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9A9C" w14:textId="77777777" w:rsidR="00D665F5" w:rsidRDefault="00DC291B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DC291B">
        <w:rPr>
          <w:sz w:val="22"/>
          <w:szCs w:val="22"/>
        </w:rPr>
        <w:t>Ostrów Wielkopolski</w:t>
      </w:r>
      <w:r w:rsidR="00D665F5" w:rsidRPr="00D91931">
        <w:rPr>
          <w:sz w:val="22"/>
          <w:szCs w:val="22"/>
        </w:rPr>
        <w:t xml:space="preserve"> dnia: </w:t>
      </w:r>
      <w:r w:rsidRPr="00DC291B">
        <w:rPr>
          <w:sz w:val="22"/>
          <w:szCs w:val="22"/>
        </w:rPr>
        <w:t>2021-09-15</w:t>
      </w:r>
    </w:p>
    <w:p w14:paraId="6E01E889" w14:textId="1B0736B9" w:rsidR="00D665F5" w:rsidRPr="00D91931" w:rsidRDefault="00DC291B" w:rsidP="00577BC6">
      <w:pPr>
        <w:spacing w:after="40"/>
        <w:rPr>
          <w:b/>
          <w:bCs/>
          <w:sz w:val="22"/>
          <w:szCs w:val="22"/>
        </w:rPr>
      </w:pPr>
      <w:r w:rsidRPr="00DC291B">
        <w:rPr>
          <w:b/>
          <w:bCs/>
          <w:sz w:val="22"/>
          <w:szCs w:val="22"/>
        </w:rPr>
        <w:t>Powiat Ostrowski</w:t>
      </w:r>
      <w:r w:rsidR="006A2228">
        <w:rPr>
          <w:b/>
          <w:bCs/>
          <w:sz w:val="22"/>
          <w:szCs w:val="22"/>
        </w:rPr>
        <w:t xml:space="preserve"> </w:t>
      </w:r>
      <w:r w:rsidR="006A2228">
        <w:rPr>
          <w:b/>
          <w:bCs/>
          <w:sz w:val="22"/>
          <w:szCs w:val="22"/>
        </w:rPr>
        <w:br/>
      </w:r>
      <w:r w:rsidRPr="00DC291B">
        <w:rPr>
          <w:b/>
          <w:bCs/>
          <w:sz w:val="22"/>
          <w:szCs w:val="22"/>
        </w:rPr>
        <w:t>Starostwo Powiatowe w Ostrowie Wielkopolskim</w:t>
      </w:r>
    </w:p>
    <w:p w14:paraId="5A42B90B" w14:textId="77777777" w:rsidR="00D665F5" w:rsidRPr="00BD5546" w:rsidRDefault="00DC291B" w:rsidP="00D665F5">
      <w:pPr>
        <w:rPr>
          <w:sz w:val="22"/>
          <w:szCs w:val="22"/>
        </w:rPr>
      </w:pPr>
      <w:r w:rsidRPr="00DC291B">
        <w:rPr>
          <w:sz w:val="22"/>
          <w:szCs w:val="22"/>
        </w:rPr>
        <w:t>Al. Powstańców Wielkopolskich</w:t>
      </w:r>
      <w:r w:rsidR="00D665F5" w:rsidRPr="00BD5546">
        <w:rPr>
          <w:sz w:val="22"/>
          <w:szCs w:val="22"/>
        </w:rPr>
        <w:t xml:space="preserve"> </w:t>
      </w:r>
      <w:r w:rsidRPr="00DC291B">
        <w:rPr>
          <w:sz w:val="22"/>
          <w:szCs w:val="22"/>
        </w:rPr>
        <w:t>16</w:t>
      </w:r>
    </w:p>
    <w:p w14:paraId="4CC1BCC7" w14:textId="77777777" w:rsidR="00D665F5" w:rsidRPr="00BD5546" w:rsidRDefault="00DC291B" w:rsidP="00D665F5">
      <w:pPr>
        <w:rPr>
          <w:sz w:val="22"/>
          <w:szCs w:val="22"/>
        </w:rPr>
      </w:pPr>
      <w:r w:rsidRPr="00DC291B">
        <w:rPr>
          <w:sz w:val="22"/>
          <w:szCs w:val="22"/>
        </w:rPr>
        <w:t>63-400</w:t>
      </w:r>
      <w:r w:rsidR="00D665F5" w:rsidRPr="00BD5546">
        <w:rPr>
          <w:sz w:val="22"/>
          <w:szCs w:val="22"/>
        </w:rPr>
        <w:t xml:space="preserve"> </w:t>
      </w:r>
      <w:r w:rsidRPr="00DC291B">
        <w:rPr>
          <w:sz w:val="22"/>
          <w:szCs w:val="22"/>
        </w:rPr>
        <w:t>Ostrów Wielkopolski</w:t>
      </w:r>
    </w:p>
    <w:p w14:paraId="67493B34" w14:textId="7ECB1CA9" w:rsidR="00A80738" w:rsidRDefault="00DC291B" w:rsidP="00D665F5">
      <w:pPr>
        <w:pStyle w:val="Nagwek"/>
        <w:tabs>
          <w:tab w:val="clear" w:pos="4536"/>
        </w:tabs>
        <w:rPr>
          <w:sz w:val="24"/>
        </w:rPr>
      </w:pPr>
      <w:r w:rsidRPr="00DC291B">
        <w:rPr>
          <w:b/>
          <w:sz w:val="22"/>
          <w:szCs w:val="22"/>
        </w:rPr>
        <w:t>RPZ.272.18.2021</w:t>
      </w:r>
      <w:r w:rsidR="00A80738">
        <w:rPr>
          <w:sz w:val="24"/>
        </w:rPr>
        <w:tab/>
        <w:t xml:space="preserve"> </w:t>
      </w:r>
    </w:p>
    <w:p w14:paraId="7F712183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34F35BC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0CD1B4E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279D470C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49AB28F6" w14:textId="24AFC800" w:rsidR="00A80738" w:rsidRPr="006A2228" w:rsidRDefault="00C659E2" w:rsidP="006A2228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>postępowania o udzielenie zamówienia publicznego prowadzonego w trybie</w:t>
      </w:r>
      <w:r w:rsidR="00DC291B" w:rsidRPr="00DC291B">
        <w:rPr>
          <w:sz w:val="22"/>
          <w:szCs w:val="22"/>
        </w:rPr>
        <w:t xml:space="preserve"> podstawowy</w:t>
      </w:r>
      <w:r w:rsidR="006A2228">
        <w:rPr>
          <w:sz w:val="22"/>
          <w:szCs w:val="22"/>
        </w:rPr>
        <w:t>m bez negocjacji</w:t>
      </w:r>
      <w:r w:rsidRPr="00577BC6">
        <w:rPr>
          <w:sz w:val="22"/>
          <w:szCs w:val="22"/>
        </w:rPr>
        <w:t xml:space="preserve"> na: </w:t>
      </w:r>
      <w:r w:rsidR="00DC291B" w:rsidRPr="00DC291B">
        <w:rPr>
          <w:b/>
          <w:sz w:val="22"/>
          <w:szCs w:val="22"/>
        </w:rPr>
        <w:t>Dostaw</w:t>
      </w:r>
      <w:r w:rsidR="006A2228">
        <w:rPr>
          <w:b/>
          <w:sz w:val="22"/>
          <w:szCs w:val="22"/>
        </w:rPr>
        <w:t>ę</w:t>
      </w:r>
      <w:r w:rsidR="00DC291B" w:rsidRPr="00DC291B">
        <w:rPr>
          <w:b/>
          <w:sz w:val="22"/>
          <w:szCs w:val="22"/>
        </w:rPr>
        <w:t xml:space="preserve"> sprzętu komputerowego i oprogramowania na potrzeby Starostwa Powiatowego w Ostrowie Wielkopolskim</w:t>
      </w:r>
      <w:r w:rsidR="006A2228">
        <w:rPr>
          <w:b/>
          <w:sz w:val="22"/>
          <w:szCs w:val="22"/>
        </w:rPr>
        <w:t>.</w:t>
      </w:r>
    </w:p>
    <w:p w14:paraId="464F4CD8" w14:textId="74ABC76B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DC291B" w:rsidRPr="00DC291B">
        <w:rPr>
          <w:sz w:val="22"/>
          <w:szCs w:val="22"/>
        </w:rPr>
        <w:t xml:space="preserve">(Dz.U. </w:t>
      </w:r>
      <w:r w:rsidR="006A2228">
        <w:rPr>
          <w:sz w:val="22"/>
          <w:szCs w:val="22"/>
        </w:rPr>
        <w:t>z 2021 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6B43CE63" w14:textId="77777777"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DC291B" w:rsidRPr="00DC291B">
        <w:rPr>
          <w:sz w:val="22"/>
          <w:szCs w:val="22"/>
        </w:rPr>
        <w:t>15/09/2021</w:t>
      </w:r>
      <w:r w:rsidR="00FF4AB1" w:rsidRPr="00577BC6">
        <w:rPr>
          <w:sz w:val="22"/>
          <w:szCs w:val="22"/>
        </w:rPr>
        <w:t xml:space="preserve"> o godz. </w:t>
      </w:r>
      <w:r w:rsidR="00DC291B" w:rsidRPr="00DC291B">
        <w:rPr>
          <w:sz w:val="22"/>
          <w:szCs w:val="22"/>
        </w:rPr>
        <w:t>12:05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14:paraId="038130BD" w14:textId="77777777" w:rsidTr="006A2228">
        <w:tc>
          <w:tcPr>
            <w:tcW w:w="993" w:type="dxa"/>
            <w:shd w:val="clear" w:color="auto" w:fill="auto"/>
            <w:vAlign w:val="center"/>
          </w:tcPr>
          <w:p w14:paraId="23519697" w14:textId="77777777" w:rsidR="006B27ED" w:rsidRPr="00E80A30" w:rsidRDefault="006B27ED" w:rsidP="00C82837">
            <w:pPr>
              <w:spacing w:before="120" w:after="120"/>
              <w:jc w:val="center"/>
              <w:rPr>
                <w:b/>
                <w:bCs/>
              </w:rPr>
            </w:pPr>
            <w:r w:rsidRPr="00E80A30">
              <w:rPr>
                <w:b/>
                <w:bCs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0AE49E" w14:textId="77777777" w:rsidR="006B27ED" w:rsidRPr="00E80A30" w:rsidRDefault="006B27ED" w:rsidP="00C82837">
            <w:pPr>
              <w:spacing w:before="120" w:after="120"/>
              <w:jc w:val="center"/>
              <w:rPr>
                <w:b/>
                <w:bCs/>
              </w:rPr>
            </w:pPr>
            <w:r w:rsidRPr="00E80A30">
              <w:rPr>
                <w:b/>
                <w:bCs/>
              </w:rPr>
              <w:t>Nr</w:t>
            </w:r>
            <w:r w:rsidR="00C82837" w:rsidRPr="00E80A30">
              <w:rPr>
                <w:b/>
                <w:bCs/>
              </w:rPr>
              <w:t xml:space="preserve"> </w:t>
            </w:r>
            <w:r w:rsidRPr="00E80A30">
              <w:rPr>
                <w:b/>
                <w:bCs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8F138FF" w14:textId="77777777" w:rsidR="006B27ED" w:rsidRPr="00E80A30" w:rsidRDefault="006B27ED" w:rsidP="00C82837">
            <w:pPr>
              <w:spacing w:before="120" w:after="120"/>
              <w:jc w:val="center"/>
              <w:rPr>
                <w:b/>
                <w:bCs/>
              </w:rPr>
            </w:pPr>
            <w:r w:rsidRPr="00E80A30">
              <w:rPr>
                <w:b/>
                <w:bCs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245FEE" w14:textId="77777777" w:rsidR="006B27ED" w:rsidRPr="00E80A30" w:rsidRDefault="006B27ED" w:rsidP="00C82837">
            <w:pPr>
              <w:spacing w:before="120" w:after="120"/>
              <w:jc w:val="center"/>
              <w:rPr>
                <w:b/>
                <w:bCs/>
              </w:rPr>
            </w:pPr>
            <w:r w:rsidRPr="00E80A30">
              <w:rPr>
                <w:b/>
                <w:bCs/>
              </w:rPr>
              <w:t>Cena oferty</w:t>
            </w:r>
          </w:p>
        </w:tc>
      </w:tr>
      <w:tr w:rsidR="00DC291B" w:rsidRPr="00075CD0" w14:paraId="41DA88E9" w14:textId="77777777" w:rsidTr="006A2228">
        <w:tc>
          <w:tcPr>
            <w:tcW w:w="993" w:type="dxa"/>
            <w:shd w:val="clear" w:color="auto" w:fill="auto"/>
            <w:vAlign w:val="center"/>
          </w:tcPr>
          <w:p w14:paraId="0E377F21" w14:textId="77777777" w:rsidR="00DC291B" w:rsidRPr="00CB5EDB" w:rsidRDefault="00DC291B" w:rsidP="000952DF">
            <w:pPr>
              <w:spacing w:before="120" w:after="120"/>
              <w:jc w:val="center"/>
            </w:pPr>
            <w:r w:rsidRPr="00DC291B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4DEDF" w14:textId="77777777" w:rsidR="00DC291B" w:rsidRPr="00CB5EDB" w:rsidRDefault="00DC291B" w:rsidP="000952DF">
            <w:pPr>
              <w:spacing w:before="120" w:after="120"/>
              <w:jc w:val="center"/>
            </w:pPr>
            <w:r w:rsidRPr="00DC291B">
              <w:t>1</w:t>
            </w:r>
          </w:p>
        </w:tc>
        <w:tc>
          <w:tcPr>
            <w:tcW w:w="4110" w:type="dxa"/>
            <w:shd w:val="clear" w:color="auto" w:fill="auto"/>
          </w:tcPr>
          <w:p w14:paraId="75B6C83B" w14:textId="5A2D6AAE" w:rsidR="00DC291B" w:rsidRPr="00C82837" w:rsidRDefault="00DC291B" w:rsidP="000952DF">
            <w:pPr>
              <w:spacing w:before="40"/>
            </w:pPr>
            <w:r w:rsidRPr="00DC291B">
              <w:t xml:space="preserve">PIXEL Centrum Komputerowe </w:t>
            </w:r>
            <w:r w:rsidR="00D64957">
              <w:br/>
            </w:r>
            <w:r w:rsidRPr="00DC291B">
              <w:t>Tomasz Dziedzic</w:t>
            </w:r>
          </w:p>
          <w:p w14:paraId="002C7A9F" w14:textId="77777777" w:rsidR="00DC291B" w:rsidRPr="00CB5EDB" w:rsidRDefault="00DC291B" w:rsidP="000952DF">
            <w:r w:rsidRPr="00DC291B">
              <w:t>Kamieniec</w:t>
            </w:r>
            <w:r w:rsidRPr="00CB5EDB">
              <w:t xml:space="preserve"> </w:t>
            </w:r>
            <w:r w:rsidRPr="00DC291B">
              <w:t>102</w:t>
            </w:r>
            <w:r w:rsidRPr="00CB5EDB">
              <w:t xml:space="preserve"> </w:t>
            </w:r>
          </w:p>
          <w:p w14:paraId="4568E1A1" w14:textId="77777777" w:rsidR="00DC291B" w:rsidRPr="00CB5EDB" w:rsidRDefault="00DC291B" w:rsidP="000952DF">
            <w:pPr>
              <w:spacing w:after="120"/>
              <w:jc w:val="both"/>
            </w:pPr>
            <w:r w:rsidRPr="00DC291B">
              <w:t>28-230</w:t>
            </w:r>
            <w:r w:rsidRPr="00CB5EDB">
              <w:t xml:space="preserve"> </w:t>
            </w:r>
            <w:r w:rsidRPr="00DC291B">
              <w:t>Połaniec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A4BC59" w14:textId="77777777" w:rsidR="00DC291B" w:rsidRPr="00CB5EDB" w:rsidRDefault="00DC291B" w:rsidP="000952DF">
            <w:pPr>
              <w:spacing w:before="120" w:after="120"/>
              <w:jc w:val="center"/>
            </w:pPr>
            <w:r w:rsidRPr="00DC291B">
              <w:t>12 826.44 zł</w:t>
            </w:r>
          </w:p>
        </w:tc>
      </w:tr>
      <w:tr w:rsidR="00DC291B" w:rsidRPr="00075CD0" w14:paraId="2E3A7D2F" w14:textId="77777777" w:rsidTr="006A2228">
        <w:tc>
          <w:tcPr>
            <w:tcW w:w="993" w:type="dxa"/>
            <w:shd w:val="clear" w:color="auto" w:fill="auto"/>
            <w:vAlign w:val="center"/>
          </w:tcPr>
          <w:p w14:paraId="77C31FAB" w14:textId="77777777" w:rsidR="00DC291B" w:rsidRPr="00CB5EDB" w:rsidRDefault="00DC291B" w:rsidP="000952DF">
            <w:pPr>
              <w:spacing w:before="120" w:after="120"/>
              <w:jc w:val="center"/>
            </w:pPr>
            <w:r w:rsidRPr="00DC291B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A2D8D6" w14:textId="77777777" w:rsidR="00DC291B" w:rsidRPr="00CB5EDB" w:rsidRDefault="00DC291B" w:rsidP="000952DF">
            <w:pPr>
              <w:spacing w:before="120" w:after="120"/>
              <w:jc w:val="center"/>
            </w:pPr>
            <w:r w:rsidRPr="00DC291B">
              <w:t>2</w:t>
            </w:r>
          </w:p>
        </w:tc>
        <w:tc>
          <w:tcPr>
            <w:tcW w:w="4110" w:type="dxa"/>
            <w:shd w:val="clear" w:color="auto" w:fill="auto"/>
          </w:tcPr>
          <w:p w14:paraId="69654B01" w14:textId="1B628E4C" w:rsidR="00DC291B" w:rsidRPr="00C82837" w:rsidRDefault="00DC291B" w:rsidP="000952DF">
            <w:pPr>
              <w:spacing w:before="40"/>
            </w:pPr>
            <w:r w:rsidRPr="00DC291B">
              <w:t xml:space="preserve">PIXEL Centrum Komputerowe </w:t>
            </w:r>
            <w:r w:rsidR="00D64957">
              <w:br/>
            </w:r>
            <w:r w:rsidRPr="00DC291B">
              <w:t>Tomasz Dziedzic</w:t>
            </w:r>
          </w:p>
          <w:p w14:paraId="6DFB4738" w14:textId="77777777" w:rsidR="00DC291B" w:rsidRPr="00CB5EDB" w:rsidRDefault="00DC291B" w:rsidP="000952DF">
            <w:r w:rsidRPr="00DC291B">
              <w:t>Kamieniec</w:t>
            </w:r>
            <w:r w:rsidRPr="00CB5EDB">
              <w:t xml:space="preserve"> </w:t>
            </w:r>
            <w:r w:rsidRPr="00DC291B">
              <w:t>102</w:t>
            </w:r>
            <w:r w:rsidRPr="00CB5EDB">
              <w:t xml:space="preserve"> </w:t>
            </w:r>
          </w:p>
          <w:p w14:paraId="5BE811B9" w14:textId="77777777" w:rsidR="00DC291B" w:rsidRPr="00CB5EDB" w:rsidRDefault="00DC291B" w:rsidP="000952DF">
            <w:pPr>
              <w:spacing w:after="120"/>
              <w:jc w:val="both"/>
            </w:pPr>
            <w:r w:rsidRPr="00DC291B">
              <w:t>28-230</w:t>
            </w:r>
            <w:r w:rsidRPr="00CB5EDB">
              <w:t xml:space="preserve"> </w:t>
            </w:r>
            <w:r w:rsidRPr="00DC291B">
              <w:t>Połaniec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FCD313" w14:textId="77777777" w:rsidR="00DC291B" w:rsidRPr="00CB5EDB" w:rsidRDefault="00DC291B" w:rsidP="000952DF">
            <w:pPr>
              <w:spacing w:before="120" w:after="120"/>
              <w:jc w:val="center"/>
            </w:pPr>
            <w:r w:rsidRPr="00DC291B">
              <w:t>9 180.72 zł</w:t>
            </w:r>
          </w:p>
        </w:tc>
      </w:tr>
      <w:tr w:rsidR="00DC291B" w:rsidRPr="00075CD0" w14:paraId="23648C7E" w14:textId="77777777" w:rsidTr="006A2228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4E14287" w14:textId="77777777" w:rsidR="00DC291B" w:rsidRPr="00CB5EDB" w:rsidRDefault="00DC291B" w:rsidP="000952DF">
            <w:pPr>
              <w:spacing w:before="120" w:after="120"/>
              <w:jc w:val="center"/>
            </w:pPr>
            <w:r w:rsidRPr="00DC291B"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C1EF57" w14:textId="77777777" w:rsidR="00DC291B" w:rsidRPr="00CB5EDB" w:rsidRDefault="00DC291B" w:rsidP="000952DF">
            <w:pPr>
              <w:spacing w:before="120" w:after="120"/>
              <w:jc w:val="center"/>
            </w:pPr>
            <w:r w:rsidRPr="00DC291B">
              <w:t>1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B079C38" w14:textId="77777777" w:rsidR="00DC291B" w:rsidRPr="00C82837" w:rsidRDefault="00DC291B" w:rsidP="000952DF">
            <w:pPr>
              <w:spacing w:before="40"/>
            </w:pPr>
            <w:proofErr w:type="spellStart"/>
            <w:r w:rsidRPr="00DC291B">
              <w:t>Prime</w:t>
            </w:r>
            <w:proofErr w:type="spellEnd"/>
            <w:r w:rsidRPr="00DC291B">
              <w:t xml:space="preserve"> </w:t>
            </w:r>
            <w:proofErr w:type="spellStart"/>
            <w:r w:rsidRPr="00DC291B">
              <w:t>Computers</w:t>
            </w:r>
            <w:proofErr w:type="spellEnd"/>
            <w:r w:rsidRPr="00DC291B">
              <w:t xml:space="preserve"> Dariusz Leszczyński</w:t>
            </w:r>
          </w:p>
          <w:p w14:paraId="7E00F259" w14:textId="06E0AC2A" w:rsidR="00DC291B" w:rsidRPr="00CB5EDB" w:rsidRDefault="00DC291B" w:rsidP="000952DF">
            <w:r w:rsidRPr="00DC291B">
              <w:t>Kraszewskiego 15A</w:t>
            </w:r>
          </w:p>
          <w:p w14:paraId="055E30A7" w14:textId="77777777" w:rsidR="00DC291B" w:rsidRPr="00CB5EDB" w:rsidRDefault="00DC291B" w:rsidP="000952DF">
            <w:pPr>
              <w:spacing w:after="120"/>
              <w:jc w:val="both"/>
            </w:pPr>
            <w:r w:rsidRPr="00DC291B">
              <w:t>50-229</w:t>
            </w:r>
            <w:r w:rsidRPr="00CB5EDB">
              <w:t xml:space="preserve"> </w:t>
            </w:r>
            <w:r w:rsidRPr="00DC291B">
              <w:t>Wrocław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97D34F0" w14:textId="77777777" w:rsidR="00DC291B" w:rsidRPr="00CB5EDB" w:rsidRDefault="00DC291B" w:rsidP="000952DF">
            <w:pPr>
              <w:spacing w:before="120" w:after="120"/>
              <w:jc w:val="center"/>
            </w:pPr>
            <w:r w:rsidRPr="00DC291B">
              <w:t>13 357.80 zł</w:t>
            </w:r>
          </w:p>
        </w:tc>
      </w:tr>
      <w:tr w:rsidR="00DC291B" w:rsidRPr="00075CD0" w14:paraId="576FC094" w14:textId="77777777" w:rsidTr="006A2228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36E852E" w14:textId="77777777" w:rsidR="00DC291B" w:rsidRPr="00CB5EDB" w:rsidRDefault="00DC291B" w:rsidP="000952DF">
            <w:pPr>
              <w:spacing w:before="120" w:after="120"/>
              <w:jc w:val="center"/>
            </w:pPr>
            <w:r w:rsidRPr="00DC291B"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F81386" w14:textId="77777777" w:rsidR="00DC291B" w:rsidRPr="00CB5EDB" w:rsidRDefault="00DC291B" w:rsidP="000952DF">
            <w:pPr>
              <w:spacing w:before="120" w:after="120"/>
              <w:jc w:val="center"/>
            </w:pPr>
            <w:r w:rsidRPr="00DC291B">
              <w:t>2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511BF0A" w14:textId="77777777" w:rsidR="00DC291B" w:rsidRPr="00C82837" w:rsidRDefault="00DC291B" w:rsidP="000952DF">
            <w:pPr>
              <w:spacing w:before="40"/>
            </w:pPr>
            <w:proofErr w:type="spellStart"/>
            <w:r w:rsidRPr="00DC291B">
              <w:t>Prime</w:t>
            </w:r>
            <w:proofErr w:type="spellEnd"/>
            <w:r w:rsidRPr="00DC291B">
              <w:t xml:space="preserve"> </w:t>
            </w:r>
            <w:proofErr w:type="spellStart"/>
            <w:r w:rsidRPr="00DC291B">
              <w:t>Computers</w:t>
            </w:r>
            <w:proofErr w:type="spellEnd"/>
            <w:r w:rsidRPr="00DC291B">
              <w:t xml:space="preserve"> Dariusz Leszczyński</w:t>
            </w:r>
          </w:p>
          <w:p w14:paraId="54DAC7C9" w14:textId="622D4295" w:rsidR="00DC291B" w:rsidRPr="00CB5EDB" w:rsidRDefault="00DC291B" w:rsidP="000952DF">
            <w:r w:rsidRPr="00DC291B">
              <w:t>Kraszewskiego 15A</w:t>
            </w:r>
          </w:p>
          <w:p w14:paraId="682F4C19" w14:textId="77777777" w:rsidR="00DC291B" w:rsidRPr="00CB5EDB" w:rsidRDefault="00DC291B" w:rsidP="000952DF">
            <w:pPr>
              <w:spacing w:after="120"/>
              <w:jc w:val="both"/>
            </w:pPr>
            <w:r w:rsidRPr="00DC291B">
              <w:t>50-229</w:t>
            </w:r>
            <w:r w:rsidRPr="00CB5EDB">
              <w:t xml:space="preserve"> </w:t>
            </w:r>
            <w:r w:rsidRPr="00DC291B">
              <w:t>Wrocław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987525D" w14:textId="77777777" w:rsidR="00DC291B" w:rsidRPr="00CB5EDB" w:rsidRDefault="00DC291B" w:rsidP="000952DF">
            <w:pPr>
              <w:spacing w:before="120" w:after="120"/>
              <w:jc w:val="center"/>
            </w:pPr>
            <w:r w:rsidRPr="00DC291B">
              <w:t>8 708.40 zł</w:t>
            </w:r>
          </w:p>
        </w:tc>
      </w:tr>
      <w:tr w:rsidR="00DC291B" w:rsidRPr="00075CD0" w14:paraId="59B96249" w14:textId="77777777" w:rsidTr="006A2228">
        <w:tc>
          <w:tcPr>
            <w:tcW w:w="993" w:type="dxa"/>
            <w:shd w:val="clear" w:color="auto" w:fill="auto"/>
            <w:vAlign w:val="center"/>
          </w:tcPr>
          <w:p w14:paraId="753BE546" w14:textId="77777777" w:rsidR="00DC291B" w:rsidRPr="00CB5EDB" w:rsidRDefault="00DC291B" w:rsidP="000952DF">
            <w:pPr>
              <w:spacing w:before="120" w:after="120"/>
              <w:jc w:val="center"/>
            </w:pPr>
            <w:r w:rsidRPr="00DC291B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7A3C5" w14:textId="77777777" w:rsidR="00DC291B" w:rsidRPr="00CB5EDB" w:rsidRDefault="00DC291B" w:rsidP="000952DF">
            <w:pPr>
              <w:spacing w:before="120" w:after="120"/>
              <w:jc w:val="center"/>
            </w:pPr>
            <w:r w:rsidRPr="00DC291B">
              <w:t>1</w:t>
            </w:r>
          </w:p>
        </w:tc>
        <w:tc>
          <w:tcPr>
            <w:tcW w:w="4110" w:type="dxa"/>
            <w:shd w:val="clear" w:color="auto" w:fill="auto"/>
          </w:tcPr>
          <w:p w14:paraId="0CB2816E" w14:textId="77777777" w:rsidR="00DC291B" w:rsidRPr="00C82837" w:rsidRDefault="00DC291B" w:rsidP="000952DF">
            <w:pPr>
              <w:spacing w:before="40"/>
            </w:pPr>
            <w:r w:rsidRPr="00DC291B">
              <w:t>West-</w:t>
            </w:r>
            <w:proofErr w:type="spellStart"/>
            <w:r w:rsidRPr="00DC291B">
              <w:t>Comp</w:t>
            </w:r>
            <w:proofErr w:type="spellEnd"/>
            <w:r w:rsidRPr="00DC291B">
              <w:t xml:space="preserve"> L. </w:t>
            </w:r>
            <w:proofErr w:type="spellStart"/>
            <w:r w:rsidRPr="00DC291B">
              <w:t>Wenderski</w:t>
            </w:r>
            <w:proofErr w:type="spellEnd"/>
            <w:r w:rsidRPr="00DC291B">
              <w:t xml:space="preserve"> R. Strąk s.c.</w:t>
            </w:r>
          </w:p>
          <w:p w14:paraId="371C09AA" w14:textId="77777777" w:rsidR="00DC291B" w:rsidRPr="00CB5EDB" w:rsidRDefault="00DC291B" w:rsidP="000952DF">
            <w:r w:rsidRPr="00DC291B">
              <w:t>Ogrodowa</w:t>
            </w:r>
            <w:r w:rsidRPr="00CB5EDB">
              <w:t xml:space="preserve"> </w:t>
            </w:r>
            <w:r w:rsidRPr="00DC291B">
              <w:t>2</w:t>
            </w:r>
            <w:r w:rsidRPr="00CB5EDB">
              <w:t xml:space="preserve"> </w:t>
            </w:r>
          </w:p>
          <w:p w14:paraId="49AB9B25" w14:textId="77777777" w:rsidR="00DC291B" w:rsidRPr="00CB5EDB" w:rsidRDefault="00DC291B" w:rsidP="000952DF">
            <w:pPr>
              <w:spacing w:after="120"/>
              <w:jc w:val="both"/>
            </w:pPr>
            <w:r w:rsidRPr="00DC291B">
              <w:t>63-400</w:t>
            </w:r>
            <w:r w:rsidRPr="00CB5EDB">
              <w:t xml:space="preserve"> </w:t>
            </w:r>
            <w:r w:rsidRPr="00DC291B"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6BB2DB" w14:textId="77777777" w:rsidR="00DC291B" w:rsidRPr="00CB5EDB" w:rsidRDefault="00DC291B" w:rsidP="000952DF">
            <w:pPr>
              <w:spacing w:before="120" w:after="120"/>
              <w:jc w:val="center"/>
            </w:pPr>
            <w:r w:rsidRPr="00DC291B">
              <w:t>17 550.00 zł</w:t>
            </w:r>
          </w:p>
        </w:tc>
      </w:tr>
      <w:tr w:rsidR="00DC291B" w:rsidRPr="00075CD0" w14:paraId="5F06D78C" w14:textId="77777777" w:rsidTr="006A2228">
        <w:tc>
          <w:tcPr>
            <w:tcW w:w="993" w:type="dxa"/>
            <w:shd w:val="clear" w:color="auto" w:fill="auto"/>
            <w:vAlign w:val="center"/>
          </w:tcPr>
          <w:p w14:paraId="37FC657C" w14:textId="77777777" w:rsidR="00DC291B" w:rsidRPr="00CB5EDB" w:rsidRDefault="00DC291B" w:rsidP="000952DF">
            <w:pPr>
              <w:spacing w:before="120" w:after="120"/>
              <w:jc w:val="center"/>
            </w:pPr>
            <w:r w:rsidRPr="00DC291B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E0D27" w14:textId="77777777" w:rsidR="00DC291B" w:rsidRPr="00CB5EDB" w:rsidRDefault="00DC291B" w:rsidP="000952DF">
            <w:pPr>
              <w:spacing w:before="120" w:after="120"/>
              <w:jc w:val="center"/>
            </w:pPr>
            <w:r w:rsidRPr="00DC291B">
              <w:t>2</w:t>
            </w:r>
          </w:p>
        </w:tc>
        <w:tc>
          <w:tcPr>
            <w:tcW w:w="4110" w:type="dxa"/>
            <w:shd w:val="clear" w:color="auto" w:fill="auto"/>
          </w:tcPr>
          <w:p w14:paraId="43DB7978" w14:textId="77777777" w:rsidR="00DC291B" w:rsidRPr="00C82837" w:rsidRDefault="00DC291B" w:rsidP="000952DF">
            <w:pPr>
              <w:spacing w:before="40"/>
            </w:pPr>
            <w:r w:rsidRPr="00DC291B">
              <w:t>West-</w:t>
            </w:r>
            <w:proofErr w:type="spellStart"/>
            <w:r w:rsidRPr="00DC291B">
              <w:t>Comp</w:t>
            </w:r>
            <w:proofErr w:type="spellEnd"/>
            <w:r w:rsidRPr="00DC291B">
              <w:t xml:space="preserve"> L. </w:t>
            </w:r>
            <w:proofErr w:type="spellStart"/>
            <w:r w:rsidRPr="00DC291B">
              <w:t>Wenderski</w:t>
            </w:r>
            <w:proofErr w:type="spellEnd"/>
            <w:r w:rsidRPr="00DC291B">
              <w:t xml:space="preserve"> R. Strąk s.c.</w:t>
            </w:r>
          </w:p>
          <w:p w14:paraId="55CFC470" w14:textId="77777777" w:rsidR="00DC291B" w:rsidRPr="00CB5EDB" w:rsidRDefault="00DC291B" w:rsidP="000952DF">
            <w:r w:rsidRPr="00DC291B">
              <w:t>Ogrodowa</w:t>
            </w:r>
            <w:r w:rsidRPr="00CB5EDB">
              <w:t xml:space="preserve"> </w:t>
            </w:r>
            <w:r w:rsidRPr="00DC291B">
              <w:t>2</w:t>
            </w:r>
            <w:r w:rsidRPr="00CB5EDB">
              <w:t xml:space="preserve"> </w:t>
            </w:r>
          </w:p>
          <w:p w14:paraId="1EAFE058" w14:textId="77777777" w:rsidR="00DC291B" w:rsidRPr="00CB5EDB" w:rsidRDefault="00DC291B" w:rsidP="000952DF">
            <w:pPr>
              <w:spacing w:after="120"/>
              <w:jc w:val="both"/>
            </w:pPr>
            <w:r w:rsidRPr="00DC291B">
              <w:t>63-400</w:t>
            </w:r>
            <w:r w:rsidRPr="00CB5EDB">
              <w:t xml:space="preserve"> </w:t>
            </w:r>
            <w:r w:rsidRPr="00DC291B"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3E59C6" w14:textId="77777777" w:rsidR="00DC291B" w:rsidRPr="00CB5EDB" w:rsidRDefault="00DC291B" w:rsidP="000952DF">
            <w:pPr>
              <w:spacing w:before="120" w:after="120"/>
              <w:jc w:val="center"/>
            </w:pPr>
            <w:r w:rsidRPr="00DC291B">
              <w:t>11 900.00 zł</w:t>
            </w:r>
          </w:p>
        </w:tc>
      </w:tr>
    </w:tbl>
    <w:p w14:paraId="0DE0F941" w14:textId="7FB9C45E" w:rsidR="00C236D3" w:rsidRPr="006A2228" w:rsidRDefault="006A2228" w:rsidP="00E80A30">
      <w:pPr>
        <w:pStyle w:val="Tekstpodstawowy"/>
        <w:spacing w:before="480" w:after="480" w:line="24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/>
        <w:t xml:space="preserve">Z up. </w:t>
      </w:r>
      <w:r w:rsidR="00A80738" w:rsidRPr="006B27ED">
        <w:rPr>
          <w:i/>
          <w:sz w:val="22"/>
          <w:szCs w:val="22"/>
        </w:rPr>
        <w:t>Zamawiając</w:t>
      </w:r>
      <w:r>
        <w:rPr>
          <w:i/>
          <w:sz w:val="22"/>
          <w:szCs w:val="22"/>
        </w:rPr>
        <w:t>ego</w:t>
      </w:r>
      <w:bookmarkEnd w:id="0"/>
      <w:r>
        <w:rPr>
          <w:i/>
          <w:sz w:val="22"/>
          <w:szCs w:val="22"/>
        </w:rPr>
        <w:br/>
        <w:t xml:space="preserve">/-/ Sławomir </w:t>
      </w:r>
      <w:proofErr w:type="spellStart"/>
      <w:r>
        <w:rPr>
          <w:i/>
          <w:sz w:val="22"/>
          <w:szCs w:val="22"/>
        </w:rPr>
        <w:t>Tyburcy</w:t>
      </w:r>
      <w:proofErr w:type="spellEnd"/>
      <w:r>
        <w:rPr>
          <w:i/>
          <w:sz w:val="22"/>
          <w:szCs w:val="22"/>
        </w:rPr>
        <w:br/>
        <w:t>Kierownik Referatu Pozyskiwania</w:t>
      </w:r>
      <w:r>
        <w:rPr>
          <w:i/>
          <w:sz w:val="22"/>
          <w:szCs w:val="22"/>
        </w:rPr>
        <w:br/>
        <w:t>Środków Zewnętrznych</w:t>
      </w:r>
    </w:p>
    <w:sectPr w:rsidR="00C236D3" w:rsidRPr="006A2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0221" w14:textId="77777777" w:rsidR="00BE09B1" w:rsidRDefault="00BE09B1">
      <w:r>
        <w:separator/>
      </w:r>
    </w:p>
  </w:endnote>
  <w:endnote w:type="continuationSeparator" w:id="0">
    <w:p w14:paraId="794CCCAC" w14:textId="77777777" w:rsidR="00BE09B1" w:rsidRDefault="00BE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4F2E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528E52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E938" w14:textId="470AADC9" w:rsidR="009F189D" w:rsidRPr="006A2228" w:rsidRDefault="009F189D" w:rsidP="006A22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6385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613B857" w14:textId="77777777" w:rsidR="009F189D" w:rsidRDefault="009F189D">
    <w:pPr>
      <w:pStyle w:val="Stopka"/>
      <w:tabs>
        <w:tab w:val="clear" w:pos="4536"/>
      </w:tabs>
      <w:jc w:val="center"/>
    </w:pPr>
  </w:p>
  <w:p w14:paraId="5D939EF8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9B02" w14:textId="77777777" w:rsidR="00BE09B1" w:rsidRDefault="00BE09B1">
      <w:r>
        <w:separator/>
      </w:r>
    </w:p>
  </w:footnote>
  <w:footnote w:type="continuationSeparator" w:id="0">
    <w:p w14:paraId="318966C2" w14:textId="77777777" w:rsidR="00BE09B1" w:rsidRDefault="00BE0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C2C5" w14:textId="77777777" w:rsidR="00DC291B" w:rsidRDefault="00DC29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A839" w14:textId="77777777" w:rsidR="00DC291B" w:rsidRDefault="00DC29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FC9C" w14:textId="77777777" w:rsidR="00DC291B" w:rsidRDefault="00DC29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44"/>
    <w:rsid w:val="00007727"/>
    <w:rsid w:val="00017720"/>
    <w:rsid w:val="00035488"/>
    <w:rsid w:val="000D7F25"/>
    <w:rsid w:val="000E00E5"/>
    <w:rsid w:val="00173B20"/>
    <w:rsid w:val="001C69FF"/>
    <w:rsid w:val="0023318D"/>
    <w:rsid w:val="00273244"/>
    <w:rsid w:val="003D72FD"/>
    <w:rsid w:val="00423179"/>
    <w:rsid w:val="00490DC0"/>
    <w:rsid w:val="00493F8C"/>
    <w:rsid w:val="004C7E9B"/>
    <w:rsid w:val="005614F2"/>
    <w:rsid w:val="00577BC6"/>
    <w:rsid w:val="0069085C"/>
    <w:rsid w:val="006A2228"/>
    <w:rsid w:val="006B27ED"/>
    <w:rsid w:val="00843263"/>
    <w:rsid w:val="00861E75"/>
    <w:rsid w:val="009D19BD"/>
    <w:rsid w:val="009F189D"/>
    <w:rsid w:val="00A80738"/>
    <w:rsid w:val="00BE09B1"/>
    <w:rsid w:val="00C236D3"/>
    <w:rsid w:val="00C659E2"/>
    <w:rsid w:val="00C82837"/>
    <w:rsid w:val="00CB0802"/>
    <w:rsid w:val="00D64957"/>
    <w:rsid w:val="00D665F5"/>
    <w:rsid w:val="00D7128F"/>
    <w:rsid w:val="00DC291B"/>
    <w:rsid w:val="00E80A30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EB5D64"/>
  <w15:chartTrackingRefBased/>
  <w15:docId w15:val="{360F59B5-7360-4FDC-926A-FF78B6ED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2021-09-15T10:47:00Z</dcterms:created>
  <dcterms:modified xsi:type="dcterms:W3CDTF">2021-09-15T10:47:00Z</dcterms:modified>
</cp:coreProperties>
</file>