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508B" w:rsidRPr="007376D9" w:rsidRDefault="00A8508B" w:rsidP="007E7428">
      <w:pPr>
        <w:rPr>
          <w:rFonts w:ascii="Century Gothic" w:hAnsi="Century Gothic"/>
          <w:bCs/>
          <w:sz w:val="20"/>
          <w:szCs w:val="20"/>
        </w:rPr>
      </w:pP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="001418CD" w:rsidRPr="007376D9">
        <w:rPr>
          <w:rFonts w:ascii="Century Gothic" w:hAnsi="Century Gothic"/>
          <w:sz w:val="20"/>
          <w:szCs w:val="20"/>
        </w:rPr>
        <w:tab/>
      </w:r>
      <w:r w:rsidR="001418CD" w:rsidRPr="007376D9">
        <w:rPr>
          <w:rFonts w:ascii="Century Gothic" w:hAnsi="Century Gothic"/>
          <w:sz w:val="20"/>
          <w:szCs w:val="20"/>
        </w:rPr>
        <w:tab/>
      </w:r>
      <w:r w:rsidR="001418CD" w:rsidRPr="007376D9">
        <w:rPr>
          <w:rFonts w:ascii="Century Gothic" w:hAnsi="Century Gothic"/>
          <w:sz w:val="20"/>
          <w:szCs w:val="20"/>
        </w:rPr>
        <w:tab/>
      </w:r>
      <w:r w:rsidR="001418CD" w:rsidRPr="007376D9">
        <w:rPr>
          <w:rFonts w:ascii="Century Gothic" w:hAnsi="Century Gothic"/>
          <w:sz w:val="20"/>
          <w:szCs w:val="20"/>
        </w:rPr>
        <w:tab/>
      </w:r>
      <w:r w:rsidR="001418CD" w:rsidRPr="007376D9">
        <w:rPr>
          <w:rFonts w:ascii="Century Gothic" w:hAnsi="Century Gothic"/>
          <w:sz w:val="20"/>
          <w:szCs w:val="20"/>
        </w:rPr>
        <w:tab/>
      </w:r>
      <w:r w:rsidR="001418CD" w:rsidRPr="007376D9">
        <w:rPr>
          <w:rFonts w:ascii="Century Gothic" w:hAnsi="Century Gothic"/>
          <w:sz w:val="20"/>
          <w:szCs w:val="20"/>
        </w:rPr>
        <w:tab/>
      </w:r>
      <w:r w:rsidR="001418CD" w:rsidRPr="007376D9">
        <w:rPr>
          <w:rFonts w:ascii="Century Gothic" w:hAnsi="Century Gothic"/>
          <w:sz w:val="20"/>
          <w:szCs w:val="20"/>
        </w:rPr>
        <w:tab/>
      </w:r>
      <w:r w:rsidR="001418CD"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bCs/>
          <w:sz w:val="20"/>
          <w:szCs w:val="20"/>
        </w:rPr>
        <w:t>Załącznik nr 3 do SWZ</w:t>
      </w:r>
    </w:p>
    <w:p w:rsidR="001418CD" w:rsidRPr="007376D9" w:rsidRDefault="001418CD" w:rsidP="007E7428">
      <w:pPr>
        <w:rPr>
          <w:rFonts w:ascii="Century Gothic" w:hAnsi="Century Gothic"/>
          <w:bCs/>
          <w:sz w:val="20"/>
          <w:szCs w:val="20"/>
        </w:rPr>
      </w:pPr>
      <w:r w:rsidRPr="007376D9">
        <w:rPr>
          <w:rFonts w:ascii="Century Gothic" w:hAnsi="Century Gothic"/>
          <w:bCs/>
          <w:sz w:val="20"/>
          <w:szCs w:val="20"/>
        </w:rPr>
        <w:t xml:space="preserve">oznaczenie sprawy: </w:t>
      </w:r>
      <w:r w:rsidR="00537D25" w:rsidRPr="007376D9">
        <w:rPr>
          <w:rFonts w:ascii="Century Gothic" w:hAnsi="Century Gothic"/>
          <w:bCs/>
          <w:sz w:val="20"/>
          <w:szCs w:val="20"/>
        </w:rPr>
        <w:t>oznaczenie sprawy: IZP.271.</w:t>
      </w:r>
      <w:r w:rsidR="007376D9" w:rsidRPr="007376D9">
        <w:rPr>
          <w:rFonts w:ascii="Century Gothic" w:hAnsi="Century Gothic"/>
          <w:bCs/>
          <w:sz w:val="20"/>
          <w:szCs w:val="20"/>
        </w:rPr>
        <w:t>9</w:t>
      </w:r>
      <w:r w:rsidR="007A1F11" w:rsidRPr="007376D9">
        <w:rPr>
          <w:rFonts w:ascii="Century Gothic" w:hAnsi="Century Gothic"/>
          <w:bCs/>
          <w:sz w:val="20"/>
          <w:szCs w:val="20"/>
        </w:rPr>
        <w:t>.</w:t>
      </w:r>
      <w:r w:rsidR="007376D9" w:rsidRPr="007376D9">
        <w:rPr>
          <w:rFonts w:ascii="Century Gothic" w:hAnsi="Century Gothic"/>
          <w:bCs/>
          <w:sz w:val="20"/>
          <w:szCs w:val="20"/>
        </w:rPr>
        <w:t>2024</w:t>
      </w:r>
    </w:p>
    <w:p w:rsidR="00CA0CB3" w:rsidRPr="007376D9" w:rsidRDefault="00CA0CB3" w:rsidP="00CA0CB3">
      <w:pPr>
        <w:jc w:val="center"/>
        <w:rPr>
          <w:rFonts w:ascii="Century Gothic" w:hAnsi="Century Gothic"/>
          <w:bCs/>
          <w:sz w:val="20"/>
          <w:szCs w:val="20"/>
        </w:rPr>
      </w:pPr>
      <w:r w:rsidRPr="007376D9">
        <w:rPr>
          <w:rFonts w:ascii="Century Gothic" w:hAnsi="Century Gothic"/>
          <w:bCs/>
          <w:sz w:val="20"/>
          <w:szCs w:val="20"/>
        </w:rPr>
        <w:t xml:space="preserve">WYKAZ </w:t>
      </w:r>
      <w:r w:rsidR="007376D9" w:rsidRPr="007376D9">
        <w:rPr>
          <w:rFonts w:ascii="Century Gothic" w:hAnsi="Century Gothic"/>
          <w:bCs/>
          <w:sz w:val="20"/>
          <w:szCs w:val="20"/>
        </w:rPr>
        <w:t>USŁUG</w:t>
      </w:r>
    </w:p>
    <w:p w:rsidR="00F4393A" w:rsidRPr="00C47865" w:rsidRDefault="00F4393A" w:rsidP="00133D2B">
      <w:pPr>
        <w:suppressAutoHyphens w:val="0"/>
        <w:spacing w:after="0" w:line="240" w:lineRule="auto"/>
        <w:ind w:left="-1418" w:right="346"/>
        <w:jc w:val="center"/>
        <w:rPr>
          <w:rFonts w:ascii="Century Gothic" w:hAnsi="Century Gothic" w:cs="Calibri"/>
          <w:bCs/>
          <w:sz w:val="20"/>
          <w:szCs w:val="20"/>
          <w:lang w:eastAsia="en-US"/>
        </w:rPr>
      </w:pPr>
      <w:r w:rsidRPr="007376D9">
        <w:rPr>
          <w:rFonts w:ascii="Century Gothic" w:hAnsi="Century Gothic" w:cs="Calibri"/>
          <w:bCs/>
          <w:sz w:val="20"/>
          <w:szCs w:val="20"/>
          <w:lang w:eastAsia="en-US"/>
        </w:rPr>
        <w:t xml:space="preserve">Wykaz usług wykonanych, w okresie ostatnich 3 lat przed upływem terminu składania ofert, a jeżeli okres prowadzenia działalności jest krótszy – w tym okresie obejmujących </w:t>
      </w:r>
      <w:r w:rsidR="00C47865" w:rsidRPr="005E6528">
        <w:rPr>
          <w:rFonts w:ascii="Century Gothic" w:hAnsi="Century Gothic" w:cs="Calibri"/>
          <w:bCs/>
          <w:sz w:val="20"/>
          <w:szCs w:val="20"/>
          <w:lang w:eastAsia="en-US"/>
        </w:rPr>
        <w:t>wykonanie</w:t>
      </w:r>
      <w:r w:rsidR="008D4769" w:rsidRPr="005E6528">
        <w:rPr>
          <w:rFonts w:ascii="Century Gothic" w:hAnsi="Century Gothic" w:cs="Calibri"/>
          <w:bCs/>
          <w:sz w:val="20"/>
          <w:szCs w:val="20"/>
          <w:lang w:eastAsia="en-US"/>
        </w:rPr>
        <w:t xml:space="preserve"> </w:t>
      </w:r>
      <w:r w:rsidR="005E6528">
        <w:rPr>
          <w:rFonts w:ascii="Century Gothic" w:hAnsi="Century Gothic"/>
          <w:sz w:val="20"/>
          <w:szCs w:val="20"/>
        </w:rPr>
        <w:t>co najmniej 1 usługi obejmującej</w:t>
      </w:r>
      <w:bookmarkStart w:id="0" w:name="_GoBack"/>
      <w:bookmarkEnd w:id="0"/>
      <w:r w:rsidR="005E6528" w:rsidRPr="005E6528">
        <w:rPr>
          <w:rFonts w:ascii="Century Gothic" w:hAnsi="Century Gothic"/>
          <w:sz w:val="20"/>
          <w:szCs w:val="20"/>
        </w:rPr>
        <w:t xml:space="preserve"> przygotowanie i dostawę 1 dania gorącego, dla każdorazowo co najmniej 10-osobowej grupy</w:t>
      </w:r>
    </w:p>
    <w:p w:rsidR="006A4E4F" w:rsidRPr="007376D9" w:rsidRDefault="006A4E4F" w:rsidP="00F4393A">
      <w:pPr>
        <w:suppressAutoHyphens w:val="0"/>
        <w:spacing w:after="0" w:line="240" w:lineRule="auto"/>
        <w:ind w:left="-993"/>
        <w:jc w:val="center"/>
        <w:rPr>
          <w:rFonts w:ascii="Century Gothic" w:hAnsi="Century Gothic" w:cs="Calibri"/>
          <w:bCs/>
          <w:sz w:val="20"/>
          <w:szCs w:val="20"/>
          <w:lang w:eastAsia="en-US"/>
        </w:rPr>
      </w:pPr>
    </w:p>
    <w:tbl>
      <w:tblPr>
        <w:tblW w:w="0" w:type="auto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811"/>
        <w:gridCol w:w="3037"/>
        <w:gridCol w:w="2376"/>
        <w:gridCol w:w="2934"/>
        <w:gridCol w:w="2624"/>
      </w:tblGrid>
      <w:tr w:rsidR="006A4E4F" w:rsidRPr="007376D9" w:rsidTr="009E1FCA">
        <w:tc>
          <w:tcPr>
            <w:tcW w:w="667" w:type="dxa"/>
            <w:shd w:val="clear" w:color="auto" w:fill="auto"/>
            <w:vAlign w:val="center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</w:pPr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</w:pPr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Nazwa usługi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</w:pPr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Nazwa podmiotu, na rzecz którego została zrealizowana usługa</w:t>
            </w:r>
          </w:p>
        </w:tc>
        <w:tc>
          <w:tcPr>
            <w:tcW w:w="2376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</w:pPr>
          </w:p>
          <w:p w:rsidR="006A4E4F" w:rsidRPr="007376D9" w:rsidRDefault="006A4E4F" w:rsidP="006A4E4F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</w:pPr>
          </w:p>
          <w:p w:rsidR="006A4E4F" w:rsidRPr="007376D9" w:rsidRDefault="006A4E4F" w:rsidP="006A4E4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Okres realizacji usługi</w:t>
            </w:r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br/>
              <w:t xml:space="preserve">(od </w:t>
            </w:r>
            <w:proofErr w:type="spellStart"/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dd</w:t>
            </w:r>
            <w:proofErr w:type="spellEnd"/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-mm-</w:t>
            </w:r>
            <w:proofErr w:type="spellStart"/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rrrr</w:t>
            </w:r>
            <w:proofErr w:type="spellEnd"/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 xml:space="preserve"> </w:t>
            </w:r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br/>
              <w:t xml:space="preserve">do </w:t>
            </w:r>
            <w:proofErr w:type="spellStart"/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dd</w:t>
            </w:r>
            <w:proofErr w:type="spellEnd"/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-mm-</w:t>
            </w:r>
            <w:proofErr w:type="spellStart"/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rrrr</w:t>
            </w:r>
            <w:proofErr w:type="spellEnd"/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6A4E4F" w:rsidRPr="007376D9" w:rsidRDefault="00C47865" w:rsidP="007376D9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L</w:t>
            </w:r>
            <w:r w:rsidR="006A4E4F"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 xml:space="preserve">iczba przygotowanych </w:t>
            </w:r>
            <w:r w:rsidR="006A4E4F"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br/>
              <w:t>i dowiezionych posiłków w skali 1 dnia</w:t>
            </w:r>
            <w:r w:rsidR="007376D9"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,</w:t>
            </w:r>
            <w:r w:rsidR="006A4E4F"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 xml:space="preserve"> zrealizowana w ramach wskazanej usługi</w:t>
            </w:r>
          </w:p>
        </w:tc>
        <w:tc>
          <w:tcPr>
            <w:tcW w:w="2624" w:type="dxa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</w:pPr>
          </w:p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</w:pPr>
          </w:p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</w:pPr>
          </w:p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</w:pPr>
          </w:p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</w:pPr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Referencj</w:t>
            </w:r>
            <w:r w:rsidR="004B4F8A"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e</w:t>
            </w:r>
          </w:p>
        </w:tc>
      </w:tr>
      <w:tr w:rsidR="006A4E4F" w:rsidRPr="007376D9" w:rsidTr="009E1FCA">
        <w:tc>
          <w:tcPr>
            <w:tcW w:w="667" w:type="dxa"/>
            <w:shd w:val="clear" w:color="auto" w:fill="auto"/>
          </w:tcPr>
          <w:p w:rsidR="006A4E4F" w:rsidRPr="007376D9" w:rsidRDefault="00CE7EA4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  <w:r w:rsidRPr="007376D9">
              <w:rPr>
                <w:rFonts w:ascii="Century Gothic" w:hAnsi="Century Gothic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934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</w:tr>
      <w:tr w:rsidR="006A4E4F" w:rsidRPr="007376D9" w:rsidTr="009E1FCA">
        <w:tc>
          <w:tcPr>
            <w:tcW w:w="667" w:type="dxa"/>
            <w:shd w:val="clear" w:color="auto" w:fill="auto"/>
          </w:tcPr>
          <w:p w:rsidR="006A4E4F" w:rsidRPr="007376D9" w:rsidRDefault="00CE7EA4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  <w:r w:rsidRPr="007376D9">
              <w:rPr>
                <w:rFonts w:ascii="Century Gothic" w:hAnsi="Century Gothic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934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</w:tr>
      <w:tr w:rsidR="006A4E4F" w:rsidRPr="007376D9" w:rsidTr="009E1FCA">
        <w:tc>
          <w:tcPr>
            <w:tcW w:w="667" w:type="dxa"/>
            <w:shd w:val="clear" w:color="auto" w:fill="auto"/>
          </w:tcPr>
          <w:p w:rsidR="006A4E4F" w:rsidRPr="007376D9" w:rsidRDefault="00CE7EA4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  <w:r w:rsidRPr="007376D9">
              <w:rPr>
                <w:rFonts w:ascii="Century Gothic" w:hAnsi="Century Gothic" w:cs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934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</w:tr>
    </w:tbl>
    <w:p w:rsidR="006A4E4F" w:rsidRPr="007376D9" w:rsidRDefault="006A4E4F" w:rsidP="00F4393A">
      <w:pPr>
        <w:suppressAutoHyphens w:val="0"/>
        <w:spacing w:after="0" w:line="240" w:lineRule="auto"/>
        <w:ind w:left="-993"/>
        <w:jc w:val="center"/>
        <w:rPr>
          <w:rFonts w:ascii="Century Gothic" w:hAnsi="Century Gothic" w:cs="Calibri"/>
          <w:bCs/>
          <w:sz w:val="20"/>
          <w:szCs w:val="20"/>
          <w:lang w:eastAsia="en-US"/>
        </w:rPr>
      </w:pPr>
    </w:p>
    <w:p w:rsidR="006A4E4F" w:rsidRDefault="006A4E4F" w:rsidP="00F4393A">
      <w:pPr>
        <w:suppressAutoHyphens w:val="0"/>
        <w:spacing w:after="0" w:line="240" w:lineRule="auto"/>
        <w:ind w:left="-993"/>
        <w:jc w:val="center"/>
        <w:rPr>
          <w:rFonts w:ascii="Century Gothic" w:hAnsi="Century Gothic" w:cs="Calibri"/>
          <w:bCs/>
          <w:sz w:val="20"/>
          <w:szCs w:val="20"/>
          <w:lang w:eastAsia="en-US"/>
        </w:rPr>
      </w:pPr>
    </w:p>
    <w:p w:rsidR="007376D9" w:rsidRPr="007376D9" w:rsidRDefault="007376D9" w:rsidP="00F4393A">
      <w:pPr>
        <w:suppressAutoHyphens w:val="0"/>
        <w:spacing w:after="0" w:line="240" w:lineRule="auto"/>
        <w:ind w:left="-993"/>
        <w:jc w:val="center"/>
        <w:rPr>
          <w:rFonts w:ascii="Century Gothic" w:hAnsi="Century Gothic" w:cs="Calibri"/>
          <w:bCs/>
          <w:sz w:val="20"/>
          <w:szCs w:val="20"/>
          <w:lang w:eastAsia="en-US"/>
        </w:rPr>
      </w:pPr>
    </w:p>
    <w:p w:rsidR="007376D9" w:rsidRPr="002E1D45" w:rsidRDefault="007376D9" w:rsidP="007376D9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2E1D45">
        <w:rPr>
          <w:rFonts w:ascii="Century Gothic" w:hAnsi="Century Gothic"/>
          <w:b/>
          <w:bCs/>
          <w:sz w:val="24"/>
          <w:szCs w:val="24"/>
        </w:rPr>
        <w:t>Dokument podpisany kwalifikowanym podpisem elektronicznym/podpisem zaufanym/podpisem osobistym )*</w:t>
      </w:r>
    </w:p>
    <w:p w:rsidR="000C0BDC" w:rsidRPr="007376D9" w:rsidRDefault="000C0BDC" w:rsidP="007376D9">
      <w:pPr>
        <w:suppressAutoHyphens w:val="0"/>
        <w:autoSpaceDE w:val="0"/>
        <w:autoSpaceDN w:val="0"/>
        <w:adjustRightInd w:val="0"/>
        <w:spacing w:after="0"/>
        <w:rPr>
          <w:rFonts w:ascii="Century Gothic" w:eastAsia="Times New Roman" w:hAnsi="Century Gothic"/>
          <w:color w:val="000000"/>
          <w:sz w:val="20"/>
          <w:szCs w:val="20"/>
          <w:lang w:eastAsia="pl-PL"/>
        </w:rPr>
      </w:pPr>
    </w:p>
    <w:sectPr w:rsidR="000C0BDC" w:rsidRPr="007376D9" w:rsidSect="00E5652C">
      <w:headerReference w:type="default" r:id="rId7"/>
      <w:footerReference w:type="default" r:id="rId8"/>
      <w:pgSz w:w="16838" w:h="11906" w:orient="landscape"/>
      <w:pgMar w:top="1417" w:right="1019" w:bottom="1417" w:left="2432" w:header="0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7E" w:rsidRDefault="0009527E">
      <w:pPr>
        <w:spacing w:after="0" w:line="240" w:lineRule="auto"/>
      </w:pPr>
      <w:r>
        <w:separator/>
      </w:r>
    </w:p>
  </w:endnote>
  <w:endnote w:type="continuationSeparator" w:id="0">
    <w:p w:rsidR="0009527E" w:rsidRDefault="0009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D0" w:rsidRPr="00F57547" w:rsidRDefault="007376D9" w:rsidP="00F57547">
    <w:pPr>
      <w:pStyle w:val="Stopka"/>
      <w:ind w:right="-142"/>
      <w:jc w:val="center"/>
      <w:rPr>
        <w:rFonts w:cs="Arial"/>
        <w:sz w:val="20"/>
        <w:szCs w:val="20"/>
      </w:rPr>
    </w:pPr>
    <w:r w:rsidRPr="00351C78">
      <w:rPr>
        <w:rFonts w:ascii="Century Gothic" w:hAnsi="Century Gothic"/>
        <w:sz w:val="16"/>
        <w:szCs w:val="16"/>
      </w:rPr>
      <w:t xml:space="preserve">Zadanie realizowane w </w:t>
    </w:r>
    <w:r w:rsidRPr="00351C78">
      <w:rPr>
        <w:rFonts w:ascii="Century Gothic" w:hAnsi="Century Gothic" w:cs="Calibri"/>
        <w:sz w:val="16"/>
        <w:szCs w:val="16"/>
      </w:rPr>
      <w:t xml:space="preserve">ramach projektu </w:t>
    </w:r>
    <w:r w:rsidRPr="00351C78">
      <w:rPr>
        <w:rFonts w:ascii="Century Gothic" w:hAnsi="Century Gothic"/>
        <w:sz w:val="16"/>
        <w:szCs w:val="16"/>
      </w:rPr>
      <w:t xml:space="preserve">„CUŚ dla Łaskiego” </w:t>
    </w:r>
    <w:r w:rsidRPr="00351C78">
      <w:rPr>
        <w:rFonts w:ascii="Century Gothic" w:hAnsi="Century Gothic"/>
        <w:color w:val="222222"/>
        <w:sz w:val="16"/>
        <w:szCs w:val="16"/>
      </w:rPr>
      <w:t xml:space="preserve">realizowany w ramach programu regionalnego </w:t>
    </w:r>
    <w:r w:rsidRPr="00351C78">
      <w:rPr>
        <w:rFonts w:ascii="Century Gothic" w:hAnsi="Century Gothic"/>
        <w:sz w:val="16"/>
        <w:szCs w:val="16"/>
        <w:lang w:eastAsia="pl-PL"/>
      </w:rPr>
      <w:t>Fundusze Europejskie dla Łódzkiego 2021-2027, Priorytet FELD.07 „Fundusze europejskie dla zatrudnienia i integracji w Łódzkiem”. Działania FELD.07.09 „Usługi społeczne i zdrowotne”</w:t>
    </w:r>
    <w:r w:rsidRPr="00351C78">
      <w:rPr>
        <w:rFonts w:ascii="Century Gothic" w:hAnsi="Century Gothic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7E" w:rsidRDefault="0009527E">
      <w:pPr>
        <w:spacing w:after="0" w:line="240" w:lineRule="auto"/>
      </w:pPr>
      <w:r>
        <w:separator/>
      </w:r>
    </w:p>
  </w:footnote>
  <w:footnote w:type="continuationSeparator" w:id="0">
    <w:p w:rsidR="0009527E" w:rsidRDefault="0009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D0" w:rsidRDefault="00E5652C" w:rsidP="00E5652C">
    <w:pPr>
      <w:pStyle w:val="Nagwek"/>
      <w:rPr>
        <w:lang w:eastAsia="pl-PL"/>
      </w:rPr>
    </w:pPr>
    <w:r>
      <w:rPr>
        <w:lang w:eastAsia="pl-PL"/>
      </w:rPr>
      <w:t xml:space="preserve">                                   </w:t>
    </w:r>
    <w:r w:rsidR="00C47865" w:rsidRPr="00397CA0">
      <w:rPr>
        <w:noProof/>
        <w:lang w:eastAsia="pl-PL"/>
      </w:rPr>
      <w:drawing>
        <wp:inline distT="0" distB="0" distL="0" distR="0">
          <wp:extent cx="5943600" cy="754380"/>
          <wp:effectExtent l="0" t="0" r="0" b="0"/>
          <wp:docPr id="3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760F"/>
    <w:multiLevelType w:val="hybridMultilevel"/>
    <w:tmpl w:val="CAE6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EB"/>
    <w:rsid w:val="00030C3E"/>
    <w:rsid w:val="00031EC3"/>
    <w:rsid w:val="0008021A"/>
    <w:rsid w:val="00085673"/>
    <w:rsid w:val="0009527E"/>
    <w:rsid w:val="000A440C"/>
    <w:rsid w:val="000B79D7"/>
    <w:rsid w:val="000C0BDC"/>
    <w:rsid w:val="000E324B"/>
    <w:rsid w:val="00110F6E"/>
    <w:rsid w:val="00133D2B"/>
    <w:rsid w:val="001418CD"/>
    <w:rsid w:val="001E20A7"/>
    <w:rsid w:val="00202C64"/>
    <w:rsid w:val="00213007"/>
    <w:rsid w:val="00216740"/>
    <w:rsid w:val="00260EFC"/>
    <w:rsid w:val="00265E21"/>
    <w:rsid w:val="00275424"/>
    <w:rsid w:val="003027BB"/>
    <w:rsid w:val="003519F8"/>
    <w:rsid w:val="003600EB"/>
    <w:rsid w:val="00397996"/>
    <w:rsid w:val="0040000A"/>
    <w:rsid w:val="00411CD0"/>
    <w:rsid w:val="00476365"/>
    <w:rsid w:val="004B4F8A"/>
    <w:rsid w:val="004D45C3"/>
    <w:rsid w:val="005347B6"/>
    <w:rsid w:val="00537D25"/>
    <w:rsid w:val="005654BD"/>
    <w:rsid w:val="00573CA4"/>
    <w:rsid w:val="005E6528"/>
    <w:rsid w:val="005F4F73"/>
    <w:rsid w:val="00635BC2"/>
    <w:rsid w:val="006540D1"/>
    <w:rsid w:val="006674D0"/>
    <w:rsid w:val="006A4E4F"/>
    <w:rsid w:val="006B5D1D"/>
    <w:rsid w:val="00730A11"/>
    <w:rsid w:val="00731994"/>
    <w:rsid w:val="00735BF7"/>
    <w:rsid w:val="007376D9"/>
    <w:rsid w:val="00753C27"/>
    <w:rsid w:val="0079549C"/>
    <w:rsid w:val="007A1F11"/>
    <w:rsid w:val="007B4411"/>
    <w:rsid w:val="007E7428"/>
    <w:rsid w:val="007F79AB"/>
    <w:rsid w:val="008D1924"/>
    <w:rsid w:val="008D4769"/>
    <w:rsid w:val="00901E61"/>
    <w:rsid w:val="00903234"/>
    <w:rsid w:val="009A543B"/>
    <w:rsid w:val="009C56A7"/>
    <w:rsid w:val="009E1FCA"/>
    <w:rsid w:val="009F3824"/>
    <w:rsid w:val="00A16C34"/>
    <w:rsid w:val="00A35DCD"/>
    <w:rsid w:val="00A8508B"/>
    <w:rsid w:val="00B02E95"/>
    <w:rsid w:val="00B64ECD"/>
    <w:rsid w:val="00B766C0"/>
    <w:rsid w:val="00BA1C08"/>
    <w:rsid w:val="00C404D8"/>
    <w:rsid w:val="00C47865"/>
    <w:rsid w:val="00CA0CB3"/>
    <w:rsid w:val="00CD18E6"/>
    <w:rsid w:val="00CE7EA4"/>
    <w:rsid w:val="00CF4CA3"/>
    <w:rsid w:val="00D143C9"/>
    <w:rsid w:val="00D27FC2"/>
    <w:rsid w:val="00D40A62"/>
    <w:rsid w:val="00D65115"/>
    <w:rsid w:val="00DE2E2D"/>
    <w:rsid w:val="00E5652C"/>
    <w:rsid w:val="00E8496F"/>
    <w:rsid w:val="00F0099E"/>
    <w:rsid w:val="00F4393A"/>
    <w:rsid w:val="00F57547"/>
    <w:rsid w:val="00F6343E"/>
    <w:rsid w:val="00FB127D"/>
    <w:rsid w:val="00FB4C2B"/>
    <w:rsid w:val="00FD547C"/>
    <w:rsid w:val="00F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8C78FB"/>
  <w15:chartTrackingRefBased/>
  <w15:docId w15:val="{17CC35E8-7012-4AA2-8B3D-8849E4E8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i w:val="0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i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i w:val="0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hint="default"/>
      <w:i w:val="0"/>
    </w:rPr>
  </w:style>
  <w:style w:type="character" w:customStyle="1" w:styleId="WW8Num12z6">
    <w:name w:val="WW8Num12z6"/>
    <w:rPr>
      <w:rFonts w:ascii="Arial" w:eastAsia="Times New Roman" w:hAnsi="Arial" w:cs="Arial"/>
      <w:i w:val="0"/>
      <w:color w:val="00000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i w:val="0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  <w:b w:val="0"/>
      <w:bCs w:val="0"/>
    </w:rPr>
  </w:style>
  <w:style w:type="character" w:customStyle="1" w:styleId="WW8Num18z1">
    <w:name w:val="WW8Num18z1"/>
    <w:rPr>
      <w:rFonts w:cs="Times New Roman" w:hint="default"/>
    </w:rPr>
  </w:style>
  <w:style w:type="character" w:customStyle="1" w:styleId="WW8Num18z3">
    <w:name w:val="WW8Num18z3"/>
    <w:rPr>
      <w:rFonts w:hint="default"/>
      <w:i w:val="0"/>
      <w:iCs w:val="0"/>
      <w:color w:val="000000"/>
      <w:sz w:val="22"/>
      <w:szCs w:val="22"/>
    </w:rPr>
  </w:style>
  <w:style w:type="character" w:customStyle="1" w:styleId="WW8Num19z0">
    <w:name w:val="WW8Num19z0"/>
    <w:rPr>
      <w:rFonts w:hint="default"/>
      <w:i w:val="0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i w:val="0"/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i w:val="0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i w:val="0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i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i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 w:hint="default"/>
      <w:b w:val="0"/>
      <w:bCs w:val="0"/>
    </w:rPr>
  </w:style>
  <w:style w:type="character" w:customStyle="1" w:styleId="WW8Num29z1">
    <w:name w:val="WW8Num29z1"/>
    <w:rPr>
      <w:rFonts w:cs="Times New Roman" w:hint="default"/>
    </w:rPr>
  </w:style>
  <w:style w:type="character" w:customStyle="1" w:styleId="WW8Num29z3">
    <w:name w:val="WW8Num29z3"/>
    <w:rPr>
      <w:rFonts w:ascii="Arial" w:eastAsia="Times New Roman" w:hAnsi="Arial" w:cs="Arial" w:hint="default"/>
      <w:i w:val="0"/>
      <w:iCs w:val="0"/>
      <w:sz w:val="24"/>
      <w:szCs w:val="24"/>
    </w:rPr>
  </w:style>
  <w:style w:type="character" w:customStyle="1" w:styleId="WW8Num29z6">
    <w:name w:val="WW8Num29z6"/>
    <w:rPr>
      <w:rFonts w:ascii="Arial" w:eastAsia="Times New Roman" w:hAnsi="Arial" w:cs="Arial"/>
      <w:i w:val="0"/>
      <w:color w:val="000000"/>
    </w:rPr>
  </w:style>
  <w:style w:type="character" w:customStyle="1" w:styleId="WW8Num30z0">
    <w:name w:val="WW8Num30z0"/>
    <w:rPr>
      <w:b w:val="0"/>
      <w:bCs w:val="0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  <w:rPr>
      <w:rFonts w:ascii="Arial" w:eastAsia="Calibri" w:hAnsi="Arial" w:cs="Arial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i w:val="0"/>
      <w:color w:val="00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  <w:i w:val="0"/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i w:val="0"/>
      <w:strike w:val="0"/>
      <w:dstrike w:val="0"/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i w:val="0"/>
      <w:color w:val="000000"/>
    </w:rPr>
  </w:style>
  <w:style w:type="character" w:customStyle="1" w:styleId="WW8Num37z0">
    <w:name w:val="WW8Num37z0"/>
    <w:rPr>
      <w:rFonts w:hint="default"/>
      <w:i w:val="0"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i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</w:rPr>
  </w:style>
  <w:style w:type="character" w:customStyle="1" w:styleId="WW8Num41z0">
    <w:name w:val="WW8Num41z0"/>
    <w:rPr>
      <w:rFonts w:hint="default"/>
      <w:b w:val="0"/>
      <w:i w:val="0"/>
      <w:color w:val="00000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i w:val="0"/>
      <w:color w:val="00000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1">
    <w:name w:val="Tekst przypisu dolnego Znak1"/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txt-new">
    <w:name w:val="txt-new"/>
  </w:style>
  <w:style w:type="character" w:styleId="Hipercze">
    <w:name w:val="Hyperlink"/>
    <w:rPr>
      <w:color w:val="0000FF"/>
      <w:u w:val="single"/>
    </w:rPr>
  </w:style>
  <w:style w:type="character" w:customStyle="1" w:styleId="B">
    <w:name w:val="B"/>
    <w:rPr>
      <w:b/>
      <w:bCs/>
    </w:rPr>
  </w:style>
  <w:style w:type="character" w:customStyle="1" w:styleId="ND">
    <w:name w:val="ND"/>
  </w:style>
  <w:style w:type="character" w:customStyle="1" w:styleId="I">
    <w:name w:val="I"/>
    <w:rPr>
      <w:i/>
      <w:iCs/>
    </w:rPr>
  </w:style>
  <w:style w:type="character" w:customStyle="1" w:styleId="Bodytext2">
    <w:name w:val="Body text (2)_"/>
    <w:rPr>
      <w:rFonts w:cs="Calibri"/>
      <w:sz w:val="21"/>
      <w:szCs w:val="21"/>
      <w:shd w:val="clear" w:color="auto" w:fill="FFFFFF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rPr>
      <w:rFonts w:ascii="Calibri" w:eastAsia="Calibri" w:hAnsi="Calibri" w:cs="Times New Roman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customStyle="1" w:styleId="TekstkomentarzaZnak2">
    <w:name w:val="Tekst komentarza Znak2"/>
    <w:rPr>
      <w:rFonts w:ascii="Calibri" w:hAnsi="Calibri" w:cs="Calibri"/>
      <w:sz w:val="20"/>
      <w:szCs w:val="20"/>
      <w:lang w:bidi="ar-SA"/>
    </w:rPr>
  </w:style>
  <w:style w:type="character" w:styleId="Odwoanieprzypisudolnego">
    <w:name w:val="foot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eastAsia="Times New Roman" w:cs="Calibri"/>
      <w:sz w:val="20"/>
      <w:szCs w:val="20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eastAsia="Times New Roman" w:cs="Calibri"/>
      <w:sz w:val="24"/>
      <w:szCs w:val="24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300" w:after="900" w:line="0" w:lineRule="atLeast"/>
      <w:ind w:hanging="760"/>
      <w:jc w:val="right"/>
    </w:pPr>
    <w:rPr>
      <w:rFonts w:cs="Calibri"/>
      <w:sz w:val="21"/>
      <w:szCs w:val="21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D18E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D18E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CD18E6"/>
    <w:rPr>
      <w:rFonts w:ascii="Calibri" w:eastAsia="Calibri" w:hAnsi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B12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B127D"/>
    <w:rPr>
      <w:b/>
      <w:bCs/>
    </w:r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565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009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oznicka\Pulpit\OWES\papier_projektowy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papier_projektowy_czb.dotx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cp:lastModifiedBy>Arek</cp:lastModifiedBy>
  <cp:revision>3</cp:revision>
  <cp:lastPrinted>2016-08-05T07:41:00Z</cp:lastPrinted>
  <dcterms:created xsi:type="dcterms:W3CDTF">2024-06-09T14:41:00Z</dcterms:created>
  <dcterms:modified xsi:type="dcterms:W3CDTF">2024-06-18T07:59:00Z</dcterms:modified>
</cp:coreProperties>
</file>