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28470" w14:textId="4FFE3336" w:rsidR="00A765AB" w:rsidRDefault="00B150A4">
      <w:pPr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Załącznik nr </w:t>
      </w:r>
      <w:r w:rsidR="009C3C95">
        <w:rPr>
          <w:rFonts w:ascii="Ebrima" w:hAnsi="Ebrima"/>
          <w:sz w:val="20"/>
          <w:szCs w:val="20"/>
        </w:rPr>
        <w:t>4</w:t>
      </w:r>
      <w:r>
        <w:rPr>
          <w:rFonts w:ascii="Ebrima" w:hAnsi="Ebrima"/>
          <w:sz w:val="20"/>
          <w:szCs w:val="20"/>
        </w:rPr>
        <w:t xml:space="preserve"> do SWZ</w:t>
      </w:r>
    </w:p>
    <w:p w14:paraId="03BFAD4F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6B686366" w14:textId="77777777" w:rsidR="00A765AB" w:rsidRDefault="00B150A4">
      <w:pPr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OŚWIADCZENIE WYKONAWCY </w:t>
      </w:r>
    </w:p>
    <w:p w14:paraId="6B7A4FA6" w14:textId="77777777" w:rsidR="00D40C3E" w:rsidRDefault="00B150A4" w:rsidP="00D40C3E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w zakresie art. 108 ust. 1 pkt. 5 ustawy </w:t>
      </w:r>
    </w:p>
    <w:p w14:paraId="2782CCB3" w14:textId="231804BB" w:rsidR="00D40C3E" w:rsidRPr="00D40C3E" w:rsidRDefault="00B150A4" w:rsidP="00D40C3E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Prawo zamówień publicznych (</w:t>
      </w:r>
      <w:r w:rsidR="00D40C3E">
        <w:rPr>
          <w:rFonts w:ascii="Ebrima" w:hAnsi="Ebrima"/>
          <w:sz w:val="20"/>
          <w:szCs w:val="20"/>
        </w:rPr>
        <w:t xml:space="preserve">Dz.U.2023.1605 </w:t>
      </w:r>
      <w:proofErr w:type="spellStart"/>
      <w:r w:rsidR="00D40C3E">
        <w:rPr>
          <w:rFonts w:ascii="Ebrima" w:hAnsi="Ebrima"/>
          <w:sz w:val="20"/>
          <w:szCs w:val="20"/>
        </w:rPr>
        <w:t>t.j</w:t>
      </w:r>
      <w:proofErr w:type="spellEnd"/>
      <w:r w:rsidR="00D40C3E">
        <w:rPr>
          <w:rFonts w:ascii="Ebrima" w:hAnsi="Ebrima"/>
          <w:sz w:val="20"/>
          <w:szCs w:val="20"/>
        </w:rPr>
        <w:t>.)</w:t>
      </w:r>
    </w:p>
    <w:p w14:paraId="6668E1F3" w14:textId="3418690C" w:rsidR="00A765AB" w:rsidRDefault="00A765AB">
      <w:pPr>
        <w:jc w:val="center"/>
        <w:rPr>
          <w:rFonts w:ascii="Ebrima" w:hAnsi="Ebrima"/>
          <w:sz w:val="20"/>
          <w:szCs w:val="20"/>
        </w:rPr>
      </w:pPr>
    </w:p>
    <w:p w14:paraId="60B123F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06BD5170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27E9EA97" w14:textId="77777777" w:rsidR="00A765AB" w:rsidRDefault="00B150A4">
      <w:pPr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WYKONAWCA </w:t>
      </w:r>
      <w:r>
        <w:rPr>
          <w:rFonts w:ascii="Ebrima" w:hAnsi="Ebrima"/>
          <w:i/>
          <w:sz w:val="20"/>
          <w:szCs w:val="20"/>
        </w:rPr>
        <w:t xml:space="preserve">(nazwa i adres): </w:t>
      </w:r>
    </w:p>
    <w:p w14:paraId="53D95F79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</w:t>
      </w:r>
    </w:p>
    <w:p w14:paraId="55307CC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402F8D4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7B4B8BFF" w14:textId="77777777" w:rsidR="00A765AB" w:rsidRDefault="00A765AB" w:rsidP="007D1D13">
      <w:pPr>
        <w:jc w:val="both"/>
        <w:rPr>
          <w:rFonts w:ascii="Ebrima" w:hAnsi="Ebrima"/>
          <w:sz w:val="20"/>
          <w:szCs w:val="20"/>
        </w:rPr>
      </w:pPr>
    </w:p>
    <w:p w14:paraId="1C46A01D" w14:textId="7072DE94" w:rsidR="00A765AB" w:rsidRDefault="00B150A4" w:rsidP="007D1D13">
      <w:pPr>
        <w:spacing w:line="36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Na potrzeby postępowania o udzielenie zamówienia publicznego nr 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3C6136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5</w:t>
      </w:r>
      <w:bookmarkStart w:id="0" w:name="_GoBack"/>
      <w:bookmarkEnd w:id="0"/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206226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4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 xml:space="preserve"> </w:t>
      </w:r>
      <w:r>
        <w:rPr>
          <w:rFonts w:ascii="Ebrima" w:hAnsi="Ebrima"/>
          <w:sz w:val="20"/>
          <w:szCs w:val="20"/>
        </w:rPr>
        <w:t xml:space="preserve">pn. </w:t>
      </w:r>
      <w:r w:rsidR="0053199E" w:rsidRPr="0053199E">
        <w:rPr>
          <w:rFonts w:ascii="Tahoma" w:hAnsi="Tahoma" w:cs="Tahoma"/>
          <w:b/>
          <w:spacing w:val="20"/>
          <w:sz w:val="18"/>
          <w:szCs w:val="18"/>
        </w:rPr>
        <w:t>„</w:t>
      </w:r>
      <w:r w:rsidR="00D40C3E">
        <w:rPr>
          <w:rFonts w:ascii="Tahoma" w:hAnsi="Tahoma" w:cs="Tahoma"/>
          <w:b/>
          <w:spacing w:val="20"/>
          <w:sz w:val="18"/>
          <w:szCs w:val="18"/>
        </w:rPr>
        <w:t>Pranie bielizny i odzieży szpitalnej z dezynfekcją</w:t>
      </w:r>
      <w:r w:rsidR="0053199E" w:rsidRPr="0053199E">
        <w:rPr>
          <w:rFonts w:ascii="Tahoma" w:hAnsi="Tahoma" w:cs="Tahoma"/>
          <w:b/>
          <w:spacing w:val="20"/>
          <w:sz w:val="18"/>
          <w:szCs w:val="18"/>
        </w:rPr>
        <w:t xml:space="preserve">” </w:t>
      </w:r>
      <w:r w:rsidR="00D40C3E">
        <w:rPr>
          <w:rFonts w:ascii="Tahoma" w:hAnsi="Tahoma" w:cs="Tahoma"/>
          <w:b/>
          <w:spacing w:val="20"/>
          <w:sz w:val="18"/>
          <w:szCs w:val="18"/>
        </w:rPr>
        <w:t xml:space="preserve">na potrzeby </w:t>
      </w:r>
      <w:r w:rsidR="0053199E" w:rsidRPr="0053199E">
        <w:rPr>
          <w:rFonts w:ascii="Tahoma" w:hAnsi="Tahoma" w:cs="Tahoma"/>
          <w:b/>
          <w:spacing w:val="20"/>
          <w:sz w:val="18"/>
          <w:szCs w:val="18"/>
        </w:rPr>
        <w:t xml:space="preserve">Lubuskiego Szpitala Specjalistycznego Pulmonologiczno-Kardiologicznego w Torzymiu </w:t>
      </w:r>
      <w:r w:rsidR="00D40C3E">
        <w:rPr>
          <w:rFonts w:ascii="Tahoma" w:hAnsi="Tahoma" w:cs="Tahoma"/>
          <w:b/>
          <w:spacing w:val="20"/>
          <w:sz w:val="18"/>
          <w:szCs w:val="18"/>
        </w:rPr>
        <w:t>s</w:t>
      </w:r>
      <w:r w:rsidR="0053199E" w:rsidRPr="0053199E">
        <w:rPr>
          <w:rFonts w:ascii="Tahoma" w:hAnsi="Tahoma" w:cs="Tahoma"/>
          <w:b/>
          <w:spacing w:val="20"/>
          <w:sz w:val="18"/>
          <w:szCs w:val="18"/>
        </w:rPr>
        <w:t>p. z o.o.</w:t>
      </w:r>
      <w:r>
        <w:rPr>
          <w:rFonts w:ascii="Ebrima" w:hAnsi="Ebrima"/>
          <w:b/>
          <w:sz w:val="20"/>
          <w:szCs w:val="20"/>
        </w:rPr>
        <w:t>,</w:t>
      </w:r>
      <w:r>
        <w:rPr>
          <w:rFonts w:ascii="Ebrima" w:hAnsi="Ebrima"/>
          <w:sz w:val="20"/>
          <w:szCs w:val="20"/>
        </w:rPr>
        <w:t xml:space="preserve"> oświadczam, co następuje*:</w:t>
      </w:r>
    </w:p>
    <w:p w14:paraId="5C79305B" w14:textId="4A91285D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Nie 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 r.        </w:t>
      </w:r>
      <w:r>
        <w:rPr>
          <w:rFonts w:ascii="Ebrima" w:hAnsi="Ebrima"/>
          <w:sz w:val="20"/>
          <w:szCs w:val="20"/>
        </w:rPr>
        <w:br/>
        <w:t xml:space="preserve">o ochronie konkurencji i konsumentów (Dz. U. z 2020 r. poz. 1076 i 1086) z innym wykonawcą, który złożył odrębną ofertę, ofertę częściową lub wniosek o dopuszczenie do udziału                                </w:t>
      </w:r>
      <w:r>
        <w:rPr>
          <w:rFonts w:ascii="Ebrima" w:hAnsi="Ebrima"/>
          <w:sz w:val="20"/>
          <w:szCs w:val="20"/>
        </w:rPr>
        <w:br/>
        <w:t xml:space="preserve">w postępowaniu. </w:t>
      </w:r>
    </w:p>
    <w:p w14:paraId="3040F943" w14:textId="3DC641E4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2007r.                </w:t>
      </w:r>
      <w:r>
        <w:rPr>
          <w:rFonts w:ascii="Ebrima" w:hAnsi="Ebrima"/>
          <w:sz w:val="20"/>
          <w:szCs w:val="20"/>
        </w:rPr>
        <w:br/>
        <w:t>o ochronie konkurencji i konsumentów (Dz. U. z 2020 r. poz. 1076 i 1086) z innym wykonawcą, który złożył odrębną ofertę, ofertę częściową lub wniosek o dopuszczenie do udziału w postępowaniu. Jednocześnie załączam następujące dokumenty lub informacje potwierdzające przygotowanie oferty, oferty częściowej lub wniosku o dopuszczenie do udziału w postępowaniu niezależnie od innego wykonawcy należącego do tej samej grupy kapitałowej:</w:t>
      </w:r>
    </w:p>
    <w:p w14:paraId="47A74FE3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78B09B6B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2A473D8D" w14:textId="77777777" w:rsidR="00A765AB" w:rsidRDefault="00B150A4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 </w:t>
      </w:r>
    </w:p>
    <w:p w14:paraId="0A11106F" w14:textId="77777777" w:rsidR="00A765AB" w:rsidRDefault="00B150A4">
      <w:pPr>
        <w:rPr>
          <w:rFonts w:ascii="Ebrima" w:hAnsi="Ebrima"/>
          <w:b/>
          <w:bCs/>
          <w:i/>
          <w:sz w:val="20"/>
          <w:szCs w:val="20"/>
        </w:rPr>
      </w:pPr>
      <w:r>
        <w:rPr>
          <w:rFonts w:ascii="Ebrima" w:hAnsi="Ebrima"/>
          <w:b/>
          <w:bCs/>
          <w:i/>
          <w:sz w:val="20"/>
          <w:szCs w:val="20"/>
        </w:rPr>
        <w:t>*) należy wybrać pkt 1 lub 2, niepotrzebne skreślić</w:t>
      </w:r>
    </w:p>
    <w:tbl>
      <w:tblPr>
        <w:tblStyle w:val="Tabela-Siatka"/>
        <w:tblW w:w="8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8"/>
        <w:gridCol w:w="4614"/>
      </w:tblGrid>
      <w:tr w:rsidR="00A765AB" w14:paraId="05C55ACB" w14:textId="77777777">
        <w:trPr>
          <w:trHeight w:val="1417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02D5E" w14:textId="77777777" w:rsidR="00A765AB" w:rsidRDefault="00B150A4">
            <w:pPr>
              <w:ind w:right="1271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94E15" w14:textId="77777777" w:rsidR="00A765AB" w:rsidRDefault="00B150A4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A765AB" w14:paraId="19DFE558" w14:textId="77777777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14:paraId="7F38C514" w14:textId="77777777" w:rsidR="00A765AB" w:rsidRDefault="00B150A4">
            <w:pPr>
              <w:ind w:right="1271"/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pieczęć firmowa wykonawcy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3FED9E54" w14:textId="77777777" w:rsidR="00A765AB" w:rsidRDefault="00B150A4">
            <w:pPr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data i podpis osoby lub osób uprawnionych do reprezentowania wykonawcy</w:t>
            </w:r>
          </w:p>
        </w:tc>
      </w:tr>
    </w:tbl>
    <w:p w14:paraId="3D6E18D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43BCC37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7DD92DC9" w14:textId="77777777" w:rsidR="00A765AB" w:rsidRDefault="00B150A4">
      <w:pPr>
        <w:tabs>
          <w:tab w:val="left" w:pos="851"/>
        </w:tabs>
        <w:ind w:left="851" w:hanging="851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Uwaga!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ab/>
        <w:t>Niniejsze oświadczenie składa każdy z wykonawców wspólnie ubiegających się o udzielenie w/w zamówienia.</w:t>
      </w:r>
    </w:p>
    <w:sectPr w:rsidR="00A765AB">
      <w:pgSz w:w="11906" w:h="16838"/>
      <w:pgMar w:top="1134" w:right="1418" w:bottom="993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04A08"/>
    <w:multiLevelType w:val="multilevel"/>
    <w:tmpl w:val="C1DA82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DFE7F4E"/>
    <w:multiLevelType w:val="multilevel"/>
    <w:tmpl w:val="5540E5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2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B"/>
    <w:rsid w:val="00011B17"/>
    <w:rsid w:val="00206226"/>
    <w:rsid w:val="0026043F"/>
    <w:rsid w:val="003C6136"/>
    <w:rsid w:val="0053199E"/>
    <w:rsid w:val="00562799"/>
    <w:rsid w:val="007D1D13"/>
    <w:rsid w:val="009C3C95"/>
    <w:rsid w:val="00A765AB"/>
    <w:rsid w:val="00B150A4"/>
    <w:rsid w:val="00C5458F"/>
    <w:rsid w:val="00D40C3E"/>
    <w:rsid w:val="00D52C3C"/>
    <w:rsid w:val="00E4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062D"/>
  <w15:docId w15:val="{4C83AC01-C264-4567-B77B-D9E7BA4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9774C"/>
    <w:pPr>
      <w:ind w:left="720"/>
      <w:contextualSpacing/>
    </w:pPr>
  </w:style>
  <w:style w:type="table" w:styleId="Tabela-Siatka">
    <w:name w:val="Table Grid"/>
    <w:basedOn w:val="Standardowy"/>
    <w:uiPriority w:val="59"/>
    <w:rsid w:val="00F3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40C3E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590FBEE0</Template>
  <TotalTime>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dc:description/>
  <cp:lastModifiedBy>Justyna Wójtowicz</cp:lastModifiedBy>
  <cp:revision>2</cp:revision>
  <cp:lastPrinted>2017-05-16T10:08:00Z</cp:lastPrinted>
  <dcterms:created xsi:type="dcterms:W3CDTF">2024-04-29T10:33:00Z</dcterms:created>
  <dcterms:modified xsi:type="dcterms:W3CDTF">2024-04-29T10:33:00Z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