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0CD2C26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 xml:space="preserve">W Y K A Z </w:t>
      </w:r>
      <w:r w:rsidR="00B14984">
        <w:rPr>
          <w:rFonts w:ascii="Calibri" w:hAnsi="Calibri" w:cs="Calibri"/>
          <w:b/>
          <w:sz w:val="28"/>
          <w:szCs w:val="28"/>
        </w:rPr>
        <w:t xml:space="preserve"> </w:t>
      </w:r>
      <w:r w:rsidRPr="00C84D38">
        <w:rPr>
          <w:rFonts w:ascii="Calibri" w:hAnsi="Calibri" w:cs="Calibri"/>
          <w:b/>
          <w:sz w:val="28"/>
          <w:szCs w:val="28"/>
        </w:rPr>
        <w:t xml:space="preserve">  </w:t>
      </w:r>
      <w:r w:rsidR="00B14984">
        <w:rPr>
          <w:rFonts w:ascii="Calibri" w:hAnsi="Calibri" w:cs="Calibri"/>
          <w:b/>
          <w:sz w:val="28"/>
          <w:szCs w:val="28"/>
        </w:rPr>
        <w:t>P R A C   P R O J E K T O W Y C 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2C16F3DE" w:rsidR="00326B35" w:rsidRPr="00B14984" w:rsidRDefault="00C84D38" w:rsidP="00B14984">
      <w:pPr>
        <w:contextualSpacing/>
        <w:jc w:val="both"/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  <w:lang w:eastAsia="en-US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 xml:space="preserve">podstawowym z </w:t>
      </w:r>
      <w:r w:rsidR="00152E7E">
        <w:rPr>
          <w:rFonts w:ascii="Arial" w:hAnsi="Arial" w:cs="Arial"/>
          <w:b/>
          <w:sz w:val="24"/>
          <w:szCs w:val="24"/>
        </w:rPr>
        <w:t xml:space="preserve">możliwością </w:t>
      </w:r>
      <w:r w:rsidR="002E63F2" w:rsidRPr="00005628">
        <w:rPr>
          <w:rFonts w:ascii="Arial" w:hAnsi="Arial" w:cs="Arial"/>
          <w:b/>
          <w:sz w:val="24"/>
          <w:szCs w:val="24"/>
        </w:rPr>
        <w:t>negocjacj</w:t>
      </w:r>
      <w:r w:rsidR="00152E7E">
        <w:rPr>
          <w:rFonts w:ascii="Arial" w:hAnsi="Arial" w:cs="Arial"/>
          <w:b/>
          <w:sz w:val="24"/>
          <w:szCs w:val="24"/>
        </w:rPr>
        <w:t>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</w:t>
      </w:r>
      <w:r w:rsidR="00005628" w:rsidRPr="00BB1D03">
        <w:rPr>
          <w:rFonts w:ascii="Arial" w:hAnsi="Arial" w:cs="Arial"/>
          <w:sz w:val="24"/>
          <w:szCs w:val="24"/>
        </w:rPr>
        <w:t>.:</w:t>
      </w:r>
      <w:bookmarkStart w:id="0" w:name="_Hlk98146099"/>
      <w:bookmarkStart w:id="1" w:name="_Hlk104447429"/>
      <w:r w:rsidR="00BB1D03">
        <w:rPr>
          <w:rFonts w:ascii="Arial" w:hAnsi="Arial" w:cs="Arial"/>
          <w:sz w:val="24"/>
          <w:szCs w:val="24"/>
        </w:rPr>
        <w:t xml:space="preserve"> </w:t>
      </w:r>
      <w:r w:rsidR="00B14984" w:rsidRPr="00B14984"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  <w:lang w:eastAsia="en-US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B14984" w:rsidRPr="00B14984"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  <w:lang w:eastAsia="en-US"/>
        </w:rPr>
        <w:t>obr</w:t>
      </w:r>
      <w:proofErr w:type="spellEnd"/>
      <w:r w:rsidR="00B14984" w:rsidRPr="00B14984"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  <w:lang w:eastAsia="en-US"/>
        </w:rPr>
        <w:t>. Zębowice”</w:t>
      </w:r>
      <w:bookmarkEnd w:id="0"/>
      <w:bookmarkEnd w:id="1"/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4226F483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="00CD65AE">
              <w:rPr>
                <w:rFonts w:ascii="Arial" w:hAnsi="Arial" w:cs="Arial"/>
                <w:sz w:val="18"/>
                <w:szCs w:val="18"/>
              </w:rPr>
              <w:t>pr</w:t>
            </w:r>
            <w:r w:rsidR="00D37D5A">
              <w:rPr>
                <w:rFonts w:ascii="Arial" w:hAnsi="Arial" w:cs="Arial"/>
                <w:sz w:val="18"/>
                <w:szCs w:val="18"/>
              </w:rPr>
              <w:t>a</w:t>
            </w:r>
            <w:r w:rsidR="00CD65AE">
              <w:rPr>
                <w:rFonts w:ascii="Arial" w:hAnsi="Arial" w:cs="Arial"/>
                <w:sz w:val="18"/>
                <w:szCs w:val="18"/>
              </w:rPr>
              <w:t>ce</w:t>
            </w:r>
            <w:r w:rsidRPr="002E63F2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6B7F208D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032B21F3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Wartość wykonanych </w:t>
            </w:r>
            <w:r w:rsidR="00CD65AE">
              <w:rPr>
                <w:rFonts w:ascii="Arial" w:eastAsia="Calibri" w:hAnsi="Arial" w:cs="Arial"/>
                <w:color w:val="000000"/>
                <w:sz w:val="18"/>
                <w:szCs w:val="18"/>
              </w:rPr>
              <w:t>prac</w:t>
            </w: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46E5F5E6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(data rozpoczęcia i zakończenia </w:t>
            </w:r>
            <w:r w:rsidR="00CD65AE">
              <w:rPr>
                <w:rFonts w:ascii="Arial" w:eastAsia="Calibri" w:hAnsi="Arial" w:cs="Arial"/>
                <w:sz w:val="18"/>
                <w:szCs w:val="18"/>
              </w:rPr>
              <w:t>prac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DF1AEB0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CD65AE">
        <w:rPr>
          <w:rFonts w:ascii="Arial" w:hAnsi="Arial" w:cs="Arial"/>
          <w:b/>
          <w:u w:val="single"/>
        </w:rPr>
        <w:t>prace</w:t>
      </w:r>
      <w:r w:rsidR="00504034" w:rsidRPr="00504034">
        <w:rPr>
          <w:rFonts w:ascii="Arial" w:hAnsi="Arial" w:cs="Arial"/>
          <w:b/>
          <w:u w:val="single"/>
        </w:rPr>
        <w:t xml:space="preserve">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56156C90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 xml:space="preserve">Wykaz </w:t>
      </w:r>
      <w:r w:rsidR="00CD65AE">
        <w:rPr>
          <w:rFonts w:ascii="Arial" w:eastAsia="Calibri" w:hAnsi="Arial" w:cs="Arial"/>
          <w:i/>
          <w:iCs/>
          <w:lang w:eastAsia="en-US"/>
        </w:rPr>
        <w:t>prac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D859B" w14:textId="77777777" w:rsidR="00F213D8" w:rsidRDefault="00F213D8">
      <w:r>
        <w:separator/>
      </w:r>
    </w:p>
  </w:endnote>
  <w:endnote w:type="continuationSeparator" w:id="0">
    <w:p w14:paraId="676AACA9" w14:textId="77777777" w:rsidR="00F213D8" w:rsidRDefault="00F2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60538" w14:textId="77777777" w:rsidR="00F213D8" w:rsidRDefault="00F213D8">
      <w:r>
        <w:separator/>
      </w:r>
    </w:p>
  </w:footnote>
  <w:footnote w:type="continuationSeparator" w:id="0">
    <w:p w14:paraId="2F56459C" w14:textId="77777777" w:rsidR="00F213D8" w:rsidRDefault="00F2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134C"/>
    <w:rsid w:val="000D6FE5"/>
    <w:rsid w:val="000E35CE"/>
    <w:rsid w:val="00124567"/>
    <w:rsid w:val="001510CB"/>
    <w:rsid w:val="00151C97"/>
    <w:rsid w:val="00152E7E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C7B4B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A542E"/>
    <w:rsid w:val="007B72EF"/>
    <w:rsid w:val="007D4639"/>
    <w:rsid w:val="007E14A2"/>
    <w:rsid w:val="007E1CAD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14984"/>
    <w:rsid w:val="00B22693"/>
    <w:rsid w:val="00B23FA9"/>
    <w:rsid w:val="00B43BA8"/>
    <w:rsid w:val="00B70F29"/>
    <w:rsid w:val="00B71BC0"/>
    <w:rsid w:val="00B7625B"/>
    <w:rsid w:val="00BA161A"/>
    <w:rsid w:val="00BA3F39"/>
    <w:rsid w:val="00BA4145"/>
    <w:rsid w:val="00BA41AB"/>
    <w:rsid w:val="00BB1D03"/>
    <w:rsid w:val="00BD0DF5"/>
    <w:rsid w:val="00BF44FE"/>
    <w:rsid w:val="00BF60E2"/>
    <w:rsid w:val="00C434D8"/>
    <w:rsid w:val="00C70992"/>
    <w:rsid w:val="00C75AFF"/>
    <w:rsid w:val="00C84D38"/>
    <w:rsid w:val="00C94C1B"/>
    <w:rsid w:val="00CB0252"/>
    <w:rsid w:val="00CB25C2"/>
    <w:rsid w:val="00CD404F"/>
    <w:rsid w:val="00CD65AE"/>
    <w:rsid w:val="00D37D5A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213D8"/>
    <w:rsid w:val="00F44A28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7</cp:revision>
  <cp:lastPrinted>2024-06-18T10:44:00Z</cp:lastPrinted>
  <dcterms:created xsi:type="dcterms:W3CDTF">2024-06-18T05:34:00Z</dcterms:created>
  <dcterms:modified xsi:type="dcterms:W3CDTF">2024-06-18T10:45:00Z</dcterms:modified>
</cp:coreProperties>
</file>