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9D5352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</w:r>
      <w:r w:rsidRPr="009D5352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9D5352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9D5352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9D5352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9D5352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9D5352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9D5352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9D5352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9D5352" w14:paraId="22CBF940" w14:textId="77777777" w:rsidTr="00F45FEE">
        <w:tc>
          <w:tcPr>
            <w:tcW w:w="2265" w:type="dxa"/>
          </w:tcPr>
          <w:p w14:paraId="28EF7AAC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73FB7836" w14:textId="77777777" w:rsidTr="00F45FEE">
        <w:tc>
          <w:tcPr>
            <w:tcW w:w="2265" w:type="dxa"/>
          </w:tcPr>
          <w:p w14:paraId="0625D502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9D5352" w14:paraId="511949F2" w14:textId="77777777" w:rsidTr="00F45FEE">
        <w:tc>
          <w:tcPr>
            <w:tcW w:w="2265" w:type="dxa"/>
          </w:tcPr>
          <w:p w14:paraId="113FAF86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9D5352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9D5352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9D5352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9D5352" w14:paraId="12D46163" w14:textId="77777777" w:rsidTr="000F0520">
        <w:tc>
          <w:tcPr>
            <w:tcW w:w="9230" w:type="dxa"/>
          </w:tcPr>
          <w:p w14:paraId="29234024" w14:textId="77777777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9D5352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Pr="009D5352" w:rsidRDefault="00023ACA" w:rsidP="00023ACA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9D5352">
        <w:rPr>
          <w:rFonts w:ascii="Calibri Light" w:hAnsi="Calibri Light" w:cs="Calibri Light"/>
          <w:i/>
          <w:iCs/>
          <w:sz w:val="16"/>
          <w:szCs w:val="16"/>
        </w:rPr>
        <w:t xml:space="preserve">( podać nazwę zadania) </w:t>
      </w:r>
    </w:p>
    <w:p w14:paraId="6AC94750" w14:textId="77777777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27FCE405" w14:textId="2BC46B1C" w:rsidR="00317F04" w:rsidRPr="009D5352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1F610B34" w:rsidR="00317F04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68F78F46" w14:textId="77777777" w:rsidR="000F176A" w:rsidRPr="009D5352" w:rsidRDefault="000F176A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9D5352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9D5352">
        <w:rPr>
          <w:rFonts w:ascii="Calibri Light" w:hAnsi="Calibri Light" w:cs="Calibri Light"/>
        </w:rPr>
        <w:t>oświadczam</w:t>
      </w:r>
      <w:r w:rsidR="00517065" w:rsidRPr="009D5352">
        <w:rPr>
          <w:rFonts w:ascii="Calibri Light" w:hAnsi="Calibri Light" w:cs="Calibri Light"/>
        </w:rPr>
        <w:t>y</w:t>
      </w:r>
      <w:r w:rsidRPr="009D5352">
        <w:rPr>
          <w:rFonts w:ascii="Calibri Light" w:hAnsi="Calibri Light" w:cs="Calibri Light"/>
        </w:rPr>
        <w:t>, co </w:t>
      </w:r>
      <w:r w:rsidR="00BB75CC" w:rsidRPr="009D5352">
        <w:rPr>
          <w:rFonts w:ascii="Calibri Light" w:hAnsi="Calibri Light" w:cs="Calibri Light"/>
        </w:rPr>
        <w:t>następuje:</w:t>
      </w:r>
    </w:p>
    <w:p w14:paraId="151DD697" w14:textId="1A6BB127" w:rsidR="007C120E" w:rsidRPr="009D5352" w:rsidRDefault="00BB75CC" w:rsidP="004E12A6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9D5352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2122EA0" w14:textId="77777777" w:rsidR="000F176A" w:rsidRPr="00045A4C" w:rsidRDefault="000F176A" w:rsidP="000F176A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bookmarkStart w:id="0" w:name="_Hlk95384521"/>
      <w:r w:rsidRPr="00045A4C">
        <w:rPr>
          <w:rFonts w:ascii="Calibri Light" w:hAnsi="Calibri Light" w:cs="Calibri Light"/>
          <w:sz w:val="24"/>
          <w:szCs w:val="24"/>
        </w:rPr>
        <w:t>Warunek dotyczący zdolności technicznej opisany w Rozdziale 10 ust. 6  pkt. 4a SWZ spełnia/</w:t>
      </w:r>
      <w:proofErr w:type="spellStart"/>
      <w:r w:rsidRPr="00045A4C">
        <w:rPr>
          <w:rFonts w:ascii="Calibri Light" w:hAnsi="Calibri Light" w:cs="Calibri Light"/>
          <w:sz w:val="24"/>
          <w:szCs w:val="24"/>
        </w:rPr>
        <w:t>ają</w:t>
      </w:r>
      <w:proofErr w:type="spellEnd"/>
      <w:r w:rsidRPr="00045A4C">
        <w:rPr>
          <w:rFonts w:ascii="Calibri Light" w:hAnsi="Calibri Light" w:cs="Calibri Light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F176A" w:rsidRPr="00045A4C" w14:paraId="53846C51" w14:textId="77777777" w:rsidTr="00FD0750">
        <w:tc>
          <w:tcPr>
            <w:tcW w:w="2265" w:type="dxa"/>
            <w:shd w:val="clear" w:color="auto" w:fill="D9D9D9" w:themeFill="background1" w:themeFillShade="D9"/>
          </w:tcPr>
          <w:p w14:paraId="6E939C3E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FDDFAD9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71ED2847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22F16A4" w14:textId="475E1078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Roboty budowlane, dostawy, usługi, które </w:t>
            </w:r>
            <w:r>
              <w:rPr>
                <w:rFonts w:ascii="Calibri Light" w:hAnsi="Calibri Light" w:cs="Calibri Light"/>
                <w:b/>
                <w:bCs/>
              </w:rPr>
              <w:t>zostały</w:t>
            </w:r>
            <w:r w:rsidRPr="00045A4C">
              <w:rPr>
                <w:rFonts w:ascii="Calibri Light" w:hAnsi="Calibri Light" w:cs="Calibri Light"/>
                <w:b/>
                <w:bCs/>
              </w:rPr>
              <w:t xml:space="preserve"> wykonywane przez wykonawcę</w:t>
            </w:r>
            <w:r>
              <w:rPr>
                <w:rFonts w:ascii="Calibri Light" w:hAnsi="Calibri Light" w:cs="Calibri Light"/>
                <w:b/>
                <w:bCs/>
              </w:rPr>
              <w:t xml:space="preserve"> w ramach zdobytego doświadczenia </w:t>
            </w:r>
            <w:r w:rsidRPr="000F176A">
              <w:rPr>
                <w:rFonts w:ascii="Calibri Light" w:hAnsi="Calibri Light" w:cs="Calibri Light"/>
                <w:b/>
                <w:bCs/>
              </w:rPr>
              <w:t>zgodnie z wymogami warunków udziału w postępowaniu</w:t>
            </w:r>
          </w:p>
        </w:tc>
      </w:tr>
      <w:tr w:rsidR="000F176A" w:rsidRPr="00045A4C" w14:paraId="1112267C" w14:textId="77777777" w:rsidTr="00FD0750">
        <w:tc>
          <w:tcPr>
            <w:tcW w:w="2265" w:type="dxa"/>
          </w:tcPr>
          <w:p w14:paraId="1A3C37FE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133CD994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073AF20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  <w:tr w:rsidR="000F176A" w:rsidRPr="00045A4C" w14:paraId="20826EAE" w14:textId="77777777" w:rsidTr="00FD0750">
        <w:tc>
          <w:tcPr>
            <w:tcW w:w="2265" w:type="dxa"/>
          </w:tcPr>
          <w:p w14:paraId="005B1DF2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4298778C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6E2F1D42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</w:tbl>
    <w:p w14:paraId="3B159A7D" w14:textId="77777777" w:rsidR="000F176A" w:rsidRPr="000F176A" w:rsidRDefault="000F176A" w:rsidP="000F176A">
      <w:pPr>
        <w:spacing w:after="160" w:line="259" w:lineRule="auto"/>
        <w:contextualSpacing/>
        <w:rPr>
          <w:rFonts w:ascii="Calibri Light" w:hAnsi="Calibri Light" w:cs="Calibri Light"/>
        </w:rPr>
      </w:pPr>
    </w:p>
    <w:p w14:paraId="34BE21FE" w14:textId="3E4A1508" w:rsidR="00D46E2D" w:rsidRPr="009D5352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libri Light" w:hAnsi="Calibri Light" w:cs="Calibri Light"/>
          <w:sz w:val="24"/>
          <w:szCs w:val="24"/>
        </w:rPr>
      </w:pPr>
      <w:r w:rsidRPr="009D5352">
        <w:rPr>
          <w:rFonts w:ascii="Calibri Light" w:hAnsi="Calibri Light" w:cs="Calibri Light"/>
          <w:sz w:val="24"/>
          <w:szCs w:val="24"/>
        </w:rPr>
        <w:t xml:space="preserve">Warunek dotyczący zdolności </w:t>
      </w:r>
      <w:r w:rsidR="002D67BF" w:rsidRPr="009D5352">
        <w:rPr>
          <w:rFonts w:ascii="Calibri Light" w:hAnsi="Calibri Light" w:cs="Calibri Light"/>
          <w:sz w:val="24"/>
          <w:szCs w:val="24"/>
        </w:rPr>
        <w:t>zawodowej</w:t>
      </w:r>
      <w:r w:rsidRPr="009D5352">
        <w:rPr>
          <w:rFonts w:ascii="Calibri Light" w:hAnsi="Calibri Light" w:cs="Calibri Light"/>
          <w:sz w:val="24"/>
          <w:szCs w:val="24"/>
        </w:rPr>
        <w:t xml:space="preserve"> opisany w Rozdziale 10 ust. 6  pkt. 4b SWZ</w:t>
      </w:r>
      <w:r w:rsidR="00317F04" w:rsidRPr="009D5352">
        <w:rPr>
          <w:rFonts w:ascii="Calibri Light" w:hAnsi="Calibri Light" w:cs="Calibri Light"/>
          <w:sz w:val="24"/>
          <w:szCs w:val="24"/>
        </w:rPr>
        <w:t xml:space="preserve"> </w:t>
      </w:r>
      <w:r w:rsidRPr="009D5352">
        <w:rPr>
          <w:rFonts w:ascii="Calibri Light" w:hAnsi="Calibri Light" w:cs="Calibri Light"/>
          <w:sz w:val="24"/>
          <w:szCs w:val="24"/>
        </w:rPr>
        <w:t>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9D5352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1" w:name="_Hlk126581752"/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9D5352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560F2DE8" w:rsidR="00D46E2D" w:rsidRPr="009D5352" w:rsidRDefault="000F176A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U</w:t>
            </w:r>
            <w:r w:rsidR="00D46E2D" w:rsidRPr="009D5352">
              <w:rPr>
                <w:rFonts w:ascii="Calibri Light" w:hAnsi="Calibri Light" w:cs="Calibri Light"/>
                <w:b/>
                <w:bCs/>
              </w:rPr>
              <w:t>sługi, które będą wykonywane przez wykonawcę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0F176A">
              <w:rPr>
                <w:rFonts w:ascii="Calibri Light" w:hAnsi="Calibri Light" w:cs="Calibri Light"/>
                <w:b/>
                <w:bCs/>
              </w:rPr>
              <w:t xml:space="preserve">w ramach </w:t>
            </w:r>
            <w:r>
              <w:rPr>
                <w:rFonts w:ascii="Calibri Light" w:hAnsi="Calibri Light" w:cs="Calibri Light"/>
                <w:b/>
                <w:bCs/>
              </w:rPr>
              <w:t>dysponowania osobami zgodnie z wymogami warunków udziału w postępowaniu</w:t>
            </w:r>
          </w:p>
        </w:tc>
      </w:tr>
      <w:tr w:rsidR="00D46E2D" w:rsidRPr="009D5352" w14:paraId="4BD6D2FA" w14:textId="77777777" w:rsidTr="00F45FEE">
        <w:tc>
          <w:tcPr>
            <w:tcW w:w="2265" w:type="dxa"/>
          </w:tcPr>
          <w:p w14:paraId="7440CD45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9D5352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tr w:rsidR="000F176A" w:rsidRPr="009D5352" w14:paraId="3ED8B1F9" w14:textId="77777777" w:rsidTr="00F45FEE">
        <w:tc>
          <w:tcPr>
            <w:tcW w:w="2265" w:type="dxa"/>
          </w:tcPr>
          <w:p w14:paraId="5BB2429B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60B22752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D9B6E06" w14:textId="77777777" w:rsidR="000F176A" w:rsidRPr="009D5352" w:rsidRDefault="000F176A" w:rsidP="00F45FEE">
            <w:pPr>
              <w:rPr>
                <w:rFonts w:ascii="Calibri Light" w:hAnsi="Calibri Light" w:cs="Calibri Light"/>
              </w:rPr>
            </w:pPr>
          </w:p>
        </w:tc>
      </w:tr>
      <w:bookmarkEnd w:id="0"/>
      <w:bookmarkEnd w:id="1"/>
    </w:tbl>
    <w:p w14:paraId="3229C08B" w14:textId="5A6D0852" w:rsidR="007C120E" w:rsidRPr="009D5352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48D6D188" w14:textId="77777777" w:rsidR="000F176A" w:rsidRPr="00045A4C" w:rsidRDefault="000F176A" w:rsidP="000F176A">
      <w:pPr>
        <w:pStyle w:val="Akapitzlist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045A4C">
        <w:rPr>
          <w:rFonts w:ascii="Calibri Light" w:hAnsi="Calibri Light" w:cs="Calibri Light"/>
          <w:sz w:val="24"/>
          <w:szCs w:val="24"/>
        </w:rPr>
        <w:t xml:space="preserve">Warunek dotyczący sytuacji ekonomicznej lub finansowej </w:t>
      </w:r>
      <w:r w:rsidRPr="00045A4C">
        <w:rPr>
          <w:rFonts w:ascii="Calibri Light" w:hAnsi="Calibri Light" w:cs="Calibri Light"/>
        </w:rPr>
        <w:t>opisany w Rozdziale 10 ust. 6  pkt. 3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F176A" w:rsidRPr="00045A4C" w14:paraId="52D398C2" w14:textId="77777777" w:rsidTr="00FD0750">
        <w:tc>
          <w:tcPr>
            <w:tcW w:w="2265" w:type="dxa"/>
            <w:shd w:val="clear" w:color="auto" w:fill="D9D9D9" w:themeFill="background1" w:themeFillShade="D9"/>
          </w:tcPr>
          <w:p w14:paraId="74313CB3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FF28741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363B9591" w14:textId="77777777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6E5A40F" w14:textId="3FF10D2A" w:rsidR="000F176A" w:rsidRPr="00045A4C" w:rsidRDefault="000F176A" w:rsidP="00FD075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45A4C">
              <w:rPr>
                <w:rFonts w:ascii="Calibri Light" w:hAnsi="Calibri Light" w:cs="Calibri Light"/>
                <w:b/>
                <w:bCs/>
              </w:rPr>
              <w:t xml:space="preserve">deklarowana </w:t>
            </w:r>
            <w:r w:rsidR="007B4213">
              <w:rPr>
                <w:rFonts w:ascii="Calibri Light" w:hAnsi="Calibri Light" w:cs="Calibri Light"/>
                <w:b/>
                <w:bCs/>
              </w:rPr>
              <w:t xml:space="preserve">kwota ubezpieczeniowa </w:t>
            </w:r>
          </w:p>
        </w:tc>
      </w:tr>
      <w:tr w:rsidR="000F176A" w:rsidRPr="00045A4C" w14:paraId="0FF70B03" w14:textId="77777777" w:rsidTr="00FD0750">
        <w:tc>
          <w:tcPr>
            <w:tcW w:w="2265" w:type="dxa"/>
          </w:tcPr>
          <w:p w14:paraId="1A9824FE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9CFE7EF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1801967D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  <w:tr w:rsidR="000F176A" w:rsidRPr="00045A4C" w14:paraId="268FE8BE" w14:textId="77777777" w:rsidTr="00FD0750">
        <w:tc>
          <w:tcPr>
            <w:tcW w:w="2265" w:type="dxa"/>
          </w:tcPr>
          <w:p w14:paraId="40BB8BA1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E883AA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4100B56" w14:textId="77777777" w:rsidR="000F176A" w:rsidRPr="00045A4C" w:rsidRDefault="000F176A" w:rsidP="00FD0750">
            <w:pPr>
              <w:rPr>
                <w:rFonts w:ascii="Calibri Light" w:hAnsi="Calibri Light" w:cs="Calibri Light"/>
              </w:rPr>
            </w:pPr>
          </w:p>
        </w:tc>
      </w:tr>
    </w:tbl>
    <w:p w14:paraId="503DD1B4" w14:textId="77777777" w:rsidR="000F176A" w:rsidRPr="000F176A" w:rsidRDefault="000F176A" w:rsidP="000F176A">
      <w:pPr>
        <w:pStyle w:val="Akapitzlist"/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</w:p>
    <w:p w14:paraId="3194CA41" w14:textId="1A307679" w:rsidR="009D5352" w:rsidRPr="009D5352" w:rsidRDefault="009D5352" w:rsidP="000F176A">
      <w:pPr>
        <w:pStyle w:val="Akapitzlist"/>
        <w:numPr>
          <w:ilvl w:val="0"/>
          <w:numId w:val="42"/>
        </w:numPr>
        <w:jc w:val="both"/>
        <w:rPr>
          <w:rStyle w:val="markedcontent"/>
          <w:rFonts w:ascii="Calibri Light" w:hAnsi="Calibri Light" w:cs="Calibri Light"/>
          <w:bCs/>
          <w:sz w:val="24"/>
          <w:szCs w:val="24"/>
        </w:rPr>
      </w:pPr>
      <w:r w:rsidRPr="009D5352">
        <w:rPr>
          <w:rStyle w:val="markedcontent"/>
          <w:rFonts w:ascii="Calibri Light" w:hAnsi="Calibri Light" w:cs="Calibri Light"/>
          <w:sz w:val="24"/>
          <w:szCs w:val="24"/>
        </w:rPr>
        <w:t xml:space="preserve">Następujący Wykonawca wykona poniższy zakres świadczenia wynikającego z umowy </w:t>
      </w:r>
      <w:r>
        <w:rPr>
          <w:rStyle w:val="markedcontent"/>
          <w:rFonts w:ascii="Calibri Light" w:hAnsi="Calibri Light" w:cs="Calibri Light"/>
          <w:sz w:val="24"/>
          <w:szCs w:val="24"/>
        </w:rPr>
        <w:br/>
      </w:r>
      <w:r w:rsidRPr="009D5352">
        <w:rPr>
          <w:rStyle w:val="markedcontent"/>
          <w:rFonts w:ascii="Calibri Light" w:hAnsi="Calibri Light" w:cs="Calibri Light"/>
          <w:sz w:val="24"/>
          <w:szCs w:val="24"/>
        </w:rPr>
        <w:t>o zamówienie publiczne:</w:t>
      </w:r>
    </w:p>
    <w:p w14:paraId="54FB0759" w14:textId="77777777" w:rsidR="009D5352" w:rsidRDefault="009D5352" w:rsidP="009D5352">
      <w:pPr>
        <w:pStyle w:val="Akapitzlist"/>
        <w:jc w:val="both"/>
        <w:rPr>
          <w:rFonts w:ascii="Calibri Light" w:hAnsi="Calibri Light" w:cs="Calibri Light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D5352" w:rsidRPr="009D5352" w14:paraId="782EF7FC" w14:textId="77777777" w:rsidTr="001B4810">
        <w:tc>
          <w:tcPr>
            <w:tcW w:w="2265" w:type="dxa"/>
            <w:shd w:val="clear" w:color="auto" w:fill="D9D9D9" w:themeFill="background1" w:themeFillShade="D9"/>
          </w:tcPr>
          <w:p w14:paraId="6B5937B1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8BA7909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4C2324E" w14:textId="77777777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9107A42" w14:textId="20C7ED9F" w:rsidR="009D5352" w:rsidRPr="009D5352" w:rsidRDefault="009D5352" w:rsidP="001B481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D5352">
              <w:rPr>
                <w:rFonts w:ascii="Calibri Light" w:hAnsi="Calibri Light" w:cs="Calibri Light"/>
                <w:b/>
                <w:bCs/>
              </w:rPr>
              <w:t>zakres usług</w:t>
            </w:r>
            <w:r>
              <w:rPr>
                <w:rFonts w:ascii="Calibri Light" w:hAnsi="Calibri Light" w:cs="Calibri Light"/>
                <w:b/>
                <w:bCs/>
              </w:rPr>
              <w:t xml:space="preserve"> / </w:t>
            </w:r>
            <w:r w:rsidRPr="009D5352">
              <w:rPr>
                <w:rFonts w:ascii="Calibri Light" w:hAnsi="Calibri Light" w:cs="Calibri Light"/>
                <w:b/>
                <w:bCs/>
              </w:rPr>
              <w:t>robót, które będą wykonywane przez wykonawcę</w:t>
            </w:r>
          </w:p>
        </w:tc>
      </w:tr>
      <w:tr w:rsidR="009D5352" w:rsidRPr="009D5352" w14:paraId="6CF1C7FC" w14:textId="77777777" w:rsidTr="001B4810">
        <w:tc>
          <w:tcPr>
            <w:tcW w:w="2265" w:type="dxa"/>
          </w:tcPr>
          <w:p w14:paraId="3CEC7FB9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7ECBBBD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FEB3234" w14:textId="77777777" w:rsidR="009D5352" w:rsidRPr="009D5352" w:rsidRDefault="009D5352" w:rsidP="001B4810">
            <w:pPr>
              <w:rPr>
                <w:rFonts w:ascii="Calibri Light" w:hAnsi="Calibri Light" w:cs="Calibri Light"/>
              </w:rPr>
            </w:pPr>
          </w:p>
        </w:tc>
      </w:tr>
      <w:tr w:rsidR="000F176A" w:rsidRPr="009D5352" w14:paraId="6BA6EEF8" w14:textId="77777777" w:rsidTr="001B4810">
        <w:tc>
          <w:tcPr>
            <w:tcW w:w="2265" w:type="dxa"/>
          </w:tcPr>
          <w:p w14:paraId="6740C6B5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3B13EFFC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06EA7569" w14:textId="77777777" w:rsidR="000F176A" w:rsidRPr="009D5352" w:rsidRDefault="000F176A" w:rsidP="001B4810">
            <w:pPr>
              <w:rPr>
                <w:rFonts w:ascii="Calibri Light" w:hAnsi="Calibri Light" w:cs="Calibri Light"/>
              </w:rPr>
            </w:pPr>
          </w:p>
        </w:tc>
      </w:tr>
    </w:tbl>
    <w:p w14:paraId="00ED6DCF" w14:textId="3EF19557" w:rsidR="00E64354" w:rsidRPr="009D5352" w:rsidRDefault="009D5352" w:rsidP="009D5352">
      <w:pPr>
        <w:pStyle w:val="Akapitzlist"/>
        <w:jc w:val="both"/>
        <w:rPr>
          <w:rFonts w:ascii="Calibri Light" w:hAnsi="Calibri Light" w:cs="Calibri Light"/>
          <w:bCs/>
        </w:rPr>
      </w:pPr>
      <w:r w:rsidRPr="009D5352">
        <w:rPr>
          <w:rFonts w:ascii="Calibri Light" w:hAnsi="Calibri Light" w:cs="Calibri Light"/>
        </w:rPr>
        <w:br/>
      </w:r>
    </w:p>
    <w:p w14:paraId="1EF283D1" w14:textId="77777777" w:rsidR="007C120E" w:rsidRPr="009D5352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9D5352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9D5352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9D5352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9D5352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9D5352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9D5352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1E87" w14:textId="40852687" w:rsidR="00756BCB" w:rsidRDefault="007B4213" w:rsidP="00023ACA">
    <w:pPr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drawing>
        <wp:inline distT="0" distB="0" distL="0" distR="0" wp14:anchorId="5987D71D" wp14:editId="6F022653">
          <wp:extent cx="4425950" cy="701040"/>
          <wp:effectExtent l="0" t="0" r="0" b="3810"/>
          <wp:docPr id="20509444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F4813D" w14:textId="07181520" w:rsidR="00023ACA" w:rsidRPr="00317F04" w:rsidRDefault="00023ACA" w:rsidP="00023ACA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  <w:p w14:paraId="39A3CB34" w14:textId="77777777" w:rsidR="00023ACA" w:rsidRDefault="00023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A17A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D7CD5"/>
    <w:multiLevelType w:val="hybridMultilevel"/>
    <w:tmpl w:val="E7C27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4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6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7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5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8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50"/>
  </w:num>
  <w:num w:numId="47" w16cid:durableId="1258946616">
    <w:abstractNumId w:val="49"/>
  </w:num>
  <w:num w:numId="48" w16cid:durableId="766197666">
    <w:abstractNumId w:val="23"/>
  </w:num>
  <w:num w:numId="49" w16cid:durableId="1506507599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76A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12A6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4213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5352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3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D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247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2023-06-13T11:14:00Z</dcterms:created>
  <dcterms:modified xsi:type="dcterms:W3CDTF">2023-06-13T11:14:00Z</dcterms:modified>
</cp:coreProperties>
</file>