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2D41D" w14:textId="77777777" w:rsidR="002049EA" w:rsidRDefault="002049EA">
      <w:pPr>
        <w:rPr>
          <w:b/>
        </w:rPr>
      </w:pPr>
    </w:p>
    <w:p w14:paraId="12C02272" w14:textId="77777777" w:rsidR="002049EA" w:rsidRDefault="00000000">
      <w:pPr>
        <w:jc w:val="right"/>
        <w:rPr>
          <w:b/>
        </w:rPr>
      </w:pPr>
      <w:r>
        <w:rPr>
          <w:b/>
        </w:rPr>
        <w:t>Załącznik nr 1</w:t>
      </w:r>
    </w:p>
    <w:p w14:paraId="6FF634F2" w14:textId="77777777" w:rsidR="002049EA" w:rsidRDefault="00000000">
      <w:r>
        <w:rPr>
          <w:b/>
        </w:rPr>
        <w:t>Opis Przedmiotu Zamówienia w postępowaniu na zadanie</w:t>
      </w:r>
      <w:r>
        <w:t xml:space="preserve"> </w:t>
      </w:r>
      <w:r>
        <w:rPr>
          <w:b/>
          <w:bCs/>
        </w:rPr>
        <w:t>pn. „</w:t>
      </w:r>
      <w:bookmarkStart w:id="0" w:name="_Hlk137547514"/>
      <w:r>
        <w:rPr>
          <w:b/>
          <w:bCs/>
        </w:rPr>
        <w:t>Zakup energii elektrycznej na potrzeby Ostrołęckiego Przedsiębiorstwa Wodociągów i Kanalizacji Sp. z o.o. w 2025 r</w:t>
      </w:r>
      <w:bookmarkEnd w:id="0"/>
      <w:r>
        <w:rPr>
          <w:b/>
          <w:bCs/>
        </w:rPr>
        <w:t>.”</w:t>
      </w:r>
    </w:p>
    <w:p w14:paraId="535A1755" w14:textId="77777777" w:rsidR="002049EA" w:rsidRDefault="00000000">
      <w:pPr>
        <w:rPr>
          <w:b/>
        </w:rPr>
      </w:pPr>
      <w:r>
        <w:rPr>
          <w:b/>
        </w:rPr>
        <w:t xml:space="preserve">Wykaz punktów pomiarowych </w:t>
      </w:r>
    </w:p>
    <w:tbl>
      <w:tblPr>
        <w:tblW w:w="1447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2364"/>
        <w:gridCol w:w="1931"/>
        <w:gridCol w:w="1880"/>
        <w:gridCol w:w="1634"/>
        <w:gridCol w:w="1806"/>
        <w:gridCol w:w="1714"/>
        <w:gridCol w:w="2091"/>
      </w:tblGrid>
      <w:tr w:rsidR="002049EA" w14:paraId="1EC9B6A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F59D" w14:textId="77777777" w:rsidR="002049EA" w:rsidRDefault="00000000">
            <w: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6AC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NUMER EWIDENCYJNY PPE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B0A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Grupa Taryfowa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2FEB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Moc umowna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36D1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Obiekt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D737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42B3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E97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</w:tr>
      <w:tr w:rsidR="002049EA" w14:paraId="1BE164B0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02451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0B7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590543570301035835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D95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B23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75B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925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SUW Zasilanie podstawowe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1FBC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5C15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EBB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Kurpiowska 21</w:t>
            </w:r>
          </w:p>
        </w:tc>
      </w:tr>
      <w:tr w:rsidR="002049EA" w14:paraId="45D3B3E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0822A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510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590543570301025065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6AC1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B 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90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0B8F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SUW Zasilanie rezerwowe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4D7BD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538BE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E84A5" w14:textId="77777777" w:rsidR="002049EA" w:rsidRDefault="00000000">
            <w:r>
              <w:t>Kurpiowska 21</w:t>
            </w:r>
          </w:p>
        </w:tc>
      </w:tr>
      <w:tr w:rsidR="002049EA" w14:paraId="6FE3891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9E927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728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590543570301035743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FA9E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B 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7255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790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Oczyszczalnia zasilanie 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3E5C0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1E4AB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E5FF1" w14:textId="77777777" w:rsidR="002049EA" w:rsidRDefault="00000000">
            <w:r>
              <w:t>Chemiczna 2</w:t>
            </w:r>
          </w:p>
        </w:tc>
      </w:tr>
      <w:tr w:rsidR="002049EA" w14:paraId="3C961E59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86A8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08C1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590543570301025102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BE70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B 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B2E7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18DA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Oczyszczalnia Zasilanie II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0905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AFE59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8E27" w14:textId="77777777" w:rsidR="002049EA" w:rsidRDefault="00000000">
            <w:r>
              <w:t>Chemiczna 2</w:t>
            </w:r>
          </w:p>
        </w:tc>
      </w:tr>
      <w:tr w:rsidR="002049EA" w14:paraId="6161C25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70E4E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CA0B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590543570300976818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CF1D" w14:textId="77777777" w:rsidR="002049EA" w:rsidRDefault="00000000"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6E7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CB5E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1205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F1F29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B3D76" w14:textId="77777777" w:rsidR="002049EA" w:rsidRDefault="00000000">
            <w:r>
              <w:t>L. Bogusławskiego</w:t>
            </w:r>
          </w:p>
        </w:tc>
      </w:tr>
      <w:tr w:rsidR="002049EA" w14:paraId="078CA3E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961B6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688B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590543570300976825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7A939" w14:textId="77777777" w:rsidR="002049EA" w:rsidRDefault="00000000"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3DA4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D4B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656A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688C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EC948" w14:textId="77777777" w:rsidR="002049EA" w:rsidRDefault="00000000">
            <w:r>
              <w:t>H. Sienkiewicza</w:t>
            </w:r>
          </w:p>
        </w:tc>
      </w:tr>
      <w:tr w:rsidR="002049EA" w14:paraId="24F6FC5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8991A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5F8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590543570300976856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2C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FAAC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E77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6AEA6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6CC8D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2A8C" w14:textId="77777777" w:rsidR="002049EA" w:rsidRDefault="00000000">
            <w:r>
              <w:t>Partyzantów</w:t>
            </w:r>
          </w:p>
        </w:tc>
      </w:tr>
      <w:tr w:rsidR="002049EA" w14:paraId="7CF68AC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AD039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ECE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590543570300988835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73DB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7B9F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6DA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795C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88228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61A2A" w14:textId="77777777" w:rsidR="002049EA" w:rsidRDefault="00000000">
            <w:r>
              <w:t>Nadnarwiańska</w:t>
            </w:r>
          </w:p>
        </w:tc>
      </w:tr>
      <w:tr w:rsidR="002049EA" w14:paraId="1B604FC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800F7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9CE9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590543570300976849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7159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946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FF6E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 P6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AF18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07E2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2C9C" w14:textId="77777777" w:rsidR="002049EA" w:rsidRDefault="00000000">
            <w:r>
              <w:t>Mostowa 2</w:t>
            </w:r>
          </w:p>
        </w:tc>
      </w:tr>
      <w:tr w:rsidR="002049EA" w14:paraId="223CBAA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0C5AD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75E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590543570300988859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3387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080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B3C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BF17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9B663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D66C" w14:textId="77777777" w:rsidR="002049EA" w:rsidRDefault="00000000">
            <w:r>
              <w:t>Leśna</w:t>
            </w:r>
          </w:p>
        </w:tc>
      </w:tr>
      <w:tr w:rsidR="002049EA" w14:paraId="69EE604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0CB0C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37F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590543570300976801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F55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D31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292D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92365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F9DE0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87F74" w14:textId="77777777" w:rsidR="002049EA" w:rsidRDefault="00000000">
            <w:r>
              <w:t>Wschodnia</w:t>
            </w:r>
          </w:p>
        </w:tc>
      </w:tr>
      <w:tr w:rsidR="002049EA" w14:paraId="7BB2D19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F72A7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E771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590543570300979147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B821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AE3A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B7C9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P9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6A1CA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976D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10A8" w14:textId="77777777" w:rsidR="002049EA" w:rsidRDefault="00000000">
            <w:r>
              <w:t>Ogrodowa (Goworowska)</w:t>
            </w:r>
          </w:p>
        </w:tc>
      </w:tr>
      <w:tr w:rsidR="002049EA" w14:paraId="75EF54C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0C3BD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1F09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590543570300979093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B7C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E8FE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4710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02195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53264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AD0F7" w14:textId="77777777" w:rsidR="002049EA" w:rsidRDefault="00000000">
            <w:r>
              <w:t>Pomian</w:t>
            </w:r>
          </w:p>
        </w:tc>
      </w:tr>
      <w:tr w:rsidR="002049EA" w14:paraId="3ACE90A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3D684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974C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590543570300977587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19C4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5538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1D53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E0FF3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6BD1C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1C13A" w14:textId="77777777" w:rsidR="002049EA" w:rsidRDefault="00000000">
            <w:r>
              <w:t>Bojowników</w:t>
            </w:r>
          </w:p>
        </w:tc>
      </w:tr>
      <w:tr w:rsidR="002049EA" w14:paraId="33520E1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4F69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2DB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590543570300979260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66C4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568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57EB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B0E1E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745B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1B0A2" w14:textId="77777777" w:rsidR="002049EA" w:rsidRDefault="00000000">
            <w:r>
              <w:t>I.A.W. Polskiego</w:t>
            </w:r>
          </w:p>
        </w:tc>
      </w:tr>
      <w:tr w:rsidR="002049EA" w14:paraId="2B911EC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28C7F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DAA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590543570300979499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5E01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3740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712E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D488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355A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B6A1" w14:textId="77777777" w:rsidR="002049EA" w:rsidRDefault="00000000">
            <w:r>
              <w:t>T. Turskiego</w:t>
            </w:r>
          </w:p>
        </w:tc>
      </w:tr>
      <w:tr w:rsidR="002049EA" w14:paraId="02AD553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5523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D1D4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590543570300979505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B09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A13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89B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590E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21A86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02F24" w14:textId="77777777" w:rsidR="002049EA" w:rsidRDefault="00000000">
            <w:r>
              <w:t>T. Turskiego</w:t>
            </w:r>
          </w:p>
        </w:tc>
      </w:tr>
      <w:tr w:rsidR="002049EA" w14:paraId="74B1C0F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F05A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909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590543570300979130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E4D1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1391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DBE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2D51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64975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CB67E" w14:textId="77777777" w:rsidR="002049EA" w:rsidRDefault="00000000">
            <w:r>
              <w:t>Krańcowa</w:t>
            </w:r>
          </w:p>
        </w:tc>
      </w:tr>
      <w:tr w:rsidR="002049EA" w14:paraId="718E643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83B8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E087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590543570300988828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19F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1D6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AD2D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644E9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E8632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F070E" w14:textId="77777777" w:rsidR="002049EA" w:rsidRDefault="00000000">
            <w:r>
              <w:t>Pogodna</w:t>
            </w:r>
          </w:p>
        </w:tc>
      </w:tr>
      <w:tr w:rsidR="002049EA" w14:paraId="160DDF4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CB20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848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590543570300979208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143A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326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5AA9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E96FB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0E7F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00CF5" w14:textId="77777777" w:rsidR="002049EA" w:rsidRDefault="00000000">
            <w:r>
              <w:t>Fortowa</w:t>
            </w:r>
          </w:p>
        </w:tc>
      </w:tr>
      <w:tr w:rsidR="002049EA" w14:paraId="446BA81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A38D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E1C4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590543570300979048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EE71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4D4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8AE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P19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ACD62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6000A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C7EDC" w14:textId="77777777" w:rsidR="002049EA" w:rsidRDefault="00000000">
            <w:r>
              <w:t xml:space="preserve">S. </w:t>
            </w:r>
            <w:proofErr w:type="spellStart"/>
            <w:r>
              <w:t>Konwy</w:t>
            </w:r>
            <w:proofErr w:type="spellEnd"/>
          </w:p>
        </w:tc>
      </w:tr>
      <w:tr w:rsidR="002049EA" w14:paraId="7651C37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C8951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CD824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590543570300988897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CD6B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F04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2EBE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0A60E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3649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26823" w14:textId="77777777" w:rsidR="002049EA" w:rsidRDefault="00000000">
            <w:r>
              <w:t>Otok</w:t>
            </w:r>
          </w:p>
        </w:tc>
      </w:tr>
      <w:tr w:rsidR="002049EA" w14:paraId="007733B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52B70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034F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590543570300988903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BBF71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2D3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0592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C8ED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DAB5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C1B7C" w14:textId="77777777" w:rsidR="002049EA" w:rsidRDefault="00000000">
            <w:r>
              <w:t>J. K. Ordona</w:t>
            </w:r>
          </w:p>
        </w:tc>
      </w:tr>
      <w:tr w:rsidR="002049EA" w14:paraId="4F2F5C0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710B9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79F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590543570300988804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9391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4BC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B85EF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DFDE9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B68D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012" w14:textId="77777777" w:rsidR="002049EA" w:rsidRDefault="00000000">
            <w:r>
              <w:t>Gościniec Mazurski</w:t>
            </w:r>
          </w:p>
        </w:tc>
      </w:tr>
      <w:tr w:rsidR="002049EA" w14:paraId="06BEB01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9678E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6A09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590543570300979215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B407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58C0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A684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33F1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6C1C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8338E" w14:textId="77777777" w:rsidR="002049EA" w:rsidRDefault="00000000">
            <w:r>
              <w:t>Kolejowa</w:t>
            </w:r>
          </w:p>
        </w:tc>
      </w:tr>
      <w:tr w:rsidR="002049EA" w14:paraId="4A39C26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56214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0744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590543570300979291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AA26A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7A5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966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F9AA6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8781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385A" w14:textId="77777777" w:rsidR="002049EA" w:rsidRDefault="00000000">
            <w:r>
              <w:t>Kolejowa</w:t>
            </w:r>
          </w:p>
        </w:tc>
      </w:tr>
      <w:tr w:rsidR="002049EA" w14:paraId="32138F8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34D2C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4587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590543570300979468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2B20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3DC5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8680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C4C8F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C645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0102" w14:textId="77777777" w:rsidR="002049EA" w:rsidRDefault="00000000">
            <w:r>
              <w:t>Kolejowa</w:t>
            </w:r>
          </w:p>
        </w:tc>
      </w:tr>
      <w:tr w:rsidR="002049EA" w14:paraId="3E1E768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70EA8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1539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590543570300979109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35E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C12a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8AA1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0F4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DCA1F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FCAFF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B7A44" w14:textId="77777777" w:rsidR="002049EA" w:rsidRDefault="00000000">
            <w:r>
              <w:t>Kołobrzeska</w:t>
            </w:r>
          </w:p>
        </w:tc>
      </w:tr>
      <w:tr w:rsidR="002049EA" w14:paraId="7A0B358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6854B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45D1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590543570300976603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58A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B63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663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P27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776B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C0E21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BBB1" w14:textId="77777777" w:rsidR="002049EA" w:rsidRDefault="00000000">
            <w:r>
              <w:t>Magazynowa</w:t>
            </w:r>
          </w:p>
        </w:tc>
      </w:tr>
      <w:tr w:rsidR="002049EA" w14:paraId="6B56B48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0D5FB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DCD88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590543570300902107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2C1F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AF0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071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 P29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21B9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6410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899F3" w14:textId="77777777" w:rsidR="002049EA" w:rsidRDefault="00000000">
            <w:r>
              <w:t>J. Popiełuszki Dz. 50728/7</w:t>
            </w:r>
          </w:p>
        </w:tc>
      </w:tr>
      <w:tr w:rsidR="002049EA" w14:paraId="3ABCCA8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64AE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50F0" w14:textId="77777777" w:rsidR="002049EA" w:rsidRDefault="00000000">
            <w:r>
              <w:rPr>
                <w:b/>
                <w:bCs/>
              </w:rPr>
              <w:t>590543570300986299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5C60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 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C9C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87DB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C4FD0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ED972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C00F" w14:textId="77777777" w:rsidR="002049EA" w:rsidRDefault="00000000">
            <w:r>
              <w:t>Księżycowa</w:t>
            </w:r>
          </w:p>
        </w:tc>
      </w:tr>
      <w:tr w:rsidR="002049EA" w14:paraId="2CE4E40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27707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D4D8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590543570300979227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3921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BE6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DF9F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PS01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A820A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C4A0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305DD" w14:textId="77777777" w:rsidR="002049EA" w:rsidRDefault="00000000">
            <w:r>
              <w:t>Al. Jana Pawła II</w:t>
            </w:r>
          </w:p>
        </w:tc>
      </w:tr>
      <w:tr w:rsidR="002049EA" w14:paraId="0795139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9404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7557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590543570300976078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75CD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F07B2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729C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PS03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AA9A3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A8CBD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5DCD1" w14:textId="77777777" w:rsidR="002049EA" w:rsidRDefault="00000000">
            <w:proofErr w:type="spellStart"/>
            <w:r>
              <w:t>Łęczysk</w:t>
            </w:r>
            <w:proofErr w:type="spellEnd"/>
          </w:p>
        </w:tc>
      </w:tr>
      <w:tr w:rsidR="002049EA" w14:paraId="077354E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931D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4BFE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590543570300976832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2472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54EC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AC96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PS04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7E1F1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3A028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14EA" w14:textId="77777777" w:rsidR="002049EA" w:rsidRDefault="00000000">
            <w:r>
              <w:t xml:space="preserve">J. Wybickiego </w:t>
            </w:r>
          </w:p>
        </w:tc>
      </w:tr>
      <w:tr w:rsidR="002049EA" w14:paraId="62F0343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D4AE1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E8A9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590543570300976085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73EE3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4C4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E1F85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PX1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C1D36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900A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786EF" w14:textId="77777777" w:rsidR="002049EA" w:rsidRDefault="00000000">
            <w:r>
              <w:t>Słoneczna</w:t>
            </w:r>
          </w:p>
        </w:tc>
      </w:tr>
      <w:tr w:rsidR="002049EA" w14:paraId="35EFAA6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14248" w14:textId="77777777" w:rsidR="002049EA" w:rsidRDefault="002049EA">
            <w:pPr>
              <w:numPr>
                <w:ilvl w:val="0"/>
                <w:numId w:val="1"/>
              </w:num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8A57E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590543570300977563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18460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3A27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3DDDB" w14:textId="77777777" w:rsidR="002049EA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PX2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05C7" w14:textId="77777777" w:rsidR="002049EA" w:rsidRDefault="00000000">
            <w:r>
              <w:t>Ostrołęka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1A0CD" w14:textId="77777777" w:rsidR="002049EA" w:rsidRDefault="00000000">
            <w:r>
              <w:t>Ostrołęka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2958B" w14:textId="77777777" w:rsidR="002049EA" w:rsidRDefault="00000000">
            <w:r>
              <w:t>Z. Sierakowskiego</w:t>
            </w:r>
          </w:p>
        </w:tc>
      </w:tr>
    </w:tbl>
    <w:p w14:paraId="4668C7AC" w14:textId="77777777" w:rsidR="002049EA" w:rsidRDefault="002049EA">
      <w:pPr>
        <w:rPr>
          <w:b/>
        </w:rPr>
      </w:pPr>
    </w:p>
    <w:p w14:paraId="3CC0E94D" w14:textId="77777777" w:rsidR="002049EA" w:rsidRDefault="002049EA">
      <w:pPr>
        <w:rPr>
          <w:b/>
        </w:rPr>
      </w:pPr>
    </w:p>
    <w:p w14:paraId="4FC30451" w14:textId="77777777" w:rsidR="002049EA" w:rsidRDefault="002049EA">
      <w:pPr>
        <w:rPr>
          <w:b/>
          <w:bCs/>
        </w:rPr>
      </w:pPr>
    </w:p>
    <w:p w14:paraId="07896CFF" w14:textId="77777777" w:rsidR="002049EA" w:rsidRDefault="002049EA">
      <w:pPr>
        <w:rPr>
          <w:b/>
        </w:rPr>
      </w:pPr>
    </w:p>
    <w:p w14:paraId="3E2736BF" w14:textId="77777777" w:rsidR="002049EA" w:rsidRDefault="002049EA">
      <w:pPr>
        <w:rPr>
          <w:b/>
        </w:rPr>
      </w:pPr>
    </w:p>
    <w:p w14:paraId="016C1B80" w14:textId="77777777" w:rsidR="002049EA" w:rsidRDefault="002049EA"/>
    <w:p w14:paraId="2B67B65F" w14:textId="77777777" w:rsidR="002049EA" w:rsidRDefault="002049EA">
      <w:pPr>
        <w:rPr>
          <w:b/>
        </w:rPr>
      </w:pPr>
    </w:p>
    <w:p w14:paraId="44CC2F2F" w14:textId="77777777" w:rsidR="002049EA" w:rsidRDefault="002049EA"/>
    <w:p w14:paraId="683AE6CA" w14:textId="77777777" w:rsidR="002049EA" w:rsidRDefault="002049EA"/>
    <w:sectPr w:rsidR="002049E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284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A1FAC" w14:textId="77777777" w:rsidR="00445404" w:rsidRDefault="00445404">
      <w:pPr>
        <w:spacing w:after="0" w:line="240" w:lineRule="auto"/>
      </w:pPr>
      <w:r>
        <w:separator/>
      </w:r>
    </w:p>
  </w:endnote>
  <w:endnote w:type="continuationSeparator" w:id="0">
    <w:p w14:paraId="785C3CA6" w14:textId="77777777" w:rsidR="00445404" w:rsidRDefault="004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FB1E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3C8ABDB" w14:textId="77777777" w:rsidR="00000000" w:rsidRDefault="00000000">
    <w:pPr>
      <w:pStyle w:val="Stopka"/>
      <w:jc w:val="center"/>
      <w:rPr>
        <w:color w:val="4472C4"/>
      </w:rPr>
    </w:pPr>
    <w:bookmarkStart w:id="1" w:name="_Hlk139459048"/>
    <w:bookmarkStart w:id="2" w:name="_Hlk139459049"/>
    <w:bookmarkStart w:id="3" w:name="_Hlk139459050"/>
    <w:bookmarkStart w:id="4" w:name="_Hlk139459051"/>
    <w:bookmarkStart w:id="5" w:name="_Hlk139459068"/>
    <w:bookmarkStart w:id="6" w:name="_Hlk139459069"/>
    <w:r>
      <w:rPr>
        <w:color w:val="4472C4"/>
      </w:rPr>
      <w:t>Zakup energii elektrycznej na potrzeby Ostrołęckiego Przedsiębiorstwa Wodociągów i Kanalizacji Sp. z o.o. w 2025 r.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9FB10" w14:textId="77777777" w:rsidR="00000000" w:rsidRDefault="00000000">
    <w:pPr>
      <w:pStyle w:val="Stopka"/>
      <w:jc w:val="center"/>
      <w:rPr>
        <w:i/>
        <w:iCs/>
        <w:color w:val="44546A"/>
      </w:rPr>
    </w:pPr>
  </w:p>
  <w:p w14:paraId="08515242" w14:textId="77777777" w:rsidR="00000000" w:rsidRDefault="00000000">
    <w:pPr>
      <w:pStyle w:val="Stopka"/>
      <w:jc w:val="center"/>
      <w:rPr>
        <w:i/>
        <w:iCs/>
        <w:color w:val="44546A"/>
      </w:rPr>
    </w:pPr>
    <w:bookmarkStart w:id="7" w:name="_Hlk138245989"/>
    <w:bookmarkStart w:id="8" w:name="_Hlk138245990"/>
    <w:bookmarkStart w:id="9" w:name="_Hlk138246008"/>
    <w:bookmarkStart w:id="10" w:name="_Hlk138246009"/>
    <w:bookmarkStart w:id="11" w:name="_Hlk138246010"/>
    <w:bookmarkStart w:id="12" w:name="_Hlk138246011"/>
    <w:bookmarkStart w:id="13" w:name="_Hlk138246012"/>
    <w:bookmarkStart w:id="14" w:name="_Hlk138246013"/>
    <w:r>
      <w:rPr>
        <w:i/>
        <w:iCs/>
        <w:color w:val="44546A"/>
      </w:rPr>
      <w:t xml:space="preserve">Zakup energii elektrycznej na potrzeby </w:t>
    </w:r>
    <w:proofErr w:type="spellStart"/>
    <w:r>
      <w:rPr>
        <w:i/>
        <w:iCs/>
        <w:color w:val="44546A"/>
      </w:rPr>
      <w:t>OPWiK</w:t>
    </w:r>
    <w:proofErr w:type="spellEnd"/>
    <w:r>
      <w:rPr>
        <w:i/>
        <w:iCs/>
        <w:color w:val="44546A"/>
      </w:rPr>
      <w:t xml:space="preserve"> Sp. z o.o. w 2025 r.</w:t>
    </w:r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366B9" w14:textId="77777777" w:rsidR="00445404" w:rsidRDefault="004454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FF1D28" w14:textId="77777777" w:rsidR="00445404" w:rsidRDefault="0044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5C59" w14:textId="77777777" w:rsidR="00000000" w:rsidRDefault="00000000">
    <w:pPr>
      <w:pStyle w:val="Nagwek"/>
      <w:tabs>
        <w:tab w:val="left" w:pos="5455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5412B50C" w14:textId="77777777" w:rsidR="00000000" w:rsidRDefault="00000000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E871" w14:textId="77777777" w:rsidR="00000000" w:rsidRDefault="00000000">
    <w:pPr>
      <w:pStyle w:val="Nagwek"/>
      <w:tabs>
        <w:tab w:val="clear" w:pos="4536"/>
        <w:tab w:val="clear" w:pos="9072"/>
        <w:tab w:val="left" w:pos="13020"/>
      </w:tabs>
      <w:jc w:val="right"/>
    </w:pPr>
    <w:proofErr w:type="spellStart"/>
    <w:r>
      <w:t>OPWiK</w:t>
    </w:r>
    <w:proofErr w:type="spellEnd"/>
    <w:r>
      <w:t>/12/P/2024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74BC8"/>
    <w:multiLevelType w:val="multilevel"/>
    <w:tmpl w:val="01DEFC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49EA"/>
    <w:rsid w:val="002049EA"/>
    <w:rsid w:val="00445404"/>
    <w:rsid w:val="0057539A"/>
    <w:rsid w:val="009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85E"/>
  <w15:docId w15:val="{5BDABB32-1AF4-4F58-9C10-C093AC0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2</cp:revision>
  <dcterms:created xsi:type="dcterms:W3CDTF">2024-05-13T09:52:00Z</dcterms:created>
  <dcterms:modified xsi:type="dcterms:W3CDTF">2024-05-13T09:52:00Z</dcterms:modified>
</cp:coreProperties>
</file>