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7D3830A" w14:textId="22E3A06F" w:rsidR="00900E47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</w:t>
      </w:r>
      <w:r w:rsidR="00AA2976">
        <w:t>zaprasza</w:t>
      </w:r>
      <w:r w:rsidR="001F1258">
        <w:br/>
      </w:r>
      <w:r w:rsidR="00AA2976">
        <w:t>d</w:t>
      </w:r>
      <w:r w:rsidR="00A36DFE" w:rsidRPr="001F1258">
        <w:t xml:space="preserve">o </w:t>
      </w:r>
      <w:r w:rsidR="00AA2976">
        <w:t>zapoznania się z dokumentacją przetargową oraz do złożenia</w:t>
      </w:r>
      <w:r w:rsidRPr="001F1258">
        <w:t xml:space="preserve"> </w:t>
      </w:r>
      <w:r w:rsidRPr="001F1258">
        <w:rPr>
          <w:spacing w:val="-4"/>
        </w:rPr>
        <w:t>oferty</w:t>
      </w:r>
      <w:r w:rsidR="00AA2976">
        <w:rPr>
          <w:spacing w:val="-4"/>
        </w:rPr>
        <w:t xml:space="preserve"> w postępowaniu</w:t>
      </w:r>
      <w:r w:rsidR="00243B2F">
        <w:rPr>
          <w:spacing w:val="-4"/>
        </w:rPr>
        <w:t xml:space="preserve"> na</w:t>
      </w:r>
      <w:r w:rsidRPr="001F1258">
        <w:rPr>
          <w:spacing w:val="-4"/>
        </w:rPr>
        <w:t xml:space="preserve"> </w:t>
      </w:r>
      <w:bookmarkStart w:id="0" w:name="_Hlk135132564"/>
      <w:r w:rsidR="00243B2F">
        <w:rPr>
          <w:spacing w:val="-4"/>
        </w:rPr>
        <w:t>b</w:t>
      </w:r>
      <w:r w:rsidR="00900E47" w:rsidRPr="00900E47">
        <w:rPr>
          <w:spacing w:val="-4"/>
        </w:rPr>
        <w:t>udow</w:t>
      </w:r>
      <w:r w:rsidR="00243B2F">
        <w:rPr>
          <w:spacing w:val="-4"/>
        </w:rPr>
        <w:t>ę</w:t>
      </w:r>
      <w:r w:rsidR="0059521D">
        <w:rPr>
          <w:spacing w:val="-4"/>
        </w:rPr>
        <w:t xml:space="preserve"> </w:t>
      </w:r>
      <w:r w:rsidR="0059521D" w:rsidRPr="0059521D">
        <w:rPr>
          <w:spacing w:val="-4"/>
        </w:rPr>
        <w:t xml:space="preserve">sieci </w:t>
      </w:r>
      <w:r w:rsidR="009902FD">
        <w:rPr>
          <w:spacing w:val="-4"/>
        </w:rPr>
        <w:t xml:space="preserve">wodociągowej </w:t>
      </w:r>
      <w:bookmarkStart w:id="1" w:name="_Hlk135121040"/>
      <w:r w:rsidR="00E032EF">
        <w:rPr>
          <w:spacing w:val="-4"/>
        </w:rPr>
        <w:t xml:space="preserve">oraz kanalizacji sanitarnej grawitacyjno – tłocznej wraz </w:t>
      </w:r>
      <w:r w:rsidR="00E032EF">
        <w:rPr>
          <w:spacing w:val="-4"/>
        </w:rPr>
        <w:br/>
        <w:t>z przepompownią ścieków w ul. Panoramiczna i Lechosławska</w:t>
      </w:r>
      <w:r w:rsidR="005637CA">
        <w:rPr>
          <w:spacing w:val="-4"/>
        </w:rPr>
        <w:t xml:space="preserve"> w Kaliszu</w:t>
      </w:r>
      <w:r w:rsidR="00E032EF">
        <w:rPr>
          <w:spacing w:val="-4"/>
        </w:rPr>
        <w:t xml:space="preserve"> – zgodnie z projektem opracowanym przez PWiK Spółka z o.o. z/s w Kaliszu – grudzień 2022r.</w:t>
      </w:r>
      <w:bookmarkEnd w:id="1"/>
    </w:p>
    <w:bookmarkEnd w:id="0"/>
    <w:p w14:paraId="6A5CC0E1" w14:textId="375BA0C9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</w:t>
      </w:r>
      <w:r w:rsidR="00AA2976">
        <w:t>jest</w:t>
      </w:r>
      <w:r w:rsidRPr="001F1258">
        <w:t xml:space="preserve"> w trybie zapytania ofertowego</w:t>
      </w:r>
      <w:r w:rsidR="009902FD">
        <w:t xml:space="preserve"> </w:t>
      </w:r>
      <w:r w:rsidRPr="001F1258">
        <w:t xml:space="preserve">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103A3887" w14:textId="51A1B129" w:rsidR="00FE0042" w:rsidRPr="00AF54F2" w:rsidRDefault="00AA2976" w:rsidP="00AF54F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Przedmiotem zamówienia jest b</w:t>
      </w:r>
      <w:r w:rsidR="0059521D" w:rsidRPr="0059521D">
        <w:rPr>
          <w:rFonts w:ascii="Times New Roman" w:hAnsi="Times New Roman"/>
          <w:bCs/>
          <w:sz w:val="24"/>
          <w:szCs w:val="24"/>
        </w:rPr>
        <w:t xml:space="preserve">udowa sieci wodociągowej </w:t>
      </w:r>
      <w:r w:rsidR="00E032EF" w:rsidRPr="00E032EF">
        <w:rPr>
          <w:rFonts w:ascii="Times New Roman" w:hAnsi="Times New Roman"/>
          <w:bCs/>
          <w:sz w:val="24"/>
          <w:szCs w:val="24"/>
        </w:rPr>
        <w:t xml:space="preserve">oraz kanalizacji sanitarnej grawitacyjno – tłocznej wraz z przepompownią ścieków w ul. Panoramiczna i Lechosławska </w:t>
      </w:r>
      <w:r w:rsidR="005637CA">
        <w:rPr>
          <w:rFonts w:ascii="Times New Roman" w:hAnsi="Times New Roman"/>
          <w:bCs/>
          <w:sz w:val="24"/>
          <w:szCs w:val="24"/>
        </w:rPr>
        <w:t xml:space="preserve">w Kaliszu </w:t>
      </w:r>
      <w:r w:rsidR="00E032EF" w:rsidRPr="00E032EF">
        <w:rPr>
          <w:rFonts w:ascii="Times New Roman" w:hAnsi="Times New Roman"/>
          <w:bCs/>
          <w:sz w:val="24"/>
          <w:szCs w:val="24"/>
        </w:rPr>
        <w:t>– zgodnie z projektem opracowanym przez PWiK Spółka z o.o. z/s w Kaliszu – grudzień 2022r.</w:t>
      </w:r>
    </w:p>
    <w:p w14:paraId="61C92A83" w14:textId="77777777" w:rsidR="0059521D" w:rsidRPr="00817478" w:rsidRDefault="0059521D" w:rsidP="0059521D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03BB452" w14:textId="4E65F58E" w:rsidR="00EC5A51" w:rsidRPr="004158E6" w:rsidRDefault="009C0651" w:rsidP="00F81EA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  <w:r w:rsidRPr="004158E6">
        <w:rPr>
          <w:rFonts w:ascii="Times New Roman" w:hAnsi="Times New Roman"/>
          <w:bCs/>
          <w:sz w:val="24"/>
          <w:szCs w:val="24"/>
          <w:u w:val="single"/>
        </w:rPr>
        <w:t xml:space="preserve">Szczegółowy zakres </w:t>
      </w:r>
      <w:r w:rsidR="00AA2976" w:rsidRPr="004158E6">
        <w:rPr>
          <w:rFonts w:ascii="Times New Roman" w:hAnsi="Times New Roman"/>
          <w:bCs/>
          <w:sz w:val="24"/>
          <w:szCs w:val="24"/>
          <w:u w:val="single"/>
        </w:rPr>
        <w:t xml:space="preserve">zadania </w:t>
      </w:r>
      <w:r w:rsidRPr="004158E6">
        <w:rPr>
          <w:rFonts w:ascii="Times New Roman" w:hAnsi="Times New Roman"/>
          <w:bCs/>
          <w:sz w:val="24"/>
          <w:szCs w:val="24"/>
          <w:u w:val="single"/>
        </w:rPr>
        <w:t>obejmuje:</w:t>
      </w:r>
    </w:p>
    <w:p w14:paraId="042FA124" w14:textId="77777777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2" w:name="_Hlk135303147"/>
      <w:bookmarkStart w:id="3" w:name="_Hlk51746832"/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projektu organizacji ruchu na czas prowadzenia robót oraz na czas odtworzenia nawierzchni zgodnie z decyzją ZDM w Kaliszu. </w:t>
      </w:r>
    </w:p>
    <w:p w14:paraId="32458AB1" w14:textId="5BE5F309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Budow</w:t>
      </w:r>
      <w:r w:rsidR="00FD6718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ę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sieci wodociągowej Dz125x7,4mm PE100RC SDR17 o długości 23,00m</w:t>
      </w:r>
      <w:r w:rsidR="00FD6718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30E67B62" w14:textId="47FA0516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Budow</w:t>
      </w:r>
      <w:r w:rsidR="00FD6718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ę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kanalizacji sanitarnej grawitacyjnej Ø200PVC-U o długości 464,00m. 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Materiał: Ø200PCV-U ze ścianką litą klasy S wg PN-EN1401:1999 o średnicy Dz200x5,9mm.</w:t>
      </w:r>
    </w:p>
    <w:p w14:paraId="15183269" w14:textId="2C589A97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Budow</w:t>
      </w:r>
      <w:r w:rsidR="00FD6718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ę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rurociągu tłocznego Dz110 x 6,6mm PE100RC SDR17 PN10 o długości 318,50m.</w:t>
      </w:r>
    </w:p>
    <w:p w14:paraId="5C52B322" w14:textId="243F8FA7" w:rsidR="00E032EF" w:rsidRPr="004158E6" w:rsidRDefault="00FD6718" w:rsidP="00E032EF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Montaż</w:t>
      </w:r>
      <w:r w:rsidR="00E032EF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trójnik</w:t>
      </w:r>
      <w:r w:rsidR="00B054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ów</w:t>
      </w:r>
      <w:r w:rsidR="00E032EF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200/160 – 22szt</w:t>
      </w:r>
      <w:r w:rsidR="00B054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 na trasie budowanej kanalizacji sanitarnej</w:t>
      </w:r>
      <w:r w:rsidR="00E032EF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(lokalizacja trójników należy uzgodnić z mieszkańcami ul. Panoramicznej, w przypadku działki niezabudowanej trójnik należy zlokalizować na środku działki)</w:t>
      </w:r>
      <w:r w:rsidR="00B054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</w:p>
    <w:p w14:paraId="6BAEFE65" w14:textId="3576B264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Montaż i uruchomienie przepompowni ścieków wraz z szafką sterowniczą, którą należy wykonać w sposób umożliwiający włączenie do monitoringu.</w:t>
      </w:r>
    </w:p>
    <w:p w14:paraId="33626586" w14:textId="0E5077F4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wewnętrznej linii zasilającej </w:t>
      </w:r>
      <w:bookmarkStart w:id="4" w:name="_Hlk135635988"/>
      <w:r w:rsidR="00507124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przepompowni ścieków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– zgodnie z projektem</w:t>
      </w:r>
      <w:r w:rsidR="00792C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opracowanym przez SINEL Daniel Magoch – kwiecień 2023</w:t>
      </w:r>
      <w:r w:rsidR="00A055FB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  <w:bookmarkEnd w:id="4"/>
    </w:p>
    <w:p w14:paraId="2F0A1C56" w14:textId="246D1C1D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odtworzenia nawierzchni i uzyskanie odbioru pasa drogowego </w:t>
      </w:r>
      <w:r w:rsidR="00B054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ZDM w Kaliszu.</w:t>
      </w:r>
    </w:p>
    <w:p w14:paraId="27D55CBF" w14:textId="0A7DB33C" w:rsidR="00DE2FC4" w:rsidRPr="004158E6" w:rsidRDefault="00DE2FC4" w:rsidP="00E032EF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inspekcji kanałów grawitacyjnych kamerą TV i dostarczenie do PWiK zapisu w formacie DVD.</w:t>
      </w:r>
    </w:p>
    <w:p w14:paraId="31EDEABB" w14:textId="209E6942" w:rsidR="00E032EF" w:rsidRPr="004158E6" w:rsidRDefault="00E032EF" w:rsidP="00E032EF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geodezyjnej inwentaryzacji powykonawczej sieci wodociągowej </w:t>
      </w:r>
      <w:r w:rsidR="00B054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 kanalizacji sanitarnej (inwentaryzacja powinna zawierać lokalizację trójników)</w:t>
      </w:r>
      <w:r w:rsidR="00B054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– inwentaryzację należy dostarczyć w wersji papierowej (2 egzemplarze) i cyfrowej </w:t>
      </w:r>
      <w:r w:rsidR="00B05412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formacie dxf oraz txt.</w:t>
      </w:r>
    </w:p>
    <w:p w14:paraId="01C935BA" w14:textId="76EE0DB5" w:rsidR="00E032EF" w:rsidRPr="004158E6" w:rsidRDefault="00B05412" w:rsidP="00B05412">
      <w:pPr>
        <w:widowControl w:val="0"/>
        <w:numPr>
          <w:ilvl w:val="0"/>
          <w:numId w:val="37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Całkowity odbiór inwestycji nastąpi po przyłączeniu zasilania </w:t>
      </w:r>
      <w:bookmarkStart w:id="5" w:name="_Hlk135636030"/>
      <w:r w:rsidR="00507124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przepompowni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ścieków </w:t>
      </w:r>
      <w:bookmarkEnd w:id="5"/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przez Energa Operator S.A. i pozytywnym wykonaniu rozruchu tłoczni ścieków.</w:t>
      </w:r>
    </w:p>
    <w:bookmarkEnd w:id="2"/>
    <w:p w14:paraId="43B0CD41" w14:textId="3E70A07A" w:rsidR="00010D5D" w:rsidRPr="004158E6" w:rsidRDefault="00010D5D" w:rsidP="009902FD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4158E6">
        <w:rPr>
          <w:rFonts w:ascii="Times New Roman" w:hAnsi="Times New Roman"/>
          <w:sz w:val="24"/>
          <w:szCs w:val="24"/>
          <w:u w:val="single"/>
        </w:rPr>
        <w:t>Do obowiązków Wykonawcy ujętych w ramach umownego wynagrodzenia należy:</w:t>
      </w:r>
      <w:bookmarkStart w:id="6" w:name="_Hlk66966839"/>
    </w:p>
    <w:p w14:paraId="5478F77B" w14:textId="1E27C869" w:rsidR="00213E05" w:rsidRPr="004158E6" w:rsidRDefault="00213E05" w:rsidP="009902F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bookmarkStart w:id="7" w:name="_Hlk118111094"/>
      <w:bookmarkEnd w:id="6"/>
      <w:r w:rsidRPr="004158E6">
        <w:rPr>
          <w:rFonts w:ascii="Times New Roman" w:hAnsi="Times New Roman" w:cs="Times New Roman"/>
          <w:spacing w:val="-8"/>
        </w:rPr>
        <w:t>Prowadzenie prac przy zapewnieniu ciągłości dostaw wody</w:t>
      </w:r>
      <w:r w:rsidR="006E6689" w:rsidRPr="004158E6">
        <w:rPr>
          <w:rFonts w:ascii="Times New Roman" w:hAnsi="Times New Roman" w:cs="Times New Roman"/>
          <w:spacing w:val="-8"/>
        </w:rPr>
        <w:t xml:space="preserve"> i odbioru ścieków dla odbiorców</w:t>
      </w:r>
      <w:r w:rsidR="00B33E6C" w:rsidRPr="004158E6">
        <w:rPr>
          <w:rFonts w:ascii="Times New Roman" w:hAnsi="Times New Roman" w:cs="Times New Roman"/>
          <w:spacing w:val="-8"/>
        </w:rPr>
        <w:t>.</w:t>
      </w:r>
    </w:p>
    <w:p w14:paraId="62282F65" w14:textId="34C610FF" w:rsidR="00B33E6C" w:rsidRPr="004158E6" w:rsidRDefault="00B33E6C" w:rsidP="00B33E6C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4158E6">
        <w:rPr>
          <w:rFonts w:ascii="Times New Roman" w:hAnsi="Times New Roman" w:cs="Times New Roman"/>
        </w:rPr>
        <w:lastRenderedPageBreak/>
        <w:t>Odwodnienie wykopów.</w:t>
      </w:r>
    </w:p>
    <w:p w14:paraId="51CAFE3B" w14:textId="323464BE" w:rsidR="00634F79" w:rsidRPr="004158E6" w:rsidRDefault="00257F9C" w:rsidP="00184814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135305185"/>
      <w:r w:rsidRPr="004158E6">
        <w:rPr>
          <w:rFonts w:ascii="Times New Roman" w:eastAsia="Times New Roman" w:hAnsi="Times New Roman"/>
          <w:sz w:val="24"/>
          <w:szCs w:val="24"/>
          <w:lang w:eastAsia="pl-PL"/>
        </w:rPr>
        <w:t>Usunięcie w</w:t>
      </w:r>
      <w:r w:rsidR="00634F79" w:rsidRPr="004158E6">
        <w:rPr>
          <w:rFonts w:ascii="Times New Roman" w:eastAsia="Times New Roman" w:hAnsi="Times New Roman"/>
          <w:sz w:val="24"/>
          <w:szCs w:val="24"/>
          <w:lang w:eastAsia="pl-PL"/>
        </w:rPr>
        <w:t>szystki</w:t>
      </w:r>
      <w:r w:rsidRPr="004158E6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634F79" w:rsidRPr="004158E6">
        <w:rPr>
          <w:rFonts w:ascii="Times New Roman" w:eastAsia="Times New Roman" w:hAnsi="Times New Roman"/>
          <w:sz w:val="24"/>
          <w:szCs w:val="24"/>
          <w:lang w:eastAsia="pl-PL"/>
        </w:rPr>
        <w:t xml:space="preserve"> ewentualn</w:t>
      </w:r>
      <w:r w:rsidRPr="004158E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634F79" w:rsidRPr="004158E6">
        <w:rPr>
          <w:rFonts w:ascii="Times New Roman" w:eastAsia="Times New Roman" w:hAnsi="Times New Roman"/>
          <w:sz w:val="24"/>
          <w:szCs w:val="24"/>
          <w:lang w:eastAsia="pl-PL"/>
        </w:rPr>
        <w:t xml:space="preserve"> kolizje z infrastrukturą  techniczną (również nieujawnioną na podkładach geodezyjnych)</w:t>
      </w:r>
      <w:r w:rsidR="007C1B8C" w:rsidRPr="004158E6">
        <w:rPr>
          <w:rFonts w:ascii="Times New Roman" w:eastAsia="Times New Roman" w:hAnsi="Times New Roman"/>
          <w:sz w:val="24"/>
          <w:szCs w:val="24"/>
          <w:lang w:eastAsia="pl-PL"/>
        </w:rPr>
        <w:t>, co nie może</w:t>
      </w:r>
      <w:r w:rsidR="00634F79" w:rsidRPr="004158E6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stanowić podstawy do przedłużenia terminu realizacji zadania.</w:t>
      </w:r>
    </w:p>
    <w:bookmarkEnd w:id="3"/>
    <w:bookmarkEnd w:id="7"/>
    <w:bookmarkEnd w:id="8"/>
    <w:p w14:paraId="1CA809F7" w14:textId="3A735E98" w:rsidR="00271BF7" w:rsidRPr="004158E6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4158E6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z:</w:t>
      </w:r>
    </w:p>
    <w:p w14:paraId="6A5086EC" w14:textId="77777777" w:rsidR="003B6CA6" w:rsidRPr="004158E6" w:rsidRDefault="003B6CA6" w:rsidP="003B6CA6">
      <w:pPr>
        <w:pStyle w:val="Akapitzlist"/>
        <w:widowControl w:val="0"/>
        <w:numPr>
          <w:ilvl w:val="0"/>
          <w:numId w:val="49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9" w:name="_Hlk135303274"/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Projektem organizacji ruchu.</w:t>
      </w:r>
    </w:p>
    <w:p w14:paraId="26988562" w14:textId="07792C1A" w:rsidR="003B6CA6" w:rsidRPr="004158E6" w:rsidRDefault="003B6CA6" w:rsidP="003B6CA6">
      <w:pPr>
        <w:pStyle w:val="Akapitzlist"/>
        <w:widowControl w:val="0"/>
        <w:numPr>
          <w:ilvl w:val="0"/>
          <w:numId w:val="49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WU.4132.62.2022 z dnia 15.11.2022r.</w:t>
      </w:r>
    </w:p>
    <w:p w14:paraId="4441B7C0" w14:textId="7C6CBDC2" w:rsidR="003B6CA6" w:rsidRPr="004158E6" w:rsidRDefault="003B6CA6" w:rsidP="003B6CA6">
      <w:pPr>
        <w:pStyle w:val="Akapitzlist"/>
        <w:widowControl w:val="0"/>
        <w:numPr>
          <w:ilvl w:val="0"/>
          <w:numId w:val="49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WGK.6630.2.2023 z dnia 17.01.2023r.</w:t>
      </w:r>
    </w:p>
    <w:p w14:paraId="7E3CB9EC" w14:textId="67DCF34A" w:rsidR="003B6CA6" w:rsidRPr="004158E6" w:rsidRDefault="003B6CA6" w:rsidP="003B6CA6">
      <w:pPr>
        <w:pStyle w:val="Akapitzlist"/>
        <w:widowControl w:val="0"/>
        <w:numPr>
          <w:ilvl w:val="0"/>
          <w:numId w:val="49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Pozwoleniem Wojewódzkiego Konserwatora Zabytków w Poznaniu Delegatura </w:t>
      </w: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w Kaliszu Ka.WA.5183.5675.2.2022 z dnia 09.01.2023r. (nadzór archeologiczny po stronie  Zamawiającego).</w:t>
      </w:r>
    </w:p>
    <w:p w14:paraId="6C54E053" w14:textId="250F24F2" w:rsidR="003B6CA6" w:rsidRPr="004158E6" w:rsidRDefault="003B6CA6" w:rsidP="000006DF">
      <w:pPr>
        <w:pStyle w:val="Akapitzlist"/>
        <w:widowControl w:val="0"/>
        <w:numPr>
          <w:ilvl w:val="0"/>
          <w:numId w:val="49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Pozwoleniem na budowę</w:t>
      </w:r>
      <w:bookmarkEnd w:id="9"/>
      <w:r w:rsidR="00D23E54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bookmarkStart w:id="10" w:name="_Hlk135636058"/>
      <w:r w:rsidR="00D23E54" w:rsidRPr="004158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NR 160/23 z dnia 10.05.2023r.</w:t>
      </w:r>
    </w:p>
    <w:bookmarkEnd w:id="10"/>
    <w:p w14:paraId="67AD0DAD" w14:textId="77777777" w:rsidR="000006DF" w:rsidRPr="004158E6" w:rsidRDefault="000006DF" w:rsidP="000006DF">
      <w:pPr>
        <w:pStyle w:val="Akapitzlist"/>
        <w:widowControl w:val="0"/>
        <w:spacing w:after="0"/>
        <w:ind w:left="1134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7C5F7A36" w14:textId="24A86C71" w:rsidR="002618B8" w:rsidRPr="004158E6" w:rsidRDefault="00213E05" w:rsidP="00DD4757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4158E6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2B17F8E6" w:rsidR="00213E05" w:rsidRPr="004158E6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11" w:name="_Hlk117583336"/>
      <w:r w:rsidRPr="004158E6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</w:t>
      </w:r>
      <w:r w:rsidR="004D3FA9" w:rsidRPr="004158E6">
        <w:rPr>
          <w:rStyle w:val="FontStyle11"/>
          <w:spacing w:val="0"/>
          <w:sz w:val="24"/>
          <w:szCs w:val="24"/>
        </w:rPr>
        <w:t>a</w:t>
      </w:r>
      <w:r w:rsidRPr="004158E6">
        <w:rPr>
          <w:rStyle w:val="FontStyle11"/>
          <w:spacing w:val="0"/>
          <w:sz w:val="24"/>
          <w:szCs w:val="24"/>
        </w:rPr>
        <w:t>nego przez Wykonawcę (wszystkie odstępstwa od zatwierdzonego harmonogramu winny być zgłoszone pisemnie).</w:t>
      </w:r>
    </w:p>
    <w:p w14:paraId="176BCC48" w14:textId="77777777" w:rsidR="00213E05" w:rsidRPr="004158E6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4158E6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59F26BD" w14:textId="7F8DFA9F" w:rsidR="00932B75" w:rsidRPr="004158E6" w:rsidRDefault="00213E05" w:rsidP="00932B7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4158E6">
        <w:rPr>
          <w:rStyle w:val="FontStyle11"/>
          <w:spacing w:val="0"/>
          <w:sz w:val="24"/>
          <w:szCs w:val="24"/>
        </w:rPr>
        <w:t>Wszystkie sprawy związane ze zwolnieniem i odbiorem pasa drogowego oraz ewentualnymi naprawami gwarancyjnymi leżą po stronie Wykonawcy.</w:t>
      </w:r>
    </w:p>
    <w:p w14:paraId="04D4AA64" w14:textId="71E0B666" w:rsidR="00893810" w:rsidRPr="004158E6" w:rsidRDefault="001F1741" w:rsidP="007E7ED0">
      <w:pPr>
        <w:pStyle w:val="Style2"/>
        <w:numPr>
          <w:ilvl w:val="0"/>
          <w:numId w:val="33"/>
        </w:numPr>
        <w:tabs>
          <w:tab w:val="left" w:pos="1134"/>
        </w:tabs>
        <w:spacing w:after="240"/>
        <w:ind w:left="1134" w:hanging="567"/>
        <w:jc w:val="both"/>
      </w:pPr>
      <w:r w:rsidRPr="004158E6">
        <w:t>PWiK Sp. z o.o.  będzie obciążać Wykonawcę kosztami za zajęcie pasa drogowego na podstawie faktur VAT wystawionych na bieżąco w trakcie realizacji zadania.</w:t>
      </w:r>
    </w:p>
    <w:bookmarkEnd w:id="11"/>
    <w:p w14:paraId="6EC659D1" w14:textId="4AF38BD8" w:rsidR="00BC2CA0" w:rsidRPr="004158E6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shd w:val="clear" w:color="auto" w:fill="FFFFFF"/>
        </w:rPr>
      </w:pPr>
      <w:r w:rsidRPr="004158E6">
        <w:rPr>
          <w:b/>
          <w:shd w:val="clear" w:color="auto" w:fill="FFFFFF"/>
        </w:rPr>
        <w:t>Termin i miejsce wykonania zadania.</w:t>
      </w:r>
    </w:p>
    <w:p w14:paraId="4A70948C" w14:textId="77777777" w:rsidR="00BC2CA0" w:rsidRPr="004158E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63E6C897" w14:textId="5A02E33C" w:rsidR="002220BE" w:rsidRPr="004158E6" w:rsidRDefault="002220BE" w:rsidP="002220B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bookmarkStart w:id="12" w:name="_Hlk118111371"/>
      <w:r w:rsidRPr="004158E6">
        <w:rPr>
          <w:rFonts w:ascii="Times New Roman" w:hAnsi="Times New Roman"/>
          <w:sz w:val="24"/>
          <w:szCs w:val="24"/>
        </w:rPr>
        <w:t xml:space="preserve">Termin wejścia na budowę: </w:t>
      </w:r>
      <w:r w:rsidR="00325870" w:rsidRPr="004158E6">
        <w:rPr>
          <w:rFonts w:ascii="Times New Roman" w:hAnsi="Times New Roman"/>
          <w:sz w:val="24"/>
          <w:szCs w:val="24"/>
        </w:rPr>
        <w:t>17</w:t>
      </w:r>
      <w:r w:rsidR="00B05412" w:rsidRPr="004158E6">
        <w:rPr>
          <w:rFonts w:ascii="Times New Roman" w:hAnsi="Times New Roman"/>
          <w:sz w:val="24"/>
          <w:szCs w:val="24"/>
        </w:rPr>
        <w:t>.07</w:t>
      </w:r>
      <w:r w:rsidRPr="004158E6">
        <w:rPr>
          <w:rFonts w:ascii="Times New Roman" w:hAnsi="Times New Roman"/>
          <w:sz w:val="24"/>
          <w:szCs w:val="24"/>
        </w:rPr>
        <w:t>.202</w:t>
      </w:r>
      <w:r w:rsidR="00D21FC4" w:rsidRPr="004158E6">
        <w:rPr>
          <w:rFonts w:ascii="Times New Roman" w:hAnsi="Times New Roman"/>
          <w:sz w:val="24"/>
          <w:szCs w:val="24"/>
        </w:rPr>
        <w:t>3</w:t>
      </w:r>
      <w:r w:rsidRPr="004158E6">
        <w:rPr>
          <w:rFonts w:ascii="Times New Roman" w:hAnsi="Times New Roman"/>
          <w:sz w:val="24"/>
          <w:szCs w:val="24"/>
        </w:rPr>
        <w:t>r.</w:t>
      </w:r>
    </w:p>
    <w:p w14:paraId="1C694E60" w14:textId="04908935" w:rsidR="00D21FC4" w:rsidRPr="004158E6" w:rsidRDefault="002220BE" w:rsidP="00561F78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4158E6">
        <w:rPr>
          <w:rFonts w:ascii="Times New Roman" w:hAnsi="Times New Roman"/>
          <w:sz w:val="24"/>
          <w:szCs w:val="24"/>
        </w:rPr>
        <w:t>Termin wykonania</w:t>
      </w:r>
      <w:r w:rsidR="00B53058" w:rsidRPr="004158E6">
        <w:rPr>
          <w:rFonts w:ascii="Times New Roman" w:hAnsi="Times New Roman"/>
          <w:sz w:val="24"/>
          <w:szCs w:val="24"/>
        </w:rPr>
        <w:t xml:space="preserve"> do </w:t>
      </w:r>
      <w:r w:rsidR="00B05412" w:rsidRPr="004158E6">
        <w:rPr>
          <w:rFonts w:ascii="Times New Roman" w:hAnsi="Times New Roman"/>
          <w:sz w:val="24"/>
          <w:szCs w:val="24"/>
        </w:rPr>
        <w:t>03.11</w:t>
      </w:r>
      <w:r w:rsidR="00D21FC4" w:rsidRPr="004158E6">
        <w:rPr>
          <w:rFonts w:ascii="Times New Roman" w:hAnsi="Times New Roman"/>
          <w:sz w:val="24"/>
          <w:szCs w:val="24"/>
        </w:rPr>
        <w:t>.2023r.</w:t>
      </w:r>
    </w:p>
    <w:p w14:paraId="46FBC193" w14:textId="2D9DDA7A" w:rsidR="002220BE" w:rsidRPr="004158E6" w:rsidRDefault="00D21FC4" w:rsidP="00CB7A24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4158E6">
        <w:rPr>
          <w:rFonts w:ascii="Times New Roman" w:hAnsi="Times New Roman"/>
          <w:sz w:val="24"/>
          <w:szCs w:val="24"/>
        </w:rPr>
        <w:t xml:space="preserve">Termin </w:t>
      </w:r>
      <w:r w:rsidR="002220BE" w:rsidRPr="004158E6">
        <w:rPr>
          <w:rFonts w:ascii="Times New Roman" w:hAnsi="Times New Roman"/>
          <w:sz w:val="24"/>
          <w:szCs w:val="24"/>
        </w:rPr>
        <w:t>dostarczenia materiałów odbiorowych</w:t>
      </w:r>
      <w:r w:rsidR="00B53058" w:rsidRPr="004158E6">
        <w:rPr>
          <w:rFonts w:ascii="Times New Roman" w:hAnsi="Times New Roman"/>
          <w:sz w:val="24"/>
          <w:szCs w:val="24"/>
        </w:rPr>
        <w:t xml:space="preserve"> do</w:t>
      </w:r>
      <w:r w:rsidR="002220BE" w:rsidRPr="004158E6">
        <w:rPr>
          <w:rFonts w:ascii="Times New Roman" w:hAnsi="Times New Roman"/>
          <w:sz w:val="24"/>
          <w:szCs w:val="24"/>
        </w:rPr>
        <w:t xml:space="preserve"> </w:t>
      </w:r>
      <w:r w:rsidR="00B05412" w:rsidRPr="004158E6">
        <w:rPr>
          <w:rFonts w:ascii="Times New Roman" w:hAnsi="Times New Roman"/>
          <w:sz w:val="24"/>
          <w:szCs w:val="24"/>
        </w:rPr>
        <w:t>03.12</w:t>
      </w:r>
      <w:r w:rsidR="002220BE" w:rsidRPr="004158E6">
        <w:rPr>
          <w:rFonts w:ascii="Times New Roman" w:hAnsi="Times New Roman"/>
          <w:sz w:val="24"/>
          <w:szCs w:val="24"/>
        </w:rPr>
        <w:t>.202</w:t>
      </w:r>
      <w:r w:rsidRPr="004158E6">
        <w:rPr>
          <w:rFonts w:ascii="Times New Roman" w:hAnsi="Times New Roman"/>
          <w:sz w:val="24"/>
          <w:szCs w:val="24"/>
        </w:rPr>
        <w:t>3</w:t>
      </w:r>
      <w:r w:rsidR="002220BE" w:rsidRPr="004158E6">
        <w:rPr>
          <w:rFonts w:ascii="Times New Roman" w:hAnsi="Times New Roman"/>
          <w:sz w:val="24"/>
          <w:szCs w:val="24"/>
        </w:rPr>
        <w:t>r.</w:t>
      </w:r>
    </w:p>
    <w:bookmarkEnd w:id="12"/>
    <w:p w14:paraId="5F63D0FF" w14:textId="77777777" w:rsidR="00BC2CA0" w:rsidRPr="004158E6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4158E6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158E6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1F1A64B6" w:rsidR="00BC2CA0" w:rsidRPr="004158E6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158E6">
        <w:rPr>
          <w:rFonts w:ascii="Times New Roman" w:hAnsi="Times New Roman"/>
          <w:sz w:val="24"/>
          <w:szCs w:val="24"/>
        </w:rPr>
        <w:t xml:space="preserve">Termin płatności: przelew, </w:t>
      </w:r>
      <w:r w:rsidR="00B05412" w:rsidRPr="004158E6">
        <w:rPr>
          <w:rFonts w:ascii="Times New Roman" w:hAnsi="Times New Roman"/>
          <w:sz w:val="24"/>
          <w:szCs w:val="24"/>
        </w:rPr>
        <w:t>30</w:t>
      </w:r>
      <w:r w:rsidRPr="004158E6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Pr="00817478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158E6">
        <w:rPr>
          <w:rFonts w:ascii="Times New Roman" w:hAnsi="Times New Roman"/>
          <w:sz w:val="24"/>
          <w:szCs w:val="24"/>
        </w:rPr>
        <w:t xml:space="preserve">Warunkiem umożliwiającym wystawienie faktury jest podpisanie przez </w:t>
      </w:r>
      <w:r w:rsidRPr="00817478">
        <w:rPr>
          <w:rFonts w:ascii="Times New Roman" w:hAnsi="Times New Roman"/>
          <w:sz w:val="24"/>
          <w:szCs w:val="24"/>
        </w:rPr>
        <w:t>Zamawiającego protokołu odbioru końcowego.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13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13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lastRenderedPageBreak/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14" w:name="_Hlk34647304"/>
      <w:bookmarkStart w:id="1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EB502D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</w:t>
      </w:r>
      <w:r w:rsidR="008764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4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5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215B3EEC" w14:textId="71D675E8" w:rsidR="00E46A90" w:rsidRPr="00817478" w:rsidRDefault="00BC2CA0" w:rsidP="00817478">
      <w:pPr>
        <w:pStyle w:val="Akapitzlist"/>
        <w:numPr>
          <w:ilvl w:val="0"/>
          <w:numId w:val="23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lastRenderedPageBreak/>
        <w:t>Oświadczenia i dokumenty jakie powinni dostarczyć wykonawcy w celu potwierdzenia spełnienia warunków w postępowaniu:</w:t>
      </w:r>
    </w:p>
    <w:p w14:paraId="0BFCCAE9" w14:textId="77777777" w:rsidR="00280936" w:rsidRPr="00DB3A06" w:rsidRDefault="00280936" w:rsidP="00280936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47A8F3EA" w14:textId="77777777" w:rsidR="007C5035" w:rsidRPr="00743C94" w:rsidRDefault="007C5035" w:rsidP="00280936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4B1DD889" w14:textId="77777777" w:rsidR="00893810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</w:t>
      </w:r>
      <w:r w:rsidR="00893810">
        <w:rPr>
          <w:rStyle w:val="FontStyle11"/>
          <w:spacing w:val="-2"/>
          <w:sz w:val="24"/>
          <w:szCs w:val="24"/>
        </w:rPr>
        <w:t>).</w:t>
      </w:r>
    </w:p>
    <w:p w14:paraId="63764DFA" w14:textId="7468572B" w:rsidR="007C5035" w:rsidRPr="00DB3A06" w:rsidRDefault="00893810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="007C5035" w:rsidRPr="00DB3A06">
        <w:rPr>
          <w:rStyle w:val="FontStyle11"/>
          <w:spacing w:val="-2"/>
          <w:sz w:val="24"/>
          <w:szCs w:val="24"/>
        </w:rPr>
        <w:t xml:space="preserve"> Regulamin Porządkowy PWiK Spółka z o.o. (</w:t>
      </w:r>
      <w:r w:rsidR="007C5035">
        <w:rPr>
          <w:rStyle w:val="FontStyle11"/>
          <w:spacing w:val="-2"/>
          <w:sz w:val="24"/>
          <w:szCs w:val="24"/>
        </w:rPr>
        <w:t>załącznik nr 3</w:t>
      </w:r>
      <w:r w:rsidR="007C5035"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0D424B7B" w14:textId="17B118F3" w:rsidR="007C5035" w:rsidRPr="00BA240F" w:rsidRDefault="007C5035" w:rsidP="00BA240F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4"/>
          <w:szCs w:val="24"/>
        </w:rPr>
      </w:pPr>
      <w:r w:rsidRPr="00262750">
        <w:rPr>
          <w:rStyle w:val="FontStyle11"/>
          <w:spacing w:val="0"/>
          <w:sz w:val="24"/>
          <w:szCs w:val="24"/>
        </w:rPr>
        <w:t>Wykaz prac zrealizowanych w okresie ostatnich 3 lat</w:t>
      </w:r>
      <w:r w:rsidR="00932398">
        <w:rPr>
          <w:rStyle w:val="FontStyle11"/>
          <w:spacing w:val="0"/>
          <w:sz w:val="24"/>
          <w:szCs w:val="24"/>
        </w:rPr>
        <w:t xml:space="preserve"> (min. </w:t>
      </w:r>
      <w:r w:rsidR="00844E2A">
        <w:rPr>
          <w:rStyle w:val="FontStyle11"/>
          <w:spacing w:val="0"/>
          <w:sz w:val="24"/>
          <w:szCs w:val="24"/>
        </w:rPr>
        <w:t>3</w:t>
      </w:r>
      <w:r w:rsidR="00932398">
        <w:rPr>
          <w:rStyle w:val="FontStyle11"/>
          <w:spacing w:val="0"/>
          <w:sz w:val="24"/>
          <w:szCs w:val="24"/>
        </w:rPr>
        <w:t xml:space="preserve"> roboty) </w:t>
      </w:r>
      <w:r w:rsidRPr="00B843B0">
        <w:t xml:space="preserve">o charakterze </w:t>
      </w:r>
      <w:r w:rsidR="00791176"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55BFA78" w14:textId="08802E5D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 xml:space="preserve">Zgoda na przetwarzanie danych osobowych (załącznik nr </w:t>
      </w:r>
      <w:r w:rsidR="00BA240F">
        <w:rPr>
          <w:rStyle w:val="FontStyle11"/>
          <w:spacing w:val="0"/>
          <w:sz w:val="24"/>
          <w:szCs w:val="24"/>
        </w:rPr>
        <w:t>7</w:t>
      </w:r>
      <w:r>
        <w:rPr>
          <w:rStyle w:val="FontStyle11"/>
          <w:spacing w:val="0"/>
          <w:sz w:val="24"/>
          <w:szCs w:val="24"/>
        </w:rPr>
        <w:t>).</w:t>
      </w:r>
    </w:p>
    <w:p w14:paraId="7E7CBCFF" w14:textId="17A7904B" w:rsidR="00D049AC" w:rsidRPr="00902714" w:rsidRDefault="00D049AC" w:rsidP="00D049AC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902714">
        <w:rPr>
          <w:rStyle w:val="FontStyle11"/>
          <w:spacing w:val="0"/>
          <w:sz w:val="24"/>
          <w:szCs w:val="24"/>
        </w:rPr>
        <w:t xml:space="preserve">Przy podpisaniu umowy Wykonawca zobowiązany jest dostarczyć kopię opłaconej polisy wraz z dowodem zapłaty, a w przypadku jej braku innego </w:t>
      </w:r>
      <w:r w:rsidRPr="00902714">
        <w:rPr>
          <w:rStyle w:val="FontStyle11"/>
          <w:spacing w:val="-4"/>
          <w:sz w:val="24"/>
          <w:szCs w:val="24"/>
        </w:rPr>
        <w:t xml:space="preserve">dokumentu potwierdzającego, że Wykonawca jest ubezpieczony od odpowiedzialności cywilnej </w:t>
      </w:r>
      <w:r w:rsidRPr="00902714">
        <w:rPr>
          <w:rStyle w:val="FontStyle11"/>
          <w:spacing w:val="-4"/>
          <w:sz w:val="24"/>
          <w:szCs w:val="24"/>
        </w:rPr>
        <w:br/>
        <w:t xml:space="preserve">w zakresie prowadzonej działalności związanej z przedmiotem zamówienia 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na sumę ubezpieczeniową w wysokości, co najmniej </w:t>
      </w:r>
      <w:r w:rsidR="00817478">
        <w:rPr>
          <w:rStyle w:val="FontStyle11"/>
          <w:rFonts w:eastAsiaTheme="minorEastAsia"/>
          <w:spacing w:val="-4"/>
          <w:sz w:val="24"/>
          <w:szCs w:val="24"/>
          <w:lang w:eastAsia="pl-PL"/>
        </w:rPr>
        <w:t>3.00</w:t>
      </w:r>
      <w:r w:rsidR="000119B2"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>0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.000,00 </w:t>
      </w:r>
      <w:r w:rsidR="00817478">
        <w:rPr>
          <w:rStyle w:val="FontStyle11"/>
          <w:rFonts w:eastAsiaTheme="minorEastAsia"/>
          <w:spacing w:val="-4"/>
          <w:sz w:val="24"/>
          <w:szCs w:val="24"/>
          <w:lang w:eastAsia="pl-PL"/>
        </w:rPr>
        <w:t>brutto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na jedno i wszystkie zdarzenia</w:t>
      </w:r>
      <w:r w:rsidRPr="00902714">
        <w:rPr>
          <w:rStyle w:val="FontStyle11"/>
          <w:spacing w:val="-4"/>
          <w:sz w:val="24"/>
          <w:szCs w:val="24"/>
        </w:rPr>
        <w:t>.</w:t>
      </w:r>
      <w:r w:rsidR="00F64BC7">
        <w:rPr>
          <w:rStyle w:val="FontStyle11"/>
          <w:spacing w:val="-4"/>
          <w:sz w:val="24"/>
          <w:szCs w:val="24"/>
        </w:rPr>
        <w:t xml:space="preserve"> Dostarczenie polisy będzie warunkiem podpisania umowy.</w:t>
      </w:r>
    </w:p>
    <w:p w14:paraId="2AA10655" w14:textId="77777777" w:rsidR="00D049AC" w:rsidRPr="00892F06" w:rsidRDefault="00D049AC" w:rsidP="00D049AC">
      <w:pPr>
        <w:pStyle w:val="Akapitzlist"/>
        <w:ind w:left="1134"/>
        <w:jc w:val="both"/>
        <w:rPr>
          <w:rStyle w:val="FontStyle11"/>
          <w:rFonts w:eastAsiaTheme="minorEastAsia"/>
          <w:color w:val="FF0000"/>
          <w:spacing w:val="-4"/>
          <w:sz w:val="24"/>
          <w:szCs w:val="24"/>
          <w:lang w:eastAsia="pl-PL"/>
        </w:rPr>
      </w:pPr>
    </w:p>
    <w:p w14:paraId="34A48438" w14:textId="3725A86E" w:rsidR="007C5035" w:rsidRPr="006E2081" w:rsidRDefault="007C5035" w:rsidP="006E2081">
      <w:pPr>
        <w:ind w:left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</w:p>
    <w:p w14:paraId="7B777C58" w14:textId="77777777" w:rsidR="007A614F" w:rsidRPr="006C2A34" w:rsidRDefault="007A614F" w:rsidP="006C2A34">
      <w:pPr>
        <w:jc w:val="both"/>
        <w:rPr>
          <w:rStyle w:val="FontStyle11"/>
          <w:rFonts w:eastAsiaTheme="minorEastAsia"/>
          <w:color w:val="00B0F0"/>
          <w:spacing w:val="0"/>
          <w:sz w:val="24"/>
          <w:szCs w:val="24"/>
          <w:lang w:eastAsia="pl-PL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196843">
      <w:headerReference w:type="default" r:id="rId9"/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A0F6" w14:textId="77777777" w:rsidR="00CD6D1C" w:rsidRDefault="00CD6D1C" w:rsidP="00FA2EE4">
      <w:pPr>
        <w:spacing w:after="0" w:line="240" w:lineRule="auto"/>
      </w:pPr>
      <w:r>
        <w:separator/>
      </w:r>
    </w:p>
  </w:endnote>
  <w:endnote w:type="continuationSeparator" w:id="0">
    <w:p w14:paraId="2F73BEE4" w14:textId="77777777" w:rsidR="00CD6D1C" w:rsidRDefault="00CD6D1C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32B9" w14:textId="77777777" w:rsidR="00CD6D1C" w:rsidRDefault="00CD6D1C" w:rsidP="00FA2EE4">
      <w:pPr>
        <w:spacing w:after="0" w:line="240" w:lineRule="auto"/>
      </w:pPr>
      <w:r>
        <w:separator/>
      </w:r>
    </w:p>
  </w:footnote>
  <w:footnote w:type="continuationSeparator" w:id="0">
    <w:p w14:paraId="2E270BD6" w14:textId="77777777" w:rsidR="00CD6D1C" w:rsidRDefault="00CD6D1C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012" w14:textId="7A054294" w:rsidR="00FA2EE4" w:rsidRPr="00FA2EE4" w:rsidRDefault="00FA2EE4" w:rsidP="00FA2EE4">
    <w:pPr>
      <w:pStyle w:val="Nagwek"/>
      <w:jc w:val="right"/>
      <w:rPr>
        <w:sz w:val="16"/>
        <w:szCs w:val="16"/>
      </w:rPr>
    </w:pPr>
    <w:r w:rsidRPr="00FA2EE4">
      <w:rPr>
        <w:sz w:val="16"/>
        <w:szCs w:val="16"/>
      </w:rPr>
      <w:t>PM/Z/2418/</w:t>
    </w:r>
    <w:r w:rsidR="00E42C16">
      <w:rPr>
        <w:sz w:val="16"/>
        <w:szCs w:val="16"/>
      </w:rPr>
      <w:t>34</w:t>
    </w:r>
    <w:r w:rsidRPr="00FA2EE4">
      <w:rPr>
        <w:sz w:val="16"/>
        <w:szCs w:val="16"/>
      </w:rPr>
      <w:t>/2023 (ET</w:t>
    </w:r>
    <w:r w:rsidR="002E4EDE">
      <w:rPr>
        <w:sz w:val="16"/>
        <w:szCs w:val="16"/>
      </w:rPr>
      <w:t>/T</w:t>
    </w:r>
    <w:r w:rsidRPr="00FA2EE4">
      <w:rPr>
        <w:sz w:val="16"/>
        <w:szCs w:val="16"/>
      </w:rPr>
      <w:t>/</w:t>
    </w:r>
    <w:r w:rsidR="002E4EDE">
      <w:rPr>
        <w:sz w:val="16"/>
        <w:szCs w:val="16"/>
      </w:rPr>
      <w:t>22</w:t>
    </w:r>
    <w:r w:rsidR="0015096C">
      <w:rPr>
        <w:sz w:val="16"/>
        <w:szCs w:val="16"/>
      </w:rPr>
      <w:t>/0</w:t>
    </w:r>
    <w:r w:rsidR="002E4EDE">
      <w:rPr>
        <w:sz w:val="16"/>
        <w:szCs w:val="16"/>
      </w:rPr>
      <w:t>5</w:t>
    </w:r>
    <w:r w:rsidRPr="00FA2EE4">
      <w:rPr>
        <w:sz w:val="16"/>
        <w:szCs w:val="16"/>
      </w:rPr>
      <w:t>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102A16"/>
    <w:multiLevelType w:val="hybridMultilevel"/>
    <w:tmpl w:val="A456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86D96"/>
    <w:multiLevelType w:val="hybridMultilevel"/>
    <w:tmpl w:val="A52AB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1F33E9"/>
    <w:multiLevelType w:val="hybridMultilevel"/>
    <w:tmpl w:val="A5ECF94A"/>
    <w:lvl w:ilvl="0" w:tplc="FFFFFFFF">
      <w:start w:val="1"/>
      <w:numFmt w:val="decimal"/>
      <w:lvlText w:val="%1)"/>
      <w:lvlJc w:val="left"/>
      <w:pPr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639D3"/>
    <w:multiLevelType w:val="hybridMultilevel"/>
    <w:tmpl w:val="20D4E7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4DA50106"/>
    <w:multiLevelType w:val="hybridMultilevel"/>
    <w:tmpl w:val="C48EF6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4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4D25717"/>
    <w:multiLevelType w:val="hybridMultilevel"/>
    <w:tmpl w:val="A5ECF94A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6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8532C7A"/>
    <w:multiLevelType w:val="hybridMultilevel"/>
    <w:tmpl w:val="4E16F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36247"/>
    <w:multiLevelType w:val="hybridMultilevel"/>
    <w:tmpl w:val="14463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E473B"/>
    <w:multiLevelType w:val="hybridMultilevel"/>
    <w:tmpl w:val="B9AA3E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6"/>
  </w:num>
  <w:num w:numId="2" w16cid:durableId="2064324731">
    <w:abstractNumId w:val="48"/>
  </w:num>
  <w:num w:numId="3" w16cid:durableId="1644895750">
    <w:abstractNumId w:val="2"/>
  </w:num>
  <w:num w:numId="4" w16cid:durableId="1412779757">
    <w:abstractNumId w:val="37"/>
  </w:num>
  <w:num w:numId="5" w16cid:durableId="563106474">
    <w:abstractNumId w:val="8"/>
  </w:num>
  <w:num w:numId="6" w16cid:durableId="154884268">
    <w:abstractNumId w:val="17"/>
  </w:num>
  <w:num w:numId="7" w16cid:durableId="209726700">
    <w:abstractNumId w:val="34"/>
  </w:num>
  <w:num w:numId="8" w16cid:durableId="1542981517">
    <w:abstractNumId w:val="3"/>
  </w:num>
  <w:num w:numId="9" w16cid:durableId="1617829679">
    <w:abstractNumId w:val="33"/>
  </w:num>
  <w:num w:numId="10" w16cid:durableId="23135904">
    <w:abstractNumId w:val="20"/>
  </w:num>
  <w:num w:numId="11" w16cid:durableId="1123691210">
    <w:abstractNumId w:val="22"/>
  </w:num>
  <w:num w:numId="12" w16cid:durableId="1916236775">
    <w:abstractNumId w:val="11"/>
  </w:num>
  <w:num w:numId="13" w16cid:durableId="1867014501">
    <w:abstractNumId w:val="13"/>
  </w:num>
  <w:num w:numId="14" w16cid:durableId="1499223502">
    <w:abstractNumId w:val="46"/>
  </w:num>
  <w:num w:numId="15" w16cid:durableId="136071153">
    <w:abstractNumId w:val="12"/>
  </w:num>
  <w:num w:numId="16" w16cid:durableId="1001205494">
    <w:abstractNumId w:val="30"/>
  </w:num>
  <w:num w:numId="17" w16cid:durableId="1453982381">
    <w:abstractNumId w:val="28"/>
  </w:num>
  <w:num w:numId="18" w16cid:durableId="2023508273">
    <w:abstractNumId w:val="14"/>
  </w:num>
  <w:num w:numId="19" w16cid:durableId="1118915399">
    <w:abstractNumId w:val="7"/>
  </w:num>
  <w:num w:numId="20" w16cid:durableId="478887780">
    <w:abstractNumId w:val="0"/>
  </w:num>
  <w:num w:numId="21" w16cid:durableId="333193346">
    <w:abstractNumId w:val="6"/>
  </w:num>
  <w:num w:numId="22" w16cid:durableId="1715542991">
    <w:abstractNumId w:val="9"/>
  </w:num>
  <w:num w:numId="23" w16cid:durableId="71238862">
    <w:abstractNumId w:val="43"/>
  </w:num>
  <w:num w:numId="24" w16cid:durableId="287516135">
    <w:abstractNumId w:val="15"/>
  </w:num>
  <w:num w:numId="25" w16cid:durableId="916598837">
    <w:abstractNumId w:val="44"/>
  </w:num>
  <w:num w:numId="26" w16cid:durableId="589704541">
    <w:abstractNumId w:val="31"/>
  </w:num>
  <w:num w:numId="27" w16cid:durableId="1963220311">
    <w:abstractNumId w:val="27"/>
  </w:num>
  <w:num w:numId="28" w16cid:durableId="749691381">
    <w:abstractNumId w:val="26"/>
  </w:num>
  <w:num w:numId="29" w16cid:durableId="1057320509">
    <w:abstractNumId w:val="4"/>
  </w:num>
  <w:num w:numId="30" w16cid:durableId="1633754876">
    <w:abstractNumId w:val="40"/>
  </w:num>
  <w:num w:numId="31" w16cid:durableId="1301881195">
    <w:abstractNumId w:val="21"/>
  </w:num>
  <w:num w:numId="32" w16cid:durableId="290289385">
    <w:abstractNumId w:val="36"/>
  </w:num>
  <w:num w:numId="33" w16cid:durableId="1352417232">
    <w:abstractNumId w:val="19"/>
  </w:num>
  <w:num w:numId="34" w16cid:durableId="1560674309">
    <w:abstractNumId w:val="42"/>
  </w:num>
  <w:num w:numId="35" w16cid:durableId="1278872003">
    <w:abstractNumId w:val="23"/>
  </w:num>
  <w:num w:numId="36" w16cid:durableId="1241870895">
    <w:abstractNumId w:val="35"/>
  </w:num>
  <w:num w:numId="37" w16cid:durableId="1408579517">
    <w:abstractNumId w:val="1"/>
  </w:num>
  <w:num w:numId="38" w16cid:durableId="769816823">
    <w:abstractNumId w:val="41"/>
  </w:num>
  <w:num w:numId="39" w16cid:durableId="1774353043">
    <w:abstractNumId w:val="45"/>
  </w:num>
  <w:num w:numId="40" w16cid:durableId="279990942">
    <w:abstractNumId w:val="25"/>
  </w:num>
  <w:num w:numId="41" w16cid:durableId="1499347130">
    <w:abstractNumId w:val="39"/>
  </w:num>
  <w:num w:numId="42" w16cid:durableId="1476871786">
    <w:abstractNumId w:val="5"/>
  </w:num>
  <w:num w:numId="43" w16cid:durableId="2048600697">
    <w:abstractNumId w:val="38"/>
  </w:num>
  <w:num w:numId="44" w16cid:durableId="532377607">
    <w:abstractNumId w:val="18"/>
  </w:num>
  <w:num w:numId="45" w16cid:durableId="341205965">
    <w:abstractNumId w:val="47"/>
  </w:num>
  <w:num w:numId="46" w16cid:durableId="1859853107">
    <w:abstractNumId w:val="24"/>
  </w:num>
  <w:num w:numId="47" w16cid:durableId="1575772394">
    <w:abstractNumId w:val="32"/>
  </w:num>
  <w:num w:numId="48" w16cid:durableId="1989163179">
    <w:abstractNumId w:val="29"/>
  </w:num>
  <w:num w:numId="49" w16cid:durableId="15839491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06DF"/>
    <w:rsid w:val="00010591"/>
    <w:rsid w:val="00010D5D"/>
    <w:rsid w:val="000119B2"/>
    <w:rsid w:val="000222C7"/>
    <w:rsid w:val="00031FC1"/>
    <w:rsid w:val="00037A2A"/>
    <w:rsid w:val="00040B0B"/>
    <w:rsid w:val="00056CB0"/>
    <w:rsid w:val="00057FB9"/>
    <w:rsid w:val="00062772"/>
    <w:rsid w:val="00065569"/>
    <w:rsid w:val="00066F02"/>
    <w:rsid w:val="000735E1"/>
    <w:rsid w:val="0009560E"/>
    <w:rsid w:val="000A0163"/>
    <w:rsid w:val="000A2690"/>
    <w:rsid w:val="000B0076"/>
    <w:rsid w:val="000B2F06"/>
    <w:rsid w:val="000D31EB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40BAB"/>
    <w:rsid w:val="0015096C"/>
    <w:rsid w:val="00151456"/>
    <w:rsid w:val="00154B8A"/>
    <w:rsid w:val="001554C8"/>
    <w:rsid w:val="00157867"/>
    <w:rsid w:val="00160A57"/>
    <w:rsid w:val="001665E2"/>
    <w:rsid w:val="0017617F"/>
    <w:rsid w:val="00183E16"/>
    <w:rsid w:val="00184814"/>
    <w:rsid w:val="001853B4"/>
    <w:rsid w:val="001942ED"/>
    <w:rsid w:val="00196843"/>
    <w:rsid w:val="001A04F8"/>
    <w:rsid w:val="001B5147"/>
    <w:rsid w:val="001B5C56"/>
    <w:rsid w:val="001B5CDF"/>
    <w:rsid w:val="001C1BBA"/>
    <w:rsid w:val="001D0E01"/>
    <w:rsid w:val="001D113A"/>
    <w:rsid w:val="001D2287"/>
    <w:rsid w:val="001D79AE"/>
    <w:rsid w:val="001F0AFD"/>
    <w:rsid w:val="001F1258"/>
    <w:rsid w:val="001F1741"/>
    <w:rsid w:val="001F3584"/>
    <w:rsid w:val="00213E05"/>
    <w:rsid w:val="00216672"/>
    <w:rsid w:val="002220BE"/>
    <w:rsid w:val="0022212B"/>
    <w:rsid w:val="002409A2"/>
    <w:rsid w:val="0024126F"/>
    <w:rsid w:val="00243646"/>
    <w:rsid w:val="00243B2F"/>
    <w:rsid w:val="002506D0"/>
    <w:rsid w:val="00257F9C"/>
    <w:rsid w:val="002618B8"/>
    <w:rsid w:val="00262750"/>
    <w:rsid w:val="00263DB5"/>
    <w:rsid w:val="00271BF7"/>
    <w:rsid w:val="002751A2"/>
    <w:rsid w:val="00280936"/>
    <w:rsid w:val="00281D64"/>
    <w:rsid w:val="00283073"/>
    <w:rsid w:val="00284BB1"/>
    <w:rsid w:val="00285BD8"/>
    <w:rsid w:val="002A134F"/>
    <w:rsid w:val="002A50E6"/>
    <w:rsid w:val="002B3F8E"/>
    <w:rsid w:val="002B7F19"/>
    <w:rsid w:val="002C0FE4"/>
    <w:rsid w:val="002C2226"/>
    <w:rsid w:val="002C5644"/>
    <w:rsid w:val="002E4EDE"/>
    <w:rsid w:val="002E5EB3"/>
    <w:rsid w:val="002E6700"/>
    <w:rsid w:val="002E7D14"/>
    <w:rsid w:val="002F3D8B"/>
    <w:rsid w:val="00321D6A"/>
    <w:rsid w:val="00325870"/>
    <w:rsid w:val="00333BA7"/>
    <w:rsid w:val="0033449B"/>
    <w:rsid w:val="0033575D"/>
    <w:rsid w:val="00342068"/>
    <w:rsid w:val="00342FE1"/>
    <w:rsid w:val="0036126D"/>
    <w:rsid w:val="00366973"/>
    <w:rsid w:val="00370CFD"/>
    <w:rsid w:val="003768B1"/>
    <w:rsid w:val="00391974"/>
    <w:rsid w:val="003A1DCD"/>
    <w:rsid w:val="003A3C8D"/>
    <w:rsid w:val="003B6CA6"/>
    <w:rsid w:val="003D5F15"/>
    <w:rsid w:val="003D73AF"/>
    <w:rsid w:val="003E1D48"/>
    <w:rsid w:val="003E6651"/>
    <w:rsid w:val="003E6E33"/>
    <w:rsid w:val="004158E6"/>
    <w:rsid w:val="0042237E"/>
    <w:rsid w:val="00423A39"/>
    <w:rsid w:val="00425335"/>
    <w:rsid w:val="00426373"/>
    <w:rsid w:val="0042653E"/>
    <w:rsid w:val="00431B03"/>
    <w:rsid w:val="00433BD3"/>
    <w:rsid w:val="00442B00"/>
    <w:rsid w:val="00450CDE"/>
    <w:rsid w:val="00457233"/>
    <w:rsid w:val="00467A4D"/>
    <w:rsid w:val="00471F91"/>
    <w:rsid w:val="00485091"/>
    <w:rsid w:val="00487A93"/>
    <w:rsid w:val="004914B7"/>
    <w:rsid w:val="004B4798"/>
    <w:rsid w:val="004B4D7F"/>
    <w:rsid w:val="004B5E1A"/>
    <w:rsid w:val="004B7950"/>
    <w:rsid w:val="004C34DA"/>
    <w:rsid w:val="004D2F6F"/>
    <w:rsid w:val="004D3FA9"/>
    <w:rsid w:val="004D3FB6"/>
    <w:rsid w:val="004E50EA"/>
    <w:rsid w:val="004E5E68"/>
    <w:rsid w:val="004F21C7"/>
    <w:rsid w:val="00507124"/>
    <w:rsid w:val="00533873"/>
    <w:rsid w:val="00533E05"/>
    <w:rsid w:val="00536991"/>
    <w:rsid w:val="00542FBE"/>
    <w:rsid w:val="00554D3F"/>
    <w:rsid w:val="00556723"/>
    <w:rsid w:val="00561F78"/>
    <w:rsid w:val="005637CA"/>
    <w:rsid w:val="0056749F"/>
    <w:rsid w:val="00577A79"/>
    <w:rsid w:val="00586490"/>
    <w:rsid w:val="0058790F"/>
    <w:rsid w:val="0059521D"/>
    <w:rsid w:val="00595739"/>
    <w:rsid w:val="005A58E6"/>
    <w:rsid w:val="005B2ACB"/>
    <w:rsid w:val="005C2082"/>
    <w:rsid w:val="005C67D0"/>
    <w:rsid w:val="005E02F1"/>
    <w:rsid w:val="005E2542"/>
    <w:rsid w:val="005E2DFF"/>
    <w:rsid w:val="005E6DB2"/>
    <w:rsid w:val="005F40DC"/>
    <w:rsid w:val="005F64AC"/>
    <w:rsid w:val="005F7768"/>
    <w:rsid w:val="00603D41"/>
    <w:rsid w:val="00611268"/>
    <w:rsid w:val="0061735F"/>
    <w:rsid w:val="00630F08"/>
    <w:rsid w:val="00633DC2"/>
    <w:rsid w:val="00634F79"/>
    <w:rsid w:val="00636576"/>
    <w:rsid w:val="006445EE"/>
    <w:rsid w:val="00646F11"/>
    <w:rsid w:val="006568DD"/>
    <w:rsid w:val="006730A5"/>
    <w:rsid w:val="006762C2"/>
    <w:rsid w:val="006838E9"/>
    <w:rsid w:val="0069035A"/>
    <w:rsid w:val="00694429"/>
    <w:rsid w:val="00694C94"/>
    <w:rsid w:val="00695A3D"/>
    <w:rsid w:val="00696AC9"/>
    <w:rsid w:val="00697772"/>
    <w:rsid w:val="006A4F46"/>
    <w:rsid w:val="006B3668"/>
    <w:rsid w:val="006B61A6"/>
    <w:rsid w:val="006C2A34"/>
    <w:rsid w:val="006C785C"/>
    <w:rsid w:val="006E2081"/>
    <w:rsid w:val="006E6689"/>
    <w:rsid w:val="00701725"/>
    <w:rsid w:val="00701C90"/>
    <w:rsid w:val="00702422"/>
    <w:rsid w:val="00702C6B"/>
    <w:rsid w:val="00721C99"/>
    <w:rsid w:val="00722E77"/>
    <w:rsid w:val="0072646A"/>
    <w:rsid w:val="007274D5"/>
    <w:rsid w:val="00743C94"/>
    <w:rsid w:val="00751BA0"/>
    <w:rsid w:val="00771FD0"/>
    <w:rsid w:val="007766B5"/>
    <w:rsid w:val="00782B5E"/>
    <w:rsid w:val="00784252"/>
    <w:rsid w:val="00791176"/>
    <w:rsid w:val="00792C12"/>
    <w:rsid w:val="00793251"/>
    <w:rsid w:val="00796AA4"/>
    <w:rsid w:val="007A614F"/>
    <w:rsid w:val="007A6DB6"/>
    <w:rsid w:val="007B24C7"/>
    <w:rsid w:val="007B4014"/>
    <w:rsid w:val="007C14A3"/>
    <w:rsid w:val="007C1B8C"/>
    <w:rsid w:val="007C328F"/>
    <w:rsid w:val="007C5035"/>
    <w:rsid w:val="007D3C8F"/>
    <w:rsid w:val="007E1A94"/>
    <w:rsid w:val="007E4A76"/>
    <w:rsid w:val="007E7ED0"/>
    <w:rsid w:val="007F15F0"/>
    <w:rsid w:val="007F2EF5"/>
    <w:rsid w:val="007F6174"/>
    <w:rsid w:val="007F6E18"/>
    <w:rsid w:val="007F73D6"/>
    <w:rsid w:val="007F774F"/>
    <w:rsid w:val="008039DD"/>
    <w:rsid w:val="00807EE8"/>
    <w:rsid w:val="00812EE2"/>
    <w:rsid w:val="00817478"/>
    <w:rsid w:val="00823581"/>
    <w:rsid w:val="008244B4"/>
    <w:rsid w:val="008276C9"/>
    <w:rsid w:val="0083310A"/>
    <w:rsid w:val="00833C87"/>
    <w:rsid w:val="00840651"/>
    <w:rsid w:val="00844E2A"/>
    <w:rsid w:val="00850B7E"/>
    <w:rsid w:val="00851E86"/>
    <w:rsid w:val="00854765"/>
    <w:rsid w:val="00855299"/>
    <w:rsid w:val="0087259D"/>
    <w:rsid w:val="00876464"/>
    <w:rsid w:val="008813F7"/>
    <w:rsid w:val="00885624"/>
    <w:rsid w:val="00892F06"/>
    <w:rsid w:val="00893810"/>
    <w:rsid w:val="008A7033"/>
    <w:rsid w:val="008B31A1"/>
    <w:rsid w:val="008C62AC"/>
    <w:rsid w:val="008C6B74"/>
    <w:rsid w:val="008D5DC5"/>
    <w:rsid w:val="008E1E9D"/>
    <w:rsid w:val="008E34FB"/>
    <w:rsid w:val="008E381B"/>
    <w:rsid w:val="008E4C31"/>
    <w:rsid w:val="008F2B21"/>
    <w:rsid w:val="008F543A"/>
    <w:rsid w:val="008F7875"/>
    <w:rsid w:val="00900E47"/>
    <w:rsid w:val="00901E36"/>
    <w:rsid w:val="00902714"/>
    <w:rsid w:val="00911F45"/>
    <w:rsid w:val="0092205B"/>
    <w:rsid w:val="00931AE3"/>
    <w:rsid w:val="00932398"/>
    <w:rsid w:val="00932B75"/>
    <w:rsid w:val="00933B54"/>
    <w:rsid w:val="00937927"/>
    <w:rsid w:val="00946E10"/>
    <w:rsid w:val="009637A6"/>
    <w:rsid w:val="009644EC"/>
    <w:rsid w:val="00970B50"/>
    <w:rsid w:val="0097156F"/>
    <w:rsid w:val="0097315F"/>
    <w:rsid w:val="009755AB"/>
    <w:rsid w:val="009823DA"/>
    <w:rsid w:val="009902FD"/>
    <w:rsid w:val="00993534"/>
    <w:rsid w:val="009971F1"/>
    <w:rsid w:val="0099740B"/>
    <w:rsid w:val="009A321D"/>
    <w:rsid w:val="009B3F01"/>
    <w:rsid w:val="009B6781"/>
    <w:rsid w:val="009C0651"/>
    <w:rsid w:val="009D231E"/>
    <w:rsid w:val="009F447F"/>
    <w:rsid w:val="00A02748"/>
    <w:rsid w:val="00A055FB"/>
    <w:rsid w:val="00A0783F"/>
    <w:rsid w:val="00A153DD"/>
    <w:rsid w:val="00A17C6D"/>
    <w:rsid w:val="00A31E52"/>
    <w:rsid w:val="00A36DFE"/>
    <w:rsid w:val="00A4159E"/>
    <w:rsid w:val="00A44A03"/>
    <w:rsid w:val="00A45117"/>
    <w:rsid w:val="00A468B7"/>
    <w:rsid w:val="00A53DEF"/>
    <w:rsid w:val="00A5782E"/>
    <w:rsid w:val="00A579CE"/>
    <w:rsid w:val="00A70FC3"/>
    <w:rsid w:val="00A722B5"/>
    <w:rsid w:val="00A723D3"/>
    <w:rsid w:val="00A74E62"/>
    <w:rsid w:val="00A804B8"/>
    <w:rsid w:val="00AA2976"/>
    <w:rsid w:val="00AA74C7"/>
    <w:rsid w:val="00AB398E"/>
    <w:rsid w:val="00AB4D80"/>
    <w:rsid w:val="00AB68F2"/>
    <w:rsid w:val="00AD7F99"/>
    <w:rsid w:val="00AE0A92"/>
    <w:rsid w:val="00AF303C"/>
    <w:rsid w:val="00AF54F2"/>
    <w:rsid w:val="00B05412"/>
    <w:rsid w:val="00B06D4B"/>
    <w:rsid w:val="00B1338D"/>
    <w:rsid w:val="00B31445"/>
    <w:rsid w:val="00B32A4D"/>
    <w:rsid w:val="00B33E6C"/>
    <w:rsid w:val="00B342D5"/>
    <w:rsid w:val="00B35E29"/>
    <w:rsid w:val="00B37D08"/>
    <w:rsid w:val="00B469AB"/>
    <w:rsid w:val="00B53058"/>
    <w:rsid w:val="00B536A9"/>
    <w:rsid w:val="00B55754"/>
    <w:rsid w:val="00B60149"/>
    <w:rsid w:val="00B666CE"/>
    <w:rsid w:val="00B7067A"/>
    <w:rsid w:val="00B731A0"/>
    <w:rsid w:val="00B755CD"/>
    <w:rsid w:val="00B8033A"/>
    <w:rsid w:val="00B81796"/>
    <w:rsid w:val="00B8516F"/>
    <w:rsid w:val="00B87259"/>
    <w:rsid w:val="00B90A08"/>
    <w:rsid w:val="00BA16A7"/>
    <w:rsid w:val="00BA240F"/>
    <w:rsid w:val="00BA66E2"/>
    <w:rsid w:val="00BA723E"/>
    <w:rsid w:val="00BB025B"/>
    <w:rsid w:val="00BB1566"/>
    <w:rsid w:val="00BB35FD"/>
    <w:rsid w:val="00BC2CA0"/>
    <w:rsid w:val="00BD6CF5"/>
    <w:rsid w:val="00BF0C72"/>
    <w:rsid w:val="00BF1D3C"/>
    <w:rsid w:val="00BF2A12"/>
    <w:rsid w:val="00C054CE"/>
    <w:rsid w:val="00C07A62"/>
    <w:rsid w:val="00C10966"/>
    <w:rsid w:val="00C261A2"/>
    <w:rsid w:val="00C31BB0"/>
    <w:rsid w:val="00C37C78"/>
    <w:rsid w:val="00C63785"/>
    <w:rsid w:val="00C64746"/>
    <w:rsid w:val="00C7519B"/>
    <w:rsid w:val="00C81289"/>
    <w:rsid w:val="00C832FD"/>
    <w:rsid w:val="00C93D1B"/>
    <w:rsid w:val="00CA201D"/>
    <w:rsid w:val="00CB7A24"/>
    <w:rsid w:val="00CC6126"/>
    <w:rsid w:val="00CD6D1C"/>
    <w:rsid w:val="00CE5361"/>
    <w:rsid w:val="00CF1139"/>
    <w:rsid w:val="00CF6423"/>
    <w:rsid w:val="00D00EAC"/>
    <w:rsid w:val="00D02921"/>
    <w:rsid w:val="00D049AC"/>
    <w:rsid w:val="00D06807"/>
    <w:rsid w:val="00D0693E"/>
    <w:rsid w:val="00D101E6"/>
    <w:rsid w:val="00D12BA2"/>
    <w:rsid w:val="00D21FC4"/>
    <w:rsid w:val="00D23E54"/>
    <w:rsid w:val="00D4087C"/>
    <w:rsid w:val="00D42E29"/>
    <w:rsid w:val="00D53646"/>
    <w:rsid w:val="00D66F19"/>
    <w:rsid w:val="00D67C91"/>
    <w:rsid w:val="00D83E79"/>
    <w:rsid w:val="00D84D3A"/>
    <w:rsid w:val="00D91A7E"/>
    <w:rsid w:val="00D9267E"/>
    <w:rsid w:val="00D93F1C"/>
    <w:rsid w:val="00D947C0"/>
    <w:rsid w:val="00D964B6"/>
    <w:rsid w:val="00D96714"/>
    <w:rsid w:val="00DA29FB"/>
    <w:rsid w:val="00DB3A06"/>
    <w:rsid w:val="00DB4CDB"/>
    <w:rsid w:val="00DB518D"/>
    <w:rsid w:val="00DB6E04"/>
    <w:rsid w:val="00DC06C7"/>
    <w:rsid w:val="00DD18E7"/>
    <w:rsid w:val="00DD348B"/>
    <w:rsid w:val="00DD4757"/>
    <w:rsid w:val="00DD4D76"/>
    <w:rsid w:val="00DE0080"/>
    <w:rsid w:val="00DE1C20"/>
    <w:rsid w:val="00DE2FC4"/>
    <w:rsid w:val="00DE519C"/>
    <w:rsid w:val="00DF5376"/>
    <w:rsid w:val="00DF66E1"/>
    <w:rsid w:val="00E032EF"/>
    <w:rsid w:val="00E045D4"/>
    <w:rsid w:val="00E21C63"/>
    <w:rsid w:val="00E236C1"/>
    <w:rsid w:val="00E240EC"/>
    <w:rsid w:val="00E42C16"/>
    <w:rsid w:val="00E45D35"/>
    <w:rsid w:val="00E46A90"/>
    <w:rsid w:val="00E52A52"/>
    <w:rsid w:val="00E5600B"/>
    <w:rsid w:val="00E647C0"/>
    <w:rsid w:val="00E67AD9"/>
    <w:rsid w:val="00E74572"/>
    <w:rsid w:val="00E80005"/>
    <w:rsid w:val="00E81867"/>
    <w:rsid w:val="00E81AC2"/>
    <w:rsid w:val="00E92A63"/>
    <w:rsid w:val="00E94AD2"/>
    <w:rsid w:val="00E96C42"/>
    <w:rsid w:val="00EA0A35"/>
    <w:rsid w:val="00EA4F77"/>
    <w:rsid w:val="00EB1F33"/>
    <w:rsid w:val="00EC197F"/>
    <w:rsid w:val="00EC5A51"/>
    <w:rsid w:val="00EC6DD4"/>
    <w:rsid w:val="00ED0639"/>
    <w:rsid w:val="00ED1B83"/>
    <w:rsid w:val="00ED6DFF"/>
    <w:rsid w:val="00ED7AE8"/>
    <w:rsid w:val="00EE22F2"/>
    <w:rsid w:val="00EE24CA"/>
    <w:rsid w:val="00F02124"/>
    <w:rsid w:val="00F0518E"/>
    <w:rsid w:val="00F06D7A"/>
    <w:rsid w:val="00F10C74"/>
    <w:rsid w:val="00F24359"/>
    <w:rsid w:val="00F36ECD"/>
    <w:rsid w:val="00F40444"/>
    <w:rsid w:val="00F4353F"/>
    <w:rsid w:val="00F437AE"/>
    <w:rsid w:val="00F51A35"/>
    <w:rsid w:val="00F53C01"/>
    <w:rsid w:val="00F62913"/>
    <w:rsid w:val="00F64BC7"/>
    <w:rsid w:val="00F653A0"/>
    <w:rsid w:val="00F66A0F"/>
    <w:rsid w:val="00F77E90"/>
    <w:rsid w:val="00F81EA1"/>
    <w:rsid w:val="00FA2EE4"/>
    <w:rsid w:val="00FA4443"/>
    <w:rsid w:val="00FA6CDF"/>
    <w:rsid w:val="00FB2939"/>
    <w:rsid w:val="00FB70F0"/>
    <w:rsid w:val="00FD6718"/>
    <w:rsid w:val="00FE0042"/>
    <w:rsid w:val="00FE2B43"/>
    <w:rsid w:val="00FE4ED6"/>
    <w:rsid w:val="00FF5F2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7</TotalTime>
  <Pages>4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Anna Kedzia</cp:lastModifiedBy>
  <cp:revision>9</cp:revision>
  <cp:lastPrinted>2022-08-04T11:55:00Z</cp:lastPrinted>
  <dcterms:created xsi:type="dcterms:W3CDTF">2023-05-22T06:23:00Z</dcterms:created>
  <dcterms:modified xsi:type="dcterms:W3CDTF">2023-05-26T07:34:00Z</dcterms:modified>
</cp:coreProperties>
</file>