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23A" w14:textId="7777777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bookmarkStart w:id="0" w:name="_Hlk71801500"/>
    </w:p>
    <w:p w14:paraId="0D9A8522" w14:textId="3D4CF1CF" w:rsidR="00AC3E7C" w:rsidRDefault="00AC3E7C" w:rsidP="00AC3E7C">
      <w:pPr>
        <w:pStyle w:val="Bezodstpw"/>
        <w:jc w:val="right"/>
        <w:rPr>
          <w:rFonts w:ascii="Tahoma" w:hAnsi="Tahoma" w:cs="Tahoma"/>
          <w:i/>
          <w:iCs/>
          <w:sz w:val="21"/>
          <w:szCs w:val="21"/>
        </w:rPr>
      </w:pPr>
      <w:r w:rsidRPr="00521402">
        <w:rPr>
          <w:rFonts w:ascii="Tahoma" w:hAnsi="Tahoma" w:cs="Tahoma"/>
          <w:i/>
          <w:iCs/>
          <w:sz w:val="21"/>
          <w:szCs w:val="21"/>
        </w:rPr>
        <w:t>Załącznik nr</w:t>
      </w:r>
      <w:r>
        <w:rPr>
          <w:rFonts w:ascii="Tahoma" w:hAnsi="Tahoma" w:cs="Tahoma"/>
          <w:i/>
          <w:iCs/>
          <w:sz w:val="21"/>
          <w:szCs w:val="21"/>
        </w:rPr>
        <w:t xml:space="preserve"> </w:t>
      </w:r>
      <w:r w:rsidR="00236656">
        <w:rPr>
          <w:rFonts w:ascii="Tahoma" w:hAnsi="Tahoma" w:cs="Tahoma"/>
          <w:i/>
          <w:iCs/>
          <w:sz w:val="21"/>
          <w:szCs w:val="21"/>
        </w:rPr>
        <w:t>5</w:t>
      </w:r>
    </w:p>
    <w:p w14:paraId="5C3E34E8" w14:textId="7777777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074D1216" w14:textId="77777777" w:rsidR="00AC3E7C" w:rsidRPr="00B137C8" w:rsidRDefault="00AC3E7C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980A051" w14:textId="16A9B337" w:rsidR="00DD0D6B" w:rsidRPr="00B137C8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137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Wykonawca: </w:t>
      </w:r>
      <w:r w:rsidRPr="00B137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14:paraId="36931CD1" w14:textId="77777777" w:rsidR="00DD0D6B" w:rsidRPr="00B137C8" w:rsidRDefault="00DD0D6B" w:rsidP="00DD0D6B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B137C8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B137C8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B137C8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)*</w:t>
      </w:r>
    </w:p>
    <w:p w14:paraId="44C54C27" w14:textId="77777777" w:rsidR="00DD0D6B" w:rsidRPr="00B137C8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u w:val="single"/>
          <w:lang w:eastAsia="zh-CN" w:bidi="hi-IN"/>
        </w:rPr>
      </w:pPr>
    </w:p>
    <w:bookmarkEnd w:id="0"/>
    <w:p w14:paraId="0C0DC593" w14:textId="77777777" w:rsidR="003C207A" w:rsidRPr="00B137C8" w:rsidRDefault="003C207A" w:rsidP="00796DCA">
      <w:pPr>
        <w:ind w:left="142" w:firstLine="6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70A4104" w14:textId="294AA4CC" w:rsidR="00796DCA" w:rsidRDefault="00796DCA" w:rsidP="00796DCA">
      <w:pPr>
        <w:ind w:left="142" w:firstLine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C8">
        <w:rPr>
          <w:rFonts w:ascii="Times New Roman" w:hAnsi="Times New Roman" w:cs="Times New Roman"/>
          <w:b/>
          <w:bCs/>
          <w:sz w:val="24"/>
          <w:szCs w:val="24"/>
        </w:rPr>
        <w:t>Oświadczenie Wykonawc</w:t>
      </w:r>
      <w:r w:rsidR="000302CB">
        <w:rPr>
          <w:rFonts w:ascii="Times New Roman" w:hAnsi="Times New Roman" w:cs="Times New Roman"/>
          <w:b/>
          <w:bCs/>
          <w:sz w:val="24"/>
          <w:szCs w:val="24"/>
        </w:rPr>
        <w:t xml:space="preserve">ów o podziale obowiązków w trakcie realizacji zamówienia </w:t>
      </w:r>
    </w:p>
    <w:p w14:paraId="2FA0EEB7" w14:textId="77777777" w:rsidR="000302CB" w:rsidRPr="00B137C8" w:rsidRDefault="000302CB" w:rsidP="00796DCA">
      <w:pPr>
        <w:ind w:left="142" w:firstLine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7B85B" w14:textId="2C684072" w:rsidR="00BD6583" w:rsidRPr="00BD6583" w:rsidRDefault="00BD6583" w:rsidP="00C4591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D6583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Zgodnie z obowiązkiem wynikającym z </w:t>
      </w:r>
      <w:bookmarkStart w:id="1" w:name="_Hlk92112864"/>
      <w:r w:rsidRPr="00BD6583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art. 117 ust. 4 ustawy </w:t>
      </w:r>
      <w:proofErr w:type="spellStart"/>
      <w:r w:rsidRPr="00BD6583">
        <w:rPr>
          <w:rFonts w:ascii="Times New Roman" w:hAnsi="Times New Roman" w:cs="Times New Roman"/>
          <w:b/>
          <w:bCs/>
          <w:iCs/>
          <w:sz w:val="21"/>
          <w:szCs w:val="21"/>
        </w:rPr>
        <w:t>Pzp</w:t>
      </w:r>
      <w:bookmarkEnd w:id="1"/>
      <w:proofErr w:type="spellEnd"/>
      <w:r w:rsidRPr="00BD6583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, jako Wykonawcy składający ofertę wspólną (konsorcjum*/ spółka cywilna*) </w:t>
      </w:r>
      <w:r w:rsidRPr="00BD6583">
        <w:rPr>
          <w:rFonts w:ascii="Times New Roman" w:hAnsi="Times New Roman" w:cs="Times New Roman"/>
          <w:sz w:val="21"/>
          <w:szCs w:val="21"/>
        </w:rPr>
        <w:t>na potrzeby postępowania o udzielenie zamówienia publicznego pn.:</w:t>
      </w:r>
    </w:p>
    <w:p w14:paraId="6E7E8362" w14:textId="5061DB88" w:rsidR="00AC3E7C" w:rsidRPr="00BD6583" w:rsidRDefault="00AC3E7C" w:rsidP="00C4591B">
      <w:pPr>
        <w:spacing w:before="240"/>
        <w:jc w:val="center"/>
        <w:rPr>
          <w:rStyle w:val="bold"/>
          <w:rFonts w:ascii="Times New Roman" w:hAnsi="Times New Roman" w:cs="Times New Roman"/>
          <w:b w:val="0"/>
          <w:bCs/>
          <w:u w:val="single"/>
        </w:rPr>
      </w:pPr>
      <w:r w:rsidRPr="00BD6583">
        <w:rPr>
          <w:rFonts w:ascii="Times New Roman" w:hAnsi="Times New Roman" w:cs="Times New Roman"/>
          <w:sz w:val="24"/>
          <w:szCs w:val="24"/>
        </w:rPr>
        <w:t>„</w:t>
      </w:r>
      <w:r w:rsidRPr="00BD6583">
        <w:rPr>
          <w:rFonts w:ascii="Times New Roman" w:hAnsi="Times New Roman" w:cs="Times New Roman"/>
          <w:b/>
          <w:bCs/>
          <w:i/>
          <w:iCs/>
        </w:rPr>
        <w:t>Przebudowa układu komunikacyjnego na drogach gminnych</w:t>
      </w:r>
      <w:r w:rsidRPr="00BD6583">
        <w:rPr>
          <w:rFonts w:ascii="Times New Roman" w:hAnsi="Times New Roman" w:cs="Times New Roman"/>
          <w:b/>
          <w:bCs/>
          <w:i/>
          <w:iCs/>
        </w:rPr>
        <w:br/>
        <w:t>nr 120276E, 120277E, 120289E wokół projektowanego zbiornika retencyjnego Tkaczewska Góra – etap I”</w:t>
      </w:r>
      <w:r w:rsidRPr="00BD6583">
        <w:rPr>
          <w:rFonts w:ascii="Times New Roman" w:hAnsi="Times New Roman" w:cs="Times New Roman"/>
          <w:b/>
          <w:bCs/>
          <w:i/>
          <w:iCs/>
          <w:color w:val="0F32B3"/>
        </w:rPr>
        <w:t xml:space="preserve"> </w:t>
      </w:r>
      <w:r w:rsidRPr="00BD6583">
        <w:rPr>
          <w:rFonts w:ascii="Times New Roman" w:hAnsi="Times New Roman" w:cs="Times New Roman"/>
          <w:b/>
          <w:bCs/>
        </w:rPr>
        <w:t>w systemie zaprojektuj i wybuduj</w:t>
      </w:r>
      <w:r w:rsidRPr="00BD65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D6583">
        <w:rPr>
          <w:rFonts w:ascii="Times New Roman" w:hAnsi="Times New Roman" w:cs="Times New Roman"/>
          <w:b/>
          <w:bCs/>
          <w:u w:val="single"/>
        </w:rPr>
        <w:t>dla zadania pn. Przebudowa mostu na rzece Bzurze oraz kontynuacja przebudowy drogi  gminnej nr 120277E</w:t>
      </w:r>
      <w:r w:rsidRPr="00BD6583">
        <w:rPr>
          <w:rStyle w:val="bold"/>
          <w:rFonts w:ascii="Times New Roman" w:hAnsi="Times New Roman" w:cs="Times New Roman"/>
          <w:b w:val="0"/>
          <w:bCs/>
          <w:u w:val="single"/>
        </w:rPr>
        <w:t xml:space="preserve"> </w:t>
      </w:r>
    </w:p>
    <w:p w14:paraId="6A2972BD" w14:textId="77777777" w:rsidR="00796DCA" w:rsidRPr="00BD6583" w:rsidRDefault="00796DCA" w:rsidP="00796DCA">
      <w:pPr>
        <w:spacing w:after="120"/>
        <w:ind w:left="142" w:right="5953" w:firstLine="66"/>
        <w:rPr>
          <w:rFonts w:ascii="Times New Roman" w:hAnsi="Times New Roman" w:cs="Times New Roman"/>
          <w:i/>
          <w:sz w:val="21"/>
          <w:szCs w:val="21"/>
        </w:rPr>
      </w:pPr>
    </w:p>
    <w:p w14:paraId="3F5E0E2C" w14:textId="77777777" w:rsidR="00BD6583" w:rsidRPr="00BD6583" w:rsidRDefault="00BD6583" w:rsidP="00BD6583">
      <w:pPr>
        <w:tabs>
          <w:tab w:val="left" w:pos="9214"/>
        </w:tabs>
        <w:spacing w:after="120"/>
        <w:ind w:left="284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BD6583">
        <w:rPr>
          <w:rFonts w:ascii="Times New Roman" w:hAnsi="Times New Roman" w:cs="Times New Roman"/>
          <w:b/>
          <w:sz w:val="21"/>
          <w:szCs w:val="21"/>
          <w:lang w:eastAsia="ar-SA"/>
        </w:rPr>
        <w:t>JA/MY</w:t>
      </w:r>
      <w:r w:rsidRPr="00BD6583">
        <w:rPr>
          <w:rFonts w:ascii="Times New Roman" w:hAnsi="Times New Roman" w:cs="Times New Roman"/>
          <w:sz w:val="21"/>
          <w:szCs w:val="21"/>
          <w:lang w:eastAsia="ar-SA"/>
        </w:rPr>
        <w:t>:</w:t>
      </w:r>
    </w:p>
    <w:p w14:paraId="16529550" w14:textId="69CD64D2" w:rsidR="00BD6583" w:rsidRPr="00BD6583" w:rsidRDefault="00BD6583" w:rsidP="00BD6583">
      <w:pPr>
        <w:tabs>
          <w:tab w:val="left" w:pos="9214"/>
        </w:tabs>
        <w:ind w:left="284" w:right="-286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BD6583">
        <w:rPr>
          <w:rFonts w:ascii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…………………………………………………………………………………………….…………………</w:t>
      </w:r>
    </w:p>
    <w:p w14:paraId="7936E40B" w14:textId="77777777" w:rsidR="00BD6583" w:rsidRPr="00BD6583" w:rsidRDefault="00BD6583" w:rsidP="00BD6583">
      <w:pPr>
        <w:tabs>
          <w:tab w:val="left" w:pos="9214"/>
        </w:tabs>
        <w:ind w:left="284" w:right="141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BD6583">
        <w:rPr>
          <w:rFonts w:ascii="Times New Roman" w:hAnsi="Times New Roman" w:cs="Times New Roman"/>
          <w:i/>
          <w:sz w:val="18"/>
          <w:szCs w:val="18"/>
          <w:lang w:eastAsia="ar-SA"/>
        </w:rPr>
        <w:t>(imię i nazwisko osoby/osób upoważnionej/-</w:t>
      </w:r>
      <w:proofErr w:type="spellStart"/>
      <w:r w:rsidRPr="00BD6583">
        <w:rPr>
          <w:rFonts w:ascii="Times New Roman" w:hAnsi="Times New Roman" w:cs="Times New Roman"/>
          <w:i/>
          <w:sz w:val="18"/>
          <w:szCs w:val="18"/>
          <w:lang w:eastAsia="ar-SA"/>
        </w:rPr>
        <w:t>ych</w:t>
      </w:r>
      <w:proofErr w:type="spellEnd"/>
      <w:r w:rsidRPr="00BD6583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do reprezentowania Wykonawców wspólnie ubiegających się</w:t>
      </w:r>
      <w:r w:rsidRPr="00BD6583">
        <w:rPr>
          <w:rFonts w:ascii="Times New Roman" w:hAnsi="Times New Roman" w:cs="Times New Roman"/>
          <w:i/>
          <w:sz w:val="18"/>
          <w:szCs w:val="18"/>
          <w:lang w:eastAsia="ar-SA"/>
        </w:rPr>
        <w:br/>
        <w:t>o udzielenie zamówienia)</w:t>
      </w:r>
    </w:p>
    <w:p w14:paraId="68781F4B" w14:textId="77777777" w:rsidR="00BD6583" w:rsidRPr="00BD6583" w:rsidRDefault="00BD6583" w:rsidP="00BD6583">
      <w:p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D6583">
        <w:rPr>
          <w:rFonts w:ascii="Times New Roman" w:hAnsi="Times New Roman" w:cs="Times New Roman"/>
          <w:b/>
          <w:bCs/>
          <w:sz w:val="21"/>
          <w:szCs w:val="21"/>
        </w:rPr>
        <w:t>w imieniu Wykonawcy:</w:t>
      </w:r>
    </w:p>
    <w:p w14:paraId="6355653F" w14:textId="77777777" w:rsidR="00BD6583" w:rsidRPr="00BD6583" w:rsidRDefault="00BD6583" w:rsidP="00BD6583">
      <w:pPr>
        <w:ind w:left="28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D6583">
        <w:rPr>
          <w:rFonts w:ascii="Times New Roman" w:hAnsi="Times New Roman" w:cs="Times New Roman"/>
          <w:b/>
          <w:bCs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BD6583">
        <w:rPr>
          <w:rFonts w:ascii="Times New Roman" w:hAnsi="Times New Roman" w:cs="Times New Roman"/>
          <w:b/>
          <w:bCs/>
          <w:sz w:val="21"/>
          <w:szCs w:val="21"/>
        </w:rPr>
        <w:br/>
        <w:t xml:space="preserve">        </w:t>
      </w:r>
      <w:r w:rsidRPr="00BD6583">
        <w:rPr>
          <w:rFonts w:ascii="Times New Roman" w:hAnsi="Times New Roman" w:cs="Times New Roman"/>
          <w:bCs/>
          <w:i/>
          <w:sz w:val="18"/>
          <w:szCs w:val="18"/>
        </w:rPr>
        <w:t>(wpisać nazwy (firmy) Wykonawców wspólnie ubiegających się o udzielenie zamówienia)</w:t>
      </w:r>
    </w:p>
    <w:p w14:paraId="2AC027DC" w14:textId="77777777" w:rsidR="00BD6583" w:rsidRPr="00BD6583" w:rsidRDefault="00BD6583" w:rsidP="00BD6583">
      <w:pPr>
        <w:spacing w:before="20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D6583">
        <w:rPr>
          <w:rFonts w:ascii="Times New Roman" w:hAnsi="Times New Roman" w:cs="Times New Roman"/>
          <w:b/>
          <w:sz w:val="21"/>
          <w:szCs w:val="21"/>
        </w:rPr>
        <w:t>OŚWIADCZAM/-MY</w:t>
      </w:r>
      <w:r w:rsidRPr="00BD6583">
        <w:rPr>
          <w:rFonts w:ascii="Times New Roman" w:hAnsi="Times New Roman" w:cs="Times New Roman"/>
          <w:sz w:val="21"/>
          <w:szCs w:val="21"/>
        </w:rPr>
        <w:t>, iż następujące roboty budowlane/ wykonają poszczególni Wykonawcy wspólnie ubiegający się o udzielenie zamówienia:</w:t>
      </w:r>
    </w:p>
    <w:p w14:paraId="28C5DC3E" w14:textId="77777777" w:rsidR="00BD6583" w:rsidRPr="00BD6583" w:rsidRDefault="00BD6583" w:rsidP="00BD6583">
      <w:pPr>
        <w:pStyle w:val="Standard"/>
        <w:ind w:left="284"/>
        <w:jc w:val="center"/>
        <w:rPr>
          <w:rFonts w:cs="Times New Roman"/>
          <w:sz w:val="21"/>
          <w:szCs w:val="21"/>
        </w:rPr>
      </w:pPr>
    </w:p>
    <w:p w14:paraId="499F0EA4" w14:textId="77777777" w:rsidR="00BD6583" w:rsidRPr="00BD6583" w:rsidRDefault="00BD6583" w:rsidP="00BD6583">
      <w:pPr>
        <w:overflowPunct w:val="0"/>
        <w:autoSpaceDE w:val="0"/>
        <w:adjustRightInd w:val="0"/>
        <w:ind w:left="284" w:right="292"/>
        <w:rPr>
          <w:rFonts w:ascii="Times New Roman" w:hAnsi="Times New Roman" w:cs="Times New Roman"/>
          <w:kern w:val="3"/>
          <w:sz w:val="21"/>
          <w:szCs w:val="21"/>
        </w:rPr>
      </w:pPr>
      <w:r w:rsidRPr="00BD6583">
        <w:rPr>
          <w:rFonts w:ascii="Times New Roman" w:hAnsi="Times New Roman" w:cs="Times New Roman"/>
          <w:kern w:val="3"/>
          <w:sz w:val="21"/>
          <w:szCs w:val="21"/>
        </w:rPr>
        <w:t>oświadczam, że:</w:t>
      </w:r>
    </w:p>
    <w:p w14:paraId="30DC8B69" w14:textId="77777777" w:rsidR="00BD6583" w:rsidRPr="00BD6583" w:rsidRDefault="00BD6583" w:rsidP="00BD6583">
      <w:pPr>
        <w:pStyle w:val="Akapitzlist"/>
        <w:numPr>
          <w:ilvl w:val="0"/>
          <w:numId w:val="32"/>
        </w:numPr>
        <w:overflowPunct w:val="0"/>
        <w:autoSpaceDE w:val="0"/>
        <w:adjustRightInd w:val="0"/>
        <w:ind w:left="284" w:right="292" w:firstLine="0"/>
        <w:rPr>
          <w:kern w:val="3"/>
          <w:sz w:val="21"/>
          <w:szCs w:val="21"/>
        </w:rPr>
      </w:pPr>
      <w:r w:rsidRPr="00BD6583">
        <w:rPr>
          <w:kern w:val="3"/>
          <w:sz w:val="21"/>
          <w:szCs w:val="21"/>
        </w:rPr>
        <w:t xml:space="preserve">Wykonawca ………………………………………………………..……………………………. </w:t>
      </w:r>
    </w:p>
    <w:p w14:paraId="17DD00E8" w14:textId="77777777" w:rsidR="00BD6583" w:rsidRPr="00BD6583" w:rsidRDefault="00BD6583" w:rsidP="00BD6583">
      <w:pPr>
        <w:pStyle w:val="Akapitzlist"/>
        <w:overflowPunct w:val="0"/>
        <w:autoSpaceDE w:val="0"/>
        <w:adjustRightInd w:val="0"/>
        <w:spacing w:line="276" w:lineRule="auto"/>
        <w:ind w:left="284" w:right="292"/>
        <w:rPr>
          <w:kern w:val="3"/>
          <w:sz w:val="16"/>
          <w:szCs w:val="16"/>
        </w:rPr>
      </w:pPr>
      <w:r w:rsidRPr="00BD6583">
        <w:rPr>
          <w:kern w:val="3"/>
          <w:sz w:val="16"/>
          <w:szCs w:val="16"/>
        </w:rPr>
        <w:t xml:space="preserve">                                                                         (nazwa i adres) </w:t>
      </w:r>
    </w:p>
    <w:p w14:paraId="14787BE2" w14:textId="77777777" w:rsidR="00BD6583" w:rsidRPr="00BD6583" w:rsidRDefault="00BD6583" w:rsidP="00BD6583">
      <w:pPr>
        <w:pStyle w:val="Akapitzlist"/>
        <w:overflowPunct w:val="0"/>
        <w:autoSpaceDE w:val="0"/>
        <w:adjustRightInd w:val="0"/>
        <w:spacing w:line="480" w:lineRule="auto"/>
        <w:ind w:left="284" w:right="292"/>
        <w:rPr>
          <w:kern w:val="3"/>
          <w:sz w:val="21"/>
          <w:szCs w:val="21"/>
        </w:rPr>
      </w:pPr>
      <w:r w:rsidRPr="00BD6583">
        <w:rPr>
          <w:kern w:val="3"/>
          <w:sz w:val="21"/>
          <w:szCs w:val="21"/>
        </w:rPr>
        <w:t>wykona: ………………………………………………………………………………………………………..</w:t>
      </w:r>
    </w:p>
    <w:p w14:paraId="6D353808" w14:textId="77777777" w:rsidR="00BD6583" w:rsidRPr="00BD6583" w:rsidRDefault="00BD6583" w:rsidP="00BD6583">
      <w:pPr>
        <w:pStyle w:val="Akapitzlist"/>
        <w:numPr>
          <w:ilvl w:val="0"/>
          <w:numId w:val="32"/>
        </w:numPr>
        <w:overflowPunct w:val="0"/>
        <w:autoSpaceDE w:val="0"/>
        <w:adjustRightInd w:val="0"/>
        <w:ind w:left="284" w:right="292" w:firstLine="0"/>
        <w:rPr>
          <w:kern w:val="3"/>
          <w:sz w:val="21"/>
          <w:szCs w:val="21"/>
        </w:rPr>
      </w:pPr>
      <w:r w:rsidRPr="00BD6583">
        <w:rPr>
          <w:kern w:val="3"/>
          <w:sz w:val="21"/>
          <w:szCs w:val="21"/>
        </w:rPr>
        <w:t>Wykonawca …………………………………………………………….…………………….…</w:t>
      </w:r>
    </w:p>
    <w:p w14:paraId="2DB38E2F" w14:textId="77777777" w:rsidR="00BD6583" w:rsidRPr="00BD6583" w:rsidRDefault="00BD6583" w:rsidP="00BD6583">
      <w:pPr>
        <w:overflowPunct w:val="0"/>
        <w:autoSpaceDE w:val="0"/>
        <w:adjustRightInd w:val="0"/>
        <w:ind w:left="284" w:right="292"/>
        <w:rPr>
          <w:rFonts w:ascii="Times New Roman" w:hAnsi="Times New Roman" w:cs="Times New Roman"/>
          <w:kern w:val="3"/>
          <w:sz w:val="16"/>
          <w:szCs w:val="16"/>
        </w:rPr>
      </w:pPr>
      <w:r w:rsidRPr="00BD6583">
        <w:rPr>
          <w:rFonts w:ascii="Times New Roman" w:hAnsi="Times New Roman" w:cs="Times New Roman"/>
          <w:kern w:val="3"/>
          <w:sz w:val="16"/>
          <w:szCs w:val="16"/>
        </w:rPr>
        <w:t xml:space="preserve">                                                                          (nazwa i adres) </w:t>
      </w:r>
    </w:p>
    <w:p w14:paraId="5C625D8A" w14:textId="77777777" w:rsidR="00BD6583" w:rsidRPr="00BD6583" w:rsidRDefault="00BD6583" w:rsidP="00BD6583">
      <w:pPr>
        <w:pStyle w:val="Akapitzlist"/>
        <w:overflowPunct w:val="0"/>
        <w:autoSpaceDE w:val="0"/>
        <w:adjustRightInd w:val="0"/>
        <w:spacing w:line="480" w:lineRule="auto"/>
        <w:ind w:left="284" w:right="292"/>
        <w:rPr>
          <w:kern w:val="3"/>
          <w:sz w:val="21"/>
          <w:szCs w:val="21"/>
        </w:rPr>
      </w:pPr>
      <w:r w:rsidRPr="00BD6583">
        <w:rPr>
          <w:kern w:val="3"/>
          <w:sz w:val="21"/>
          <w:szCs w:val="21"/>
        </w:rPr>
        <w:t>wykona: …………………………………………………………………………….………………………...</w:t>
      </w:r>
    </w:p>
    <w:p w14:paraId="44AB6760" w14:textId="77777777" w:rsidR="00BD6583" w:rsidRPr="00BD6583" w:rsidRDefault="00BD6583" w:rsidP="00BD6583">
      <w:pPr>
        <w:ind w:left="284"/>
        <w:jc w:val="both"/>
        <w:rPr>
          <w:rFonts w:ascii="Times New Roman" w:hAnsi="Times New Roman" w:cs="Times New Roman"/>
          <w:b/>
          <w:kern w:val="3"/>
          <w:sz w:val="21"/>
          <w:szCs w:val="21"/>
        </w:rPr>
      </w:pPr>
      <w:r w:rsidRPr="00BD6583">
        <w:rPr>
          <w:rFonts w:ascii="Times New Roman" w:hAnsi="Times New Roman" w:cs="Times New Roman"/>
          <w:b/>
          <w:kern w:val="3"/>
          <w:sz w:val="21"/>
          <w:szCs w:val="21"/>
        </w:rPr>
        <w:lastRenderedPageBreak/>
        <w:t>OŚWIADCZENIE DOTYCZĄCE PODANYCH INFORMACJI:</w:t>
      </w:r>
    </w:p>
    <w:p w14:paraId="7EA9AB75" w14:textId="77777777" w:rsidR="00BD6583" w:rsidRPr="00BD6583" w:rsidRDefault="00BD6583" w:rsidP="00BD6583">
      <w:pPr>
        <w:ind w:left="284"/>
        <w:jc w:val="both"/>
        <w:rPr>
          <w:rFonts w:ascii="Times New Roman" w:hAnsi="Times New Roman" w:cs="Times New Roman"/>
          <w:kern w:val="3"/>
          <w:sz w:val="21"/>
          <w:szCs w:val="21"/>
        </w:rPr>
      </w:pPr>
      <w:r w:rsidRPr="00BD6583">
        <w:rPr>
          <w:rFonts w:ascii="Times New Roman" w:hAnsi="Times New Roman" w:cs="Times New Roman"/>
          <w:kern w:val="3"/>
          <w:sz w:val="21"/>
          <w:szCs w:val="21"/>
        </w:rPr>
        <w:t xml:space="preserve">Oświadczam, że wszystkie informacje podane w powyższych oświadczeniach są aktualne </w:t>
      </w:r>
      <w:r w:rsidRPr="00BD6583">
        <w:rPr>
          <w:rFonts w:ascii="Times New Roman" w:hAnsi="Times New Roman" w:cs="Times New Roman"/>
          <w:kern w:val="3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23A2AF" w14:textId="77777777" w:rsidR="00BD6583" w:rsidRPr="00BD6583" w:rsidRDefault="00BD6583" w:rsidP="00BD6583">
      <w:pPr>
        <w:ind w:left="284"/>
        <w:jc w:val="both"/>
        <w:rPr>
          <w:rFonts w:ascii="Times New Roman" w:hAnsi="Times New Roman" w:cs="Times New Roman"/>
          <w:kern w:val="3"/>
          <w:sz w:val="21"/>
          <w:szCs w:val="21"/>
        </w:rPr>
      </w:pPr>
    </w:p>
    <w:p w14:paraId="48250517" w14:textId="77777777" w:rsidR="00BD6583" w:rsidRPr="00BD6583" w:rsidRDefault="00BD6583" w:rsidP="00BD6583">
      <w:pPr>
        <w:pStyle w:val="Default"/>
        <w:ind w:left="284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pl-PL" w:bidi="ar-SA"/>
        </w:rPr>
      </w:pPr>
      <w:r w:rsidRPr="00BD6583">
        <w:rPr>
          <w:rFonts w:ascii="Times New Roman" w:hAnsi="Times New Roman" w:cs="Times New Roman"/>
          <w:sz w:val="21"/>
          <w:szCs w:val="21"/>
        </w:rPr>
        <w:t>Uwaga! W powyższym oświadczeniu należy wskazać co najmniej, który z wykonawców wykona roboty budowlane wskazane przez wykonawcę na potwierdzenie spełnienia warunku udziału</w:t>
      </w:r>
      <w:r w:rsidRPr="00BD6583">
        <w:rPr>
          <w:rFonts w:ascii="Times New Roman" w:hAnsi="Times New Roman" w:cs="Times New Roman"/>
          <w:sz w:val="21"/>
          <w:szCs w:val="21"/>
        </w:rPr>
        <w:br/>
        <w:t xml:space="preserve">w postępowaniu dotyczących wykształcenia, kwalifikacji zawodowych oraz doświadczenia. </w:t>
      </w:r>
    </w:p>
    <w:p w14:paraId="0F678037" w14:textId="0348E9DA" w:rsidR="008E218F" w:rsidRDefault="008E218F" w:rsidP="00562E11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F3FFFDA" w14:textId="754715C0" w:rsidR="00B07043" w:rsidRDefault="00B07043" w:rsidP="00562E11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31A6980" w14:textId="674E2BFD" w:rsidR="00B07043" w:rsidRDefault="00B07043" w:rsidP="00562E11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CFA769B" w14:textId="6FA4EF26" w:rsidR="00B07043" w:rsidRDefault="00B07043" w:rsidP="00562E11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2762F3B" w14:textId="77777777" w:rsidR="00B07043" w:rsidRPr="00EE3A25" w:rsidRDefault="00B07043" w:rsidP="00B07043">
      <w:pPr>
        <w:pStyle w:val="right"/>
        <w:spacing w:before="240" w:after="0"/>
        <w:rPr>
          <w:rFonts w:ascii="Times New Roman" w:hAnsi="Times New Roman" w:cs="Times New Roman"/>
          <w:sz w:val="20"/>
          <w:szCs w:val="20"/>
        </w:rPr>
      </w:pPr>
      <w:r w:rsidRPr="00EE3A2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</w:p>
    <w:p w14:paraId="3AFEDDF9" w14:textId="77777777" w:rsidR="00B07043" w:rsidRDefault="00B07043" w:rsidP="00B07043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00072">
        <w:rPr>
          <w:rFonts w:ascii="Times New Roman" w:hAnsi="Times New Roman" w:cs="Times New Roman"/>
          <w:i/>
          <w:iCs/>
          <w:sz w:val="16"/>
          <w:szCs w:val="16"/>
        </w:rPr>
        <w:t xml:space="preserve">(podpis osoby uprawnionej do składania oświadczeń woli </w:t>
      </w:r>
      <w:r w:rsidRPr="006E6774">
        <w:rPr>
          <w:rFonts w:ascii="Times New Roman" w:hAnsi="Times New Roman" w:cs="Times New Roman"/>
          <w:i/>
          <w:iCs/>
          <w:sz w:val="16"/>
          <w:szCs w:val="16"/>
          <w:u w:val="single"/>
        </w:rPr>
        <w:t>w imieniu Wykonawcy</w:t>
      </w:r>
      <w:r w:rsidRPr="00A00072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5E9676E4" w14:textId="77777777" w:rsidR="00B07043" w:rsidRPr="00C4591B" w:rsidRDefault="00B07043" w:rsidP="00B07043">
      <w:pPr>
        <w:pStyle w:val="right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459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 - niepotrzebne skreślić</w:t>
      </w:r>
    </w:p>
    <w:p w14:paraId="257772A7" w14:textId="77777777" w:rsidR="00B07043" w:rsidRDefault="00B07043" w:rsidP="00562E11">
      <w:pPr>
        <w:pStyle w:val="right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B07043" w:rsidSect="00C4591B">
      <w:headerReference w:type="default" r:id="rId7"/>
      <w:footerReference w:type="default" r:id="rId8"/>
      <w:pgSz w:w="11906" w:h="16838"/>
      <w:pgMar w:top="851" w:right="1418" w:bottom="1134" w:left="1418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A34B" w14:textId="77777777" w:rsidR="00F81748" w:rsidRDefault="00F81748" w:rsidP="00FC54F8">
      <w:pPr>
        <w:spacing w:after="0" w:line="240" w:lineRule="auto"/>
      </w:pPr>
      <w:r>
        <w:separator/>
      </w:r>
    </w:p>
  </w:endnote>
  <w:endnote w:type="continuationSeparator" w:id="0">
    <w:p w14:paraId="31BB0D20" w14:textId="77777777" w:rsidR="00F81748" w:rsidRDefault="00F81748" w:rsidP="00F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16DD" w14:textId="77777777" w:rsidR="00E20A8B" w:rsidRDefault="00E20A8B" w:rsidP="00E20A8B">
    <w:pPr>
      <w:pStyle w:val="Stopka"/>
      <w:jc w:val="center"/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</w:pPr>
  </w:p>
  <w:p w14:paraId="2B2A31C3" w14:textId="23CF0B52" w:rsidR="00E20A8B" w:rsidRPr="004718E3" w:rsidRDefault="00E20A8B" w:rsidP="00E20A8B">
    <w:pPr>
      <w:pStyle w:val="Stopka"/>
      <w:jc w:val="center"/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</w:pPr>
    <w:r w:rsidRPr="004718E3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Zamówienie </w:t>
    </w:r>
    <w:r w:rsidRPr="004718E3">
      <w:rPr>
        <w:rFonts w:ascii="Times New Roman" w:hAnsi="Times New Roman" w:cs="Times New Roman"/>
        <w:b/>
        <w:bCs/>
        <w:i/>
        <w:iCs/>
        <w:color w:val="0000CC"/>
        <w:sz w:val="18"/>
        <w:szCs w:val="18"/>
      </w:rPr>
      <w:t>współfinansowane z Rządowego Funduszu Polski Ład: Program Inwestycji Strategicznych - edycja I</w:t>
    </w:r>
  </w:p>
  <w:p w14:paraId="11948B97" w14:textId="77777777" w:rsidR="00FC54F8" w:rsidRDefault="00FC5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A2F" w14:textId="77777777" w:rsidR="00F81748" w:rsidRDefault="00F81748" w:rsidP="00FC54F8">
      <w:pPr>
        <w:spacing w:after="0" w:line="240" w:lineRule="auto"/>
      </w:pPr>
      <w:r>
        <w:separator/>
      </w:r>
    </w:p>
  </w:footnote>
  <w:footnote w:type="continuationSeparator" w:id="0">
    <w:p w14:paraId="52098ECC" w14:textId="77777777" w:rsidR="00F81748" w:rsidRDefault="00F81748" w:rsidP="00F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58EE" w14:textId="77777777" w:rsidR="00AC3E7C" w:rsidRPr="00B176BF" w:rsidRDefault="00AC3E7C" w:rsidP="00AC3E7C">
    <w:pPr>
      <w:pStyle w:val="Standard"/>
      <w:ind w:right="6"/>
      <w:jc w:val="center"/>
      <w:rPr>
        <w:rFonts w:cs="Times New Roman"/>
        <w:b/>
        <w:bCs/>
        <w:sz w:val="18"/>
        <w:szCs w:val="18"/>
        <w:lang w:val="pl-PL"/>
      </w:rPr>
    </w:pPr>
    <w:r w:rsidRPr="00B176BF">
      <w:rPr>
        <w:rFonts w:cs="Times New Roman"/>
        <w:b/>
        <w:bCs/>
        <w:sz w:val="18"/>
        <w:szCs w:val="18"/>
        <w:lang w:val="pl-PL"/>
      </w:rPr>
      <w:t>Zaproszenie do negocjacji w trybie zamówienia z wolej ręki</w:t>
    </w:r>
  </w:p>
  <w:p w14:paraId="1C5F73B0" w14:textId="77777777" w:rsidR="00AC3E7C" w:rsidRPr="00B176BF" w:rsidRDefault="00AC3E7C" w:rsidP="00AC3E7C">
    <w:pPr>
      <w:pStyle w:val="Standard"/>
      <w:ind w:right="6"/>
      <w:jc w:val="center"/>
      <w:rPr>
        <w:rFonts w:cs="Times New Roman"/>
        <w:b/>
        <w:bCs/>
        <w:sz w:val="18"/>
        <w:szCs w:val="18"/>
        <w:lang w:val="pl-PL"/>
      </w:rPr>
    </w:pPr>
    <w:r w:rsidRPr="00B176BF">
      <w:rPr>
        <w:rFonts w:cs="Times New Roman"/>
        <w:b/>
        <w:bCs/>
        <w:sz w:val="18"/>
        <w:szCs w:val="18"/>
        <w:lang w:val="pl-PL"/>
      </w:rPr>
      <w:t>R-g.271.4.2022</w:t>
    </w:r>
    <w:bookmarkStart w:id="2" w:name="_Hlk81472080"/>
    <w:bookmarkStart w:id="3" w:name="_Hlk81472081"/>
    <w:bookmarkStart w:id="4" w:name="_Hlk81472106"/>
    <w:bookmarkStart w:id="5" w:name="_Hlk81472107"/>
    <w:bookmarkStart w:id="6" w:name="_Hlk81472134"/>
    <w:bookmarkStart w:id="7" w:name="_Hlk81472135"/>
  </w:p>
  <w:p w14:paraId="14E5D685" w14:textId="6C989A81" w:rsidR="00AC3E7C" w:rsidRDefault="00AC3E7C" w:rsidP="00AC3E7C">
    <w:pPr>
      <w:pStyle w:val="Standard"/>
      <w:ind w:right="6"/>
      <w:jc w:val="center"/>
      <w:rPr>
        <w:rFonts w:cs="Times New Roman"/>
        <w:b/>
        <w:bCs/>
        <w:i/>
        <w:iCs/>
        <w:color w:val="0000CC"/>
        <w:sz w:val="18"/>
        <w:szCs w:val="18"/>
        <w:lang w:val="pl-PL"/>
      </w:rPr>
    </w:pPr>
    <w:r w:rsidRPr="00B176BF">
      <w:rPr>
        <w:rFonts w:cs="Times New Roman"/>
        <w:i/>
        <w:iCs/>
        <w:color w:val="0000CC"/>
        <w:sz w:val="18"/>
        <w:szCs w:val="18"/>
        <w:lang w:val="pl-PL"/>
      </w:rPr>
      <w:t>„Przebudowa układu komunikacyjnego na drogach gminnych nr 120276E, 120277E, 120289E wokół projektowanego zbiornika retencyjnego Tkaczewska Góra – etap I”</w:t>
    </w:r>
    <w:bookmarkEnd w:id="2"/>
    <w:bookmarkEnd w:id="3"/>
    <w:bookmarkEnd w:id="4"/>
    <w:bookmarkEnd w:id="5"/>
    <w:bookmarkEnd w:id="6"/>
    <w:bookmarkEnd w:id="7"/>
    <w:r w:rsidRPr="00B176BF">
      <w:rPr>
        <w:rFonts w:cs="Times New Roman"/>
        <w:i/>
        <w:iCs/>
        <w:color w:val="0000CC"/>
        <w:sz w:val="18"/>
        <w:szCs w:val="18"/>
        <w:lang w:val="pl-PL"/>
      </w:rPr>
      <w:t xml:space="preserve"> w systemie zaprojektuj i wybuduj </w:t>
    </w:r>
    <w:r w:rsidRPr="00B176BF">
      <w:rPr>
        <w:rFonts w:cs="Times New Roman"/>
        <w:b/>
        <w:bCs/>
        <w:i/>
        <w:iCs/>
        <w:color w:val="0000CC"/>
        <w:sz w:val="18"/>
        <w:szCs w:val="18"/>
        <w:lang w:val="pl-PL"/>
      </w:rPr>
      <w:t>dla zadania pn. Przebudowa mostu</w:t>
    </w:r>
    <w:r>
      <w:rPr>
        <w:rFonts w:cs="Times New Roman"/>
        <w:b/>
        <w:bCs/>
        <w:i/>
        <w:iCs/>
        <w:color w:val="0000CC"/>
        <w:sz w:val="18"/>
        <w:szCs w:val="18"/>
        <w:lang w:val="pl-PL"/>
      </w:rPr>
      <w:br/>
    </w:r>
    <w:r w:rsidRPr="00B176BF">
      <w:rPr>
        <w:rFonts w:cs="Times New Roman"/>
        <w:b/>
        <w:bCs/>
        <w:i/>
        <w:iCs/>
        <w:color w:val="0000CC"/>
        <w:sz w:val="18"/>
        <w:szCs w:val="18"/>
        <w:lang w:val="pl-PL"/>
      </w:rPr>
      <w:t>na rzece Bzurze oraz kontynuacja przebudowy drogi  gminnej nr 120277E.</w:t>
    </w:r>
  </w:p>
  <w:p w14:paraId="356C29FF" w14:textId="77777777" w:rsidR="00AC3E7C" w:rsidRPr="00B176BF" w:rsidRDefault="00AC3E7C" w:rsidP="00AC3E7C">
    <w:pPr>
      <w:pStyle w:val="Standard"/>
      <w:ind w:right="6"/>
      <w:jc w:val="center"/>
      <w:rPr>
        <w:rFonts w:cs="Times New Roman"/>
        <w:b/>
        <w:bCs/>
        <w:i/>
        <w:iCs/>
        <w:color w:val="0000CC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E412AAD"/>
    <w:multiLevelType w:val="hybridMultilevel"/>
    <w:tmpl w:val="5182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8"/>
  </w:num>
  <w:num w:numId="14">
    <w:abstractNumId w:val="12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1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3"/>
  </w:num>
  <w:num w:numId="29">
    <w:abstractNumId w:val="10"/>
  </w:num>
  <w:num w:numId="30">
    <w:abstractNumId w:val="29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7C"/>
    <w:rsid w:val="000302CB"/>
    <w:rsid w:val="000417EA"/>
    <w:rsid w:val="000E01FE"/>
    <w:rsid w:val="00113F9E"/>
    <w:rsid w:val="00116443"/>
    <w:rsid w:val="00123072"/>
    <w:rsid w:val="00190081"/>
    <w:rsid w:val="00236656"/>
    <w:rsid w:val="002B05C6"/>
    <w:rsid w:val="002F4833"/>
    <w:rsid w:val="00303992"/>
    <w:rsid w:val="00332BA2"/>
    <w:rsid w:val="00381DA4"/>
    <w:rsid w:val="003B0EC3"/>
    <w:rsid w:val="003C207A"/>
    <w:rsid w:val="003F528E"/>
    <w:rsid w:val="00412661"/>
    <w:rsid w:val="00426B38"/>
    <w:rsid w:val="00457D87"/>
    <w:rsid w:val="004609DE"/>
    <w:rsid w:val="00466106"/>
    <w:rsid w:val="004A3F49"/>
    <w:rsid w:val="004F2A37"/>
    <w:rsid w:val="005075DD"/>
    <w:rsid w:val="00562E11"/>
    <w:rsid w:val="00566B9C"/>
    <w:rsid w:val="00595620"/>
    <w:rsid w:val="00595B9D"/>
    <w:rsid w:val="005C759F"/>
    <w:rsid w:val="005F2C59"/>
    <w:rsid w:val="006972D9"/>
    <w:rsid w:val="006A47EB"/>
    <w:rsid w:val="006E6774"/>
    <w:rsid w:val="0072754E"/>
    <w:rsid w:val="00796DCA"/>
    <w:rsid w:val="007B667B"/>
    <w:rsid w:val="007C3DDD"/>
    <w:rsid w:val="008E218F"/>
    <w:rsid w:val="008E37D4"/>
    <w:rsid w:val="00956911"/>
    <w:rsid w:val="00A00072"/>
    <w:rsid w:val="00A82B1E"/>
    <w:rsid w:val="00A94A41"/>
    <w:rsid w:val="00AC3E7C"/>
    <w:rsid w:val="00B07043"/>
    <w:rsid w:val="00B137C8"/>
    <w:rsid w:val="00B368F6"/>
    <w:rsid w:val="00B66898"/>
    <w:rsid w:val="00BB7F16"/>
    <w:rsid w:val="00BD3273"/>
    <w:rsid w:val="00BD6583"/>
    <w:rsid w:val="00BF03F5"/>
    <w:rsid w:val="00BF267F"/>
    <w:rsid w:val="00C1335F"/>
    <w:rsid w:val="00C4591B"/>
    <w:rsid w:val="00C65C6F"/>
    <w:rsid w:val="00C674BE"/>
    <w:rsid w:val="00C90189"/>
    <w:rsid w:val="00C93B11"/>
    <w:rsid w:val="00D500A9"/>
    <w:rsid w:val="00DA637A"/>
    <w:rsid w:val="00DD0D6B"/>
    <w:rsid w:val="00E02619"/>
    <w:rsid w:val="00E1026C"/>
    <w:rsid w:val="00E20A8B"/>
    <w:rsid w:val="00E7467D"/>
    <w:rsid w:val="00E96E6E"/>
    <w:rsid w:val="00EE3A25"/>
    <w:rsid w:val="00EF2B1A"/>
    <w:rsid w:val="00F36A04"/>
    <w:rsid w:val="00F5066D"/>
    <w:rsid w:val="00F81748"/>
    <w:rsid w:val="00F83E95"/>
    <w:rsid w:val="00FC54F8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AA4E"/>
  <w14:defaultImageDpi w14:val="0"/>
  <w15:docId w15:val="{0CA6BDC1-0231-433C-B5A6-8602469B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Standard"/>
    <w:link w:val="Nagwek1Znak"/>
    <w:uiPriority w:val="9"/>
    <w:qFormat/>
    <w:rsid w:val="00796DCA"/>
    <w:pPr>
      <w:autoSpaceDN w:val="0"/>
      <w:spacing w:before="20"/>
      <w:ind w:left="108"/>
      <w:outlineLvl w:val="0"/>
    </w:pPr>
    <w:rPr>
      <w:rFonts w:eastAsia="Times New Roman" w:cs="Times New Roman"/>
      <w:b/>
      <w:bCs/>
      <w:color w:val="auto"/>
      <w:kern w:val="0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0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next w:val="Normalny"/>
    <w:link w:val="NagwekZnak"/>
    <w:uiPriority w:val="99"/>
    <w:rsid w:val="00190081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hAnsi="Arial" w:cs="Tahoma"/>
      <w:kern w:val="3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0081"/>
    <w:rPr>
      <w:rFonts w:ascii="Arial" w:hAnsi="Arial" w:cs="Tahoma"/>
      <w:kern w:val="3"/>
      <w:sz w:val="28"/>
      <w:szCs w:val="28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C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54F8"/>
    <w:rPr>
      <w:rFonts w:cs="Times New Roman"/>
      <w:sz w:val="22"/>
      <w:szCs w:val="22"/>
    </w:rPr>
  </w:style>
  <w:style w:type="paragraph" w:customStyle="1" w:styleId="Standard">
    <w:name w:val="Standard"/>
    <w:rsid w:val="00AC3E7C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AC3E7C"/>
    <w:pPr>
      <w:autoSpaceDN w:val="0"/>
      <w:ind w:left="373"/>
      <w:jc w:val="both"/>
    </w:pPr>
    <w:rPr>
      <w:rFonts w:eastAsia="Times New Roman" w:cs="Times New Roman"/>
      <w:color w:val="auto"/>
      <w:kern w:val="0"/>
      <w:lang w:val="pl-PL" w:eastAsia="en-US" w:bidi="ar-SA"/>
    </w:rPr>
  </w:style>
  <w:style w:type="paragraph" w:styleId="Bezodstpw">
    <w:name w:val="No Spacing"/>
    <w:qFormat/>
    <w:rsid w:val="00AC3E7C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96DCA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Lista">
    <w:name w:val="List"/>
    <w:basedOn w:val="Textbody"/>
    <w:rsid w:val="00796DCA"/>
    <w:rPr>
      <w:rFonts w:cs="Arial"/>
    </w:rPr>
  </w:style>
  <w:style w:type="paragraph" w:styleId="Akapitzlist">
    <w:name w:val="List Paragraph"/>
    <w:aliases w:val="normalny tekst,Obiekt,BulletC,Akapit z listą31,NOWY,Akapit z listą32,CW_Lista,Nagłowek 3,Numerowanie,L1,Preambuła,Akapit z listą BS,Kolorowa lista — akcent 11,Dot pt,F5 List Paragraph,Recommendation,List Paragraph11,lp1,maz_wyliczenie"/>
    <w:basedOn w:val="Standard"/>
    <w:link w:val="AkapitzlistZnak"/>
    <w:qFormat/>
    <w:rsid w:val="00BD6583"/>
    <w:pPr>
      <w:autoSpaceDN w:val="0"/>
      <w:ind w:left="708"/>
    </w:pPr>
    <w:rPr>
      <w:rFonts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customStyle="1" w:styleId="Default">
    <w:name w:val="Default"/>
    <w:basedOn w:val="Normalny"/>
    <w:rsid w:val="00BD65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Nagłowek 3 Znak,Numerowanie Znak,L1 Znak,Preambuła Znak,Akapit z listą BS Znak,Kolorowa lista — akcent 11 Znak,lp1 Znak"/>
    <w:link w:val="Akapitzlist"/>
    <w:qFormat/>
    <w:locked/>
    <w:rsid w:val="00BD6583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rtczak\Desktop\za&#322;&#261;cznik%20nr%202%20O&#347;wiadczenie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Oświadczenie .dotx</Template>
  <TotalTime>4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>ZNAKI:2188</dc:description>
  <cp:lastModifiedBy>Joanna Bartczak</cp:lastModifiedBy>
  <cp:revision>4</cp:revision>
  <cp:lastPrinted>2022-04-04T10:04:00Z</cp:lastPrinted>
  <dcterms:created xsi:type="dcterms:W3CDTF">2022-04-04T07:48:00Z</dcterms:created>
  <dcterms:modified xsi:type="dcterms:W3CDTF">2022-04-04T10:24:00Z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