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8" w:rsidRDefault="00F673D8" w:rsidP="003A78B5">
      <w:pPr>
        <w:rPr>
          <w:color w:val="000000"/>
          <w:sz w:val="22"/>
          <w:szCs w:val="22"/>
        </w:rPr>
      </w:pPr>
    </w:p>
    <w:p w:rsidR="00F673D8" w:rsidRPr="00922BD1" w:rsidRDefault="00F673D8" w:rsidP="003A78B5">
      <w:pPr>
        <w:jc w:val="right"/>
      </w:pPr>
      <w:r w:rsidRPr="00922BD1">
        <w:t>Załącznik nr 2</w:t>
      </w:r>
    </w:p>
    <w:p w:rsidR="00F673D8" w:rsidRDefault="00F673D8" w:rsidP="003A78B5">
      <w:pPr>
        <w:ind w:left="3960"/>
        <w:jc w:val="right"/>
        <w:rPr>
          <w:sz w:val="22"/>
          <w:szCs w:val="22"/>
        </w:rPr>
      </w:pPr>
    </w:p>
    <w:p w:rsidR="00F673D8" w:rsidRDefault="00F673D8" w:rsidP="003A78B5">
      <w:pPr>
        <w:jc w:val="center"/>
        <w:rPr>
          <w:b/>
          <w:bCs/>
          <w:sz w:val="22"/>
          <w:szCs w:val="22"/>
        </w:rPr>
      </w:pPr>
    </w:p>
    <w:p w:rsidR="00F673D8" w:rsidRDefault="00F673D8" w:rsidP="003A78B5">
      <w:pPr>
        <w:jc w:val="center"/>
        <w:rPr>
          <w:b/>
          <w:bCs/>
          <w:sz w:val="22"/>
          <w:szCs w:val="22"/>
        </w:rPr>
      </w:pPr>
      <w:r w:rsidRPr="00922BD1">
        <w:rPr>
          <w:b/>
          <w:bCs/>
          <w:sz w:val="28"/>
          <w:szCs w:val="28"/>
        </w:rPr>
        <w:t xml:space="preserve">Wykaz kopiarek, urządzeń wielofunkcyjnych i faksów  w NSA, dla których zapewniona będzie usługa doraźnych (na zlecenie Zamawiającego) regulacji, konserwacji i napraw </w:t>
      </w:r>
    </w:p>
    <w:p w:rsidR="00F673D8" w:rsidRDefault="00F673D8" w:rsidP="003A78B5">
      <w:pPr>
        <w:jc w:val="center"/>
        <w:rPr>
          <w:b/>
          <w:bCs/>
          <w:sz w:val="22"/>
          <w:szCs w:val="22"/>
        </w:rPr>
      </w:pPr>
    </w:p>
    <w:p w:rsidR="00F673D8" w:rsidRDefault="00F673D8" w:rsidP="003A78B5">
      <w:pPr>
        <w:jc w:val="center"/>
        <w:rPr>
          <w:b/>
          <w:bCs/>
          <w:sz w:val="22"/>
          <w:szCs w:val="22"/>
        </w:rPr>
      </w:pPr>
    </w:p>
    <w:p w:rsidR="00F673D8" w:rsidRDefault="00F673D8" w:rsidP="003A78B5">
      <w:pPr>
        <w:jc w:val="center"/>
        <w:rPr>
          <w:b/>
          <w:bCs/>
          <w:sz w:val="22"/>
          <w:szCs w:val="22"/>
        </w:rPr>
      </w:pPr>
    </w:p>
    <w:tbl>
      <w:tblPr>
        <w:tblW w:w="500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97"/>
        <w:gridCol w:w="70"/>
        <w:gridCol w:w="3706"/>
        <w:gridCol w:w="70"/>
        <w:gridCol w:w="4576"/>
      </w:tblGrid>
      <w:tr w:rsidR="00F673D8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673D8" w:rsidRDefault="00F673D8" w:rsidP="00A97F31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:rsidR="00F673D8" w:rsidRDefault="00F673D8" w:rsidP="00A97F31">
            <w:pPr>
              <w:rPr>
                <w:b/>
                <w:bCs/>
              </w:rPr>
            </w:pPr>
          </w:p>
          <w:p w:rsidR="00F673D8" w:rsidRDefault="00F673D8" w:rsidP="00A97F31">
            <w:pPr>
              <w:rPr>
                <w:b/>
                <w:bCs/>
              </w:rPr>
            </w:pPr>
            <w:r>
              <w:rPr>
                <w:b/>
                <w:bCs/>
              </w:rPr>
              <w:t>Model urządzenia</w:t>
            </w:r>
          </w:p>
          <w:p w:rsidR="00F673D8" w:rsidRDefault="00F673D8" w:rsidP="00A97F31">
            <w:pPr>
              <w:rPr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673D8" w:rsidRDefault="00F673D8" w:rsidP="00A97F31">
            <w:pPr>
              <w:rPr>
                <w:b/>
                <w:bCs/>
              </w:rPr>
            </w:pPr>
            <w:r>
              <w:rPr>
                <w:b/>
                <w:bCs/>
              </w:rPr>
              <w:t>Nr fabryczny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Panasonic  FP7715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JAPIKE00089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AF120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H9128800951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M2535dn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C62349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LW1456880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color w:val="000000"/>
                <w:sz w:val="28"/>
                <w:szCs w:val="28"/>
              </w:rPr>
            </w:pPr>
            <w:r w:rsidRPr="0056542F">
              <w:rPr>
                <w:color w:val="000000"/>
                <w:sz w:val="28"/>
                <w:szCs w:val="28"/>
              </w:rPr>
              <w:t>Ricoh  FT4615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H2106803922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FX16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K2549423430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FX16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K2549423435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FX16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K2558822019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FX16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K2558822022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Ricoh  FX</w:t>
            </w:r>
            <w:r>
              <w:rPr>
                <w:sz w:val="28"/>
                <w:szCs w:val="28"/>
              </w:rPr>
              <w:t>1</w:t>
            </w:r>
            <w:r w:rsidRPr="0056542F">
              <w:rPr>
                <w:sz w:val="28"/>
                <w:szCs w:val="28"/>
              </w:rPr>
              <w:t>6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K2558822021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CD1018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XTV7Y30815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M6530</w:t>
            </w:r>
            <w:r>
              <w:rPr>
                <w:sz w:val="28"/>
                <w:szCs w:val="28"/>
              </w:rPr>
              <w:t>cidn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V675X03382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ind w:right="410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CD1120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AGJ3158170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QVC0709786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QVC0911423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QVC0709678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QVC0709596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QRD1163823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QRD1367729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QRD1367736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QRD1367734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QRD1473745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FS1128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QRD1473746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</w:t>
            </w:r>
            <w:r>
              <w:rPr>
                <w:sz w:val="28"/>
                <w:szCs w:val="28"/>
              </w:rPr>
              <w:t>1</w:t>
            </w:r>
            <w:r w:rsidRPr="0056542F">
              <w:rPr>
                <w:sz w:val="28"/>
                <w:szCs w:val="28"/>
              </w:rPr>
              <w:t>128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QVC1516759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QVC0709683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QVC0709802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QVC0709316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FS1135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7263447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48" w:type="pct"/>
            <w:gridSpan w:val="2"/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FS1135</w:t>
            </w:r>
          </w:p>
        </w:tc>
        <w:tc>
          <w:tcPr>
            <w:tcW w:w="2482" w:type="pct"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72946105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vAlign w:val="center"/>
          </w:tcPr>
          <w:p w:rsidR="00F673D8" w:rsidRPr="0056542F" w:rsidRDefault="00F673D8" w:rsidP="00A344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048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FS1135</w:t>
            </w:r>
          </w:p>
        </w:tc>
        <w:tc>
          <w:tcPr>
            <w:tcW w:w="2482" w:type="pct"/>
            <w:tcBorders>
              <w:lef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72946098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UTAX CD1128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QVC9902015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FS1135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72945793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2535dn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LW14947386</w:t>
            </w: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M6526</w:t>
            </w:r>
            <w:r>
              <w:rPr>
                <w:sz w:val="28"/>
                <w:szCs w:val="28"/>
              </w:rPr>
              <w:t>cdn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LWG4816727</w:t>
            </w:r>
          </w:p>
        </w:tc>
      </w:tr>
      <w:tr w:rsidR="00F673D8" w:rsidRPr="0056542F">
        <w:trPr>
          <w:trHeight w:val="512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2040dn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VFC7857961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35. 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2040dn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VCF8629118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 M3145dn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R4Z8501127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37.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2040dn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VCF3735923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6630cidn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RBY8601854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2040dn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VCF8Y70006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5526cdn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VE59535444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6630cidn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RBY9608406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 xml:space="preserve">Kyocera </w:t>
            </w:r>
            <w:r>
              <w:rPr>
                <w:sz w:val="28"/>
                <w:szCs w:val="28"/>
              </w:rPr>
              <w:t>M</w:t>
            </w:r>
            <w:r w:rsidRPr="0056542F">
              <w:rPr>
                <w:sz w:val="28"/>
                <w:szCs w:val="28"/>
              </w:rPr>
              <w:t>5526cdn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VE59Z46998</w:t>
            </w:r>
          </w:p>
          <w:p w:rsidR="00F673D8" w:rsidRPr="0056542F" w:rsidRDefault="00F673D8" w:rsidP="00A3440C">
            <w:pPr>
              <w:rPr>
                <w:sz w:val="28"/>
                <w:szCs w:val="28"/>
              </w:rPr>
            </w:pP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M6530cdn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V675Y04509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M2040dn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VCF8Y72357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M6530c</w:t>
            </w:r>
            <w:r>
              <w:rPr>
                <w:sz w:val="28"/>
                <w:szCs w:val="28"/>
              </w:rPr>
              <w:t>i</w:t>
            </w:r>
            <w:r w:rsidRPr="0056542F">
              <w:rPr>
                <w:sz w:val="28"/>
                <w:szCs w:val="28"/>
              </w:rPr>
              <w:t>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V676705671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D77AB7">
            <w:pPr>
              <w:jc w:val="right"/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M6530c</w:t>
            </w:r>
            <w:r>
              <w:rPr>
                <w:sz w:val="28"/>
                <w:szCs w:val="28"/>
              </w:rPr>
              <w:t>i</w:t>
            </w:r>
            <w:r w:rsidRPr="0056542F">
              <w:rPr>
                <w:sz w:val="28"/>
                <w:szCs w:val="28"/>
              </w:rPr>
              <w:t>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V676404992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M2540dn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VCG8Z09669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M3540</w:t>
            </w:r>
            <w:r>
              <w:rPr>
                <w:sz w:val="28"/>
                <w:szCs w:val="28"/>
              </w:rPr>
              <w:t>i</w:t>
            </w:r>
            <w:r w:rsidRPr="0056542F">
              <w:rPr>
                <w:sz w:val="28"/>
                <w:szCs w:val="28"/>
              </w:rPr>
              <w:t>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LSA6527546</w:t>
            </w:r>
          </w:p>
        </w:tc>
      </w:tr>
      <w:tr w:rsidR="00F673D8" w:rsidRPr="0056542F">
        <w:trPr>
          <w:trHeight w:val="567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56542F" w:rsidRDefault="00F673D8" w:rsidP="00A34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6542F">
              <w:rPr>
                <w:sz w:val="28"/>
                <w:szCs w:val="28"/>
              </w:rPr>
              <w:t>.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Kyocera M3540idn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D8" w:rsidRPr="0056542F" w:rsidRDefault="00F673D8" w:rsidP="00A3440C">
            <w:pPr>
              <w:rPr>
                <w:sz w:val="28"/>
                <w:szCs w:val="28"/>
              </w:rPr>
            </w:pPr>
            <w:r w:rsidRPr="0056542F">
              <w:rPr>
                <w:sz w:val="28"/>
                <w:szCs w:val="28"/>
              </w:rPr>
              <w:t>LSA5720082</w:t>
            </w:r>
          </w:p>
        </w:tc>
      </w:tr>
    </w:tbl>
    <w:p w:rsidR="00F673D8" w:rsidRPr="0056542F" w:rsidRDefault="00F673D8" w:rsidP="00A3440C">
      <w:pPr>
        <w:rPr>
          <w:sz w:val="28"/>
          <w:szCs w:val="28"/>
        </w:rPr>
      </w:pPr>
    </w:p>
    <w:p w:rsidR="00F673D8" w:rsidRPr="0056542F" w:rsidRDefault="00F673D8" w:rsidP="00A3440C">
      <w:pPr>
        <w:rPr>
          <w:b/>
          <w:bCs/>
          <w:sz w:val="28"/>
          <w:szCs w:val="28"/>
        </w:rPr>
      </w:pPr>
    </w:p>
    <w:p w:rsidR="00F673D8" w:rsidRPr="0056542F" w:rsidRDefault="00F673D8" w:rsidP="00A97F31">
      <w:pPr>
        <w:rPr>
          <w:sz w:val="28"/>
          <w:szCs w:val="28"/>
        </w:rPr>
      </w:pPr>
    </w:p>
    <w:p w:rsidR="00F673D8" w:rsidRPr="0056542F" w:rsidRDefault="00F673D8" w:rsidP="00A97F31">
      <w:pPr>
        <w:rPr>
          <w:sz w:val="28"/>
          <w:szCs w:val="28"/>
        </w:rPr>
      </w:pPr>
    </w:p>
    <w:sectPr w:rsidR="00F673D8" w:rsidRPr="0056542F" w:rsidSect="003A76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D8" w:rsidRDefault="00F673D8" w:rsidP="00D022FA">
      <w:r>
        <w:separator/>
      </w:r>
    </w:p>
  </w:endnote>
  <w:endnote w:type="continuationSeparator" w:id="0">
    <w:p w:rsidR="00F673D8" w:rsidRDefault="00F673D8" w:rsidP="00D0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D8" w:rsidRDefault="00F673D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673D8" w:rsidRDefault="00F67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D8" w:rsidRDefault="00F673D8" w:rsidP="00D022FA">
      <w:r>
        <w:separator/>
      </w:r>
    </w:p>
  </w:footnote>
  <w:footnote w:type="continuationSeparator" w:id="0">
    <w:p w:rsidR="00F673D8" w:rsidRDefault="00F673D8" w:rsidP="00D0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ACA"/>
    <w:multiLevelType w:val="hybridMultilevel"/>
    <w:tmpl w:val="C8BC70C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95"/>
    <w:rsid w:val="0002374C"/>
    <w:rsid w:val="000F7966"/>
    <w:rsid w:val="001620E4"/>
    <w:rsid w:val="00174B65"/>
    <w:rsid w:val="0017688D"/>
    <w:rsid w:val="001C572D"/>
    <w:rsid w:val="001F0598"/>
    <w:rsid w:val="00231884"/>
    <w:rsid w:val="00257607"/>
    <w:rsid w:val="002C4C09"/>
    <w:rsid w:val="003A4F27"/>
    <w:rsid w:val="003A76D5"/>
    <w:rsid w:val="003A78B5"/>
    <w:rsid w:val="003E25B3"/>
    <w:rsid w:val="003F57C0"/>
    <w:rsid w:val="0047173B"/>
    <w:rsid w:val="00477232"/>
    <w:rsid w:val="004B305A"/>
    <w:rsid w:val="00522803"/>
    <w:rsid w:val="0052526F"/>
    <w:rsid w:val="0056542F"/>
    <w:rsid w:val="00583F06"/>
    <w:rsid w:val="005A1082"/>
    <w:rsid w:val="005B2277"/>
    <w:rsid w:val="00747052"/>
    <w:rsid w:val="007B593B"/>
    <w:rsid w:val="007E4A3F"/>
    <w:rsid w:val="00803DA1"/>
    <w:rsid w:val="00894739"/>
    <w:rsid w:val="00911677"/>
    <w:rsid w:val="00913DA5"/>
    <w:rsid w:val="009160C3"/>
    <w:rsid w:val="00922BD1"/>
    <w:rsid w:val="009737FC"/>
    <w:rsid w:val="009E61DA"/>
    <w:rsid w:val="00A3440C"/>
    <w:rsid w:val="00A97F31"/>
    <w:rsid w:val="00AD480C"/>
    <w:rsid w:val="00AF015C"/>
    <w:rsid w:val="00B91724"/>
    <w:rsid w:val="00C25E82"/>
    <w:rsid w:val="00C62349"/>
    <w:rsid w:val="00CC6627"/>
    <w:rsid w:val="00CE02F7"/>
    <w:rsid w:val="00CE525D"/>
    <w:rsid w:val="00D022FA"/>
    <w:rsid w:val="00D77AB7"/>
    <w:rsid w:val="00D86AC4"/>
    <w:rsid w:val="00E15079"/>
    <w:rsid w:val="00E723CD"/>
    <w:rsid w:val="00E77412"/>
    <w:rsid w:val="00E80C14"/>
    <w:rsid w:val="00E86227"/>
    <w:rsid w:val="00F00514"/>
    <w:rsid w:val="00F673D8"/>
    <w:rsid w:val="00FE4FF5"/>
    <w:rsid w:val="00FF03B8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2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2F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022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2F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F5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7C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245</Words>
  <Characters>1475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Piotr Winiarski</dc:creator>
  <cp:keywords/>
  <dc:description/>
  <cp:lastModifiedBy>NSA</cp:lastModifiedBy>
  <cp:revision>2</cp:revision>
  <cp:lastPrinted>2023-02-13T11:31:00Z</cp:lastPrinted>
  <dcterms:created xsi:type="dcterms:W3CDTF">2023-03-07T12:24:00Z</dcterms:created>
  <dcterms:modified xsi:type="dcterms:W3CDTF">2023-03-07T12:25:00Z</dcterms:modified>
</cp:coreProperties>
</file>