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D159D" w14:textId="01E1AF5A" w:rsidR="00633E36" w:rsidRPr="00FB56D1" w:rsidRDefault="00633E36" w:rsidP="00FB56D1">
      <w:pPr>
        <w:autoSpaceDE w:val="0"/>
        <w:autoSpaceDN w:val="0"/>
        <w:adjustRightInd w:val="0"/>
        <w:spacing w:after="19" w:line="276" w:lineRule="auto"/>
        <w:jc w:val="center"/>
        <w:rPr>
          <w:rFonts w:cstheme="minorHAnsi"/>
          <w:b/>
          <w:color w:val="000000"/>
        </w:rPr>
      </w:pPr>
      <w:r w:rsidRPr="00AF70D7">
        <w:rPr>
          <w:rFonts w:cstheme="minorHAnsi"/>
          <w:b/>
          <w:color w:val="000000"/>
        </w:rPr>
        <w:t>Formularz asortymentowo – cenowy</w:t>
      </w:r>
    </w:p>
    <w:p w14:paraId="3CDFB287" w14:textId="59ABAE6D" w:rsidR="00CF7A28" w:rsidRPr="00F275E5" w:rsidRDefault="00F923D5" w:rsidP="00633E36">
      <w:pPr>
        <w:spacing w:line="276" w:lineRule="auto"/>
        <w:rPr>
          <w:rFonts w:cstheme="minorHAnsi"/>
          <w:b/>
          <w:sz w:val="22"/>
          <w:szCs w:val="22"/>
          <w:shd w:val="clear" w:color="auto" w:fill="D9E2F3" w:themeFill="accent5" w:themeFillTint="33"/>
        </w:rPr>
      </w:pPr>
      <w:r>
        <w:rPr>
          <w:rFonts w:cstheme="minorHAnsi"/>
          <w:b/>
          <w:sz w:val="22"/>
          <w:szCs w:val="22"/>
          <w:shd w:val="clear" w:color="auto" w:fill="D9E2F3" w:themeFill="accent5" w:themeFillTint="33"/>
        </w:rPr>
        <w:t>Część 2</w:t>
      </w:r>
      <w:r w:rsidR="00633E36" w:rsidRPr="00F275E5">
        <w:rPr>
          <w:rFonts w:cstheme="minorHAnsi"/>
          <w:b/>
          <w:sz w:val="22"/>
          <w:szCs w:val="22"/>
          <w:shd w:val="clear" w:color="auto" w:fill="D9E2F3" w:themeFill="accent5" w:themeFillTint="33"/>
        </w:rPr>
        <w:t xml:space="preserve">  </w:t>
      </w:r>
    </w:p>
    <w:p w14:paraId="1EADBBFC" w14:textId="77777777" w:rsidR="00CF7A28" w:rsidRDefault="00CF7A28" w:rsidP="00633E36">
      <w:pPr>
        <w:spacing w:line="276" w:lineRule="auto"/>
        <w:rPr>
          <w:rFonts w:cstheme="minorHAnsi"/>
          <w:sz w:val="22"/>
          <w:szCs w:val="22"/>
          <w:shd w:val="clear" w:color="auto" w:fill="D9E2F3" w:themeFill="accent5" w:themeFillTint="33"/>
        </w:rPr>
      </w:pPr>
    </w:p>
    <w:p w14:paraId="184C090B" w14:textId="53B266CA" w:rsidR="006B56C0" w:rsidRPr="007E3517" w:rsidRDefault="00F923D5" w:rsidP="00633E36">
      <w:pPr>
        <w:spacing w:line="276" w:lineRule="auto"/>
        <w:rPr>
          <w:rFonts w:cstheme="minorHAnsi"/>
          <w:b/>
          <w:sz w:val="22"/>
          <w:szCs w:val="22"/>
          <w:shd w:val="clear" w:color="auto" w:fill="D9E2F3" w:themeFill="accent5" w:themeFillTint="33"/>
        </w:rPr>
      </w:pPr>
      <w:r>
        <w:rPr>
          <w:rFonts w:cstheme="minorHAnsi"/>
          <w:b/>
          <w:sz w:val="22"/>
          <w:szCs w:val="22"/>
          <w:shd w:val="clear" w:color="auto" w:fill="D9E2F3" w:themeFill="accent5" w:themeFillTint="33"/>
        </w:rPr>
        <w:t>Traktor ogrodowy – kosiarka samojezdna</w:t>
      </w:r>
    </w:p>
    <w:p w14:paraId="10B4AF0F" w14:textId="77777777" w:rsidR="00633E36" w:rsidRPr="007E3517" w:rsidRDefault="00633E36" w:rsidP="00633E36">
      <w:pPr>
        <w:spacing w:line="276" w:lineRule="auto"/>
        <w:rPr>
          <w:rFonts w:cstheme="minorHAnsi"/>
          <w:b/>
          <w:sz w:val="22"/>
          <w:szCs w:val="22"/>
          <w:shd w:val="clear" w:color="auto" w:fill="D9E2F3" w:themeFill="accent5" w:themeFillTint="33"/>
        </w:rPr>
      </w:pPr>
    </w:p>
    <w:p w14:paraId="7EAC96A1" w14:textId="12AC619C" w:rsidR="00633E36" w:rsidRPr="007E3517" w:rsidRDefault="0094597B" w:rsidP="00633E36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Nazwa</w:t>
      </w:r>
      <w:r w:rsidRPr="0094597B">
        <w:rPr>
          <w:rFonts w:cstheme="minorHAnsi"/>
          <w:sz w:val="22"/>
          <w:szCs w:val="22"/>
        </w:rPr>
        <w:t>, typ, producent</w:t>
      </w:r>
      <w:r>
        <w:rPr>
          <w:rFonts w:cstheme="minorHAnsi"/>
          <w:sz w:val="22"/>
          <w:szCs w:val="22"/>
        </w:rPr>
        <w:t>………………………………………………………………………….</w:t>
      </w:r>
    </w:p>
    <w:p w14:paraId="24391E82" w14:textId="4A10C63E" w:rsidR="00CF7A28" w:rsidRDefault="00633E36" w:rsidP="00633E36">
      <w:pPr>
        <w:spacing w:line="276" w:lineRule="auto"/>
        <w:rPr>
          <w:rFonts w:cstheme="minorHAnsi"/>
          <w:sz w:val="22"/>
          <w:szCs w:val="22"/>
        </w:rPr>
      </w:pPr>
      <w:r w:rsidRPr="007E3517">
        <w:rPr>
          <w:rFonts w:cstheme="minorHAnsi"/>
          <w:sz w:val="22"/>
          <w:szCs w:val="22"/>
        </w:rPr>
        <w:t>Rok produkcji : nie starszy niż 2022 r.</w:t>
      </w:r>
    </w:p>
    <w:p w14:paraId="00921B5C" w14:textId="77777777" w:rsidR="00FB56D1" w:rsidRDefault="00FB56D1" w:rsidP="00633E36">
      <w:pPr>
        <w:spacing w:line="276" w:lineRule="auto"/>
        <w:rPr>
          <w:rFonts w:cstheme="minorHAnsi"/>
          <w:sz w:val="22"/>
          <w:szCs w:val="22"/>
        </w:rPr>
      </w:pPr>
    </w:p>
    <w:p w14:paraId="3803B806" w14:textId="003052F2" w:rsidR="006B56C0" w:rsidRPr="007E3517" w:rsidRDefault="00CF7A28" w:rsidP="00FB56D1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Cena</w:t>
      </w:r>
      <w:r w:rsidR="00F923D5">
        <w:rPr>
          <w:rFonts w:cstheme="minorHAnsi"/>
          <w:sz w:val="22"/>
          <w:szCs w:val="22"/>
        </w:rPr>
        <w:t xml:space="preserve"> </w:t>
      </w:r>
      <w:r w:rsidR="007B5D60">
        <w:rPr>
          <w:rFonts w:cstheme="minorHAnsi"/>
          <w:sz w:val="22"/>
          <w:szCs w:val="22"/>
        </w:rPr>
        <w:t xml:space="preserve"> </w:t>
      </w:r>
      <w:r w:rsidR="00DE4CE1">
        <w:rPr>
          <w:rFonts w:cstheme="minorHAnsi"/>
          <w:sz w:val="22"/>
          <w:szCs w:val="22"/>
        </w:rPr>
        <w:t xml:space="preserve">: </w:t>
      </w:r>
      <w:r w:rsidR="00DE4CE1" w:rsidRPr="00DE4CE1">
        <w:rPr>
          <w:rFonts w:cstheme="minorHAnsi"/>
          <w:sz w:val="22"/>
          <w:szCs w:val="22"/>
        </w:rPr>
        <w:t>……………………………… netto/…………………………………….brutto</w:t>
      </w:r>
    </w:p>
    <w:tbl>
      <w:tblPr>
        <w:tblStyle w:val="Tabela-Siatka1"/>
        <w:tblW w:w="9776" w:type="dxa"/>
        <w:tblLook w:val="04A0" w:firstRow="1" w:lastRow="0" w:firstColumn="1" w:lastColumn="0" w:noHBand="0" w:noVBand="1"/>
      </w:tblPr>
      <w:tblGrid>
        <w:gridCol w:w="500"/>
        <w:gridCol w:w="7575"/>
        <w:gridCol w:w="1701"/>
      </w:tblGrid>
      <w:tr w:rsidR="007E3517" w:rsidRPr="00633E36" w14:paraId="08784B53" w14:textId="77777777" w:rsidTr="00547DBA">
        <w:trPr>
          <w:trHeight w:val="155"/>
        </w:trPr>
        <w:tc>
          <w:tcPr>
            <w:tcW w:w="500" w:type="dxa"/>
            <w:shd w:val="clear" w:color="auto" w:fill="A8D08D" w:themeFill="accent6" w:themeFillTint="99"/>
          </w:tcPr>
          <w:p w14:paraId="763088C8" w14:textId="2B2C83FB" w:rsidR="007E3517" w:rsidRPr="007E3517" w:rsidRDefault="007E3517" w:rsidP="00633E36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7575" w:type="dxa"/>
            <w:shd w:val="clear" w:color="auto" w:fill="A8D08D" w:themeFill="accent6" w:themeFillTint="99"/>
          </w:tcPr>
          <w:p w14:paraId="2A4933AC" w14:textId="4CCD62AB" w:rsidR="007E3517" w:rsidRPr="00633E36" w:rsidRDefault="007E3517" w:rsidP="00F25DD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7E3517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Opis parametrów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55502513" w14:textId="26B87369" w:rsidR="007E3517" w:rsidRPr="00633E36" w:rsidRDefault="007E3517" w:rsidP="00D619E7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633E36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Oferowane Parametry</w:t>
            </w:r>
          </w:p>
          <w:p w14:paraId="7EAB30B3" w14:textId="0D304A8E" w:rsidR="007E3517" w:rsidRPr="00633E36" w:rsidRDefault="007E3517" w:rsidP="00D619E7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633E36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(TAK/NIE)</w:t>
            </w:r>
          </w:p>
        </w:tc>
      </w:tr>
      <w:tr w:rsidR="00BD5CE2" w:rsidRPr="00633E36" w14:paraId="5CFFDC98" w14:textId="77777777" w:rsidTr="00547DBA">
        <w:trPr>
          <w:trHeight w:val="282"/>
        </w:trPr>
        <w:tc>
          <w:tcPr>
            <w:tcW w:w="500" w:type="dxa"/>
          </w:tcPr>
          <w:p w14:paraId="6F961246" w14:textId="2D18F495" w:rsidR="00BD5CE2" w:rsidRPr="00735C47" w:rsidRDefault="00BD5CE2" w:rsidP="00BD5CE2">
            <w:pPr>
              <w:rPr>
                <w:rFonts w:cstheme="minorHAnsi"/>
                <w:sz w:val="28"/>
                <w:szCs w:val="28"/>
              </w:rPr>
            </w:pPr>
            <w:r w:rsidRPr="00735C4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575" w:type="dxa"/>
          </w:tcPr>
          <w:p w14:paraId="49971AEB" w14:textId="752ABA9A" w:rsidR="00BD5CE2" w:rsidRPr="00735C47" w:rsidRDefault="006F212F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Pojemność skokowa od 550 do </w:t>
            </w:r>
            <w:r w:rsidRPr="006F212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656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BD5CE2"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cm3</w:t>
            </w:r>
          </w:p>
        </w:tc>
        <w:tc>
          <w:tcPr>
            <w:tcW w:w="1701" w:type="dxa"/>
          </w:tcPr>
          <w:p w14:paraId="44F097E4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D5CE2" w:rsidRPr="00633E36" w14:paraId="64A259A0" w14:textId="77777777" w:rsidTr="00547DBA">
        <w:trPr>
          <w:trHeight w:val="282"/>
        </w:trPr>
        <w:tc>
          <w:tcPr>
            <w:tcW w:w="500" w:type="dxa"/>
          </w:tcPr>
          <w:p w14:paraId="44C70A1E" w14:textId="316BBEF0" w:rsidR="00BD5CE2" w:rsidRPr="00735C47" w:rsidRDefault="00BD5CE2" w:rsidP="00BD5CE2">
            <w:pPr>
              <w:rPr>
                <w:rFonts w:cstheme="minorHAnsi"/>
                <w:sz w:val="28"/>
                <w:szCs w:val="28"/>
              </w:rPr>
            </w:pPr>
            <w:r w:rsidRPr="00735C47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575" w:type="dxa"/>
          </w:tcPr>
          <w:p w14:paraId="5EBE9A18" w14:textId="5B201322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Liczba cylindrów 2</w:t>
            </w:r>
          </w:p>
        </w:tc>
        <w:tc>
          <w:tcPr>
            <w:tcW w:w="1701" w:type="dxa"/>
          </w:tcPr>
          <w:p w14:paraId="512A739E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D5CE2" w:rsidRPr="00633E36" w14:paraId="680F099C" w14:textId="77777777" w:rsidTr="00547DBA">
        <w:trPr>
          <w:trHeight w:val="282"/>
        </w:trPr>
        <w:tc>
          <w:tcPr>
            <w:tcW w:w="500" w:type="dxa"/>
          </w:tcPr>
          <w:p w14:paraId="6EE0D74B" w14:textId="0D88C99E" w:rsidR="00BD5CE2" w:rsidRPr="00735C47" w:rsidRDefault="00BD5CE2" w:rsidP="00BD5CE2">
            <w:pPr>
              <w:rPr>
                <w:rFonts w:cstheme="minorHAnsi"/>
                <w:sz w:val="28"/>
                <w:szCs w:val="28"/>
              </w:rPr>
            </w:pPr>
            <w:r w:rsidRPr="00735C47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7575" w:type="dxa"/>
          </w:tcPr>
          <w:p w14:paraId="4355382D" w14:textId="428B7A36" w:rsidR="00BD5CE2" w:rsidRPr="00735C47" w:rsidRDefault="006F212F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Moc znamionowa silnika 10 -</w:t>
            </w:r>
            <w:r w:rsidRPr="006F212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12,36</w:t>
            </w: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</w:t>
            </w:r>
            <w:r w:rsidR="00BD5CE2"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KW</w:t>
            </w:r>
          </w:p>
        </w:tc>
        <w:tc>
          <w:tcPr>
            <w:tcW w:w="1701" w:type="dxa"/>
          </w:tcPr>
          <w:p w14:paraId="3758E326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D5CE2" w:rsidRPr="00633E36" w14:paraId="354153AE" w14:textId="77777777" w:rsidTr="00547DBA">
        <w:trPr>
          <w:trHeight w:val="282"/>
        </w:trPr>
        <w:tc>
          <w:tcPr>
            <w:tcW w:w="500" w:type="dxa"/>
          </w:tcPr>
          <w:p w14:paraId="7DAEFA07" w14:textId="53AB705D" w:rsidR="00BD5CE2" w:rsidRPr="00735C47" w:rsidRDefault="00BD5CE2" w:rsidP="00BD5CE2">
            <w:pPr>
              <w:rPr>
                <w:rFonts w:cstheme="minorHAnsi"/>
                <w:sz w:val="28"/>
                <w:szCs w:val="28"/>
              </w:rPr>
            </w:pPr>
            <w:r w:rsidRPr="00735C47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7575" w:type="dxa"/>
          </w:tcPr>
          <w:p w14:paraId="23F09997" w14:textId="036FEAD2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Obroty silnika 2500-2700rpm</w:t>
            </w:r>
          </w:p>
        </w:tc>
        <w:tc>
          <w:tcPr>
            <w:tcW w:w="1701" w:type="dxa"/>
          </w:tcPr>
          <w:p w14:paraId="6040E941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D5CE2" w:rsidRPr="00633E36" w14:paraId="19B328BA" w14:textId="77777777" w:rsidTr="00547DBA">
        <w:trPr>
          <w:trHeight w:val="282"/>
        </w:trPr>
        <w:tc>
          <w:tcPr>
            <w:tcW w:w="500" w:type="dxa"/>
          </w:tcPr>
          <w:p w14:paraId="66C10569" w14:textId="730281F0" w:rsidR="00BD5CE2" w:rsidRPr="00735C47" w:rsidRDefault="00BD5CE2" w:rsidP="00BD5CE2">
            <w:pPr>
              <w:rPr>
                <w:rFonts w:cstheme="minorHAnsi"/>
                <w:sz w:val="28"/>
                <w:szCs w:val="28"/>
              </w:rPr>
            </w:pPr>
            <w:r w:rsidRPr="00735C47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7575" w:type="dxa"/>
          </w:tcPr>
          <w:p w14:paraId="263417B9" w14:textId="779020E0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System chłodzenia Powietrze</w:t>
            </w:r>
          </w:p>
        </w:tc>
        <w:tc>
          <w:tcPr>
            <w:tcW w:w="1701" w:type="dxa"/>
          </w:tcPr>
          <w:p w14:paraId="377EE20F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D5CE2" w:rsidRPr="00633E36" w14:paraId="43B4DF75" w14:textId="77777777" w:rsidTr="00547DBA">
        <w:trPr>
          <w:trHeight w:val="209"/>
        </w:trPr>
        <w:tc>
          <w:tcPr>
            <w:tcW w:w="500" w:type="dxa"/>
          </w:tcPr>
          <w:p w14:paraId="212F06D3" w14:textId="423FD271" w:rsidR="00BD5CE2" w:rsidRPr="00735C47" w:rsidRDefault="00BD5CE2" w:rsidP="00BD5CE2">
            <w:pPr>
              <w:rPr>
                <w:rFonts w:cstheme="minorHAnsi"/>
                <w:sz w:val="28"/>
                <w:szCs w:val="28"/>
              </w:rPr>
            </w:pPr>
            <w:r w:rsidRPr="00735C47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7575" w:type="dxa"/>
          </w:tcPr>
          <w:p w14:paraId="092E21CB" w14:textId="6F4A201E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Pojemność zbiornika paliwa min.6 L</w:t>
            </w:r>
          </w:p>
        </w:tc>
        <w:tc>
          <w:tcPr>
            <w:tcW w:w="1701" w:type="dxa"/>
          </w:tcPr>
          <w:p w14:paraId="49D32164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D5CE2" w:rsidRPr="00633E36" w14:paraId="1B0354B2" w14:textId="77777777" w:rsidTr="00547DBA">
        <w:trPr>
          <w:trHeight w:val="282"/>
        </w:trPr>
        <w:tc>
          <w:tcPr>
            <w:tcW w:w="500" w:type="dxa"/>
          </w:tcPr>
          <w:p w14:paraId="526B6D37" w14:textId="25791570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7575" w:type="dxa"/>
          </w:tcPr>
          <w:p w14:paraId="0CED5516" w14:textId="09BF0AB9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Napięcie akumulatora 12 V</w:t>
            </w:r>
          </w:p>
        </w:tc>
        <w:tc>
          <w:tcPr>
            <w:tcW w:w="1701" w:type="dxa"/>
          </w:tcPr>
          <w:p w14:paraId="07E5EEB5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D5CE2" w:rsidRPr="00633E36" w14:paraId="06B0B0C8" w14:textId="77777777" w:rsidTr="00547DBA">
        <w:trPr>
          <w:trHeight w:val="282"/>
        </w:trPr>
        <w:tc>
          <w:tcPr>
            <w:tcW w:w="500" w:type="dxa"/>
          </w:tcPr>
          <w:p w14:paraId="6AB5699B" w14:textId="3138421B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7575" w:type="dxa"/>
          </w:tcPr>
          <w:p w14:paraId="69D4FA51" w14:textId="010B1D5F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Pojemność akumulatora 18 Ah</w:t>
            </w:r>
          </w:p>
        </w:tc>
        <w:tc>
          <w:tcPr>
            <w:tcW w:w="1701" w:type="dxa"/>
          </w:tcPr>
          <w:p w14:paraId="2A93E479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D5CE2" w:rsidRPr="00633E36" w14:paraId="19B2F6A4" w14:textId="77777777" w:rsidTr="00547DBA">
        <w:trPr>
          <w:trHeight w:val="203"/>
        </w:trPr>
        <w:tc>
          <w:tcPr>
            <w:tcW w:w="500" w:type="dxa"/>
          </w:tcPr>
          <w:p w14:paraId="65C8B709" w14:textId="10BA8AF2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7575" w:type="dxa"/>
          </w:tcPr>
          <w:p w14:paraId="437A8C52" w14:textId="6E907A6A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Metoda koszenia Zbieranie do kosza</w:t>
            </w:r>
          </w:p>
        </w:tc>
        <w:tc>
          <w:tcPr>
            <w:tcW w:w="1701" w:type="dxa"/>
          </w:tcPr>
          <w:p w14:paraId="4F66114F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D5CE2" w:rsidRPr="00633E36" w14:paraId="755A5339" w14:textId="77777777" w:rsidTr="00547DBA">
        <w:trPr>
          <w:trHeight w:val="282"/>
        </w:trPr>
        <w:tc>
          <w:tcPr>
            <w:tcW w:w="500" w:type="dxa"/>
          </w:tcPr>
          <w:p w14:paraId="31218FF2" w14:textId="5F71162B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7575" w:type="dxa"/>
          </w:tcPr>
          <w:p w14:paraId="01ACBD7C" w14:textId="37B52E6B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Rodzaj systemu tnącego Z centralnym agregatem tnącym</w:t>
            </w:r>
          </w:p>
        </w:tc>
        <w:tc>
          <w:tcPr>
            <w:tcW w:w="1701" w:type="dxa"/>
          </w:tcPr>
          <w:p w14:paraId="5AEDF199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D5CE2" w:rsidRPr="00633E36" w14:paraId="61981AC5" w14:textId="77777777" w:rsidTr="00547DBA">
        <w:trPr>
          <w:trHeight w:val="282"/>
        </w:trPr>
        <w:tc>
          <w:tcPr>
            <w:tcW w:w="500" w:type="dxa"/>
          </w:tcPr>
          <w:p w14:paraId="4C8A03D8" w14:textId="106C4890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7575" w:type="dxa"/>
          </w:tcPr>
          <w:p w14:paraId="25379DFB" w14:textId="3CC286BA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Szerokość koszenia w min.90 max 100cm</w:t>
            </w:r>
          </w:p>
        </w:tc>
        <w:tc>
          <w:tcPr>
            <w:tcW w:w="1701" w:type="dxa"/>
          </w:tcPr>
          <w:p w14:paraId="61B46BCA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D5CE2" w:rsidRPr="00633E36" w14:paraId="0DB451D3" w14:textId="77777777" w:rsidTr="00547DBA">
        <w:trPr>
          <w:trHeight w:val="188"/>
        </w:trPr>
        <w:tc>
          <w:tcPr>
            <w:tcW w:w="500" w:type="dxa"/>
          </w:tcPr>
          <w:p w14:paraId="69C8629C" w14:textId="25288718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7575" w:type="dxa"/>
          </w:tcPr>
          <w:p w14:paraId="152DD4F9" w14:textId="33BAF652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Liczba wysokości koszenia 7</w:t>
            </w:r>
            <w:r w:rsidR="006F212F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- </w:t>
            </w:r>
            <w:r w:rsidR="006F212F" w:rsidRPr="006F212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701" w:type="dxa"/>
          </w:tcPr>
          <w:p w14:paraId="1A5017F8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D5CE2" w:rsidRPr="00633E36" w14:paraId="36AFFAC9" w14:textId="77777777" w:rsidTr="00547DBA">
        <w:trPr>
          <w:trHeight w:val="177"/>
        </w:trPr>
        <w:tc>
          <w:tcPr>
            <w:tcW w:w="500" w:type="dxa"/>
          </w:tcPr>
          <w:p w14:paraId="7A59F4C9" w14:textId="1ED361D6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7575" w:type="dxa"/>
          </w:tcPr>
          <w:p w14:paraId="59B3BF20" w14:textId="51238C03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Regulacja wysokości koszenia Manualna z dźwignią</w:t>
            </w:r>
          </w:p>
        </w:tc>
        <w:tc>
          <w:tcPr>
            <w:tcW w:w="1701" w:type="dxa"/>
          </w:tcPr>
          <w:p w14:paraId="5FB826A9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D5CE2" w:rsidRPr="00633E36" w14:paraId="328E228E" w14:textId="77777777" w:rsidTr="00547DBA">
        <w:trPr>
          <w:trHeight w:val="282"/>
        </w:trPr>
        <w:tc>
          <w:tcPr>
            <w:tcW w:w="500" w:type="dxa"/>
          </w:tcPr>
          <w:p w14:paraId="64D0C274" w14:textId="2E5D1879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7575" w:type="dxa"/>
          </w:tcPr>
          <w:p w14:paraId="1834BF3F" w14:textId="5BBF367D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Zakres wysokości koszenia 25-80 mm</w:t>
            </w:r>
          </w:p>
        </w:tc>
        <w:tc>
          <w:tcPr>
            <w:tcW w:w="1701" w:type="dxa"/>
          </w:tcPr>
          <w:p w14:paraId="3A999FA4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D5CE2" w:rsidRPr="00633E36" w14:paraId="72D2D02D" w14:textId="77777777" w:rsidTr="00547DBA">
        <w:trPr>
          <w:trHeight w:val="282"/>
        </w:trPr>
        <w:tc>
          <w:tcPr>
            <w:tcW w:w="500" w:type="dxa"/>
          </w:tcPr>
          <w:p w14:paraId="7AB2A614" w14:textId="4480A99B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7575" w:type="dxa"/>
          </w:tcPr>
          <w:p w14:paraId="11D08279" w14:textId="519A4CB9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Liczba noży 2</w:t>
            </w:r>
          </w:p>
        </w:tc>
        <w:tc>
          <w:tcPr>
            <w:tcW w:w="1701" w:type="dxa"/>
          </w:tcPr>
          <w:p w14:paraId="072A0A1E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D5CE2" w:rsidRPr="00633E36" w14:paraId="44067741" w14:textId="77777777" w:rsidTr="00547DBA">
        <w:trPr>
          <w:trHeight w:val="282"/>
        </w:trPr>
        <w:tc>
          <w:tcPr>
            <w:tcW w:w="500" w:type="dxa"/>
          </w:tcPr>
          <w:p w14:paraId="59312B57" w14:textId="5587628A" w:rsidR="00BD5CE2" w:rsidRPr="00735C47" w:rsidRDefault="00FB56D1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7575" w:type="dxa"/>
          </w:tcPr>
          <w:p w14:paraId="4E589926" w14:textId="277E43F4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System załączania noży Sprzęgło elektromagnetyczne</w:t>
            </w:r>
          </w:p>
        </w:tc>
        <w:tc>
          <w:tcPr>
            <w:tcW w:w="1701" w:type="dxa"/>
          </w:tcPr>
          <w:p w14:paraId="37F819E7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D5CE2" w:rsidRPr="00633E36" w14:paraId="073DD42F" w14:textId="77777777" w:rsidTr="00547DBA">
        <w:trPr>
          <w:trHeight w:val="282"/>
        </w:trPr>
        <w:tc>
          <w:tcPr>
            <w:tcW w:w="500" w:type="dxa"/>
          </w:tcPr>
          <w:p w14:paraId="4719C544" w14:textId="45DC2E7C" w:rsidR="00BD5CE2" w:rsidRPr="00735C47" w:rsidRDefault="00FB56D1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7575" w:type="dxa"/>
          </w:tcPr>
          <w:p w14:paraId="42B19493" w14:textId="1882EC91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Koszenie na biegu wstecznym </w:t>
            </w:r>
          </w:p>
        </w:tc>
        <w:tc>
          <w:tcPr>
            <w:tcW w:w="1701" w:type="dxa"/>
          </w:tcPr>
          <w:p w14:paraId="319DA132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D5CE2" w:rsidRPr="00633E36" w14:paraId="5A395A74" w14:textId="77777777" w:rsidTr="00547DBA">
        <w:trPr>
          <w:trHeight w:val="282"/>
        </w:trPr>
        <w:tc>
          <w:tcPr>
            <w:tcW w:w="500" w:type="dxa"/>
          </w:tcPr>
          <w:p w14:paraId="6A01BA75" w14:textId="2AF02988" w:rsidR="00BD5CE2" w:rsidRPr="00735C47" w:rsidRDefault="00FB56D1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7575" w:type="dxa"/>
          </w:tcPr>
          <w:p w14:paraId="5F5AFADC" w14:textId="0554C0CB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Zestaw mulczujący </w:t>
            </w:r>
          </w:p>
        </w:tc>
        <w:tc>
          <w:tcPr>
            <w:tcW w:w="1701" w:type="dxa"/>
          </w:tcPr>
          <w:p w14:paraId="4056BA64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D5CE2" w:rsidRPr="00633E36" w14:paraId="0DDBBB96" w14:textId="77777777" w:rsidTr="00547DBA">
        <w:trPr>
          <w:trHeight w:val="282"/>
        </w:trPr>
        <w:tc>
          <w:tcPr>
            <w:tcW w:w="500" w:type="dxa"/>
          </w:tcPr>
          <w:p w14:paraId="7899F074" w14:textId="5C9CFDC6" w:rsidR="00BD5CE2" w:rsidRPr="00735C47" w:rsidRDefault="006F212F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7575" w:type="dxa"/>
          </w:tcPr>
          <w:p w14:paraId="44AA878E" w14:textId="0F1A9B57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Przekładnia Hydrostatyczna</w:t>
            </w:r>
          </w:p>
        </w:tc>
        <w:tc>
          <w:tcPr>
            <w:tcW w:w="1701" w:type="dxa"/>
          </w:tcPr>
          <w:p w14:paraId="5D1F1E56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D5CE2" w:rsidRPr="00633E36" w14:paraId="29092E5A" w14:textId="77777777" w:rsidTr="00547DBA">
        <w:trPr>
          <w:trHeight w:val="282"/>
        </w:trPr>
        <w:tc>
          <w:tcPr>
            <w:tcW w:w="500" w:type="dxa"/>
          </w:tcPr>
          <w:p w14:paraId="1141ABCD" w14:textId="2B2124D5" w:rsidR="00BD5CE2" w:rsidRPr="00735C47" w:rsidRDefault="006F212F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7575" w:type="dxa"/>
          </w:tcPr>
          <w:p w14:paraId="1F689E5B" w14:textId="0AC60D6F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Napęd Na koła tylne</w:t>
            </w:r>
          </w:p>
        </w:tc>
        <w:tc>
          <w:tcPr>
            <w:tcW w:w="1701" w:type="dxa"/>
          </w:tcPr>
          <w:p w14:paraId="0B8FDC75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D5CE2" w:rsidRPr="00633E36" w14:paraId="082B71FC" w14:textId="77777777" w:rsidTr="00547DBA">
        <w:trPr>
          <w:trHeight w:val="282"/>
        </w:trPr>
        <w:tc>
          <w:tcPr>
            <w:tcW w:w="500" w:type="dxa"/>
          </w:tcPr>
          <w:p w14:paraId="6043EEDC" w14:textId="5038AAA0" w:rsidR="00BD5CE2" w:rsidRPr="00735C47" w:rsidRDefault="006F212F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7575" w:type="dxa"/>
          </w:tcPr>
          <w:p w14:paraId="292F68A8" w14:textId="4BC08163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Rodzaj kosza Tekstylny</w:t>
            </w:r>
          </w:p>
        </w:tc>
        <w:tc>
          <w:tcPr>
            <w:tcW w:w="1701" w:type="dxa"/>
          </w:tcPr>
          <w:p w14:paraId="1ACEBCBD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D5CE2" w:rsidRPr="00633E36" w14:paraId="58A3FE18" w14:textId="77777777" w:rsidTr="00547DBA">
        <w:trPr>
          <w:trHeight w:val="282"/>
        </w:trPr>
        <w:tc>
          <w:tcPr>
            <w:tcW w:w="500" w:type="dxa"/>
          </w:tcPr>
          <w:p w14:paraId="05C0836D" w14:textId="1AB82A4E" w:rsidR="00BD5CE2" w:rsidRPr="00735C47" w:rsidRDefault="006F212F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7575" w:type="dxa"/>
          </w:tcPr>
          <w:p w14:paraId="457EACE3" w14:textId="33307F8C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Pojemność kosza min. 230 L</w:t>
            </w:r>
          </w:p>
        </w:tc>
        <w:tc>
          <w:tcPr>
            <w:tcW w:w="1701" w:type="dxa"/>
          </w:tcPr>
          <w:p w14:paraId="27BB5476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D5CE2" w:rsidRPr="00633E36" w14:paraId="5BFB7483" w14:textId="77777777" w:rsidTr="00547DBA">
        <w:trPr>
          <w:trHeight w:val="282"/>
        </w:trPr>
        <w:tc>
          <w:tcPr>
            <w:tcW w:w="500" w:type="dxa"/>
          </w:tcPr>
          <w:p w14:paraId="2657C6A5" w14:textId="5B62F691" w:rsidR="00BD5CE2" w:rsidRPr="00735C47" w:rsidRDefault="006F212F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7575" w:type="dxa"/>
          </w:tcPr>
          <w:p w14:paraId="106C7F50" w14:textId="6699DA66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Opróżnianie kosza Manualne</w:t>
            </w:r>
          </w:p>
        </w:tc>
        <w:tc>
          <w:tcPr>
            <w:tcW w:w="1701" w:type="dxa"/>
          </w:tcPr>
          <w:p w14:paraId="2D5CCB99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D5CE2" w:rsidRPr="00633E36" w14:paraId="434B296E" w14:textId="77777777" w:rsidTr="00547DBA">
        <w:trPr>
          <w:trHeight w:val="282"/>
        </w:trPr>
        <w:tc>
          <w:tcPr>
            <w:tcW w:w="500" w:type="dxa"/>
          </w:tcPr>
          <w:p w14:paraId="75BC1CA5" w14:textId="74DF4DC4" w:rsidR="00BD5CE2" w:rsidRPr="00735C47" w:rsidRDefault="006F212F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7575" w:type="dxa"/>
          </w:tcPr>
          <w:p w14:paraId="4CA3D13D" w14:textId="5AEA4543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Regulacja fotela </w:t>
            </w:r>
          </w:p>
        </w:tc>
        <w:tc>
          <w:tcPr>
            <w:tcW w:w="1701" w:type="dxa"/>
          </w:tcPr>
          <w:p w14:paraId="439EEF32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D5CE2" w:rsidRPr="00633E36" w14:paraId="3A4B0249" w14:textId="77777777" w:rsidTr="00547DBA">
        <w:trPr>
          <w:trHeight w:val="282"/>
        </w:trPr>
        <w:tc>
          <w:tcPr>
            <w:tcW w:w="500" w:type="dxa"/>
          </w:tcPr>
          <w:p w14:paraId="696C4965" w14:textId="54D5EA64" w:rsidR="00BD5CE2" w:rsidRPr="00735C47" w:rsidRDefault="006F212F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7575" w:type="dxa"/>
          </w:tcPr>
          <w:p w14:paraId="7A488F8A" w14:textId="4EE79BA2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System bezpieczeństwa Siedzenie z wyłącznikiem bezpieczeństwa</w:t>
            </w:r>
          </w:p>
        </w:tc>
        <w:tc>
          <w:tcPr>
            <w:tcW w:w="1701" w:type="dxa"/>
          </w:tcPr>
          <w:p w14:paraId="4CB797E5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D5CE2" w:rsidRPr="00633E36" w14:paraId="32F36D91" w14:textId="77777777" w:rsidTr="00547DBA">
        <w:trPr>
          <w:trHeight w:val="282"/>
        </w:trPr>
        <w:tc>
          <w:tcPr>
            <w:tcW w:w="500" w:type="dxa"/>
          </w:tcPr>
          <w:p w14:paraId="6AB55916" w14:textId="3DC41EAA" w:rsidR="00BD5CE2" w:rsidRPr="00735C47" w:rsidRDefault="006F212F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7575" w:type="dxa"/>
          </w:tcPr>
          <w:p w14:paraId="4A27974E" w14:textId="4FAD2741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Światła przednie LED</w:t>
            </w:r>
            <w:r w:rsidR="006F212F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</w:t>
            </w:r>
            <w:r w:rsidR="006F212F" w:rsidRPr="006F212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lub żarówki</w:t>
            </w:r>
          </w:p>
        </w:tc>
        <w:tc>
          <w:tcPr>
            <w:tcW w:w="1701" w:type="dxa"/>
          </w:tcPr>
          <w:p w14:paraId="6BE45DE8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bookmarkStart w:id="0" w:name="_GoBack"/>
        <w:bookmarkEnd w:id="0"/>
      </w:tr>
      <w:tr w:rsidR="00BD5CE2" w:rsidRPr="00633E36" w14:paraId="73C546DC" w14:textId="77777777" w:rsidTr="00547DBA">
        <w:trPr>
          <w:trHeight w:val="282"/>
        </w:trPr>
        <w:tc>
          <w:tcPr>
            <w:tcW w:w="500" w:type="dxa"/>
          </w:tcPr>
          <w:p w14:paraId="177A822E" w14:textId="5549B6D3" w:rsidR="00BD5CE2" w:rsidRPr="00735C47" w:rsidRDefault="006F212F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7575" w:type="dxa"/>
          </w:tcPr>
          <w:p w14:paraId="51E0DA34" w14:textId="4BCD0B02" w:rsidR="00BD5CE2" w:rsidRPr="00735C47" w:rsidRDefault="007C4D0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Złącze do mycia</w:t>
            </w:r>
          </w:p>
        </w:tc>
        <w:tc>
          <w:tcPr>
            <w:tcW w:w="1701" w:type="dxa"/>
          </w:tcPr>
          <w:p w14:paraId="3A1FDF46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F301FC" w:rsidRPr="00633E36" w14:paraId="27274E51" w14:textId="77777777" w:rsidTr="00547DBA">
        <w:trPr>
          <w:trHeight w:val="282"/>
        </w:trPr>
        <w:tc>
          <w:tcPr>
            <w:tcW w:w="500" w:type="dxa"/>
          </w:tcPr>
          <w:p w14:paraId="13DE2F78" w14:textId="3F10600F" w:rsidR="00F301FC" w:rsidRPr="00735C47" w:rsidRDefault="006F212F" w:rsidP="00F301FC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7575" w:type="dxa"/>
          </w:tcPr>
          <w:p w14:paraId="4DCFB794" w14:textId="5D7E5E49" w:rsidR="00F301FC" w:rsidRPr="00735C47" w:rsidRDefault="00F301FC" w:rsidP="00F301FC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Min. promień skrętu 70 cm</w:t>
            </w:r>
          </w:p>
        </w:tc>
        <w:tc>
          <w:tcPr>
            <w:tcW w:w="1701" w:type="dxa"/>
          </w:tcPr>
          <w:p w14:paraId="34C29051" w14:textId="77777777" w:rsidR="00F301FC" w:rsidRPr="003C2332" w:rsidRDefault="00F301FC" w:rsidP="00F301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F301FC" w:rsidRPr="00633E36" w14:paraId="6ECC8660" w14:textId="77777777" w:rsidTr="00547DBA">
        <w:trPr>
          <w:trHeight w:val="282"/>
        </w:trPr>
        <w:tc>
          <w:tcPr>
            <w:tcW w:w="500" w:type="dxa"/>
          </w:tcPr>
          <w:p w14:paraId="29F43991" w14:textId="68C03525" w:rsidR="00F301FC" w:rsidRPr="00735C47" w:rsidRDefault="006F212F" w:rsidP="00F301FC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7575" w:type="dxa"/>
          </w:tcPr>
          <w:p w14:paraId="195135BD" w14:textId="4D448DBD" w:rsidR="00F301FC" w:rsidRPr="00735C47" w:rsidRDefault="006F212F" w:rsidP="00F301FC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Wymiary długość  od 2300 do </w:t>
            </w:r>
            <w:r w:rsidRPr="006F212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242</w:t>
            </w:r>
            <w:r w:rsidR="00F301FC" w:rsidRPr="006F212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F301FC"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mm,  1020 X 1100 mm</w:t>
            </w:r>
          </w:p>
        </w:tc>
        <w:tc>
          <w:tcPr>
            <w:tcW w:w="1701" w:type="dxa"/>
          </w:tcPr>
          <w:p w14:paraId="5B8740C4" w14:textId="77777777" w:rsidR="00F301FC" w:rsidRPr="003C2332" w:rsidRDefault="00F301FC" w:rsidP="00F301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F301FC" w:rsidRPr="00633E36" w14:paraId="24AC4D83" w14:textId="77777777" w:rsidTr="00547DBA">
        <w:trPr>
          <w:trHeight w:val="282"/>
        </w:trPr>
        <w:tc>
          <w:tcPr>
            <w:tcW w:w="500" w:type="dxa"/>
          </w:tcPr>
          <w:p w14:paraId="374C15A6" w14:textId="629A2718" w:rsidR="00F301FC" w:rsidRPr="00735C47" w:rsidRDefault="006F212F" w:rsidP="00F301FC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7575" w:type="dxa"/>
          </w:tcPr>
          <w:p w14:paraId="7CE7560C" w14:textId="11885A28" w:rsidR="00F301FC" w:rsidRPr="00735C47" w:rsidRDefault="006F212F" w:rsidP="00F301FC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Waga 155 – do </w:t>
            </w:r>
            <w:r w:rsidRPr="006F212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239</w:t>
            </w:r>
            <w:r w:rsidR="00F301FC"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kg</w:t>
            </w:r>
          </w:p>
        </w:tc>
        <w:tc>
          <w:tcPr>
            <w:tcW w:w="1701" w:type="dxa"/>
          </w:tcPr>
          <w:p w14:paraId="51DCF4E8" w14:textId="77777777" w:rsidR="00F301FC" w:rsidRPr="003C2332" w:rsidRDefault="00F301FC" w:rsidP="00F301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F301FC" w:rsidRPr="00633E36" w14:paraId="0A70AE90" w14:textId="77777777" w:rsidTr="00547DBA">
        <w:trPr>
          <w:trHeight w:val="282"/>
        </w:trPr>
        <w:tc>
          <w:tcPr>
            <w:tcW w:w="500" w:type="dxa"/>
          </w:tcPr>
          <w:p w14:paraId="01265D48" w14:textId="371163A2" w:rsidR="00F301FC" w:rsidRPr="00735C47" w:rsidRDefault="006F212F" w:rsidP="00F301FC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31</w:t>
            </w:r>
          </w:p>
        </w:tc>
        <w:tc>
          <w:tcPr>
            <w:tcW w:w="7575" w:type="dxa"/>
          </w:tcPr>
          <w:p w14:paraId="37D53998" w14:textId="14CF58A6" w:rsidR="00F301FC" w:rsidRPr="00735C47" w:rsidRDefault="00F301FC" w:rsidP="00F301FC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Min. promień skrętu 70 cm</w:t>
            </w:r>
          </w:p>
        </w:tc>
        <w:tc>
          <w:tcPr>
            <w:tcW w:w="1701" w:type="dxa"/>
          </w:tcPr>
          <w:p w14:paraId="0A0F5D08" w14:textId="77777777" w:rsidR="00F301FC" w:rsidRPr="003C2332" w:rsidRDefault="00F301FC" w:rsidP="00F301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</w:tbl>
    <w:p w14:paraId="71DDBA24" w14:textId="77777777" w:rsidR="00633E36" w:rsidRPr="00EC1A73" w:rsidRDefault="00633E36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633E36" w:rsidRPr="00EC1A73" w:rsidSect="00735C47">
      <w:pgSz w:w="11906" w:h="16838"/>
      <w:pgMar w:top="567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CDF5C" w14:textId="77777777" w:rsidR="00735C47" w:rsidRDefault="00735C47" w:rsidP="00735C47">
      <w:r>
        <w:separator/>
      </w:r>
    </w:p>
  </w:endnote>
  <w:endnote w:type="continuationSeparator" w:id="0">
    <w:p w14:paraId="65A987D9" w14:textId="77777777" w:rsidR="00735C47" w:rsidRDefault="00735C47" w:rsidP="0073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FA1B8" w14:textId="77777777" w:rsidR="00735C47" w:rsidRDefault="00735C47" w:rsidP="00735C47">
      <w:r>
        <w:separator/>
      </w:r>
    </w:p>
  </w:footnote>
  <w:footnote w:type="continuationSeparator" w:id="0">
    <w:p w14:paraId="77AAA3C7" w14:textId="77777777" w:rsidR="00735C47" w:rsidRDefault="00735C47" w:rsidP="00735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62C762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14C68C8"/>
    <w:multiLevelType w:val="hybridMultilevel"/>
    <w:tmpl w:val="3CF0454E"/>
    <w:lvl w:ilvl="0" w:tplc="CA5E0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E29"/>
    <w:multiLevelType w:val="multilevel"/>
    <w:tmpl w:val="67106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7A288"/>
    <w:multiLevelType w:val="hybridMultilevel"/>
    <w:tmpl w:val="22D66D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51D7269"/>
    <w:multiLevelType w:val="hybridMultilevel"/>
    <w:tmpl w:val="388E78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C0"/>
    <w:rsid w:val="000149BF"/>
    <w:rsid w:val="000350CD"/>
    <w:rsid w:val="000515E0"/>
    <w:rsid w:val="00055AAF"/>
    <w:rsid w:val="0009429A"/>
    <w:rsid w:val="000C06FB"/>
    <w:rsid w:val="000D6C4B"/>
    <w:rsid w:val="001D0CCF"/>
    <w:rsid w:val="001E3534"/>
    <w:rsid w:val="00261C1F"/>
    <w:rsid w:val="002D3F49"/>
    <w:rsid w:val="00314195"/>
    <w:rsid w:val="00373FED"/>
    <w:rsid w:val="003C2332"/>
    <w:rsid w:val="003D23E1"/>
    <w:rsid w:val="003D2950"/>
    <w:rsid w:val="004330EB"/>
    <w:rsid w:val="00444527"/>
    <w:rsid w:val="00454763"/>
    <w:rsid w:val="00481320"/>
    <w:rsid w:val="004D04C7"/>
    <w:rsid w:val="00547DBA"/>
    <w:rsid w:val="0056099E"/>
    <w:rsid w:val="005A1053"/>
    <w:rsid w:val="005E78C3"/>
    <w:rsid w:val="00633E36"/>
    <w:rsid w:val="006359AA"/>
    <w:rsid w:val="00651141"/>
    <w:rsid w:val="00652EB6"/>
    <w:rsid w:val="00697C9A"/>
    <w:rsid w:val="006B56C0"/>
    <w:rsid w:val="006B585F"/>
    <w:rsid w:val="006F212F"/>
    <w:rsid w:val="00726651"/>
    <w:rsid w:val="00735C47"/>
    <w:rsid w:val="00783995"/>
    <w:rsid w:val="007B4A64"/>
    <w:rsid w:val="007B5D60"/>
    <w:rsid w:val="007C4D02"/>
    <w:rsid w:val="007E3517"/>
    <w:rsid w:val="00855B2F"/>
    <w:rsid w:val="008832F4"/>
    <w:rsid w:val="0094597B"/>
    <w:rsid w:val="009523AC"/>
    <w:rsid w:val="0098265D"/>
    <w:rsid w:val="009F081E"/>
    <w:rsid w:val="00AC561E"/>
    <w:rsid w:val="00AF70D7"/>
    <w:rsid w:val="00B57983"/>
    <w:rsid w:val="00BD5CE2"/>
    <w:rsid w:val="00BE6E55"/>
    <w:rsid w:val="00C22FA7"/>
    <w:rsid w:val="00C363EF"/>
    <w:rsid w:val="00C643CE"/>
    <w:rsid w:val="00CD39E1"/>
    <w:rsid w:val="00CF2186"/>
    <w:rsid w:val="00CF4B9E"/>
    <w:rsid w:val="00CF7A28"/>
    <w:rsid w:val="00D168E7"/>
    <w:rsid w:val="00D45134"/>
    <w:rsid w:val="00D619E7"/>
    <w:rsid w:val="00D817D2"/>
    <w:rsid w:val="00D9725C"/>
    <w:rsid w:val="00DE4CE1"/>
    <w:rsid w:val="00E130A8"/>
    <w:rsid w:val="00E1334A"/>
    <w:rsid w:val="00E350F0"/>
    <w:rsid w:val="00EC1A73"/>
    <w:rsid w:val="00F22A93"/>
    <w:rsid w:val="00F25DDA"/>
    <w:rsid w:val="00F275E5"/>
    <w:rsid w:val="00F27E9A"/>
    <w:rsid w:val="00F301FC"/>
    <w:rsid w:val="00F54838"/>
    <w:rsid w:val="00F55474"/>
    <w:rsid w:val="00F71F03"/>
    <w:rsid w:val="00F923D5"/>
    <w:rsid w:val="00F96B87"/>
    <w:rsid w:val="00FB56D1"/>
    <w:rsid w:val="00FC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0775"/>
  <w15:chartTrackingRefBased/>
  <w15:docId w15:val="{132017B1-CFFF-459D-8681-4AF8D463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34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6C0"/>
    <w:pPr>
      <w:ind w:left="720"/>
      <w:contextualSpacing/>
    </w:pPr>
  </w:style>
  <w:style w:type="paragraph" w:customStyle="1" w:styleId="Default">
    <w:name w:val="Default"/>
    <w:rsid w:val="006B56C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832F4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61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63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3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5C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C4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35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C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66452-B14A-4C43-972E-7DE5FED5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9FAF0D71</Template>
  <TotalTime>66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Domoradzki</dc:creator>
  <cp:keywords/>
  <dc:description/>
  <cp:lastModifiedBy>Krzysztof Włodarczyk</cp:lastModifiedBy>
  <cp:revision>41</cp:revision>
  <cp:lastPrinted>2023-07-27T06:54:00Z</cp:lastPrinted>
  <dcterms:created xsi:type="dcterms:W3CDTF">2023-09-11T08:19:00Z</dcterms:created>
  <dcterms:modified xsi:type="dcterms:W3CDTF">2023-10-10T09:11:00Z</dcterms:modified>
</cp:coreProperties>
</file>