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2406549F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46EF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28839D7" w14:textId="38437D87" w:rsidR="00DB7565" w:rsidRPr="001D46A4" w:rsidRDefault="001D46A4" w:rsidP="001D46A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0" w:name="_Hlk79064958"/>
      <w:r w:rsidRPr="001D46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w formie leasingu operacyjnego z opcją wykupu fabrycznie nowych 2 szt. samochodów dostawczych typu furgon dla  Miejskiego Zakładu Gospodarki Mieszkaniowej MZGM Sp. z o. o.  w Ostrowie Wielkopolskim</w:t>
      </w:r>
      <w:r w:rsidR="00246EF6" w:rsidRPr="00246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0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B1B534" w14:textId="173B4244" w:rsidR="00D2702A" w:rsidRPr="003D0A69" w:rsidRDefault="00D85A0C" w:rsidP="003D0A69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1371" w14:textId="77777777" w:rsidR="0036666D" w:rsidRDefault="0036666D" w:rsidP="0038231F">
      <w:pPr>
        <w:spacing w:after="0" w:line="240" w:lineRule="auto"/>
      </w:pPr>
      <w:r>
        <w:separator/>
      </w:r>
    </w:p>
  </w:endnote>
  <w:endnote w:type="continuationSeparator" w:id="0">
    <w:p w14:paraId="6D9AC875" w14:textId="77777777" w:rsidR="0036666D" w:rsidRDefault="00366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0AC1" w14:textId="77777777" w:rsidR="0036666D" w:rsidRDefault="0036666D" w:rsidP="0038231F">
      <w:pPr>
        <w:spacing w:after="0" w:line="240" w:lineRule="auto"/>
      </w:pPr>
      <w:r>
        <w:separator/>
      </w:r>
    </w:p>
  </w:footnote>
  <w:footnote w:type="continuationSeparator" w:id="0">
    <w:p w14:paraId="7138560C" w14:textId="77777777" w:rsidR="0036666D" w:rsidRDefault="00366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D46A4"/>
    <w:rsid w:val="001F027E"/>
    <w:rsid w:val="0020021F"/>
    <w:rsid w:val="00203A40"/>
    <w:rsid w:val="002168A8"/>
    <w:rsid w:val="00232DF0"/>
    <w:rsid w:val="002426FF"/>
    <w:rsid w:val="00246EF6"/>
    <w:rsid w:val="00255142"/>
    <w:rsid w:val="00256CEC"/>
    <w:rsid w:val="00262D61"/>
    <w:rsid w:val="00280770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5D65"/>
    <w:rsid w:val="00350CD9"/>
    <w:rsid w:val="00351F8A"/>
    <w:rsid w:val="00364235"/>
    <w:rsid w:val="0036666D"/>
    <w:rsid w:val="0038231F"/>
    <w:rsid w:val="003B2070"/>
    <w:rsid w:val="003B214C"/>
    <w:rsid w:val="003B7238"/>
    <w:rsid w:val="003C3B64"/>
    <w:rsid w:val="003D0A69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C3DA-2C4D-46D3-94BE-99449A45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Magdalena Decker</cp:lastModifiedBy>
  <cp:revision>11</cp:revision>
  <cp:lastPrinted>2016-07-26T10:32:00Z</cp:lastPrinted>
  <dcterms:created xsi:type="dcterms:W3CDTF">2021-05-24T13:34:00Z</dcterms:created>
  <dcterms:modified xsi:type="dcterms:W3CDTF">2021-08-11T17:44:00Z</dcterms:modified>
</cp:coreProperties>
</file>