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E7" w:rsidRPr="00301DDC" w:rsidRDefault="00D676E7" w:rsidP="00D676E7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3764ED" w:rsidRPr="00BC1CBF">
        <w:rPr>
          <w:rFonts w:asciiTheme="minorHAnsi" w:hAnsiTheme="minorHAnsi" w:cstheme="minorHAnsi"/>
          <w:b/>
          <w:sz w:val="20"/>
          <w:szCs w:val="20"/>
        </w:rPr>
        <w:t>1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7B68C6">
        <w:rPr>
          <w:rFonts w:asciiTheme="minorHAnsi" w:hAnsiTheme="minorHAnsi" w:cstheme="minorHAnsi"/>
          <w:b/>
          <w:sz w:val="20"/>
          <w:szCs w:val="20"/>
        </w:rPr>
        <w:t>Kabina do ćwiczeń w podwieszeniu</w:t>
      </w:r>
    </w:p>
    <w:p w:rsidR="00D676E7" w:rsidRPr="00301DDC" w:rsidRDefault="00D676E7" w:rsidP="00D676E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D676E7" w:rsidRPr="00301DDC" w:rsidRDefault="00D676E7" w:rsidP="00D676E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D676E7" w:rsidRPr="00301DDC" w:rsidRDefault="00D676E7" w:rsidP="00D676E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D676E7" w:rsidRPr="00301DDC" w:rsidRDefault="00D676E7" w:rsidP="00D676E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D676E7" w:rsidRPr="00301DDC" w:rsidRDefault="00D676E7" w:rsidP="00D676E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D676E7" w:rsidRPr="00301DDC" w:rsidRDefault="00D676E7" w:rsidP="00D676E7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 w:rsidR="00FD29FF">
        <w:rPr>
          <w:rFonts w:asciiTheme="minorHAnsi" w:hAnsiTheme="minorHAnsi" w:cstheme="minorHAnsi"/>
          <w:sz w:val="20"/>
          <w:szCs w:val="20"/>
          <w:lang w:eastAsia="pl-PL"/>
        </w:rPr>
        <w:t>2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D29FF">
        <w:rPr>
          <w:rFonts w:asciiTheme="minorHAnsi" w:hAnsiTheme="minorHAnsi" w:cstheme="minorHAnsi"/>
          <w:sz w:val="20"/>
          <w:szCs w:val="20"/>
          <w:lang w:eastAsia="pl-PL"/>
        </w:rPr>
        <w:t>sztuki</w:t>
      </w:r>
    </w:p>
    <w:p w:rsidR="00D676E7" w:rsidRDefault="00D676E7" w:rsidP="00D676E7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D676E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E7" w:rsidRPr="00301DDC" w:rsidRDefault="00D676E7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E7" w:rsidRPr="00301DDC" w:rsidRDefault="00D676E7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E7" w:rsidRPr="00301DDC" w:rsidRDefault="00D676E7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E7" w:rsidRPr="00301DDC" w:rsidRDefault="00D676E7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D676E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7" w:rsidRPr="00301DDC" w:rsidRDefault="00D676E7" w:rsidP="00B74406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E7" w:rsidRPr="00301DDC" w:rsidRDefault="00D676E7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E7" w:rsidRPr="00301DDC" w:rsidRDefault="00D676E7" w:rsidP="006A2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E7" w:rsidRPr="00301DDC" w:rsidRDefault="00D676E7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B68C6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6" w:rsidRPr="00301DDC" w:rsidRDefault="007B68C6" w:rsidP="00B74406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C6" w:rsidRPr="007B68C6" w:rsidRDefault="002B2088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C6" w:rsidRPr="007B68C6" w:rsidRDefault="007B68C6" w:rsidP="006A2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C6" w:rsidRPr="00301DDC" w:rsidRDefault="007B68C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7253C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C" w:rsidRPr="00301DDC" w:rsidRDefault="0097253C" w:rsidP="00B74406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3C" w:rsidRPr="007F1FE4" w:rsidRDefault="00BC1CBF" w:rsidP="00AF552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Kabina do ćwiczeń w podwieszeniu UGUL przeznaczona jest do ćwiczeń i </w:t>
            </w:r>
            <w:proofErr w:type="spellStart"/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zawieszeń</w:t>
            </w:r>
            <w:proofErr w:type="spellEnd"/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w kinezyterapii indywidualnej z kilkoma pacjentami równocześnie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3C" w:rsidRPr="00301DDC" w:rsidRDefault="00AF552F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3C" w:rsidRPr="00301DDC" w:rsidRDefault="0097253C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7253C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C" w:rsidRPr="00301DDC" w:rsidRDefault="0097253C" w:rsidP="00B74406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3C" w:rsidRPr="00BC1CBF" w:rsidRDefault="00BC1CBF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zawieszenia całkowite, ćwiczenia czynne w odciążeniu oraz czynne z oporem i z zastosowaniem systemu bloczkowo-ciężarkowego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3C" w:rsidRPr="00301DDC" w:rsidRDefault="00AF552F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3C" w:rsidRPr="00301DDC" w:rsidRDefault="0097253C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1CBF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BF" w:rsidRPr="00301DDC" w:rsidRDefault="00BC1CBF" w:rsidP="00B74406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BF" w:rsidRPr="00BC1CBF" w:rsidRDefault="00BC1CBF" w:rsidP="007B68C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Wysokość: </w:t>
            </w:r>
            <w:r w:rsidR="007B68C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in. 1990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BF" w:rsidRDefault="00BC1CBF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BF" w:rsidRPr="00301DDC" w:rsidRDefault="00BC1CBF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1CBF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BF" w:rsidRPr="00301DDC" w:rsidRDefault="00BC1CBF" w:rsidP="00B74406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BF" w:rsidRPr="00BC1CBF" w:rsidRDefault="00BC1CBF" w:rsidP="007B68C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Szerokość: </w:t>
            </w:r>
            <w:r w:rsidR="007B68C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in. 2000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BF" w:rsidRDefault="00BC1CBF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BF" w:rsidRPr="00301DDC" w:rsidRDefault="00BC1CBF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1CBF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BF" w:rsidRPr="00301DDC" w:rsidRDefault="00BC1CBF" w:rsidP="00B74406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BF" w:rsidRPr="00BC1CBF" w:rsidRDefault="00BC1CBF" w:rsidP="007B68C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Długość: </w:t>
            </w:r>
            <w:r w:rsidR="007B68C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in. 1990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BF" w:rsidRDefault="00BC1CBF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BF" w:rsidRPr="00301DDC" w:rsidRDefault="00BC1CBF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1CBF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BF" w:rsidRPr="00301DDC" w:rsidRDefault="00BC1CBF" w:rsidP="00B74406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BF" w:rsidRPr="00BC1CBF" w:rsidRDefault="00BC1CBF" w:rsidP="00BC1C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Rozstaw podpór: 1800 - 2150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BF" w:rsidRDefault="00BC1CBF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BF" w:rsidRPr="00301DDC" w:rsidRDefault="00BC1CBF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1CBF" w:rsidRPr="00301DDC" w:rsidTr="007A55C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BF" w:rsidRPr="00301DDC" w:rsidRDefault="00BC1CBF" w:rsidP="00BC1C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BF" w:rsidRPr="00BC1CBF" w:rsidRDefault="00BC1CBF" w:rsidP="00BC1C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BF" w:rsidRPr="00301DDC" w:rsidRDefault="00BC1CBF" w:rsidP="00BC1C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BF" w:rsidRPr="00301DDC" w:rsidRDefault="00BC1CBF" w:rsidP="00BC1C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1CBF" w:rsidRPr="00301DDC" w:rsidTr="007A55C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BF" w:rsidRPr="00301DDC" w:rsidRDefault="00BC1CBF" w:rsidP="00BC1C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BF" w:rsidRPr="00BC1CBF" w:rsidRDefault="00BC1CBF" w:rsidP="00BC1C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BF" w:rsidRPr="00301DDC" w:rsidRDefault="00BC1CBF" w:rsidP="00BC1C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C1CBF" w:rsidRPr="00301DDC" w:rsidRDefault="00BC1CBF" w:rsidP="00BC1C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BC1CBF" w:rsidRPr="00301DDC" w:rsidRDefault="00BC1CBF" w:rsidP="00BC1CB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BF" w:rsidRPr="00301DDC" w:rsidRDefault="00BC1CBF" w:rsidP="00BC1C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1CBF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BF" w:rsidRPr="00301DDC" w:rsidRDefault="00BC1CBF" w:rsidP="00BC1CBF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BF" w:rsidRPr="00BC1CBF" w:rsidRDefault="00BC1CBF" w:rsidP="00BC1C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Trwałe oznaczenie na obudowie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UGUL 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BF" w:rsidRPr="008C4C93" w:rsidRDefault="00BC1CBF" w:rsidP="00BC1CB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C1CBF" w:rsidRPr="00301DDC" w:rsidRDefault="00BC1CBF" w:rsidP="00BC1CB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BF" w:rsidRPr="00301DDC" w:rsidRDefault="00BC1CBF" w:rsidP="00BC1CB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AC4E5F" w:rsidRDefault="00AC4E5F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2E65A2" w:rsidRPr="004F1489" w:rsidRDefault="002E65A2" w:rsidP="00AC5E4F">
      <w:pPr>
        <w:numPr>
          <w:ilvl w:val="0"/>
          <w:numId w:val="4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2E65A2" w:rsidRPr="004F1489" w:rsidRDefault="002E65A2" w:rsidP="00AC5E4F">
      <w:pPr>
        <w:numPr>
          <w:ilvl w:val="0"/>
          <w:numId w:val="4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2E65A2" w:rsidRPr="004F1489" w:rsidRDefault="002E65A2" w:rsidP="00AC5E4F">
      <w:pPr>
        <w:numPr>
          <w:ilvl w:val="0"/>
          <w:numId w:val="4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2E65A2" w:rsidRDefault="002E65A2" w:rsidP="00AC5E4F">
      <w:pPr>
        <w:numPr>
          <w:ilvl w:val="0"/>
          <w:numId w:val="4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9D260E" w:rsidRPr="002E65A2" w:rsidRDefault="002E65A2" w:rsidP="00AC5E4F">
      <w:pPr>
        <w:numPr>
          <w:ilvl w:val="0"/>
          <w:numId w:val="4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2E65A2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  <w:r w:rsidR="009D260E" w:rsidRPr="002E65A2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7B68C6" w:rsidRPr="00301DDC" w:rsidRDefault="007B68C6" w:rsidP="007B68C6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Wyposażenie do kabiny do ćwiczeń w podwieszeniu</w:t>
      </w:r>
    </w:p>
    <w:p w:rsidR="007B68C6" w:rsidRPr="00301DDC" w:rsidRDefault="007B68C6" w:rsidP="007B68C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7B68C6" w:rsidRPr="00301DDC" w:rsidRDefault="007B68C6" w:rsidP="007B68C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7B68C6" w:rsidRPr="00301DDC" w:rsidRDefault="007B68C6" w:rsidP="007B68C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7B68C6" w:rsidRPr="00301DDC" w:rsidRDefault="007B68C6" w:rsidP="007B68C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7B68C6" w:rsidRPr="00301DDC" w:rsidRDefault="007B68C6" w:rsidP="007B68C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7B68C6" w:rsidRPr="00301DDC" w:rsidRDefault="007B68C6" w:rsidP="007B68C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 w:rsidR="007B50C9">
        <w:rPr>
          <w:rFonts w:asciiTheme="minorHAnsi" w:hAnsiTheme="minorHAnsi" w:cstheme="minorHAnsi"/>
          <w:sz w:val="20"/>
          <w:szCs w:val="20"/>
          <w:lang w:eastAsia="pl-PL"/>
        </w:rPr>
        <w:t>2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zestaw</w:t>
      </w:r>
      <w:r w:rsidR="007B50C9">
        <w:rPr>
          <w:rFonts w:asciiTheme="minorHAnsi" w:hAnsiTheme="minorHAnsi" w:cstheme="minorHAnsi"/>
          <w:sz w:val="20"/>
          <w:szCs w:val="20"/>
          <w:lang w:eastAsia="pl-PL"/>
        </w:rPr>
        <w:t>y</w:t>
      </w:r>
    </w:p>
    <w:p w:rsidR="007B68C6" w:rsidRDefault="007B68C6" w:rsidP="007B68C6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7B68C6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6" w:rsidRPr="00301DDC" w:rsidRDefault="007B68C6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6" w:rsidRPr="00301DDC" w:rsidRDefault="007B68C6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6" w:rsidRPr="00301DDC" w:rsidRDefault="007B68C6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6" w:rsidRPr="00301DDC" w:rsidRDefault="007B68C6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7B68C6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6" w:rsidRPr="00301DDC" w:rsidRDefault="007B68C6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6" w:rsidRPr="00301DDC" w:rsidRDefault="007B68C6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6" w:rsidRPr="00301DDC" w:rsidRDefault="007B68C6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C6" w:rsidRPr="00301DDC" w:rsidRDefault="007B68C6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B68C6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6" w:rsidRPr="00301DDC" w:rsidRDefault="007B68C6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C6" w:rsidRPr="00301DDC" w:rsidRDefault="002B208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C6" w:rsidRPr="007B68C6" w:rsidRDefault="007B68C6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C6" w:rsidRPr="00301DDC" w:rsidRDefault="007B68C6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Zestaw akcesoriów do podwieszeń: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Linka długość min. 1550 mm – 14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Linka długość min. 950 mm – 6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Linka długość min. 2400 mm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Linka długość min. 5700 mm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Linka długość min. 3700 mm – 3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Linka długość min. 4950 mm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Podwieszka przedramion i podudzi min. 100x400 mm – 6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Podwieszka ud i ramion min. 140x500 mm – 6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Podwieszka pod miednicę min. 200x740 mm – 2szt.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Podwieszka klatki piersiowej min. 220x670/335x95 mm – 1 </w:t>
            </w:r>
            <w:proofErr w:type="spellStart"/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szr</w:t>
            </w:r>
            <w:proofErr w:type="spellEnd"/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Podwieszka pod głowę min. 145x530 mm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Podwieszka stóp min. 70x600 mm – 4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Podwieszka dwustawowa pelota min. 155x80, pas min. 40x1300 mm – 4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Pas do wyciągu za miednicę uniwersalny min. 1100x170 mm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Pas do stabilizacji odcinka lędźwiowego lub klatki piersiowej pelota min. 200x440 mm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Pas do stabilizacji klatki piersiowej pelota min. </w:t>
            </w:r>
          </w:p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110x3000 mm,  3 paski min. 40x1050 mm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Pas do stabilizacji podudzia pelota – 2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Pas do stabilizacji ramienia i przedramienia</w:t>
            </w:r>
          </w:p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Pelota – 2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Pas do stabilizacji ud pelota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Kamaszek – 2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Pętla Gilsona z orczykiem – 1 szt</w:t>
            </w:r>
            <w:r w:rsidR="009D260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Ciężarek miękki 0,5kg – 2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Ciężarek miękki 1kg – 2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Ciężarek miękki 1,5kg – 2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Ciężarek miękki 2kg – 2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Ciężarek miękki 2,5kg – 2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Ciężarek miękki 3kg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Ciężarek miękki 4kg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713B2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71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Esik – 60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Default="00B713B2" w:rsidP="00B71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713B2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BC1CBF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2" w:rsidRPr="00301DDC" w:rsidRDefault="00B713B2" w:rsidP="00B713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2" w:rsidRPr="00301DDC" w:rsidRDefault="00B713B2" w:rsidP="00B71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260E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Pr="00301DDC" w:rsidRDefault="009D260E" w:rsidP="00AC5E4F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Pr="00BC1CBF" w:rsidRDefault="009D260E" w:rsidP="009D260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0E" w:rsidRPr="00301DDC" w:rsidRDefault="009D260E" w:rsidP="009D2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9D260E" w:rsidRPr="00301DDC" w:rsidRDefault="009D260E" w:rsidP="009D2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9D260E" w:rsidRPr="00301DDC" w:rsidRDefault="009D260E" w:rsidP="009D26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0E" w:rsidRPr="00301DDC" w:rsidRDefault="009D260E" w:rsidP="009D260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2E65A2" w:rsidRPr="004F1489" w:rsidRDefault="002E65A2" w:rsidP="00AC5E4F">
      <w:pPr>
        <w:numPr>
          <w:ilvl w:val="0"/>
          <w:numId w:val="4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2E65A2" w:rsidRPr="004F1489" w:rsidRDefault="002E65A2" w:rsidP="00AC5E4F">
      <w:pPr>
        <w:numPr>
          <w:ilvl w:val="0"/>
          <w:numId w:val="4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lastRenderedPageBreak/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2E65A2" w:rsidRPr="004F1489" w:rsidRDefault="002E65A2" w:rsidP="00AC5E4F">
      <w:pPr>
        <w:numPr>
          <w:ilvl w:val="0"/>
          <w:numId w:val="4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2E65A2" w:rsidRDefault="002E65A2" w:rsidP="00AC5E4F">
      <w:pPr>
        <w:numPr>
          <w:ilvl w:val="0"/>
          <w:numId w:val="4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1B11EF" w:rsidRPr="002E65A2" w:rsidRDefault="002E65A2" w:rsidP="00AC5E4F">
      <w:pPr>
        <w:numPr>
          <w:ilvl w:val="0"/>
          <w:numId w:val="4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2E65A2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2E65A2" w:rsidRDefault="002E65A2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2B2088" w:rsidRPr="00301DDC" w:rsidRDefault="002B2088" w:rsidP="002B2088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Stolik pod aparaturę medyczną</w:t>
      </w:r>
    </w:p>
    <w:p w:rsidR="002B2088" w:rsidRPr="00301DDC" w:rsidRDefault="002B2088" w:rsidP="002B208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2B2088" w:rsidRPr="00301DDC" w:rsidRDefault="002B2088" w:rsidP="002B208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2B2088" w:rsidRPr="00301DDC" w:rsidRDefault="002B2088" w:rsidP="002B208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2B2088" w:rsidRPr="00301DDC" w:rsidRDefault="002B2088" w:rsidP="002B208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2B2088" w:rsidRPr="00301DDC" w:rsidRDefault="002B2088" w:rsidP="002B208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2B2088" w:rsidRPr="00301DDC" w:rsidRDefault="002B2088" w:rsidP="002B2088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2 sztuki</w:t>
      </w:r>
    </w:p>
    <w:p w:rsidR="00D536E7" w:rsidRDefault="00D536E7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2B208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88" w:rsidRPr="00301DDC" w:rsidRDefault="002B208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88" w:rsidRPr="00301DDC" w:rsidRDefault="002B208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88" w:rsidRPr="00301DDC" w:rsidRDefault="002B208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88" w:rsidRPr="00301DDC" w:rsidRDefault="002B208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2B208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8" w:rsidRPr="00301DDC" w:rsidRDefault="002B2088" w:rsidP="006C16C9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88" w:rsidRPr="00301DDC" w:rsidRDefault="002B208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88" w:rsidRPr="00301DDC" w:rsidRDefault="002B2088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88" w:rsidRPr="00301DDC" w:rsidRDefault="002B208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B208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8" w:rsidRPr="00301DDC" w:rsidRDefault="002B2088" w:rsidP="006C16C9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88" w:rsidRPr="00301DDC" w:rsidRDefault="002B208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88" w:rsidRPr="008D0629" w:rsidRDefault="002B2088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88" w:rsidRPr="00301DDC" w:rsidRDefault="002B208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B208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8" w:rsidRPr="00301DDC" w:rsidRDefault="002B2088" w:rsidP="006C16C9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8" w:rsidRPr="00AA727C" w:rsidRDefault="002B2088" w:rsidP="002B2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727C">
              <w:rPr>
                <w:rFonts w:asciiTheme="minorHAnsi" w:hAnsiTheme="minorHAnsi" w:cstheme="minorHAnsi"/>
                <w:sz w:val="20"/>
                <w:szCs w:val="20"/>
              </w:rPr>
              <w:t>Stolik przeznaczony pod aparaty do fizykoterapii oraz aparaty EKG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88" w:rsidRDefault="002B2088" w:rsidP="002B208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88" w:rsidRPr="00301DDC" w:rsidRDefault="002B2088" w:rsidP="002B208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B208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8" w:rsidRPr="00301DDC" w:rsidRDefault="002B2088" w:rsidP="006C16C9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8" w:rsidRPr="00AA727C" w:rsidRDefault="002B2088" w:rsidP="002B2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727C">
              <w:rPr>
                <w:rFonts w:asciiTheme="minorHAnsi" w:hAnsiTheme="minorHAnsi" w:cstheme="minorHAnsi"/>
                <w:sz w:val="20"/>
                <w:szCs w:val="20"/>
              </w:rPr>
              <w:t>Stal lakierowana proszkowo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88" w:rsidRDefault="002B2088" w:rsidP="002B208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88" w:rsidRPr="00301DDC" w:rsidRDefault="002B2088" w:rsidP="002B208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B208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8" w:rsidRPr="00301DDC" w:rsidRDefault="002B2088" w:rsidP="006C16C9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8" w:rsidRPr="00AA727C" w:rsidRDefault="002B2088" w:rsidP="002B2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727C">
              <w:rPr>
                <w:rFonts w:asciiTheme="minorHAnsi" w:hAnsiTheme="minorHAnsi" w:cstheme="minorHAnsi"/>
                <w:sz w:val="20"/>
                <w:szCs w:val="20"/>
              </w:rPr>
              <w:t>2 półki ze stali malowanej proszkowo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88" w:rsidRDefault="002B2088" w:rsidP="002B208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88" w:rsidRPr="00301DDC" w:rsidRDefault="002B2088" w:rsidP="002B208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B208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8" w:rsidRPr="00301DDC" w:rsidRDefault="002B2088" w:rsidP="006C16C9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8" w:rsidRPr="00AA727C" w:rsidRDefault="002B2088" w:rsidP="002B2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727C">
              <w:rPr>
                <w:rFonts w:asciiTheme="minorHAnsi" w:hAnsiTheme="minorHAnsi" w:cstheme="minorHAnsi"/>
                <w:sz w:val="20"/>
                <w:szCs w:val="20"/>
              </w:rPr>
              <w:t>4 kółka transportowe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88" w:rsidRDefault="002B2088" w:rsidP="002B208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88" w:rsidRPr="00301DDC" w:rsidRDefault="002B2088" w:rsidP="002B208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B208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8" w:rsidRPr="00301DDC" w:rsidRDefault="002B2088" w:rsidP="006C16C9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8" w:rsidRPr="00AA727C" w:rsidRDefault="002B2088" w:rsidP="002B2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727C">
              <w:rPr>
                <w:rFonts w:asciiTheme="minorHAnsi" w:hAnsiTheme="minorHAnsi" w:cstheme="minorHAnsi"/>
                <w:sz w:val="20"/>
                <w:szCs w:val="20"/>
              </w:rPr>
              <w:t>Głębokość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</w:t>
            </w:r>
            <w:r w:rsidRPr="00AA727C">
              <w:rPr>
                <w:rFonts w:asciiTheme="minorHAnsi" w:hAnsiTheme="minorHAnsi" w:cstheme="minorHAnsi"/>
                <w:sz w:val="20"/>
                <w:szCs w:val="20"/>
              </w:rPr>
              <w:t>ax. 435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88" w:rsidRDefault="002B2088" w:rsidP="002B208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88" w:rsidRPr="00301DDC" w:rsidRDefault="002B2088" w:rsidP="002B208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B208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8" w:rsidRPr="00301DDC" w:rsidRDefault="002B2088" w:rsidP="006C16C9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8" w:rsidRPr="00AA727C" w:rsidRDefault="002B2088" w:rsidP="002B2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727C">
              <w:rPr>
                <w:rFonts w:asciiTheme="minorHAnsi" w:hAnsiTheme="minorHAnsi" w:cstheme="minorHAnsi"/>
                <w:sz w:val="20"/>
                <w:szCs w:val="20"/>
              </w:rPr>
              <w:t>Szerokość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</w:t>
            </w:r>
            <w:r w:rsidRPr="00AA727C">
              <w:rPr>
                <w:rFonts w:asciiTheme="minorHAnsi" w:hAnsiTheme="minorHAnsi" w:cstheme="minorHAnsi"/>
                <w:sz w:val="20"/>
                <w:szCs w:val="20"/>
              </w:rPr>
              <w:t>ax. 550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88" w:rsidRDefault="002B2088" w:rsidP="002B208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88" w:rsidRPr="00301DDC" w:rsidRDefault="002B2088" w:rsidP="002B208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B208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8" w:rsidRPr="00301DDC" w:rsidRDefault="002B2088" w:rsidP="006C16C9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8" w:rsidRPr="00AA727C" w:rsidRDefault="002B2088" w:rsidP="002B2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727C">
              <w:rPr>
                <w:rFonts w:asciiTheme="minorHAnsi" w:hAnsiTheme="minorHAnsi" w:cstheme="minorHAnsi"/>
                <w:sz w:val="20"/>
                <w:szCs w:val="20"/>
              </w:rPr>
              <w:t>Wysokość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AA7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AA727C">
              <w:rPr>
                <w:rFonts w:asciiTheme="minorHAnsi" w:hAnsiTheme="minorHAnsi" w:cstheme="minorHAnsi"/>
                <w:sz w:val="20"/>
                <w:szCs w:val="20"/>
              </w:rPr>
              <w:t>ax. 890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88" w:rsidRDefault="002B2088" w:rsidP="002B208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88" w:rsidRPr="00301DDC" w:rsidRDefault="002B2088" w:rsidP="002B208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B208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8" w:rsidRPr="00301DDC" w:rsidRDefault="002B2088" w:rsidP="006C16C9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88" w:rsidRPr="00BC1CBF" w:rsidRDefault="002B2088" w:rsidP="002B208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Trwałe oznaczenie na obudowie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UGUL 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88" w:rsidRPr="008C4C93" w:rsidRDefault="002B2088" w:rsidP="002B208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2B2088" w:rsidRPr="00301DDC" w:rsidRDefault="002B2088" w:rsidP="002B208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88" w:rsidRPr="00301DDC" w:rsidRDefault="002B2088" w:rsidP="002B208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2E65A2" w:rsidRPr="004F1489" w:rsidRDefault="002E65A2" w:rsidP="00AC5E4F">
      <w:pPr>
        <w:numPr>
          <w:ilvl w:val="0"/>
          <w:numId w:val="4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2E65A2" w:rsidRPr="004F1489" w:rsidRDefault="002E65A2" w:rsidP="00AC5E4F">
      <w:pPr>
        <w:numPr>
          <w:ilvl w:val="0"/>
          <w:numId w:val="4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2E65A2" w:rsidRPr="004F1489" w:rsidRDefault="002E65A2" w:rsidP="00AC5E4F">
      <w:pPr>
        <w:numPr>
          <w:ilvl w:val="0"/>
          <w:numId w:val="4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2E65A2" w:rsidRDefault="002E65A2" w:rsidP="00AC5E4F">
      <w:pPr>
        <w:numPr>
          <w:ilvl w:val="0"/>
          <w:numId w:val="4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2B2088" w:rsidRPr="002E65A2" w:rsidRDefault="002E65A2" w:rsidP="00AC5E4F">
      <w:pPr>
        <w:numPr>
          <w:ilvl w:val="0"/>
          <w:numId w:val="4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2E65A2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2B2088" w:rsidRDefault="002B2088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E81CEF" w:rsidRDefault="00E81CEF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8D0629" w:rsidRPr="00301DDC" w:rsidRDefault="008D0629" w:rsidP="008D0629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6A6F8B">
        <w:rPr>
          <w:rFonts w:asciiTheme="minorHAnsi" w:hAnsiTheme="minorHAnsi" w:cstheme="minorHAnsi"/>
          <w:b/>
          <w:sz w:val="20"/>
          <w:szCs w:val="20"/>
        </w:rPr>
        <w:t>4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6A6F8B" w:rsidRPr="006A6F8B">
        <w:rPr>
          <w:rFonts w:asciiTheme="minorHAnsi" w:hAnsiTheme="minorHAnsi" w:cstheme="minorHAnsi"/>
          <w:b/>
          <w:sz w:val="20"/>
          <w:szCs w:val="20"/>
        </w:rPr>
        <w:t>Bieżnia elektryczna z regulowanym kątem pracy</w:t>
      </w:r>
    </w:p>
    <w:p w:rsidR="008D0629" w:rsidRPr="00301DDC" w:rsidRDefault="008D0629" w:rsidP="008D0629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8D0629" w:rsidRPr="00301DDC" w:rsidRDefault="008D0629" w:rsidP="008D0629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8D0629" w:rsidRPr="00301DDC" w:rsidRDefault="008D0629" w:rsidP="008D0629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8D0629" w:rsidRPr="00301DDC" w:rsidRDefault="008D0629" w:rsidP="008D0629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8D0629" w:rsidRPr="00301DDC" w:rsidRDefault="008D0629" w:rsidP="008D0629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8D0629" w:rsidRPr="00301DDC" w:rsidRDefault="008D0629" w:rsidP="008D062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 w:rsidR="006A6F8B"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8D0629" w:rsidRDefault="008D0629" w:rsidP="008D0629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8D0629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29" w:rsidRPr="00301DDC" w:rsidRDefault="008D0629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29" w:rsidRPr="00301DDC" w:rsidRDefault="008D0629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29" w:rsidRPr="00301DDC" w:rsidRDefault="008D0629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29" w:rsidRPr="00301DDC" w:rsidRDefault="008D0629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8D0629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9" w:rsidRPr="00301DDC" w:rsidRDefault="008D0629" w:rsidP="00AC5E4F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29" w:rsidRPr="00301DDC" w:rsidRDefault="008D0629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29" w:rsidRPr="00301DDC" w:rsidRDefault="008D0629" w:rsidP="00BD4593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9" w:rsidRPr="00301DDC" w:rsidRDefault="008D0629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D0629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9" w:rsidRPr="00301DDC" w:rsidRDefault="008D0629" w:rsidP="00AC5E4F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9" w:rsidRPr="00301DDC" w:rsidRDefault="008D0629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9" w:rsidRPr="008D0629" w:rsidRDefault="008D0629" w:rsidP="00BD4593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9" w:rsidRPr="00301DDC" w:rsidRDefault="008D0629" w:rsidP="00BD45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536E7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Pr="00301DDC" w:rsidRDefault="00D536E7" w:rsidP="00AC5E4F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Pr="00F129E1" w:rsidRDefault="00D536E7" w:rsidP="00D5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waga użytkownika: 180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536E7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Pr="00301DDC" w:rsidRDefault="00D536E7" w:rsidP="00AC5E4F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Pr="000B70CE" w:rsidRDefault="00D536E7" w:rsidP="00D5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Silnik AC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536E7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Pr="00301DDC" w:rsidRDefault="00D536E7" w:rsidP="00AC5E4F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Default="00D536E7" w:rsidP="00D5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silnika: min. 4 KM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536E7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Pr="00301DDC" w:rsidRDefault="00D536E7" w:rsidP="00AC5E4F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Pr="000B70CE" w:rsidRDefault="00D536E7" w:rsidP="00D5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Prędkość: Min. 1-21km/h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536E7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Pr="00301DDC" w:rsidRDefault="00D536E7" w:rsidP="00AC5E4F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Pr="000B70CE" w:rsidRDefault="00D536E7" w:rsidP="00D5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 nachylenia: Min. 0-15%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536E7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Pr="00301DDC" w:rsidRDefault="00D536E7" w:rsidP="00AC5E4F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Pr="000B70CE" w:rsidRDefault="00D536E7" w:rsidP="00D5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pasa biegowego: Min. 150 cm x 55 cm x 2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536E7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Pr="00301DDC" w:rsidRDefault="00D536E7" w:rsidP="00AC5E4F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Pr="000B70CE" w:rsidRDefault="00D536E7" w:rsidP="00D5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Amortyzacja: Min. 8 elastomerów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536E7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Pr="00301DDC" w:rsidRDefault="00D536E7" w:rsidP="00AC5E4F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Pr="000B70CE" w:rsidRDefault="00D536E7" w:rsidP="00D5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Wyświetlacz LED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536E7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Pr="00301DDC" w:rsidRDefault="00D536E7" w:rsidP="00AC5E4F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Pr="000B70CE" w:rsidRDefault="00D536E7" w:rsidP="00D5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36 programów treningowych, min. 3 programy użytkownika, HRC, BMI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536E7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Pr="00301DDC" w:rsidRDefault="00D536E7" w:rsidP="00AC5E4F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Pr="000B70CE" w:rsidRDefault="00D536E7" w:rsidP="00D5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 pulsu z wykorzystaniem czujników na uchwytach oraz telemetrycznie za pomocą opaski na klatkę piersiową (komplet czujników na wyposażeniu)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536E7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Pr="00301DDC" w:rsidRDefault="00D536E7" w:rsidP="00AC5E4F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Default="00D536E7" w:rsidP="00D5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Przycisk szybkiego wyboru prędkości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536E7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Pr="00301DDC" w:rsidRDefault="00D536E7" w:rsidP="00AC5E4F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Default="00D536E7" w:rsidP="00D536E7">
            <w:pPr>
              <w:tabs>
                <w:tab w:val="left" w:pos="29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Przycisk kąta nachylenia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536E7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Pr="00301DDC" w:rsidRDefault="00D536E7" w:rsidP="00AC5E4F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E7" w:rsidRDefault="00D536E7" w:rsidP="00D536E7">
            <w:pPr>
              <w:tabs>
                <w:tab w:val="left" w:pos="29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Kółka transportowe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7" w:rsidRPr="00301DDC" w:rsidRDefault="00D536E7" w:rsidP="00D536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36D47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7" w:rsidRPr="00301DDC" w:rsidRDefault="00B36D47" w:rsidP="00AC5E4F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7" w:rsidRDefault="00B36D47" w:rsidP="00D536E7">
            <w:pPr>
              <w:tabs>
                <w:tab w:val="left" w:pos="29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Przeprowadzenie szkolenia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47" w:rsidRDefault="00B36D47" w:rsidP="00D536E7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47" w:rsidRPr="00301DDC" w:rsidRDefault="00B36D47" w:rsidP="00D536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4367E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7E" w:rsidRPr="00301DDC" w:rsidRDefault="0094367E" w:rsidP="00AC5E4F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7E" w:rsidRPr="00301DDC" w:rsidRDefault="0094367E" w:rsidP="0094367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94367E" w:rsidRPr="00301DDC" w:rsidRDefault="0094367E" w:rsidP="0094367E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94367E" w:rsidRPr="00301DDC" w:rsidRDefault="0094367E" w:rsidP="0094367E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7E" w:rsidRDefault="0094367E" w:rsidP="0094367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7E" w:rsidRPr="00301DDC" w:rsidRDefault="0094367E" w:rsidP="0094367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4367E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7E" w:rsidRPr="00301DDC" w:rsidRDefault="0094367E" w:rsidP="00AC5E4F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7E" w:rsidRPr="00301DDC" w:rsidRDefault="0094367E" w:rsidP="0094367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 xml:space="preserve">W cenie oferty gwarancyjne przeglądy okresowe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konserwacja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7E" w:rsidRDefault="0094367E" w:rsidP="0094367E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7E" w:rsidRPr="00301DDC" w:rsidRDefault="0094367E" w:rsidP="0094367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4367E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7E" w:rsidRPr="00301DDC" w:rsidRDefault="0094367E" w:rsidP="00AC5E4F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7E" w:rsidRPr="00BC1CBF" w:rsidRDefault="0094367E" w:rsidP="0094367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7E" w:rsidRPr="00301DDC" w:rsidRDefault="0094367E" w:rsidP="00943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7E" w:rsidRPr="00301DDC" w:rsidRDefault="0094367E" w:rsidP="0094367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4367E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7E" w:rsidRPr="00301DDC" w:rsidRDefault="0094367E" w:rsidP="00AC5E4F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7E" w:rsidRPr="00BC1CBF" w:rsidRDefault="0094367E" w:rsidP="0094367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7E" w:rsidRPr="00301DDC" w:rsidRDefault="0094367E" w:rsidP="00943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94367E" w:rsidRPr="00301DDC" w:rsidRDefault="0094367E" w:rsidP="00943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94367E" w:rsidRPr="00301DDC" w:rsidRDefault="0094367E" w:rsidP="0094367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7E" w:rsidRPr="00301DDC" w:rsidRDefault="0094367E" w:rsidP="0094367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4367E" w:rsidRPr="00301DDC" w:rsidTr="00BD459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7E" w:rsidRPr="00301DDC" w:rsidRDefault="0094367E" w:rsidP="00AC5E4F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7E" w:rsidRPr="00BC1CBF" w:rsidRDefault="0094367E" w:rsidP="0094367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7E" w:rsidRPr="008C4C93" w:rsidRDefault="0094367E" w:rsidP="0094367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94367E" w:rsidRPr="00301DDC" w:rsidRDefault="0094367E" w:rsidP="0094367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7E" w:rsidRPr="00301DDC" w:rsidRDefault="0094367E" w:rsidP="0094367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D7F58" w:rsidRPr="004F1489" w:rsidRDefault="00BD7F58" w:rsidP="00AC5E4F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BD7F58" w:rsidRPr="004F1489" w:rsidRDefault="00BD7F58" w:rsidP="00AC5E4F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BD7F58" w:rsidRPr="004F1489" w:rsidRDefault="00BD7F58" w:rsidP="00AC5E4F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BD7F58" w:rsidRDefault="00BD7F58" w:rsidP="00AC5E4F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422064" w:rsidRPr="00BD7F58" w:rsidRDefault="00BD7F58" w:rsidP="00AC5E4F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BD7F58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FF5F1E" w:rsidRDefault="00FF5F1E">
      <w:pPr>
        <w:rPr>
          <w:rFonts w:asciiTheme="minorHAnsi" w:hAnsiTheme="minorHAnsi" w:cstheme="minorHAnsi"/>
          <w:b/>
          <w:sz w:val="20"/>
          <w:szCs w:val="20"/>
        </w:rPr>
      </w:pPr>
    </w:p>
    <w:p w:rsidR="00E81CEF" w:rsidRDefault="00E81CEF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6A6F8B" w:rsidRPr="00760EF5" w:rsidRDefault="006A6F8B" w:rsidP="006A6F8B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2D4A54">
        <w:rPr>
          <w:rFonts w:asciiTheme="minorHAnsi" w:hAnsiTheme="minorHAnsi" w:cstheme="minorHAnsi"/>
          <w:b/>
          <w:sz w:val="20"/>
          <w:szCs w:val="20"/>
        </w:rPr>
        <w:t>Stół do ćwiczeń manualnych ręki</w:t>
      </w:r>
    </w:p>
    <w:p w:rsidR="006A6F8B" w:rsidRPr="00301DDC" w:rsidRDefault="006A6F8B" w:rsidP="006A6F8B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6A6F8B" w:rsidRPr="00301DDC" w:rsidRDefault="006A6F8B" w:rsidP="006A6F8B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6A6F8B" w:rsidRPr="00301DDC" w:rsidRDefault="006A6F8B" w:rsidP="006A6F8B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6A6F8B" w:rsidRPr="00301DDC" w:rsidRDefault="006A6F8B" w:rsidP="006A6F8B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6A6F8B" w:rsidRPr="00301DDC" w:rsidRDefault="006A6F8B" w:rsidP="006A6F8B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6A6F8B" w:rsidRDefault="006A6F8B" w:rsidP="006A6F8B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6A6F8B" w:rsidRPr="00301DDC" w:rsidRDefault="006A6F8B" w:rsidP="006A6F8B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BD7F58" w:rsidRDefault="006A6F8B" w:rsidP="00AC5E4F">
            <w:pPr>
              <w:pStyle w:val="Akapitzlist"/>
              <w:numPr>
                <w:ilvl w:val="0"/>
                <w:numId w:val="4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301DDC" w:rsidRDefault="006A6F8B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BD7F58" w:rsidRDefault="006A6F8B" w:rsidP="00AC5E4F">
            <w:pPr>
              <w:pStyle w:val="Akapitzlist"/>
              <w:numPr>
                <w:ilvl w:val="0"/>
                <w:numId w:val="4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8D0629" w:rsidRDefault="006A6F8B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FC0D6B" w:rsidRDefault="006A6F8B" w:rsidP="00AC5E4F">
            <w:pPr>
              <w:pStyle w:val="ArialNaro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FC0D6B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0D6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Stolik do ćwiczeń manualnych dłoni z oporem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Default="006A6F8B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FC0D6B" w:rsidRDefault="006A6F8B" w:rsidP="00AC5E4F">
            <w:pPr>
              <w:pStyle w:val="ArialNaro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FC0D6B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0D6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Tablica stolika umocowana jest na obrotowym blacie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Default="006A6F8B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FC0D6B" w:rsidRDefault="006A6F8B" w:rsidP="00AC5E4F">
            <w:pPr>
              <w:pStyle w:val="ArialNaro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FC0D6B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0D6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Blat o wymiarach:</w:t>
            </w:r>
          </w:p>
          <w:p w:rsidR="006A6F8B" w:rsidRPr="00FC0D6B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0D6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długość 72 cm (+/- 2cm)</w:t>
            </w:r>
          </w:p>
          <w:p w:rsidR="006A6F8B" w:rsidRPr="00FC0D6B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0D6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52 cm (+/- 2cm)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Default="006A6F8B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FC0D6B" w:rsidRDefault="006A6F8B" w:rsidP="00AC5E4F">
            <w:pPr>
              <w:pStyle w:val="ArialNaro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FC0D6B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0D6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 tablicy regulowana od 55cm do 88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Default="006A6F8B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FC0D6B" w:rsidRDefault="006A6F8B" w:rsidP="00AC5E4F">
            <w:pPr>
              <w:pStyle w:val="ArialNaro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FC0D6B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0D6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Stolik wyposażony w przyrządy do ćwiczeń dłoni oraz nadgarstka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Default="006A6F8B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FC0D6B" w:rsidRDefault="006A6F8B" w:rsidP="00AC5E4F">
            <w:pPr>
              <w:pStyle w:val="ArialNaro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FC0D6B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0D6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Na każdym z przyrządów umocowane obciążniki o wadze 22 dkg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Default="006A6F8B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FC0D6B" w:rsidRDefault="006A6F8B" w:rsidP="00AC5E4F">
            <w:pPr>
              <w:pStyle w:val="ArialNaro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FC0D6B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0D6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Wyposażenie znajdujące się na blacie obejmuje</w:t>
            </w:r>
            <w:r w:rsidR="00E152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(min)</w:t>
            </w:r>
            <w:r w:rsidRPr="00FC0D6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:</w:t>
            </w:r>
          </w:p>
          <w:p w:rsidR="00E1521A" w:rsidRDefault="006A6F8B" w:rsidP="006030F8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0D6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wałek drewniany</w:t>
            </w:r>
          </w:p>
          <w:p w:rsidR="00E1521A" w:rsidRDefault="006A6F8B" w:rsidP="006030F8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152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klapka dłoni służąca do ćwiczeń oporowych</w:t>
            </w:r>
          </w:p>
          <w:p w:rsidR="00E1521A" w:rsidRDefault="006A6F8B" w:rsidP="006030F8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152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uchwyt</w:t>
            </w:r>
          </w:p>
          <w:p w:rsidR="00E1521A" w:rsidRDefault="006A6F8B" w:rsidP="006030F8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152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spirala pionowa</w:t>
            </w:r>
          </w:p>
          <w:p w:rsidR="00E1521A" w:rsidRDefault="006A6F8B" w:rsidP="006030F8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152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koło drewniane</w:t>
            </w:r>
          </w:p>
          <w:p w:rsidR="006A6F8B" w:rsidRPr="00E1521A" w:rsidRDefault="006A6F8B" w:rsidP="006030F8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152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korytko drewniane służące do stabilizacji przedramienia przy ćwiczeniach z kołem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Default="006A6F8B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FC0D6B" w:rsidRDefault="006A6F8B" w:rsidP="00AC5E4F">
            <w:pPr>
              <w:pStyle w:val="ArialNaro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FC0D6B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0D6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Wyrób medyczny posiadający aktualny dokument dopuszczający do obrotu zgodny z wymogami ustawy z dnia 20 maja 2010r o wyrobach medycznych (Dz.U. nr 107, poz. 679 z </w:t>
            </w:r>
            <w:proofErr w:type="spellStart"/>
            <w:r w:rsidRPr="00FC0D6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późn</w:t>
            </w:r>
            <w:proofErr w:type="spellEnd"/>
            <w:r w:rsidRPr="00FC0D6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. zm.)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Default="006A6F8B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BD7F58" w:rsidRDefault="006A6F8B" w:rsidP="00AC5E4F">
            <w:pPr>
              <w:pStyle w:val="Akapitzlist"/>
              <w:numPr>
                <w:ilvl w:val="0"/>
                <w:numId w:val="4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BC1CBF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Trwałe oznaczenie na obudowie 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8C4C93" w:rsidRDefault="006A6F8B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6A6F8B" w:rsidRPr="00301DDC" w:rsidRDefault="006A6F8B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D7F58" w:rsidRPr="004F1489" w:rsidRDefault="00BD7F58" w:rsidP="00AC5E4F">
      <w:pPr>
        <w:numPr>
          <w:ilvl w:val="0"/>
          <w:numId w:val="4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BD7F58" w:rsidRPr="004F1489" w:rsidRDefault="00BD7F58" w:rsidP="00AC5E4F">
      <w:pPr>
        <w:numPr>
          <w:ilvl w:val="0"/>
          <w:numId w:val="4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BD7F58" w:rsidRPr="004F1489" w:rsidRDefault="00BD7F58" w:rsidP="00AC5E4F">
      <w:pPr>
        <w:numPr>
          <w:ilvl w:val="0"/>
          <w:numId w:val="4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BD7F58" w:rsidRDefault="00BD7F58" w:rsidP="00AC5E4F">
      <w:pPr>
        <w:numPr>
          <w:ilvl w:val="0"/>
          <w:numId w:val="4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6A6F8B" w:rsidRPr="00BD7F58" w:rsidRDefault="00BD7F58" w:rsidP="00AC5E4F">
      <w:pPr>
        <w:numPr>
          <w:ilvl w:val="0"/>
          <w:numId w:val="4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BD7F58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E81CEF" w:rsidRDefault="00E81CEF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6A6F8B" w:rsidRPr="00301DDC" w:rsidRDefault="006A6F8B" w:rsidP="006A6F8B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436FA6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436FA6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810819">
        <w:rPr>
          <w:rFonts w:asciiTheme="minorHAnsi" w:hAnsiTheme="minorHAnsi" w:cstheme="minorHAnsi"/>
          <w:b/>
          <w:sz w:val="20"/>
          <w:szCs w:val="20"/>
        </w:rPr>
        <w:t>Lampa do terapii światłem spolaryzowanym</w:t>
      </w:r>
    </w:p>
    <w:p w:rsidR="006A6F8B" w:rsidRPr="00301DDC" w:rsidRDefault="006A6F8B" w:rsidP="006A6F8B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6A6F8B" w:rsidRPr="00301DDC" w:rsidRDefault="006A6F8B" w:rsidP="006A6F8B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6A6F8B" w:rsidRPr="00301DDC" w:rsidRDefault="006A6F8B" w:rsidP="006A6F8B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6A6F8B" w:rsidRPr="00301DDC" w:rsidRDefault="006A6F8B" w:rsidP="006A6F8B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6A6F8B" w:rsidRPr="00301DDC" w:rsidRDefault="006A6F8B" w:rsidP="006A6F8B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6A6F8B" w:rsidRPr="00301DDC" w:rsidRDefault="006A6F8B" w:rsidP="006A6F8B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6A6F8B" w:rsidRDefault="006A6F8B" w:rsidP="006A6F8B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AC5E4F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B" w:rsidRPr="00301DDC" w:rsidRDefault="006A6F8B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AC5E4F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7F1FE4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AC5E4F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D72BF1" w:rsidRDefault="006A6F8B" w:rsidP="006030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Średnica filtra: Min. 15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AC5E4F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8D09DD" w:rsidRDefault="006A6F8B" w:rsidP="006030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Pobór mocy: Min. 1.4-1.0A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AC5E4F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D72BF1" w:rsidRDefault="006A6F8B" w:rsidP="006030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Bezpiecznik T2A/250V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AC5E4F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D72BF1" w:rsidRDefault="006A6F8B" w:rsidP="006030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 żarówki halogenowej: Min. 85W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AC5E4F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D72BF1" w:rsidRDefault="006A6F8B" w:rsidP="006030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Stopień polaryzacji </w:t>
            </w:r>
            <w:r w:rsidRPr="008D09DD">
              <w:rPr>
                <w:rFonts w:asciiTheme="minorHAnsi" w:hAnsiTheme="minorHAnsi" w:cstheme="minorHAnsi"/>
                <w:sz w:val="20"/>
                <w:szCs w:val="20"/>
              </w:rPr>
              <w:t xml:space="preserve">&gt;95% (590 - 1550 </w:t>
            </w:r>
            <w:proofErr w:type="spellStart"/>
            <w:r w:rsidRPr="008D09DD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8D09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AC5E4F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D72BF1" w:rsidRDefault="006A6F8B" w:rsidP="006030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Jednostkowa gęstość mocy: Min. 40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/cm2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AC5E4F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D72BF1" w:rsidRDefault="006A6F8B" w:rsidP="006030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Energia światła na minutę: Min. 2.4 J/cm2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AC5E4F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D72BF1" w:rsidRDefault="006A6F8B" w:rsidP="006030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ustawienia czasy terapii, z podziałem na jednominutowe stopnie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AC5E4F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D72BF1" w:rsidRDefault="006A6F8B" w:rsidP="006030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Sterowanie przez zintegrowany przełącznik elektroniczny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AC5E4F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D72BF1" w:rsidRDefault="006A6F8B" w:rsidP="006030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zestawie statyw podłogowy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AC5E4F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BC1CBF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8C4C93" w:rsidRDefault="006A6F8B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6A6F8B" w:rsidRPr="00301DDC" w:rsidRDefault="006A6F8B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AC5E4F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6030F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6A6F8B" w:rsidRPr="00301DDC" w:rsidRDefault="006A6F8B" w:rsidP="006030F8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6A6F8B" w:rsidRPr="00301DDC" w:rsidRDefault="006A6F8B" w:rsidP="006030F8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603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AC5E4F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6030F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603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AC5E4F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6030F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603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6F8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AC5E4F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8B" w:rsidRPr="00301DDC" w:rsidRDefault="006A6F8B" w:rsidP="006030F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6A6F8B" w:rsidRPr="00301DDC" w:rsidRDefault="006A6F8B" w:rsidP="00603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6A6F8B" w:rsidRPr="00301DDC" w:rsidRDefault="006A6F8B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B" w:rsidRPr="00301DDC" w:rsidRDefault="006A6F8B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D7F58" w:rsidRPr="004F1489" w:rsidRDefault="00BD7F58" w:rsidP="00AC5E4F">
      <w:pPr>
        <w:numPr>
          <w:ilvl w:val="0"/>
          <w:numId w:val="49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BD7F58" w:rsidRPr="004F1489" w:rsidRDefault="00BD7F58" w:rsidP="00AC5E4F">
      <w:pPr>
        <w:numPr>
          <w:ilvl w:val="0"/>
          <w:numId w:val="49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BD7F58" w:rsidRPr="004F1489" w:rsidRDefault="00BD7F58" w:rsidP="00AC5E4F">
      <w:pPr>
        <w:numPr>
          <w:ilvl w:val="0"/>
          <w:numId w:val="49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BD7F58" w:rsidRDefault="00BD7F58" w:rsidP="00AC5E4F">
      <w:pPr>
        <w:numPr>
          <w:ilvl w:val="0"/>
          <w:numId w:val="49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6A6F8B" w:rsidRPr="00BD7F58" w:rsidRDefault="00BD7F58" w:rsidP="00AC5E4F">
      <w:pPr>
        <w:numPr>
          <w:ilvl w:val="0"/>
          <w:numId w:val="49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BD7F58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E81CEF" w:rsidRDefault="00E81CEF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63725E" w:rsidRPr="00760EF5" w:rsidRDefault="0063725E" w:rsidP="0063725E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7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Rotor kończyn dolnych</w:t>
      </w:r>
    </w:p>
    <w:p w:rsidR="0063725E" w:rsidRPr="00301DDC" w:rsidRDefault="0063725E" w:rsidP="0063725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63725E" w:rsidRPr="00301DDC" w:rsidRDefault="0063725E" w:rsidP="0063725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63725E" w:rsidRPr="00301DDC" w:rsidRDefault="0063725E" w:rsidP="0063725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63725E" w:rsidRPr="00301DDC" w:rsidRDefault="0063725E" w:rsidP="0063725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63725E" w:rsidRPr="00301DDC" w:rsidRDefault="0063725E" w:rsidP="0063725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63725E" w:rsidRDefault="0063725E" w:rsidP="0063725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2 sztuki</w:t>
      </w:r>
    </w:p>
    <w:p w:rsidR="006A6F8B" w:rsidRDefault="006A6F8B" w:rsidP="006A6F8B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63725E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5E" w:rsidRPr="00301DDC" w:rsidRDefault="0063725E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5E" w:rsidRPr="00301DDC" w:rsidRDefault="0063725E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5E" w:rsidRPr="00301DDC" w:rsidRDefault="0063725E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5E" w:rsidRPr="00301DDC" w:rsidRDefault="0063725E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63725E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E" w:rsidRPr="00301DDC" w:rsidRDefault="0063725E" w:rsidP="00AC5E4F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5E" w:rsidRPr="00301DDC" w:rsidRDefault="0063725E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5E" w:rsidRPr="00301DDC" w:rsidRDefault="0063725E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5E" w:rsidRPr="00301DDC" w:rsidRDefault="0063725E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3725E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E" w:rsidRPr="00301DDC" w:rsidRDefault="0063725E" w:rsidP="00AC5E4F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5E" w:rsidRPr="007F1FE4" w:rsidRDefault="0063725E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5E" w:rsidRPr="00301DDC" w:rsidRDefault="0063725E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5E" w:rsidRPr="00301DDC" w:rsidRDefault="0063725E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3725E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E" w:rsidRPr="00301DDC" w:rsidRDefault="0063725E" w:rsidP="00AC5E4F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5E" w:rsidRPr="0063725E" w:rsidRDefault="0063725E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Rotor kończyn dolnych: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5E" w:rsidRPr="00301DDC" w:rsidRDefault="0063725E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5E" w:rsidRPr="00301DDC" w:rsidRDefault="0063725E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3725E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E" w:rsidRPr="00301DDC" w:rsidRDefault="0063725E" w:rsidP="00AC5E4F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E" w:rsidRPr="00D72BF1" w:rsidRDefault="0063725E" w:rsidP="00637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regulacji wysokości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E" w:rsidRPr="00D72BF1" w:rsidRDefault="0063725E" w:rsidP="006372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5E" w:rsidRPr="00301DDC" w:rsidRDefault="0063725E" w:rsidP="006372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3725E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E" w:rsidRPr="00301DDC" w:rsidRDefault="0063725E" w:rsidP="00AC5E4F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E" w:rsidRPr="004447C6" w:rsidRDefault="0063725E" w:rsidP="00637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447C6">
              <w:rPr>
                <w:rFonts w:asciiTheme="minorHAnsi" w:hAnsiTheme="minorHAnsi" w:cstheme="minorHAnsi"/>
                <w:sz w:val="20"/>
                <w:szCs w:val="20"/>
              </w:rPr>
              <w:t>otor mocowany jest do kraty kabiny do ćwiczeń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E" w:rsidRPr="00D72BF1" w:rsidRDefault="0063725E" w:rsidP="006372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5E" w:rsidRPr="00301DDC" w:rsidRDefault="0063725E" w:rsidP="006372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3725E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E" w:rsidRPr="00301DDC" w:rsidRDefault="0063725E" w:rsidP="00AC5E4F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E" w:rsidRPr="00D72BF1" w:rsidRDefault="0063725E" w:rsidP="00637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Długość: max 83-100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E" w:rsidRPr="00D72BF1" w:rsidRDefault="0063725E" w:rsidP="006372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5E" w:rsidRPr="00301DDC" w:rsidRDefault="0063725E" w:rsidP="006372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3725E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E" w:rsidRPr="00301DDC" w:rsidRDefault="0063725E" w:rsidP="00AC5E4F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E" w:rsidRPr="00D72BF1" w:rsidRDefault="0063725E" w:rsidP="00637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Wysokość: max 45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E" w:rsidRPr="00D72BF1" w:rsidRDefault="0063725E" w:rsidP="006372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5E" w:rsidRPr="00301DDC" w:rsidRDefault="0063725E" w:rsidP="006372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3725E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E" w:rsidRPr="00301DDC" w:rsidRDefault="0063725E" w:rsidP="00AC5E4F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E" w:rsidRPr="00D72BF1" w:rsidRDefault="0063725E" w:rsidP="00637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Szerokość: max 30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E" w:rsidRPr="00D72BF1" w:rsidRDefault="0063725E" w:rsidP="006372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5E" w:rsidRPr="00301DDC" w:rsidRDefault="0063725E" w:rsidP="006372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3725E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E" w:rsidRPr="00301DDC" w:rsidRDefault="0063725E" w:rsidP="00AC5E4F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5E" w:rsidRPr="00BC1CBF" w:rsidRDefault="0063725E" w:rsidP="006372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Trwałe oznaczenie na obudowie 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5E" w:rsidRPr="008C4C93" w:rsidRDefault="0063725E" w:rsidP="006372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63725E" w:rsidRPr="00301DDC" w:rsidRDefault="0063725E" w:rsidP="006372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5E" w:rsidRPr="00301DDC" w:rsidRDefault="0063725E" w:rsidP="006372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D7F58" w:rsidRPr="004F1489" w:rsidRDefault="00BD7F58" w:rsidP="00AC5E4F">
      <w:pPr>
        <w:numPr>
          <w:ilvl w:val="0"/>
          <w:numId w:val="50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BD7F58" w:rsidRPr="004F1489" w:rsidRDefault="00BD7F58" w:rsidP="00AC5E4F">
      <w:pPr>
        <w:numPr>
          <w:ilvl w:val="0"/>
          <w:numId w:val="50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BD7F58" w:rsidRPr="004F1489" w:rsidRDefault="00BD7F58" w:rsidP="00AC5E4F">
      <w:pPr>
        <w:numPr>
          <w:ilvl w:val="0"/>
          <w:numId w:val="50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BD7F58" w:rsidRDefault="00BD7F58" w:rsidP="00AC5E4F">
      <w:pPr>
        <w:numPr>
          <w:ilvl w:val="0"/>
          <w:numId w:val="50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63725E" w:rsidRPr="00BD7F58" w:rsidRDefault="00BD7F58" w:rsidP="00AC5E4F">
      <w:pPr>
        <w:numPr>
          <w:ilvl w:val="0"/>
          <w:numId w:val="50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BD7F58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E81CEF" w:rsidRDefault="00E81CEF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9F5694" w:rsidRPr="00760EF5" w:rsidRDefault="009F5694" w:rsidP="009F5694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0F55C3">
        <w:rPr>
          <w:rFonts w:asciiTheme="minorHAnsi" w:hAnsiTheme="minorHAnsi" w:cstheme="minorHAnsi"/>
          <w:b/>
          <w:sz w:val="20"/>
          <w:szCs w:val="20"/>
        </w:rPr>
        <w:t>8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Rotor kończyn górnych</w:t>
      </w:r>
    </w:p>
    <w:p w:rsidR="009F5694" w:rsidRPr="00301DDC" w:rsidRDefault="009F5694" w:rsidP="009F569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9F5694" w:rsidRPr="00301DDC" w:rsidRDefault="009F5694" w:rsidP="009F569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9F5694" w:rsidRPr="00301DDC" w:rsidRDefault="009F5694" w:rsidP="009F569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9F5694" w:rsidRPr="00301DDC" w:rsidRDefault="009F5694" w:rsidP="009F569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9F5694" w:rsidRPr="00301DDC" w:rsidRDefault="009F5694" w:rsidP="009F569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9F5694" w:rsidRDefault="009F5694" w:rsidP="009F569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 w:rsidR="007356BA">
        <w:rPr>
          <w:rFonts w:asciiTheme="minorHAnsi" w:hAnsiTheme="minorHAnsi" w:cstheme="minorHAnsi"/>
          <w:sz w:val="20"/>
          <w:szCs w:val="20"/>
          <w:lang w:eastAsia="pl-PL"/>
        </w:rPr>
        <w:t>2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sztuki</w:t>
      </w:r>
    </w:p>
    <w:p w:rsidR="006A6F8B" w:rsidRDefault="006A6F8B" w:rsidP="006A6F8B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9F569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94" w:rsidRPr="00301DDC" w:rsidRDefault="009F5694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94" w:rsidRPr="00301DDC" w:rsidRDefault="009F5694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94" w:rsidRPr="00301DDC" w:rsidRDefault="009F5694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94" w:rsidRPr="00301DDC" w:rsidRDefault="009F5694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9F569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94" w:rsidRPr="00301DDC" w:rsidRDefault="009F5694" w:rsidP="00AC5E4F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94" w:rsidRPr="00301DDC" w:rsidRDefault="009F5694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694" w:rsidRPr="00301DDC" w:rsidRDefault="009F5694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94" w:rsidRPr="00301DDC" w:rsidRDefault="009F5694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F569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94" w:rsidRPr="00301DDC" w:rsidRDefault="009F5694" w:rsidP="00AC5E4F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94" w:rsidRPr="007F1FE4" w:rsidRDefault="009F5694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94" w:rsidRPr="00301DDC" w:rsidRDefault="009F5694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94" w:rsidRPr="00301DDC" w:rsidRDefault="009F5694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F569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94" w:rsidRPr="00301DDC" w:rsidRDefault="009F5694" w:rsidP="00AC5E4F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94" w:rsidRPr="00D72BF1" w:rsidRDefault="009F5694" w:rsidP="009F56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7C6">
              <w:rPr>
                <w:rFonts w:asciiTheme="minorHAnsi" w:hAnsiTheme="minorHAnsi" w:cstheme="minorHAnsi"/>
                <w:sz w:val="20"/>
                <w:szCs w:val="20"/>
              </w:rPr>
              <w:t>Regulacja wysokości w rotorze następuje za pomocą zamontowanej niklowanej belki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94" w:rsidRPr="00301DDC" w:rsidRDefault="009F5694" w:rsidP="009F569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94" w:rsidRPr="00301DDC" w:rsidRDefault="009F5694" w:rsidP="009F569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F569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94" w:rsidRPr="00301DDC" w:rsidRDefault="009F5694" w:rsidP="00AC5E4F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94" w:rsidRPr="004447C6" w:rsidRDefault="009F5694" w:rsidP="009F56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447C6">
              <w:rPr>
                <w:rFonts w:asciiTheme="minorHAnsi" w:hAnsiTheme="minorHAnsi" w:cstheme="minorHAnsi"/>
                <w:sz w:val="20"/>
                <w:szCs w:val="20"/>
              </w:rPr>
              <w:t>otor mocowany jest do kraty kabiny do ćwiczeń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94" w:rsidRPr="00301DDC" w:rsidRDefault="009F5694" w:rsidP="009F569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94" w:rsidRPr="00301DDC" w:rsidRDefault="009F5694" w:rsidP="009F569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F569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94" w:rsidRPr="00301DDC" w:rsidRDefault="009F5694" w:rsidP="00AC5E4F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94" w:rsidRPr="00D72BF1" w:rsidRDefault="009F5694" w:rsidP="009F56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Długość: max 40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94" w:rsidRPr="00301DDC" w:rsidRDefault="009F5694" w:rsidP="009F569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94" w:rsidRPr="00301DDC" w:rsidRDefault="009F5694" w:rsidP="009F569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F569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94" w:rsidRPr="00301DDC" w:rsidRDefault="009F5694" w:rsidP="00AC5E4F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94" w:rsidRPr="00D72BF1" w:rsidRDefault="009F5694" w:rsidP="009F56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Wysokość: max 72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94" w:rsidRPr="00301DDC" w:rsidRDefault="009F5694" w:rsidP="009F569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94" w:rsidRPr="00301DDC" w:rsidRDefault="009F5694" w:rsidP="009F569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F569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94" w:rsidRPr="00301DDC" w:rsidRDefault="009F5694" w:rsidP="00AC5E4F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94" w:rsidRPr="00D72BF1" w:rsidRDefault="009F5694" w:rsidP="009F56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Szerokość: max 42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94" w:rsidRPr="00301DDC" w:rsidRDefault="009F5694" w:rsidP="009F569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94" w:rsidRPr="00301DDC" w:rsidRDefault="009F5694" w:rsidP="009F569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F569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94" w:rsidRPr="00301DDC" w:rsidRDefault="009F5694" w:rsidP="00AC5E4F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94" w:rsidRPr="00BC1CBF" w:rsidRDefault="009F5694" w:rsidP="009F569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Trwałe oznaczenie na obudowie 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94" w:rsidRPr="008C4C93" w:rsidRDefault="009F5694" w:rsidP="009F569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9F5694" w:rsidRPr="00301DDC" w:rsidRDefault="009F5694" w:rsidP="009F569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94" w:rsidRPr="00301DDC" w:rsidRDefault="009F5694" w:rsidP="009F569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D7F58" w:rsidRPr="004F1489" w:rsidRDefault="00BD7F58" w:rsidP="00AC5E4F">
      <w:pPr>
        <w:numPr>
          <w:ilvl w:val="0"/>
          <w:numId w:val="51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BD7F58" w:rsidRPr="004F1489" w:rsidRDefault="00BD7F58" w:rsidP="00AC5E4F">
      <w:pPr>
        <w:numPr>
          <w:ilvl w:val="0"/>
          <w:numId w:val="51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BD7F58" w:rsidRPr="004F1489" w:rsidRDefault="00BD7F58" w:rsidP="00AC5E4F">
      <w:pPr>
        <w:numPr>
          <w:ilvl w:val="0"/>
          <w:numId w:val="51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2C0732" w:rsidRDefault="00BD7F58" w:rsidP="00AC5E4F">
      <w:pPr>
        <w:numPr>
          <w:ilvl w:val="0"/>
          <w:numId w:val="51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EF12F5" w:rsidRPr="002C0732" w:rsidRDefault="00BD7F58" w:rsidP="00AC5E4F">
      <w:pPr>
        <w:numPr>
          <w:ilvl w:val="0"/>
          <w:numId w:val="51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2C0732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  <w:r w:rsidR="00EF12F5" w:rsidRPr="002C0732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EF12F5" w:rsidRPr="00760EF5" w:rsidRDefault="00EF12F5" w:rsidP="00EF12F5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9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7356BA" w:rsidRPr="007356BA">
        <w:rPr>
          <w:rFonts w:asciiTheme="minorHAnsi" w:hAnsiTheme="minorHAnsi" w:cstheme="minorHAnsi"/>
          <w:b/>
          <w:sz w:val="20"/>
          <w:szCs w:val="20"/>
        </w:rPr>
        <w:t>Stół do masażu, fizjoterapii i rehabilitacji</w:t>
      </w:r>
    </w:p>
    <w:p w:rsidR="00EF12F5" w:rsidRPr="00301DDC" w:rsidRDefault="00EF12F5" w:rsidP="00EF12F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EF12F5" w:rsidRPr="00301DDC" w:rsidRDefault="00EF12F5" w:rsidP="00EF12F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EF12F5" w:rsidRPr="00301DDC" w:rsidRDefault="00EF12F5" w:rsidP="00EF12F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EF12F5" w:rsidRPr="00301DDC" w:rsidRDefault="00EF12F5" w:rsidP="00EF12F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EF12F5" w:rsidRPr="00301DDC" w:rsidRDefault="00EF12F5" w:rsidP="00EF12F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EF12F5" w:rsidRDefault="00EF12F5" w:rsidP="00EF12F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 w:rsidR="007356BA">
        <w:rPr>
          <w:rFonts w:asciiTheme="minorHAnsi" w:hAnsiTheme="minorHAnsi" w:cstheme="minorHAnsi"/>
          <w:sz w:val="20"/>
          <w:szCs w:val="20"/>
          <w:lang w:eastAsia="pl-PL"/>
        </w:rPr>
        <w:t>9 sztuk</w:t>
      </w:r>
    </w:p>
    <w:p w:rsidR="00EF12F5" w:rsidRDefault="00EF12F5" w:rsidP="00EF12F5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F5" w:rsidRPr="00301DDC" w:rsidRDefault="00EF12F5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F5" w:rsidRPr="00301DDC" w:rsidRDefault="00EF12F5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F5" w:rsidRPr="00301DDC" w:rsidRDefault="00EF12F5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F5" w:rsidRPr="00301DDC" w:rsidRDefault="00EF12F5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F5" w:rsidRPr="00301DDC" w:rsidRDefault="00EF12F5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F5" w:rsidRPr="00301DDC" w:rsidRDefault="00EF12F5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7F1FE4" w:rsidRDefault="00EF12F5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 xml:space="preserve">Stół rehabilitacyjny z leżyskiem podzielonym 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 xml:space="preserve"> sekcj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 xml:space="preserve">Leżysko z pozycją </w:t>
            </w:r>
            <w:proofErr w:type="spellStart"/>
            <w:r w:rsidRPr="00B766C7">
              <w:rPr>
                <w:rFonts w:asciiTheme="minorHAnsi" w:hAnsiTheme="minorHAnsi" w:cstheme="minorHAnsi"/>
                <w:sz w:val="20"/>
                <w:szCs w:val="20"/>
              </w:rPr>
              <w:t>pivota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B766C7">
              <w:rPr>
                <w:rFonts w:asciiTheme="minorHAnsi" w:hAnsiTheme="minorHAnsi" w:cstheme="minorHAnsi"/>
                <w:sz w:val="20"/>
                <w:szCs w:val="20"/>
              </w:rPr>
              <w:t>pivota</w:t>
            </w:r>
            <w:proofErr w:type="spellEnd"/>
            <w:r w:rsidRPr="00B766C7">
              <w:rPr>
                <w:rFonts w:asciiTheme="minorHAnsi" w:hAnsiTheme="minorHAnsi" w:cstheme="minorHAnsi"/>
                <w:sz w:val="20"/>
                <w:szCs w:val="20"/>
              </w:rPr>
              <w:t xml:space="preserve"> sterowana elektronicznie 2 przełącznikami po obu stronach stołu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>Wzmocniona konstrukcja stołu do masażu wyposażona w stabilizację nóżek ogranicza do minimum ruch pionowy spowodowany naciskiem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>Regulacja zagłów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 przy pomocy sprężyny gazowej: min. </w:t>
            </w: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>od -70° do +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>agłówek z wyprofilowanym otworem na twarz wraz z zaślepką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 xml:space="preserve">Regulacja sekcji nożnej przy pomocy sprężyny gazowej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>Rączka zwalniająca system sprężyn gazowych sekcji nożnej dostępna z obu stron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min. </w:t>
            </w: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>od 0° do +8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>Umiejscowienie sprężyny gazowej zagłówka poza światłem otworu na twarz zwiększające komfort pacjenta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>2-warstwowa tapicerka wykonana z atestowanych materiałów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>Łącznik z tapicerki maskujący przerwy między sekcjami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>Śruby mocujące leżysko wkręcane w metalowe wzmocnienia znajdujące się w desce tapicerki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>Malowana proszkowo, bardzo stabilna stalowa rama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 xml:space="preserve">Relingi do zamocowania pasów oraz otwory na 3 </w:t>
            </w:r>
            <w:proofErr w:type="spellStart"/>
            <w:r w:rsidRPr="00B766C7">
              <w:rPr>
                <w:rFonts w:asciiTheme="minorHAnsi" w:hAnsiTheme="minorHAnsi" w:cstheme="minorHAnsi"/>
                <w:sz w:val="20"/>
                <w:szCs w:val="20"/>
              </w:rPr>
              <w:t>bananki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>System elektrycznej regulacji wysokości za pomocą ramki wokół podstawy stołu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>Zintegrowany z podstawą stołu system zabezpieczający przed niepożądaną zmianą ustawień stołu wyposażony w 2 stożkowe, magnetyczne klucze dostępu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>Zintegrowany sterownik elektroniczny z możliwością obsługi do 2 siłowników, umiejscowiony w podstawie stołu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Rama</w:t>
            </w: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 xml:space="preserve"> wokół podstawy stołu dostępna z 4 stron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>Antypoślizgowe, gumowe stopki z regulacją wysokości do 1 cm umożliwiające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System jezdny składający się z 4 unoszonych kółek i 4 antypoślizgowych stopek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>Kąt pochylenia sekcji środkowej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min. od 0 do +30</w:t>
            </w: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Wysokość: min. 50 do 99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Wymiary: </w:t>
            </w:r>
            <w:r w:rsidRPr="00E81CEF">
              <w:rPr>
                <w:rFonts w:asciiTheme="minorHAnsi" w:hAnsiTheme="minorHAnsi" w:cstheme="minorHAnsi"/>
                <w:sz w:val="20"/>
                <w:szCs w:val="20"/>
              </w:rPr>
              <w:t>max. 205 cm x 70 cm x 51-99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E81CEF" w:rsidRDefault="00BE7D71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1CEF">
              <w:rPr>
                <w:rFonts w:asciiTheme="minorHAnsi" w:hAnsiTheme="minorHAnsi" w:cstheme="minorHAnsi"/>
                <w:sz w:val="20"/>
                <w:szCs w:val="20"/>
              </w:rPr>
              <w:t xml:space="preserve">Maksymalne </w:t>
            </w:r>
            <w:r w:rsidR="00EF12F5" w:rsidRPr="00E81CEF">
              <w:rPr>
                <w:rFonts w:asciiTheme="minorHAnsi" w:hAnsiTheme="minorHAnsi" w:cstheme="minorHAnsi"/>
                <w:sz w:val="20"/>
                <w:szCs w:val="20"/>
              </w:rPr>
              <w:t xml:space="preserve">obciążenie dynamiczne: </w:t>
            </w:r>
            <w:r w:rsidR="00EF12F5">
              <w:rPr>
                <w:rFonts w:asciiTheme="minorHAnsi" w:hAnsiTheme="minorHAnsi" w:cstheme="minorHAnsi"/>
                <w:sz w:val="20"/>
                <w:szCs w:val="20"/>
              </w:rPr>
              <w:t>Min. 220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B766C7" w:rsidRDefault="00EF12F5" w:rsidP="00EF12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6C7">
              <w:rPr>
                <w:rFonts w:asciiTheme="minorHAnsi" w:hAnsiTheme="minorHAnsi" w:cstheme="minorHAnsi"/>
                <w:sz w:val="20"/>
                <w:szCs w:val="20"/>
              </w:rPr>
              <w:t>Maksymalne obciążenie statyczne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Min. 295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EF12F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EF12F5" w:rsidRPr="00301DDC" w:rsidRDefault="00EF12F5" w:rsidP="00EF12F5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EF12F5" w:rsidRPr="00301DDC" w:rsidRDefault="00EF12F5" w:rsidP="00EF12F5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EF12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EF12F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EF12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BC1CBF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Trwałe oznaczenie na obudowie 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8C4C93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EF12F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EF12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12F5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AC5E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301DDC" w:rsidRDefault="00EF12F5" w:rsidP="00EF12F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EF12F5" w:rsidRPr="00301DDC" w:rsidRDefault="00EF12F5" w:rsidP="00EF12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EF12F5" w:rsidRPr="00301DDC" w:rsidRDefault="00EF12F5" w:rsidP="00EF12F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5" w:rsidRPr="00301DDC" w:rsidRDefault="00EF12F5" w:rsidP="00EF12F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2C0732" w:rsidRPr="004F1489" w:rsidRDefault="002C0732" w:rsidP="00AC5E4F">
      <w:pPr>
        <w:numPr>
          <w:ilvl w:val="0"/>
          <w:numId w:val="5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2C0732" w:rsidRPr="004F1489" w:rsidRDefault="002C0732" w:rsidP="00AC5E4F">
      <w:pPr>
        <w:numPr>
          <w:ilvl w:val="0"/>
          <w:numId w:val="5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2C0732" w:rsidRPr="004F1489" w:rsidRDefault="002C0732" w:rsidP="00AC5E4F">
      <w:pPr>
        <w:numPr>
          <w:ilvl w:val="0"/>
          <w:numId w:val="5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2C0732" w:rsidRDefault="002C0732" w:rsidP="00AC5E4F">
      <w:pPr>
        <w:numPr>
          <w:ilvl w:val="0"/>
          <w:numId w:val="5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6A6F8B" w:rsidRPr="002C0732" w:rsidRDefault="002C0732" w:rsidP="00AC5E4F">
      <w:pPr>
        <w:numPr>
          <w:ilvl w:val="0"/>
          <w:numId w:val="5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2C0732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E81CEF" w:rsidRDefault="00E81CEF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A40AC6" w:rsidRPr="00760EF5" w:rsidRDefault="00A40AC6" w:rsidP="00A40AC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Atlas do ćwiczeń</w:t>
      </w:r>
    </w:p>
    <w:p w:rsidR="00A40AC6" w:rsidRPr="00301DDC" w:rsidRDefault="00A40AC6" w:rsidP="00A40AC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A40AC6" w:rsidRPr="00301DDC" w:rsidRDefault="00A40AC6" w:rsidP="00A40AC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A40AC6" w:rsidRPr="00301DDC" w:rsidRDefault="00A40AC6" w:rsidP="00A40AC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A40AC6" w:rsidRPr="00301DDC" w:rsidRDefault="00A40AC6" w:rsidP="00A40AC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A40AC6" w:rsidRPr="00301DDC" w:rsidRDefault="00A40AC6" w:rsidP="00A40AC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A40AC6" w:rsidRDefault="00A40AC6" w:rsidP="00A40AC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BE7D71" w:rsidRDefault="00BE7D71" w:rsidP="006A6F8B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A40AC6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6" w:rsidRPr="00301DDC" w:rsidRDefault="00A40AC6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6" w:rsidRPr="00301DDC" w:rsidRDefault="00A40AC6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6" w:rsidRPr="00301DDC" w:rsidRDefault="00A40AC6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6" w:rsidRPr="00301DDC" w:rsidRDefault="00A40AC6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A40AC6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301DDC" w:rsidRDefault="00A40AC6" w:rsidP="00AC5E4F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6" w:rsidRPr="00301DDC" w:rsidRDefault="00A40AC6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6" w:rsidRPr="00301DDC" w:rsidRDefault="00A40AC6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40AC6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301DDC" w:rsidRDefault="00A40AC6" w:rsidP="00AC5E4F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7F1FE4" w:rsidRDefault="00A40AC6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40AC6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301DDC" w:rsidRDefault="00A40AC6" w:rsidP="00AC5E4F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A40AC6" w:rsidRDefault="00A40AC6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Atlas do ćwiczeń: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40AC6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301DDC" w:rsidRDefault="00A40AC6" w:rsidP="00AC5E4F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F129E1" w:rsidRDefault="00A40AC6" w:rsidP="00A40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Masywna konstrukcja z min. 7 punktami podparcia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A40AC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A40AC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40AC6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301DDC" w:rsidRDefault="00A40AC6" w:rsidP="00AC5E4F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0B70CE" w:rsidRDefault="00A40AC6" w:rsidP="00A40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Magnetyczny selektor stosu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A40AC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A40AC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40AC6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301DDC" w:rsidRDefault="00A40AC6" w:rsidP="00AC5E4F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Default="00A40AC6" w:rsidP="00A40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Stanowiska: suwnica na nogi, wyciąg górny i dolny, stojak do podciągania, modlitewnik do bicepsów, przyrząd do ćwiczeń mięśni czworogłowych ud, możliwość trenowania tricepsów i </w:t>
            </w:r>
            <w:proofErr w:type="spellStart"/>
            <w:r>
              <w:rPr>
                <w:sz w:val="20"/>
                <w:szCs w:val="20"/>
              </w:rPr>
              <w:t>butterfly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A40AC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A40AC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40AC6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301DDC" w:rsidRDefault="00A40AC6" w:rsidP="00AC5E4F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0B70CE" w:rsidRDefault="00A40AC6" w:rsidP="00A40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pracy 4 osób jednocześnie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A40AC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A40AC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40AC6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301DDC" w:rsidRDefault="00A40AC6" w:rsidP="00AC5E4F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0B70CE" w:rsidRDefault="00A40AC6" w:rsidP="00A40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Wymiary: Min. 310x240x229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A40AC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A40AC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40AC6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301DDC" w:rsidRDefault="00A40AC6" w:rsidP="00AC5E4F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0B70CE" w:rsidRDefault="00A40AC6" w:rsidP="00A40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Waga: Max. 350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A40AC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A40AC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40AC6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301DDC" w:rsidRDefault="00A40AC6" w:rsidP="00AC5E4F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0B70CE" w:rsidRDefault="00A40AC6" w:rsidP="00A40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Stos: Min. 70/100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A40AC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A40AC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40AC6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301DDC" w:rsidRDefault="00A40AC6" w:rsidP="00AC5E4F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0B70CE" w:rsidRDefault="00A40AC6" w:rsidP="00A40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waga użytkownika: min 130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A40AC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A40AC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40AC6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301DDC" w:rsidRDefault="00A40AC6" w:rsidP="00AC5E4F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5403C6" w:rsidRDefault="005403C6" w:rsidP="005403C6">
            <w:pPr>
              <w:rPr>
                <w:sz w:val="20"/>
                <w:szCs w:val="20"/>
              </w:rPr>
            </w:pPr>
            <w:r w:rsidRPr="007942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Dostawa, montaż, instalacja, konfiguracja i uruc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homienie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dostarczonego urządzenia.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Default="005403C6" w:rsidP="00A40AC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A40AC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40AC6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301DDC" w:rsidRDefault="00A40AC6" w:rsidP="00AC5E4F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BC1CBF" w:rsidRDefault="00A40AC6" w:rsidP="00A40AC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Trwałe oznaczenie na obudowie 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8C4C93" w:rsidRDefault="00A40AC6" w:rsidP="00A40AC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40AC6" w:rsidRPr="00301DDC" w:rsidRDefault="00A40AC6" w:rsidP="00A40AC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A40AC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40AC6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301DDC" w:rsidRDefault="00A40AC6" w:rsidP="00AC5E4F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301DDC" w:rsidRDefault="00A40AC6" w:rsidP="00A40AC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301DDC" w:rsidRDefault="00A40AC6" w:rsidP="00A40A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A40AC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40AC6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301DDC" w:rsidRDefault="00A40AC6" w:rsidP="00AC5E4F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6" w:rsidRPr="00301DDC" w:rsidRDefault="00A40AC6" w:rsidP="00A40AC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A40A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40AC6" w:rsidRPr="00301DDC" w:rsidRDefault="00A40AC6" w:rsidP="00A40A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A40AC6" w:rsidRPr="00301DDC" w:rsidRDefault="00A40AC6" w:rsidP="00A40AC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6" w:rsidRPr="00301DDC" w:rsidRDefault="00A40AC6" w:rsidP="00A40AC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2C0732" w:rsidRPr="004F1489" w:rsidRDefault="002C0732" w:rsidP="00AC5E4F">
      <w:pPr>
        <w:numPr>
          <w:ilvl w:val="0"/>
          <w:numId w:val="5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2C0732" w:rsidRPr="004F1489" w:rsidRDefault="002C0732" w:rsidP="00AC5E4F">
      <w:pPr>
        <w:numPr>
          <w:ilvl w:val="0"/>
          <w:numId w:val="5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2C0732" w:rsidRPr="004F1489" w:rsidRDefault="002C0732" w:rsidP="00AC5E4F">
      <w:pPr>
        <w:numPr>
          <w:ilvl w:val="0"/>
          <w:numId w:val="5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2C0732" w:rsidRDefault="002C0732" w:rsidP="00AC5E4F">
      <w:pPr>
        <w:numPr>
          <w:ilvl w:val="0"/>
          <w:numId w:val="5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BE7D71" w:rsidRPr="002C0732" w:rsidRDefault="002C0732" w:rsidP="00AC5E4F">
      <w:pPr>
        <w:numPr>
          <w:ilvl w:val="0"/>
          <w:numId w:val="5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2C0732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9D3598" w:rsidRDefault="009D3598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9D3598" w:rsidRPr="00760EF5" w:rsidRDefault="009D3598" w:rsidP="009D3598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11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Aparat do elektroterapii</w:t>
      </w:r>
    </w:p>
    <w:p w:rsidR="009D3598" w:rsidRPr="00301DDC" w:rsidRDefault="009D3598" w:rsidP="009D359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9D3598" w:rsidRPr="00301DDC" w:rsidRDefault="009D3598" w:rsidP="009D359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9D3598" w:rsidRPr="00301DDC" w:rsidRDefault="009D3598" w:rsidP="009D359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9D3598" w:rsidRPr="00301DDC" w:rsidRDefault="009D3598" w:rsidP="009D359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9D3598" w:rsidRPr="00301DDC" w:rsidRDefault="009D3598" w:rsidP="009D359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9D3598" w:rsidRDefault="009D3598" w:rsidP="009D3598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9D3598" w:rsidRDefault="009D3598" w:rsidP="009D3598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98" w:rsidRPr="00301DDC" w:rsidRDefault="009D359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98" w:rsidRPr="00301DDC" w:rsidRDefault="009D359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98" w:rsidRPr="00301DDC" w:rsidRDefault="009D359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98" w:rsidRPr="00301DDC" w:rsidRDefault="009D359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98" w:rsidRPr="00301DDC" w:rsidRDefault="009D359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98" w:rsidRPr="00301DDC" w:rsidRDefault="009D3598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7F1FE4" w:rsidRDefault="009D359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D72BF1" w:rsidRDefault="009D3598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Aparat do dwukanałowej elektroterapii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0433A" w:rsidP="009D359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D72BF1" w:rsidRDefault="009D3598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Generowane prądy:</w:t>
            </w:r>
          </w:p>
          <w:p w:rsidR="009D3598" w:rsidRPr="00D72BF1" w:rsidRDefault="009D3598" w:rsidP="00AC5E4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 xml:space="preserve">diadynamiczne (MF, DF, CP, LP, RS, MM, </w:t>
            </w:r>
            <w:proofErr w:type="spellStart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CPiso</w:t>
            </w:r>
            <w:proofErr w:type="spellEnd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LPiso</w:t>
            </w:r>
            <w:proofErr w:type="spellEnd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D3598" w:rsidRPr="00D72BF1" w:rsidRDefault="009D3598" w:rsidP="00AC5E4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 xml:space="preserve">interferencyjne (statyczny / klasyczny; statyczny przerywany; statyczny wstępnie modulowany / </w:t>
            </w:r>
            <w:proofErr w:type="spellStart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premodulowany</w:t>
            </w:r>
            <w:proofErr w:type="spellEnd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; dynamiczny)</w:t>
            </w:r>
          </w:p>
          <w:p w:rsidR="009D3598" w:rsidRPr="00D72BF1" w:rsidRDefault="009D3598" w:rsidP="00AC5E4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impulsowe średniej częstotliwości (stymulacja porażeń - trójkąt, prostokąt, trapez, sinus - unipolarne i bipolarne)</w:t>
            </w:r>
          </w:p>
          <w:p w:rsidR="009D3598" w:rsidRPr="00D72BF1" w:rsidRDefault="009D3598" w:rsidP="00AC5E4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tonoliza</w:t>
            </w:r>
            <w:proofErr w:type="spellEnd"/>
          </w:p>
          <w:p w:rsidR="009D3598" w:rsidRPr="00D72BF1" w:rsidRDefault="009D3598" w:rsidP="00AC5E4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 xml:space="preserve">TENS (klasyczny, </w:t>
            </w:r>
            <w:proofErr w:type="spellStart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Burst</w:t>
            </w:r>
            <w:proofErr w:type="spellEnd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, HV) - z funkcją modulacji drażniącej</w:t>
            </w:r>
          </w:p>
          <w:p w:rsidR="009D3598" w:rsidRPr="00D72BF1" w:rsidRDefault="009D3598" w:rsidP="00AC5E4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Kotz</w:t>
            </w:r>
            <w:proofErr w:type="spellEnd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 xml:space="preserve"> (standardowy i regulowany)</w:t>
            </w:r>
          </w:p>
          <w:p w:rsidR="009D3598" w:rsidRPr="00D72BF1" w:rsidRDefault="009D3598" w:rsidP="00AC5E4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Traebert</w:t>
            </w:r>
            <w:proofErr w:type="spellEnd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 xml:space="preserve"> (Ultra </w:t>
            </w:r>
            <w:proofErr w:type="spellStart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Reiz</w:t>
            </w:r>
            <w:proofErr w:type="spellEnd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; UR 2-5) (standardowy i regulowany)</w:t>
            </w:r>
          </w:p>
          <w:p w:rsidR="009D3598" w:rsidRPr="00D72BF1" w:rsidRDefault="009D3598" w:rsidP="00AC5E4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 xml:space="preserve">faradyczny i </w:t>
            </w:r>
            <w:proofErr w:type="spellStart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neofaradyczny</w:t>
            </w:r>
            <w:proofErr w:type="spellEnd"/>
          </w:p>
          <w:p w:rsidR="009D3598" w:rsidRPr="00D72BF1" w:rsidRDefault="009D3598" w:rsidP="00AC5E4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galwaniczny (w tym jonoforeza)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0433A" w:rsidP="009D359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D72BF1" w:rsidRDefault="009D3598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Gotowe parametry zabiegów dla typowych schorzeń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min. 100 pozycji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0433A" w:rsidP="009D359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D72BF1" w:rsidRDefault="009D3598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indywidualna regulacja parametrów dla każdego pacjenta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0433A" w:rsidP="009D359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D72BF1" w:rsidRDefault="009D3598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ustawianie sekwencji prądów diadynamicznych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0433A" w:rsidP="009D359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D72BF1" w:rsidRDefault="009D3598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pamięć własnych ustawień parametrów zabiegu wybranych przez obsługę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 min. 50 pozycji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0433A" w:rsidP="009D359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D72BF1" w:rsidRDefault="009D3598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niezależna regulacja natężenia prądu w każdym kanale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0433A" w:rsidP="009D359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D72BF1" w:rsidRDefault="009D3598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automatyczne wyliczanie podstawowych parametrów diagnostycznych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0433A" w:rsidP="009D359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D72BF1" w:rsidRDefault="009D3598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 xml:space="preserve">funkcja </w:t>
            </w:r>
            <w:proofErr w:type="spellStart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elektrogimnastyki</w:t>
            </w:r>
            <w:proofErr w:type="spellEnd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 xml:space="preserve"> z szeroką możliwością regulacji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0433A" w:rsidP="009D359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D72BF1" w:rsidRDefault="009D3598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wykrywanie przerwy w obwodzie zabiegowym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0433A" w:rsidP="009D359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D72BF1" w:rsidRDefault="009D3598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Częstotliwość interferencyjna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 xml:space="preserve">Max. 1-205 </w:t>
            </w:r>
            <w:proofErr w:type="spellStart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0433A" w:rsidP="009D359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D72BF1" w:rsidRDefault="009D3598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Natężenie prądu interferencyjnego RMS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Max. 0-60mA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0433A" w:rsidP="009D359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D72BF1" w:rsidRDefault="009D3598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Natężenie prądu galwanicznego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 xml:space="preserve">Max. 0-50 </w:t>
            </w:r>
            <w:proofErr w:type="spellStart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0433A" w:rsidP="009D359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Default="009D3598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3598">
              <w:rPr>
                <w:rFonts w:asciiTheme="minorHAnsi" w:hAnsiTheme="minorHAnsi" w:cstheme="minorHAnsi"/>
                <w:sz w:val="20"/>
                <w:szCs w:val="20"/>
              </w:rPr>
              <w:t>Natężenie prądu diadynamicznego:</w:t>
            </w:r>
          </w:p>
          <w:p w:rsidR="009D3598" w:rsidRPr="009D3598" w:rsidRDefault="009D3598" w:rsidP="00AC5E4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D3598">
              <w:rPr>
                <w:rFonts w:asciiTheme="minorHAnsi" w:hAnsiTheme="minorHAnsi" w:cstheme="minorHAnsi"/>
                <w:sz w:val="20"/>
                <w:szCs w:val="20"/>
              </w:rPr>
              <w:t xml:space="preserve">prąd średni dla DF: Max. 0-30 </w:t>
            </w:r>
            <w:proofErr w:type="spellStart"/>
            <w:r w:rsidRPr="009D3598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</w:p>
          <w:p w:rsidR="009D3598" w:rsidRPr="009D3598" w:rsidRDefault="009D3598" w:rsidP="00AC5E4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D3598">
              <w:rPr>
                <w:rFonts w:asciiTheme="minorHAnsi" w:hAnsiTheme="minorHAnsi" w:cstheme="minorHAnsi"/>
                <w:sz w:val="20"/>
                <w:szCs w:val="20"/>
              </w:rPr>
              <w:t xml:space="preserve">prąd średni dla MF: Max. 0-15 </w:t>
            </w:r>
            <w:proofErr w:type="spellStart"/>
            <w:r w:rsidRPr="009D3598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0433A" w:rsidP="009D359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9D3598" w:rsidRDefault="009D3598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3598">
              <w:rPr>
                <w:rFonts w:asciiTheme="minorHAnsi" w:hAnsiTheme="minorHAnsi" w:cstheme="minorHAnsi"/>
                <w:sz w:val="20"/>
                <w:szCs w:val="20"/>
              </w:rPr>
              <w:t>Częstotliwość TENS, HV:</w:t>
            </w:r>
            <w:r w:rsidR="009043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433A" w:rsidRPr="00D72BF1">
              <w:rPr>
                <w:rFonts w:asciiTheme="minorHAnsi" w:hAnsiTheme="minorHAnsi" w:cstheme="minorHAnsi"/>
                <w:sz w:val="20"/>
                <w:szCs w:val="20"/>
              </w:rPr>
              <w:t xml:space="preserve">Max. 1-200 </w:t>
            </w:r>
            <w:proofErr w:type="spellStart"/>
            <w:r w:rsidR="0090433A" w:rsidRPr="00D72BF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0433A" w:rsidP="009D359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9D3598" w:rsidRDefault="009D3598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3598">
              <w:rPr>
                <w:rFonts w:asciiTheme="minorHAnsi" w:hAnsiTheme="minorHAnsi" w:cstheme="minorHAnsi"/>
                <w:sz w:val="20"/>
                <w:szCs w:val="20"/>
              </w:rPr>
              <w:t>Czas impulsu TENS, HV:</w:t>
            </w:r>
            <w:r w:rsidR="009043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433A" w:rsidRPr="00D72BF1">
              <w:rPr>
                <w:rFonts w:asciiTheme="minorHAnsi" w:hAnsiTheme="minorHAnsi" w:cstheme="minorHAnsi"/>
                <w:sz w:val="20"/>
                <w:szCs w:val="20"/>
              </w:rPr>
              <w:t>Max. 50-250 µs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0433A" w:rsidP="009D359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9D3598" w:rsidRDefault="009D3598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3598">
              <w:rPr>
                <w:rFonts w:asciiTheme="minorHAnsi" w:hAnsiTheme="minorHAnsi" w:cstheme="minorHAnsi"/>
                <w:sz w:val="20"/>
                <w:szCs w:val="20"/>
              </w:rPr>
              <w:t xml:space="preserve">Amplituda prądu TENS, HV, KOTZ, UR, faradycznego i </w:t>
            </w:r>
            <w:proofErr w:type="spellStart"/>
            <w:r w:rsidRPr="009D3598">
              <w:rPr>
                <w:rFonts w:asciiTheme="minorHAnsi" w:hAnsiTheme="minorHAnsi" w:cstheme="minorHAnsi"/>
                <w:sz w:val="20"/>
                <w:szCs w:val="20"/>
              </w:rPr>
              <w:t>neofaradycznego</w:t>
            </w:r>
            <w:proofErr w:type="spellEnd"/>
            <w:r w:rsidRPr="009D359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043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433A" w:rsidRPr="00D72BF1">
              <w:rPr>
                <w:rFonts w:asciiTheme="minorHAnsi" w:hAnsiTheme="minorHAnsi" w:cstheme="minorHAnsi"/>
                <w:sz w:val="20"/>
                <w:szCs w:val="20"/>
              </w:rPr>
              <w:t xml:space="preserve">Max. 0-100 </w:t>
            </w:r>
            <w:proofErr w:type="spellStart"/>
            <w:r w:rsidR="0090433A" w:rsidRPr="00D72BF1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0433A" w:rsidP="009D359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9D3598" w:rsidRDefault="009D3598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3598">
              <w:rPr>
                <w:rFonts w:asciiTheme="minorHAnsi" w:hAnsiTheme="minorHAnsi" w:cstheme="minorHAnsi"/>
                <w:sz w:val="20"/>
                <w:szCs w:val="20"/>
              </w:rPr>
              <w:t>Szerokość impulsu modulowanego:</w:t>
            </w:r>
            <w:r w:rsidR="009043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433A" w:rsidRPr="00D72BF1">
              <w:rPr>
                <w:rFonts w:asciiTheme="minorHAnsi" w:hAnsiTheme="minorHAnsi" w:cstheme="minorHAnsi"/>
                <w:sz w:val="20"/>
                <w:szCs w:val="20"/>
              </w:rPr>
              <w:t>Max. 5-1000 ms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0433A" w:rsidP="009D359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9D3598" w:rsidRDefault="009D3598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3598">
              <w:rPr>
                <w:rFonts w:asciiTheme="minorHAnsi" w:hAnsiTheme="minorHAnsi" w:cstheme="minorHAnsi"/>
                <w:sz w:val="20"/>
                <w:szCs w:val="20"/>
              </w:rPr>
              <w:t>Czas przerwy:</w:t>
            </w:r>
            <w:r w:rsidR="009043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433A" w:rsidRPr="00D72BF1">
              <w:rPr>
                <w:rFonts w:asciiTheme="minorHAnsi" w:hAnsiTheme="minorHAnsi" w:cstheme="minorHAnsi"/>
                <w:sz w:val="20"/>
                <w:szCs w:val="20"/>
              </w:rPr>
              <w:t>Max. 100-4000 ms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0433A" w:rsidP="009D359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9D3598" w:rsidRDefault="009D3598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3598">
              <w:rPr>
                <w:rFonts w:asciiTheme="minorHAnsi" w:hAnsiTheme="minorHAnsi" w:cstheme="minorHAnsi"/>
                <w:sz w:val="20"/>
                <w:szCs w:val="20"/>
              </w:rPr>
              <w:t>Czas opóźnienia:</w:t>
            </w:r>
            <w:r w:rsidR="009043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433A" w:rsidRPr="00D72BF1">
              <w:rPr>
                <w:rFonts w:asciiTheme="minorHAnsi" w:hAnsiTheme="minorHAnsi" w:cstheme="minorHAnsi"/>
                <w:sz w:val="20"/>
                <w:szCs w:val="20"/>
              </w:rPr>
              <w:t>Max. 5-155 ms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0433A" w:rsidP="009D359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9D3598" w:rsidRDefault="009D3598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3598">
              <w:rPr>
                <w:rFonts w:asciiTheme="minorHAnsi" w:hAnsiTheme="minorHAnsi" w:cstheme="minorHAnsi"/>
                <w:sz w:val="20"/>
                <w:szCs w:val="20"/>
              </w:rPr>
              <w:t xml:space="preserve">Amplituda prądów impulsowych (stymulacji porażeń) i </w:t>
            </w:r>
            <w:proofErr w:type="spellStart"/>
            <w:r w:rsidRPr="009D3598">
              <w:rPr>
                <w:rFonts w:asciiTheme="minorHAnsi" w:hAnsiTheme="minorHAnsi" w:cstheme="minorHAnsi"/>
                <w:sz w:val="20"/>
                <w:szCs w:val="20"/>
              </w:rPr>
              <w:t>tonolizy</w:t>
            </w:r>
            <w:proofErr w:type="spellEnd"/>
            <w:r w:rsidRPr="009D359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043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433A" w:rsidRPr="00D72BF1">
              <w:rPr>
                <w:rFonts w:asciiTheme="minorHAnsi" w:hAnsiTheme="minorHAnsi" w:cstheme="minorHAnsi"/>
                <w:sz w:val="20"/>
                <w:szCs w:val="20"/>
              </w:rPr>
              <w:t xml:space="preserve">Max. 0-100 </w:t>
            </w:r>
            <w:proofErr w:type="spellStart"/>
            <w:r w:rsidR="0090433A" w:rsidRPr="00D72BF1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0433A" w:rsidP="009D359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D72BF1" w:rsidRDefault="009D3598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  <w:r w:rsidR="0090433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0433A" w:rsidRPr="00D72BF1">
              <w:rPr>
                <w:rFonts w:asciiTheme="minorHAnsi" w:hAnsiTheme="minorHAnsi" w:cstheme="minorHAnsi"/>
                <w:sz w:val="20"/>
                <w:szCs w:val="20"/>
              </w:rPr>
              <w:t>Min. 330 x 270 x 120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0433A" w:rsidP="009D359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D359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301DDC" w:rsidRDefault="009D3598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8" w:rsidRPr="00D72BF1" w:rsidRDefault="009D3598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Masa</w:t>
            </w:r>
            <w:r w:rsidR="0090433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0433A" w:rsidRPr="00D72BF1">
              <w:rPr>
                <w:rFonts w:asciiTheme="minorHAnsi" w:hAnsiTheme="minorHAnsi" w:cstheme="minorHAnsi"/>
                <w:sz w:val="20"/>
                <w:szCs w:val="20"/>
              </w:rPr>
              <w:t>Max. 3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0433A" w:rsidP="009D359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8" w:rsidRPr="00301DDC" w:rsidRDefault="009D3598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555A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7" w:rsidRPr="00301DDC" w:rsidRDefault="001555A7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7" w:rsidRPr="00D72BF1" w:rsidRDefault="001555A7" w:rsidP="009D3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Przeprowadzenie szkolenia z obsługi aparatu.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A7" w:rsidRPr="001555A7" w:rsidRDefault="001555A7" w:rsidP="009D359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A7" w:rsidRPr="00301DDC" w:rsidRDefault="001555A7" w:rsidP="009D359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0433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A" w:rsidRPr="00301DDC" w:rsidRDefault="0090433A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A" w:rsidRPr="00301DDC" w:rsidRDefault="0090433A" w:rsidP="0090433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90433A" w:rsidRPr="00301DDC" w:rsidRDefault="0090433A" w:rsidP="0090433A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90433A" w:rsidRPr="00301DDC" w:rsidRDefault="0090433A" w:rsidP="0090433A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A" w:rsidRPr="00301DDC" w:rsidRDefault="0090433A" w:rsidP="009043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3A" w:rsidRPr="00301DDC" w:rsidRDefault="0090433A" w:rsidP="0090433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0433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A" w:rsidRPr="00301DDC" w:rsidRDefault="0090433A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A" w:rsidRPr="00301DDC" w:rsidRDefault="0090433A" w:rsidP="0090433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A" w:rsidRPr="00301DDC" w:rsidRDefault="0090433A" w:rsidP="009043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3A" w:rsidRPr="00301DDC" w:rsidRDefault="0090433A" w:rsidP="0090433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0433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A" w:rsidRPr="00301DDC" w:rsidRDefault="0090433A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3A" w:rsidRPr="00BC1CBF" w:rsidRDefault="0090433A" w:rsidP="0090433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Trwałe oznaczenie na obudowie 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3A" w:rsidRPr="008C4C93" w:rsidRDefault="0090433A" w:rsidP="0090433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90433A" w:rsidRPr="00301DDC" w:rsidRDefault="0090433A" w:rsidP="0090433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3A" w:rsidRPr="00301DDC" w:rsidRDefault="0090433A" w:rsidP="0090433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0433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A" w:rsidRPr="00301DDC" w:rsidRDefault="0090433A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A" w:rsidRPr="00301DDC" w:rsidRDefault="0090433A" w:rsidP="0090433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A" w:rsidRPr="00301DDC" w:rsidRDefault="0090433A" w:rsidP="009043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3A" w:rsidRPr="00301DDC" w:rsidRDefault="0090433A" w:rsidP="0090433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0433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A" w:rsidRPr="00301DDC" w:rsidRDefault="0090433A" w:rsidP="00AC5E4F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A" w:rsidRPr="00301DDC" w:rsidRDefault="0090433A" w:rsidP="0090433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3A" w:rsidRPr="00301DDC" w:rsidRDefault="0090433A" w:rsidP="009043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90433A" w:rsidRPr="00301DDC" w:rsidRDefault="0090433A" w:rsidP="009043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90433A" w:rsidRPr="00301DDC" w:rsidRDefault="0090433A" w:rsidP="0090433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3A" w:rsidRPr="00301DDC" w:rsidRDefault="0090433A" w:rsidP="0090433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2C0732" w:rsidRPr="004F1489" w:rsidRDefault="002C0732" w:rsidP="00AC5E4F">
      <w:pPr>
        <w:numPr>
          <w:ilvl w:val="0"/>
          <w:numId w:val="5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2C0732" w:rsidRPr="004F1489" w:rsidRDefault="002C0732" w:rsidP="00AC5E4F">
      <w:pPr>
        <w:numPr>
          <w:ilvl w:val="0"/>
          <w:numId w:val="5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2C0732" w:rsidRPr="004F1489" w:rsidRDefault="002C0732" w:rsidP="00AC5E4F">
      <w:pPr>
        <w:numPr>
          <w:ilvl w:val="0"/>
          <w:numId w:val="5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2C0732" w:rsidRDefault="002C0732" w:rsidP="00AC5E4F">
      <w:pPr>
        <w:numPr>
          <w:ilvl w:val="0"/>
          <w:numId w:val="5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BE7D71" w:rsidRPr="002C0732" w:rsidRDefault="002C0732" w:rsidP="00AC5E4F">
      <w:pPr>
        <w:numPr>
          <w:ilvl w:val="0"/>
          <w:numId w:val="5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2C0732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BE7D71" w:rsidRDefault="00BE7D71" w:rsidP="006A6F8B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E81CEF" w:rsidRDefault="00E81CEF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CF4293" w:rsidRPr="00760EF5" w:rsidRDefault="00CF4293" w:rsidP="00CF4293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12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Aparat do magnetoterapii</w:t>
      </w:r>
    </w:p>
    <w:p w:rsidR="00CF4293" w:rsidRPr="00301DDC" w:rsidRDefault="00CF4293" w:rsidP="00CF429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CF4293" w:rsidRPr="00301DDC" w:rsidRDefault="00CF4293" w:rsidP="00CF429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CF4293" w:rsidRPr="00301DDC" w:rsidRDefault="00CF4293" w:rsidP="00CF429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CF4293" w:rsidRPr="00301DDC" w:rsidRDefault="00CF4293" w:rsidP="00CF429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CF4293" w:rsidRPr="00301DDC" w:rsidRDefault="00CF4293" w:rsidP="00CF429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CF4293" w:rsidRDefault="00CF4293" w:rsidP="00CF429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zestaw</w:t>
      </w:r>
    </w:p>
    <w:p w:rsidR="00CF4293" w:rsidRDefault="00CF4293" w:rsidP="00CF4293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CF4293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93" w:rsidRPr="00301DDC" w:rsidRDefault="00CF4293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93" w:rsidRPr="00301DDC" w:rsidRDefault="00CF4293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93" w:rsidRPr="00301DDC" w:rsidRDefault="00CF4293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93" w:rsidRPr="00301DDC" w:rsidRDefault="00CF4293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CF4293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301DDC" w:rsidRDefault="00CF4293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93" w:rsidRPr="00301DDC" w:rsidRDefault="00CF4293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93" w:rsidRPr="00301DDC" w:rsidRDefault="00CF4293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F4293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301DDC" w:rsidRDefault="00CF4293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7F1FE4" w:rsidRDefault="00CF4293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F4293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301DDC" w:rsidRDefault="00CF4293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D72BF1" w:rsidRDefault="00CF4293" w:rsidP="00CF4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E1A54">
              <w:rPr>
                <w:rFonts w:asciiTheme="minorHAnsi" w:hAnsiTheme="minorHAnsi" w:cstheme="minorHAnsi"/>
                <w:sz w:val="20"/>
                <w:szCs w:val="20"/>
              </w:rPr>
              <w:t>parat do magnetoterapii z dwoma niezależnymi kanałami zabiegowymi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F4293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301DDC" w:rsidRDefault="00CF4293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3E1A54" w:rsidRDefault="00CF4293" w:rsidP="00CF4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1A54">
              <w:rPr>
                <w:rFonts w:asciiTheme="minorHAnsi" w:hAnsiTheme="minorHAnsi" w:cstheme="minorHAnsi"/>
                <w:sz w:val="20"/>
                <w:szCs w:val="20"/>
              </w:rPr>
              <w:t>Gotowe programy zabiegowe dla typowych schorzeń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F4293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301DDC" w:rsidRDefault="00CF4293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D72BF1" w:rsidRDefault="00CF4293" w:rsidP="00CF4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1A54">
              <w:rPr>
                <w:rFonts w:asciiTheme="minorHAnsi" w:hAnsiTheme="minorHAnsi" w:cstheme="minorHAnsi"/>
                <w:sz w:val="20"/>
                <w:szCs w:val="20"/>
              </w:rPr>
              <w:t>Programy własne – możliwość zapisywanie własnych programów zabiegowych przez terapeutę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F4293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301DDC" w:rsidRDefault="00CF4293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D72BF1" w:rsidRDefault="00CF4293" w:rsidP="00CF4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1A54">
              <w:rPr>
                <w:rFonts w:asciiTheme="minorHAnsi" w:hAnsiTheme="minorHAnsi" w:cstheme="minorHAnsi"/>
                <w:sz w:val="20"/>
                <w:szCs w:val="20"/>
              </w:rPr>
              <w:t>Indywidualna regulacja wszystkich parametrów zabiegowych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F4293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301DDC" w:rsidRDefault="00CF4293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D72BF1" w:rsidRDefault="00CF4293" w:rsidP="00CF4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E1A54">
              <w:rPr>
                <w:rFonts w:asciiTheme="minorHAnsi" w:hAnsiTheme="minorHAnsi" w:cstheme="minorHAnsi"/>
                <w:sz w:val="20"/>
                <w:szCs w:val="20"/>
              </w:rPr>
              <w:t>kran graficzny z panelem dotykowym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Min. 4”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F4293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301DDC" w:rsidRDefault="00CF4293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D72BF1" w:rsidRDefault="00CF4293" w:rsidP="00CF4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1A54">
              <w:rPr>
                <w:rFonts w:asciiTheme="minorHAnsi" w:hAnsiTheme="minorHAnsi" w:cstheme="minorHAnsi"/>
                <w:sz w:val="20"/>
                <w:szCs w:val="20"/>
              </w:rPr>
              <w:t>Obsługa przyciskami oraz ekranem dotykowym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F4293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301DDC" w:rsidRDefault="00CF4293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D72BF1" w:rsidRDefault="00CF4293" w:rsidP="00CF4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Programy z automatyczną zmianą modulacji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F4293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301DDC" w:rsidRDefault="00CF4293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D72BF1" w:rsidRDefault="00CF4293" w:rsidP="00CF4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1A54">
              <w:rPr>
                <w:rFonts w:asciiTheme="minorHAnsi" w:hAnsiTheme="minorHAnsi" w:cstheme="minorHAnsi"/>
                <w:sz w:val="20"/>
                <w:szCs w:val="20"/>
              </w:rPr>
              <w:t>Automatyczne wykrywanie aplikatora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F4293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301DDC" w:rsidRDefault="00CF4293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D72BF1" w:rsidRDefault="00CF4293" w:rsidP="00CF4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1A54">
              <w:rPr>
                <w:rFonts w:asciiTheme="minorHAnsi" w:hAnsiTheme="minorHAnsi" w:cstheme="minorHAnsi"/>
                <w:sz w:val="20"/>
                <w:szCs w:val="20"/>
              </w:rPr>
              <w:t>Częstotliwość zmian pola magnetycznego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max. 1-100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F4293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301DDC" w:rsidRDefault="00CF4293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D72BF1" w:rsidRDefault="00CF4293" w:rsidP="00CF4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1A54">
              <w:rPr>
                <w:rFonts w:asciiTheme="minorHAnsi" w:hAnsiTheme="minorHAnsi" w:cstheme="minorHAnsi"/>
                <w:sz w:val="20"/>
                <w:szCs w:val="20"/>
              </w:rPr>
              <w:t>Zmiana indukcji pola magnetycznego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max. 0-20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mT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F4293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301DDC" w:rsidRDefault="00CF4293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D72BF1" w:rsidRDefault="00CF4293" w:rsidP="00CF4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1A54">
              <w:rPr>
                <w:rFonts w:asciiTheme="minorHAnsi" w:hAnsiTheme="minorHAnsi" w:cstheme="minorHAnsi"/>
                <w:sz w:val="20"/>
                <w:szCs w:val="20"/>
              </w:rPr>
              <w:t>Czas impuls / przerwa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max. 0,5 – 8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F4293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301DDC" w:rsidRDefault="00CF4293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D72BF1" w:rsidRDefault="00CF4293" w:rsidP="00CF4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Wymiary sterownika: min. 140 mm x 280 mm x 330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F4293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301DDC" w:rsidRDefault="00CF4293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D72BF1" w:rsidRDefault="00CF4293" w:rsidP="00CF4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1A54">
              <w:rPr>
                <w:rFonts w:asciiTheme="minorHAnsi" w:hAnsiTheme="minorHAnsi" w:cstheme="minorHAnsi"/>
                <w:sz w:val="20"/>
                <w:szCs w:val="20"/>
              </w:rPr>
              <w:t>Kształty zmian pola magnetycznego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1A54">
              <w:rPr>
                <w:rFonts w:asciiTheme="minorHAnsi" w:hAnsiTheme="minorHAnsi" w:cstheme="minorHAnsi"/>
                <w:sz w:val="20"/>
                <w:szCs w:val="20"/>
              </w:rPr>
              <w:t>sinusoida, prostokąt, trójkąt - unipolarne, bipolarne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F4293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301DDC" w:rsidRDefault="00CF4293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D72BF1" w:rsidRDefault="00CF4293" w:rsidP="00CF4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Aplikator pola magnetycznego max. 600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F4293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301DDC" w:rsidRDefault="00CF4293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3E1A54" w:rsidRDefault="00CF4293" w:rsidP="00CF4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Aplikator pola magnetycznego max. 315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F4293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301DDC" w:rsidRDefault="00CF4293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3E1A54" w:rsidRDefault="00CF4293" w:rsidP="00CF4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1A54">
              <w:rPr>
                <w:rFonts w:asciiTheme="minorHAnsi" w:hAnsiTheme="minorHAnsi" w:cstheme="minorHAnsi"/>
                <w:sz w:val="20"/>
                <w:szCs w:val="20"/>
              </w:rPr>
              <w:t>Aplikator pola magnetycznego max. 200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F4293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301DDC" w:rsidRDefault="00CF4293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3" w:rsidRPr="003E1A54" w:rsidRDefault="00CF4293" w:rsidP="00CF4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1A54">
              <w:rPr>
                <w:rFonts w:asciiTheme="minorHAnsi" w:hAnsiTheme="minorHAnsi" w:cstheme="minorHAnsi"/>
                <w:sz w:val="20"/>
                <w:szCs w:val="20"/>
              </w:rPr>
              <w:t>Leżanka z przesuwnikiem do ruchu poziomego aplikatora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93" w:rsidRPr="00301DDC" w:rsidRDefault="00CF4293" w:rsidP="00CF42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555A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7" w:rsidRPr="00301DDC" w:rsidRDefault="001555A7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7" w:rsidRPr="00D72BF1" w:rsidRDefault="001555A7" w:rsidP="0015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Przeprowadzenie szkolenia z obsługi aparatu.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A7" w:rsidRPr="001555A7" w:rsidRDefault="001555A7" w:rsidP="001555A7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A7" w:rsidRPr="00301DDC" w:rsidRDefault="001555A7" w:rsidP="001555A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555A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7" w:rsidRPr="00301DDC" w:rsidRDefault="001555A7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7" w:rsidRPr="00301DDC" w:rsidRDefault="001555A7" w:rsidP="001555A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1555A7" w:rsidRPr="00301DDC" w:rsidRDefault="001555A7" w:rsidP="001555A7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1555A7" w:rsidRPr="00301DDC" w:rsidRDefault="001555A7" w:rsidP="001555A7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7" w:rsidRPr="00301DDC" w:rsidRDefault="001555A7" w:rsidP="00155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A7" w:rsidRPr="00301DDC" w:rsidRDefault="001555A7" w:rsidP="001555A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555A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7" w:rsidRPr="00301DDC" w:rsidRDefault="001555A7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7" w:rsidRPr="00301DDC" w:rsidRDefault="001555A7" w:rsidP="001555A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7" w:rsidRPr="00301DDC" w:rsidRDefault="001555A7" w:rsidP="00155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A7" w:rsidRPr="00301DDC" w:rsidRDefault="001555A7" w:rsidP="001555A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555A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7" w:rsidRPr="00301DDC" w:rsidRDefault="001555A7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A7" w:rsidRPr="00BC1CBF" w:rsidRDefault="001555A7" w:rsidP="001555A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Trwałe oznaczenie na obudowie 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A7" w:rsidRPr="008C4C93" w:rsidRDefault="001555A7" w:rsidP="001555A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555A7" w:rsidRPr="00301DDC" w:rsidRDefault="001555A7" w:rsidP="001555A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A7" w:rsidRPr="00301DDC" w:rsidRDefault="001555A7" w:rsidP="001555A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555A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7" w:rsidRPr="00301DDC" w:rsidRDefault="001555A7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7" w:rsidRPr="00301DDC" w:rsidRDefault="001555A7" w:rsidP="001555A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7" w:rsidRPr="00301DDC" w:rsidRDefault="001555A7" w:rsidP="00155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A7" w:rsidRPr="00301DDC" w:rsidRDefault="001555A7" w:rsidP="001555A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555A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7" w:rsidRPr="00301DDC" w:rsidRDefault="001555A7" w:rsidP="00AC5E4F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7" w:rsidRPr="00301DDC" w:rsidRDefault="001555A7" w:rsidP="001555A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A7" w:rsidRPr="00301DDC" w:rsidRDefault="001555A7" w:rsidP="00155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555A7" w:rsidRPr="00301DDC" w:rsidRDefault="001555A7" w:rsidP="00155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1555A7" w:rsidRPr="00301DDC" w:rsidRDefault="001555A7" w:rsidP="001555A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A7" w:rsidRPr="00301DDC" w:rsidRDefault="001555A7" w:rsidP="001555A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2C0732" w:rsidRPr="004F1489" w:rsidRDefault="002C0732" w:rsidP="00AC5E4F">
      <w:pPr>
        <w:numPr>
          <w:ilvl w:val="0"/>
          <w:numId w:val="5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2C0732" w:rsidRPr="004F1489" w:rsidRDefault="002C0732" w:rsidP="00AC5E4F">
      <w:pPr>
        <w:numPr>
          <w:ilvl w:val="0"/>
          <w:numId w:val="5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2C0732" w:rsidRPr="004F1489" w:rsidRDefault="002C0732" w:rsidP="00AC5E4F">
      <w:pPr>
        <w:numPr>
          <w:ilvl w:val="0"/>
          <w:numId w:val="5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2C0732" w:rsidRDefault="002C0732" w:rsidP="00AC5E4F">
      <w:pPr>
        <w:numPr>
          <w:ilvl w:val="0"/>
          <w:numId w:val="5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BE7D71" w:rsidRPr="002C0732" w:rsidRDefault="002C0732" w:rsidP="00AC5E4F">
      <w:pPr>
        <w:numPr>
          <w:ilvl w:val="0"/>
          <w:numId w:val="5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2C0732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E81CEF" w:rsidRDefault="00E81CEF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854B8F" w:rsidRPr="00760EF5" w:rsidRDefault="00854B8F" w:rsidP="00854B8F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13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Waga podłogowa</w:t>
      </w:r>
    </w:p>
    <w:p w:rsidR="00854B8F" w:rsidRPr="00301DDC" w:rsidRDefault="00854B8F" w:rsidP="00854B8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854B8F" w:rsidRPr="00301DDC" w:rsidRDefault="00854B8F" w:rsidP="00854B8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854B8F" w:rsidRPr="00301DDC" w:rsidRDefault="00854B8F" w:rsidP="00854B8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854B8F" w:rsidRPr="00301DDC" w:rsidRDefault="00854B8F" w:rsidP="00854B8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854B8F" w:rsidRPr="00301DDC" w:rsidRDefault="00854B8F" w:rsidP="00854B8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854B8F" w:rsidRDefault="00854B8F" w:rsidP="00854B8F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 w:rsidR="002F6019">
        <w:rPr>
          <w:rFonts w:asciiTheme="minorHAnsi" w:hAnsiTheme="minorHAnsi" w:cstheme="minorHAnsi"/>
          <w:sz w:val="20"/>
          <w:szCs w:val="20"/>
          <w:lang w:eastAsia="pl-PL"/>
        </w:rPr>
        <w:t>2 sztuki</w:t>
      </w:r>
    </w:p>
    <w:p w:rsidR="00854B8F" w:rsidRDefault="00854B8F" w:rsidP="00854B8F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854B8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8F" w:rsidRPr="00301DDC" w:rsidRDefault="00854B8F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8F" w:rsidRPr="00301DDC" w:rsidRDefault="00854B8F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8F" w:rsidRPr="00301DDC" w:rsidRDefault="00854B8F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8F" w:rsidRPr="00301DDC" w:rsidRDefault="00854B8F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854B8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F" w:rsidRPr="00301DDC" w:rsidRDefault="00854B8F" w:rsidP="00AC5E4F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8F" w:rsidRPr="00301DDC" w:rsidRDefault="00854B8F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8F" w:rsidRPr="00301DDC" w:rsidRDefault="00854B8F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8F" w:rsidRPr="00301DDC" w:rsidRDefault="00854B8F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4B8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F" w:rsidRPr="00301DDC" w:rsidRDefault="00854B8F" w:rsidP="00AC5E4F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8F" w:rsidRPr="007F1FE4" w:rsidRDefault="00854B8F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8F" w:rsidRPr="00301DDC" w:rsidRDefault="00854B8F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8F" w:rsidRPr="00301DDC" w:rsidRDefault="00854B8F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4B8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F" w:rsidRPr="00301DDC" w:rsidRDefault="00854B8F" w:rsidP="00AC5E4F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F" w:rsidRPr="00D72BF1" w:rsidRDefault="00854B8F" w:rsidP="00854B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 medyczna podłogowa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8F" w:rsidRPr="00301DDC" w:rsidRDefault="00854B8F" w:rsidP="00854B8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8F" w:rsidRPr="00301DDC" w:rsidRDefault="00854B8F" w:rsidP="00854B8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4B8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F" w:rsidRPr="00301DDC" w:rsidRDefault="00854B8F" w:rsidP="00AC5E4F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F" w:rsidRPr="003E1A54" w:rsidRDefault="00854B8F" w:rsidP="00854B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Niskoprofilowa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platforma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8F" w:rsidRPr="00301DDC" w:rsidRDefault="00854B8F" w:rsidP="00854B8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8F" w:rsidRPr="00301DDC" w:rsidRDefault="00854B8F" w:rsidP="00854B8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4B8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F" w:rsidRPr="00301DDC" w:rsidRDefault="00854B8F" w:rsidP="00AC5E4F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F" w:rsidRPr="00D72BF1" w:rsidRDefault="00854B8F" w:rsidP="00854B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Dwustronny ekran LCD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8F" w:rsidRPr="00301DDC" w:rsidRDefault="00854B8F" w:rsidP="00854B8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8F" w:rsidRPr="00301DDC" w:rsidRDefault="00854B8F" w:rsidP="00854B8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4B8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F" w:rsidRPr="00301DDC" w:rsidRDefault="00854B8F" w:rsidP="00AC5E4F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F" w:rsidRPr="00D72BF1" w:rsidRDefault="00854B8F" w:rsidP="00854B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Funkcja: TARA,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Hold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BMI, automatyczne wyłączanie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8F" w:rsidRPr="00301DDC" w:rsidRDefault="00854B8F" w:rsidP="00854B8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8F" w:rsidRPr="00301DDC" w:rsidRDefault="00854B8F" w:rsidP="00854B8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4B8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F" w:rsidRPr="00301DDC" w:rsidRDefault="00854B8F" w:rsidP="00AC5E4F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F" w:rsidRPr="00D72BF1" w:rsidRDefault="00854B8F" w:rsidP="00854B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Maksymalne obciążenie: max 205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8F" w:rsidRPr="00301DDC" w:rsidRDefault="00854B8F" w:rsidP="00854B8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8F" w:rsidRPr="00301DDC" w:rsidRDefault="00854B8F" w:rsidP="00854B8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4B8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F" w:rsidRPr="00301DDC" w:rsidRDefault="00854B8F" w:rsidP="00AC5E4F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F" w:rsidRPr="00D72BF1" w:rsidRDefault="00854B8F" w:rsidP="00854B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Dokładność pomiaru: max 200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8F" w:rsidRPr="00301DDC" w:rsidRDefault="00854B8F" w:rsidP="00854B8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8F" w:rsidRPr="00301DDC" w:rsidRDefault="00854B8F" w:rsidP="00854B8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4B8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F" w:rsidRPr="00301DDC" w:rsidRDefault="00854B8F" w:rsidP="00AC5E4F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F" w:rsidRPr="00D72BF1" w:rsidRDefault="00854B8F" w:rsidP="00854B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Waga: max 3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8F" w:rsidRPr="00301DDC" w:rsidRDefault="00854B8F" w:rsidP="00854B8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8F" w:rsidRPr="00301DDC" w:rsidRDefault="00854B8F" w:rsidP="00854B8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4B8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F" w:rsidRPr="00301DDC" w:rsidRDefault="00854B8F" w:rsidP="00AC5E4F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F" w:rsidRPr="00D72BF1" w:rsidRDefault="00854B8F" w:rsidP="00854B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Zasilanie: baterie AA, zasilacz sieciowy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8F" w:rsidRPr="00301DDC" w:rsidRDefault="00854B8F" w:rsidP="00854B8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8F" w:rsidRPr="00301DDC" w:rsidRDefault="00854B8F" w:rsidP="00854B8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4B8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F" w:rsidRPr="00301DDC" w:rsidRDefault="00854B8F" w:rsidP="00AC5E4F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F" w:rsidRPr="00301DDC" w:rsidRDefault="00854B8F" w:rsidP="00854B8F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F" w:rsidRPr="00301DDC" w:rsidRDefault="00854B8F" w:rsidP="00854B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8F" w:rsidRPr="00301DDC" w:rsidRDefault="00854B8F" w:rsidP="00854B8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54B8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F" w:rsidRPr="00301DDC" w:rsidRDefault="00854B8F" w:rsidP="00AC5E4F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F" w:rsidRPr="00301DDC" w:rsidRDefault="00854B8F" w:rsidP="00854B8F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8F" w:rsidRPr="00301DDC" w:rsidRDefault="00854B8F" w:rsidP="00854B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854B8F" w:rsidRPr="00301DDC" w:rsidRDefault="00854B8F" w:rsidP="00854B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854B8F" w:rsidRPr="00301DDC" w:rsidRDefault="00854B8F" w:rsidP="00854B8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8F" w:rsidRPr="00301DDC" w:rsidRDefault="00854B8F" w:rsidP="00854B8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70136B" w:rsidRPr="004F1489" w:rsidRDefault="0070136B" w:rsidP="0070136B">
      <w:pPr>
        <w:numPr>
          <w:ilvl w:val="0"/>
          <w:numId w:val="5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70136B" w:rsidRPr="004F1489" w:rsidRDefault="0070136B" w:rsidP="0070136B">
      <w:pPr>
        <w:numPr>
          <w:ilvl w:val="0"/>
          <w:numId w:val="5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70136B" w:rsidRPr="004F1489" w:rsidRDefault="0070136B" w:rsidP="0070136B">
      <w:pPr>
        <w:numPr>
          <w:ilvl w:val="0"/>
          <w:numId w:val="5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70136B" w:rsidRDefault="0070136B" w:rsidP="0070136B">
      <w:pPr>
        <w:numPr>
          <w:ilvl w:val="0"/>
          <w:numId w:val="5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BE7D71" w:rsidRPr="0070136B" w:rsidRDefault="0070136B" w:rsidP="0070136B">
      <w:pPr>
        <w:numPr>
          <w:ilvl w:val="0"/>
          <w:numId w:val="5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0136B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E81CEF" w:rsidRDefault="00E81CEF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2F6019" w:rsidRPr="00760EF5" w:rsidRDefault="002F6019" w:rsidP="002F6019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14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Krzesło rehabilitacyjne</w:t>
      </w:r>
    </w:p>
    <w:p w:rsidR="002F6019" w:rsidRPr="00301DDC" w:rsidRDefault="002F6019" w:rsidP="002F6019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2F6019" w:rsidRPr="00301DDC" w:rsidRDefault="002F6019" w:rsidP="002F6019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2F6019" w:rsidRPr="00301DDC" w:rsidRDefault="002F6019" w:rsidP="002F6019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2F6019" w:rsidRPr="00301DDC" w:rsidRDefault="002F6019" w:rsidP="002F6019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2F6019" w:rsidRPr="00301DDC" w:rsidRDefault="002F6019" w:rsidP="002F6019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2F6019" w:rsidRDefault="002F6019" w:rsidP="002F601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2F6019" w:rsidRDefault="002F6019" w:rsidP="002F6019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2F6019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19" w:rsidRPr="00301DDC" w:rsidRDefault="002F6019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19" w:rsidRPr="00301DDC" w:rsidRDefault="002F6019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19" w:rsidRPr="00301DDC" w:rsidRDefault="002F6019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19" w:rsidRPr="00301DDC" w:rsidRDefault="002F6019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2F6019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301DDC" w:rsidRDefault="002F6019" w:rsidP="00AC5E4F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19" w:rsidRPr="00301DDC" w:rsidRDefault="002F6019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19" w:rsidRPr="00301DDC" w:rsidRDefault="002F6019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301DDC" w:rsidRDefault="002F6019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F6019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301DDC" w:rsidRDefault="002F6019" w:rsidP="00AC5E4F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7F1FE4" w:rsidRDefault="002F6019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301DDC" w:rsidRDefault="002F6019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301DDC" w:rsidRDefault="002F6019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F6019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301DDC" w:rsidRDefault="002F6019" w:rsidP="00AC5E4F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F129E1" w:rsidRDefault="002F6019" w:rsidP="002F6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Półka pod ramiona z możliwością regulacji kąta nachylenia i wysokości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301DDC" w:rsidRDefault="002F6019" w:rsidP="002F6019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301DDC" w:rsidRDefault="002F6019" w:rsidP="002F6019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F6019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301DDC" w:rsidRDefault="002F6019" w:rsidP="00AC5E4F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0B70CE" w:rsidRDefault="002F6019" w:rsidP="002F6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Podgłówek regulowany w pozycjach góra-dół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301DDC" w:rsidRDefault="002F6019" w:rsidP="002F6019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301DDC" w:rsidRDefault="002F6019" w:rsidP="002F6019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F6019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301DDC" w:rsidRDefault="002F6019" w:rsidP="00AC5E4F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Default="002F6019" w:rsidP="002F6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Podgłówek z 2-płaszczyznowym kątem nachylenia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301DDC" w:rsidRDefault="002F6019" w:rsidP="002F6019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301DDC" w:rsidRDefault="002F6019" w:rsidP="002F6019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F6019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301DDC" w:rsidRDefault="002F6019" w:rsidP="00AC5E4F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0B70CE" w:rsidRDefault="002F6019" w:rsidP="002F6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Dwa podkolanniki z możliwością regulacji przez wysokość całego krzesła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301DDC" w:rsidRDefault="002F6019" w:rsidP="002F6019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301DDC" w:rsidRDefault="002F6019" w:rsidP="002F6019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F6019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301DDC" w:rsidRDefault="002F6019" w:rsidP="00AC5E4F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0B70CE" w:rsidRDefault="002F6019" w:rsidP="002F6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Kółka transportowe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301DDC" w:rsidRDefault="002F6019" w:rsidP="002F6019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301DDC" w:rsidRDefault="002F6019" w:rsidP="002F6019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F6019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301DDC" w:rsidRDefault="002F6019" w:rsidP="00AC5E4F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0B70CE" w:rsidRDefault="002F6019" w:rsidP="002F6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wysokości przy pomocy sprężyny gazowej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301DDC" w:rsidRDefault="002F6019" w:rsidP="002F6019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301DDC" w:rsidRDefault="002F6019" w:rsidP="002F6019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F6019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301DDC" w:rsidRDefault="002F6019" w:rsidP="00AC5E4F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0B70CE" w:rsidRDefault="002F6019" w:rsidP="002F6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Wymiary: min. 110-125 cm x 49 cm x 63-77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301DDC" w:rsidRDefault="002F6019" w:rsidP="002F6019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301DDC" w:rsidRDefault="002F6019" w:rsidP="002F6019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F6019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301DDC" w:rsidRDefault="002F6019" w:rsidP="00AC5E4F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0B70CE" w:rsidRDefault="002F6019" w:rsidP="002F6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obciążenie: max. 155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301DDC" w:rsidRDefault="002F6019" w:rsidP="002F6019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301DDC" w:rsidRDefault="002F6019" w:rsidP="002F6019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F6019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301DDC" w:rsidRDefault="002F6019" w:rsidP="00AC5E4F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BC1CBF" w:rsidRDefault="002F6019" w:rsidP="002F6019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Trwałe oznaczenie na obudowie 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8C4C93" w:rsidRDefault="002F6019" w:rsidP="002F6019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2F6019" w:rsidRPr="00301DDC" w:rsidRDefault="002F6019" w:rsidP="002F6019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301DDC" w:rsidRDefault="002F6019" w:rsidP="002F6019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F6019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301DDC" w:rsidRDefault="002F6019" w:rsidP="00AC5E4F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301DDC" w:rsidRDefault="002F6019" w:rsidP="002F601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301DDC" w:rsidRDefault="002F6019" w:rsidP="002F60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301DDC" w:rsidRDefault="002F6019" w:rsidP="002F6019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F6019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301DDC" w:rsidRDefault="002F6019" w:rsidP="00AC5E4F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301DDC" w:rsidRDefault="002F6019" w:rsidP="002F601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301DDC" w:rsidRDefault="002F6019" w:rsidP="002F60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2F6019" w:rsidRPr="00301DDC" w:rsidRDefault="002F6019" w:rsidP="002F60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2F6019" w:rsidRPr="00301DDC" w:rsidRDefault="002F6019" w:rsidP="002F6019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9" w:rsidRPr="00301DDC" w:rsidRDefault="002F6019" w:rsidP="002F6019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70136B" w:rsidRPr="004F1489" w:rsidRDefault="0070136B" w:rsidP="0070136B">
      <w:pPr>
        <w:numPr>
          <w:ilvl w:val="0"/>
          <w:numId w:val="57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70136B" w:rsidRPr="004F1489" w:rsidRDefault="0070136B" w:rsidP="0070136B">
      <w:pPr>
        <w:numPr>
          <w:ilvl w:val="0"/>
          <w:numId w:val="57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70136B" w:rsidRPr="004F1489" w:rsidRDefault="0070136B" w:rsidP="0070136B">
      <w:pPr>
        <w:numPr>
          <w:ilvl w:val="0"/>
          <w:numId w:val="57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70136B" w:rsidRDefault="0070136B" w:rsidP="0070136B">
      <w:pPr>
        <w:numPr>
          <w:ilvl w:val="0"/>
          <w:numId w:val="57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BE7D71" w:rsidRPr="0070136B" w:rsidRDefault="0070136B" w:rsidP="0070136B">
      <w:pPr>
        <w:numPr>
          <w:ilvl w:val="0"/>
          <w:numId w:val="57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0136B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E81CEF" w:rsidRDefault="00E81CEF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EE6BD3" w:rsidRPr="00760EF5" w:rsidRDefault="00EE6BD3" w:rsidP="00EE6BD3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15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11A74">
        <w:rPr>
          <w:rFonts w:asciiTheme="minorHAnsi" w:hAnsiTheme="minorHAnsi" w:cstheme="minorHAnsi"/>
          <w:b/>
          <w:sz w:val="20"/>
          <w:szCs w:val="20"/>
        </w:rPr>
        <w:t>Rower treningowy</w:t>
      </w:r>
    </w:p>
    <w:p w:rsidR="00EE6BD3" w:rsidRPr="00301DDC" w:rsidRDefault="00EE6BD3" w:rsidP="00EE6BD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EE6BD3" w:rsidRPr="00301DDC" w:rsidRDefault="00EE6BD3" w:rsidP="00EE6BD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EE6BD3" w:rsidRPr="00301DDC" w:rsidRDefault="00EE6BD3" w:rsidP="00EE6BD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EE6BD3" w:rsidRPr="00301DDC" w:rsidRDefault="00EE6BD3" w:rsidP="00EE6BD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EE6BD3" w:rsidRPr="00301DDC" w:rsidRDefault="00EE6BD3" w:rsidP="00EE6BD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EE6BD3" w:rsidRDefault="00EE6BD3" w:rsidP="00EE6BD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EE6BD3" w:rsidRDefault="00EE6BD3" w:rsidP="00EE6BD3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EE6BD3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D3" w:rsidRPr="00301DDC" w:rsidRDefault="00EE6BD3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D3" w:rsidRPr="00301DDC" w:rsidRDefault="00EE6BD3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D3" w:rsidRPr="00301DDC" w:rsidRDefault="00EE6BD3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D3" w:rsidRPr="00301DDC" w:rsidRDefault="00EE6BD3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EE6BD3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3" w:rsidRPr="00301DDC" w:rsidRDefault="00EE6BD3" w:rsidP="00AC5E4F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D3" w:rsidRPr="00301DDC" w:rsidRDefault="00EE6BD3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D3" w:rsidRPr="00301DDC" w:rsidRDefault="00EE6BD3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D3" w:rsidRPr="00301DDC" w:rsidRDefault="00EE6BD3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E6BD3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3" w:rsidRPr="00301DDC" w:rsidRDefault="00EE6BD3" w:rsidP="00AC5E4F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D3" w:rsidRPr="007F1FE4" w:rsidRDefault="00EE6BD3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D3" w:rsidRPr="00301DDC" w:rsidRDefault="00EE6BD3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D3" w:rsidRPr="00301DDC" w:rsidRDefault="00EE6BD3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11A7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301DDC" w:rsidRDefault="00E11A74" w:rsidP="00AC5E4F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E11A74" w:rsidRDefault="00E11A74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Rower treningowy pionowy: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11A7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301DDC" w:rsidRDefault="00E11A74" w:rsidP="00AC5E4F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F129E1" w:rsidRDefault="00E11A74" w:rsidP="00792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Koło zamachowe: </w:t>
            </w:r>
            <w:r w:rsidR="0079293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ax. 16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11A7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301DDC" w:rsidRDefault="00E11A74" w:rsidP="00AC5E4F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0B70CE" w:rsidRDefault="00E11A74" w:rsidP="00E1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Opór: Min. 20 poziomów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11A7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301DDC" w:rsidRDefault="00E11A74" w:rsidP="00AC5E4F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Default="00E11A74" w:rsidP="00E1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oporu w formie generatora prądotwórczego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11A7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301DDC" w:rsidRDefault="00E11A74" w:rsidP="00AC5E4F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0B70CE" w:rsidRDefault="00E11A74" w:rsidP="00E1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Napęd w formie pasa </w:t>
            </w:r>
            <w:proofErr w:type="spellStart"/>
            <w:r>
              <w:rPr>
                <w:sz w:val="20"/>
                <w:szCs w:val="20"/>
              </w:rPr>
              <w:t>Poly</w:t>
            </w:r>
            <w:proofErr w:type="spellEnd"/>
            <w:r>
              <w:rPr>
                <w:sz w:val="20"/>
                <w:szCs w:val="20"/>
              </w:rPr>
              <w:t>-V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11A7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301DDC" w:rsidRDefault="00E11A74" w:rsidP="00AC5E4F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0B70CE" w:rsidRDefault="00E11A74" w:rsidP="00E1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siodełka w poziomie i w pionie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11A7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301DDC" w:rsidRDefault="00E11A74" w:rsidP="00AC5E4F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0B70CE" w:rsidRDefault="00E11A74" w:rsidP="00E1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Wyświetlacz LED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11A7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301DDC" w:rsidRDefault="00E11A74" w:rsidP="00AC5E4F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0B70CE" w:rsidRDefault="00E11A74" w:rsidP="00E1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Funkcje komputera: czas, dystans, kalorie, puls, prędkość, RPM, Watt, poziomy oporu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11A7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301DDC" w:rsidRDefault="00E11A74" w:rsidP="00AC5E4F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0B70CE" w:rsidRDefault="00E11A74" w:rsidP="00E1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Programy: min. 12 programów treningowych, programy użytkownika, HRC, Body </w:t>
            </w:r>
            <w:proofErr w:type="spellStart"/>
            <w:r>
              <w:rPr>
                <w:sz w:val="20"/>
                <w:szCs w:val="20"/>
              </w:rPr>
              <w:t>Fat</w:t>
            </w:r>
            <w:proofErr w:type="spellEnd"/>
            <w:r>
              <w:rPr>
                <w:sz w:val="20"/>
                <w:szCs w:val="20"/>
              </w:rPr>
              <w:t xml:space="preserve">, Test </w:t>
            </w:r>
            <w:proofErr w:type="spellStart"/>
            <w:r>
              <w:rPr>
                <w:sz w:val="20"/>
                <w:szCs w:val="20"/>
              </w:rPr>
              <w:t>Recovery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11A7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301DDC" w:rsidRDefault="00E11A74" w:rsidP="00AC5E4F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0B70CE" w:rsidRDefault="00E11A74" w:rsidP="00792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 pulsu za pomocą czujników na</w:t>
            </w:r>
            <w:r w:rsidR="0079293C">
              <w:rPr>
                <w:sz w:val="20"/>
                <w:szCs w:val="20"/>
              </w:rPr>
              <w:t xml:space="preserve"> uchwytach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11A7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301DDC" w:rsidRDefault="00E11A74" w:rsidP="00AC5E4F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0B70CE" w:rsidRDefault="00E11A74" w:rsidP="00E1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Kółka transportowe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11A7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301DDC" w:rsidRDefault="00E11A74" w:rsidP="00AC5E4F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0B70CE" w:rsidRDefault="00E11A74" w:rsidP="00E1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Samopoziomujące pedały z regulowanymi paskami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11A7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301DDC" w:rsidRDefault="00E11A74" w:rsidP="00AC5E4F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0B70CE" w:rsidRDefault="00E11A74" w:rsidP="00E1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Wymiary: </w:t>
            </w:r>
            <w:r w:rsidRPr="00E81CEF">
              <w:rPr>
                <w:sz w:val="20"/>
                <w:szCs w:val="20"/>
              </w:rPr>
              <w:t>Max. 121 cm x 60 cm x 153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11A7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301DDC" w:rsidRDefault="00E11A74" w:rsidP="00AC5E4F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5C7E24" w:rsidRDefault="00E11A74" w:rsidP="00E11A7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Waga</w:t>
            </w:r>
            <w:proofErr w:type="spellEnd"/>
            <w:r>
              <w:rPr>
                <w:sz w:val="20"/>
                <w:szCs w:val="20"/>
                <w:lang w:val="en-US"/>
              </w:rPr>
              <w:t>: Max. 65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11A7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301DDC" w:rsidRDefault="00E11A74" w:rsidP="00AC5E4F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E81CEF" w:rsidRDefault="00E11A74" w:rsidP="00E11A74">
            <w:pPr>
              <w:rPr>
                <w:sz w:val="20"/>
                <w:szCs w:val="20"/>
              </w:rPr>
            </w:pPr>
            <w:r w:rsidRPr="00E81CEF">
              <w:rPr>
                <w:sz w:val="20"/>
                <w:szCs w:val="20"/>
              </w:rPr>
              <w:t xml:space="preserve">Maksymalna </w:t>
            </w:r>
            <w:proofErr w:type="spellStart"/>
            <w:r w:rsidR="0079293C" w:rsidRPr="00E81CEF">
              <w:rPr>
                <w:sz w:val="20"/>
                <w:szCs w:val="20"/>
              </w:rPr>
              <w:t>wage</w:t>
            </w:r>
            <w:proofErr w:type="spellEnd"/>
            <w:r w:rsidRPr="00E81CEF">
              <w:rPr>
                <w:sz w:val="20"/>
                <w:szCs w:val="20"/>
              </w:rPr>
              <w:t xml:space="preserve"> użytkownika: Max. 150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11A7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301DDC" w:rsidRDefault="00E11A74" w:rsidP="00AC5E4F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BC1CBF" w:rsidRDefault="00E11A74" w:rsidP="00E11A7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Trwałe oznaczenie na obudowie 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8C4C93" w:rsidRDefault="00E11A74" w:rsidP="00E11A7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E11A74" w:rsidRPr="00301DDC" w:rsidRDefault="00E11A74" w:rsidP="00E11A7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11A7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301DDC" w:rsidRDefault="00E11A74" w:rsidP="00AC5E4F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301DDC" w:rsidRDefault="00E11A74" w:rsidP="00E11A74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301DDC" w:rsidRDefault="00E11A74" w:rsidP="00E11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11A74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301DDC" w:rsidRDefault="00E11A74" w:rsidP="00AC5E4F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4" w:rsidRPr="00301DDC" w:rsidRDefault="00E11A74" w:rsidP="00E11A74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E11A74" w:rsidRPr="00301DDC" w:rsidRDefault="00E11A74" w:rsidP="00E11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E11A74" w:rsidRPr="00301DDC" w:rsidRDefault="00E11A74" w:rsidP="00E11A7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4" w:rsidRPr="00301DDC" w:rsidRDefault="00E11A74" w:rsidP="00E11A7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70136B" w:rsidRPr="004F1489" w:rsidRDefault="0070136B" w:rsidP="0070136B">
      <w:pPr>
        <w:numPr>
          <w:ilvl w:val="0"/>
          <w:numId w:val="5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70136B" w:rsidRPr="004F1489" w:rsidRDefault="0070136B" w:rsidP="0070136B">
      <w:pPr>
        <w:numPr>
          <w:ilvl w:val="0"/>
          <w:numId w:val="5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70136B" w:rsidRPr="004F1489" w:rsidRDefault="0070136B" w:rsidP="0070136B">
      <w:pPr>
        <w:numPr>
          <w:ilvl w:val="0"/>
          <w:numId w:val="5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70136B" w:rsidRDefault="0070136B" w:rsidP="0070136B">
      <w:pPr>
        <w:numPr>
          <w:ilvl w:val="0"/>
          <w:numId w:val="5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BE7D71" w:rsidRPr="0070136B" w:rsidRDefault="0070136B" w:rsidP="0070136B">
      <w:pPr>
        <w:numPr>
          <w:ilvl w:val="0"/>
          <w:numId w:val="5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0136B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E81CEF" w:rsidRDefault="00E81CEF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816C87" w:rsidRPr="00760EF5" w:rsidRDefault="00816C87" w:rsidP="00816C87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16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Kolumna do treningu funkcjonalnego</w:t>
      </w:r>
    </w:p>
    <w:p w:rsidR="00816C87" w:rsidRPr="00301DDC" w:rsidRDefault="00816C87" w:rsidP="00816C8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816C87" w:rsidRPr="00301DDC" w:rsidRDefault="00816C87" w:rsidP="00816C8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816C87" w:rsidRPr="00301DDC" w:rsidRDefault="00816C87" w:rsidP="00816C8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816C87" w:rsidRPr="00301DDC" w:rsidRDefault="00816C87" w:rsidP="00816C8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816C87" w:rsidRPr="00301DDC" w:rsidRDefault="00816C87" w:rsidP="00816C8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816C87" w:rsidRDefault="00816C87" w:rsidP="00816C87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2 sztuki</w:t>
      </w:r>
    </w:p>
    <w:p w:rsidR="00816C87" w:rsidRDefault="00816C87" w:rsidP="00816C87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816C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7" w:rsidRPr="00301DDC" w:rsidRDefault="00816C87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7" w:rsidRPr="00301DDC" w:rsidRDefault="00816C87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7" w:rsidRPr="00301DDC" w:rsidRDefault="00816C87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7" w:rsidRPr="00301DDC" w:rsidRDefault="00816C87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816C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301DDC" w:rsidRDefault="00816C87" w:rsidP="00AC5E4F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7" w:rsidRPr="00301DDC" w:rsidRDefault="00816C87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7" w:rsidRPr="00301DDC" w:rsidRDefault="00816C87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6C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301DDC" w:rsidRDefault="00816C87" w:rsidP="00AC5E4F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7F1FE4" w:rsidRDefault="00816C87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6C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301DDC" w:rsidRDefault="00816C87" w:rsidP="00AC5E4F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F129E1" w:rsidRDefault="00816C87" w:rsidP="00816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Zabezpieczenie spowalniające opuszczanie obciążenia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816C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816C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6C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301DDC" w:rsidRDefault="00816C87" w:rsidP="00AC5E4F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0B70CE" w:rsidRDefault="00816C87" w:rsidP="00816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centralnie blokowane koła: Średnica min. 75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816C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816C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6C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301DDC" w:rsidRDefault="00816C87" w:rsidP="00AC5E4F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Default="00816C87" w:rsidP="00816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regulowane uchwyty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816C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816C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6C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301DDC" w:rsidRDefault="00816C87" w:rsidP="00AC5E4F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0B70CE" w:rsidRDefault="00816C87" w:rsidP="00816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Zabudowany stos obciążników: Max. 52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816C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816C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6C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301DDC" w:rsidRDefault="00816C87" w:rsidP="00AC5E4F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0B70CE" w:rsidRDefault="00816C87" w:rsidP="00816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obciążenia treningowego co 0,5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816C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816C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6C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301DDC" w:rsidRDefault="00816C87" w:rsidP="00AC5E4F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0B70CE" w:rsidRDefault="00816C87" w:rsidP="00816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65FB1">
              <w:rPr>
                <w:sz w:val="20"/>
                <w:szCs w:val="20"/>
              </w:rPr>
              <w:t xml:space="preserve">ysokość uchwytu oraz linki może być regulowana w zakresie </w:t>
            </w:r>
            <w:r>
              <w:rPr>
                <w:sz w:val="20"/>
                <w:szCs w:val="20"/>
              </w:rPr>
              <w:t xml:space="preserve">max. </w:t>
            </w:r>
            <w:r w:rsidRPr="00C65FB1">
              <w:rPr>
                <w:sz w:val="20"/>
                <w:szCs w:val="20"/>
              </w:rPr>
              <w:t>5cm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816C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816C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6C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301DDC" w:rsidRDefault="00816C87" w:rsidP="00AC5E4F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0B70CE" w:rsidRDefault="00816C87" w:rsidP="00816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65FB1">
              <w:rPr>
                <w:sz w:val="20"/>
                <w:szCs w:val="20"/>
              </w:rPr>
              <w:t>egulacja wagi - 2 osobne linki, na każdą linkę przypada przyrost wagi o 0,5kg, przy ich połączeniu można regulować wagę o 1kg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816C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816C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6C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301DDC" w:rsidRDefault="00816C87" w:rsidP="00AC5E4F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0B70CE" w:rsidRDefault="00816C87" w:rsidP="00816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Wymiary: </w:t>
            </w:r>
            <w:r w:rsidRPr="00E81CEF">
              <w:rPr>
                <w:sz w:val="20"/>
                <w:szCs w:val="20"/>
              </w:rPr>
              <w:t>Max. 191 cm x 68 cm x 105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816C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816C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6C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301DDC" w:rsidRDefault="00816C87" w:rsidP="00AC5E4F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C65FB1" w:rsidRDefault="00816C87" w:rsidP="00816C8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Waga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Max. 90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816C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816C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6C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301DDC" w:rsidRDefault="00816C87" w:rsidP="00AC5E4F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BC1CBF" w:rsidRDefault="00816C87" w:rsidP="00816C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Trwałe oznaczenie na obudowie 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8C4C93" w:rsidRDefault="00816C87" w:rsidP="00816C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816C87" w:rsidRPr="00301DDC" w:rsidRDefault="00816C87" w:rsidP="00816C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816C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6C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301DDC" w:rsidRDefault="00816C87" w:rsidP="00AC5E4F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301DDC" w:rsidRDefault="00816C87" w:rsidP="00816C8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301DDC" w:rsidRDefault="00816C87" w:rsidP="00816C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816C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6C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301DDC" w:rsidRDefault="00816C87" w:rsidP="00AC5E4F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7" w:rsidRPr="00301DDC" w:rsidRDefault="00816C87" w:rsidP="00816C8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816C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816C87" w:rsidRPr="00301DDC" w:rsidRDefault="00816C87" w:rsidP="00816C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816C87" w:rsidRPr="00301DDC" w:rsidRDefault="00816C87" w:rsidP="00816C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7" w:rsidRPr="00301DDC" w:rsidRDefault="00816C87" w:rsidP="00816C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70136B" w:rsidRPr="004F1489" w:rsidRDefault="0070136B" w:rsidP="00243640">
      <w:pPr>
        <w:numPr>
          <w:ilvl w:val="0"/>
          <w:numId w:val="59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70136B" w:rsidRPr="004F1489" w:rsidRDefault="0070136B" w:rsidP="00243640">
      <w:pPr>
        <w:numPr>
          <w:ilvl w:val="0"/>
          <w:numId w:val="59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70136B" w:rsidRPr="004F1489" w:rsidRDefault="0070136B" w:rsidP="00243640">
      <w:pPr>
        <w:numPr>
          <w:ilvl w:val="0"/>
          <w:numId w:val="59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243640" w:rsidRDefault="0070136B" w:rsidP="0070136B">
      <w:pPr>
        <w:numPr>
          <w:ilvl w:val="0"/>
          <w:numId w:val="59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BE7D71" w:rsidRPr="00243640" w:rsidRDefault="0070136B" w:rsidP="0070136B">
      <w:pPr>
        <w:numPr>
          <w:ilvl w:val="0"/>
          <w:numId w:val="59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243640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B9057A" w:rsidRDefault="00B9057A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9057A" w:rsidRPr="00760EF5" w:rsidRDefault="00B9057A" w:rsidP="00B9057A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17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Wioślarz treningowy</w:t>
      </w:r>
    </w:p>
    <w:p w:rsidR="00B9057A" w:rsidRPr="00301DDC" w:rsidRDefault="00B9057A" w:rsidP="00B9057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9057A" w:rsidRPr="00301DDC" w:rsidRDefault="00B9057A" w:rsidP="00B9057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9057A" w:rsidRPr="00301DDC" w:rsidRDefault="00B9057A" w:rsidP="00B9057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9057A" w:rsidRPr="00301DDC" w:rsidRDefault="00B9057A" w:rsidP="00B9057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9057A" w:rsidRPr="00301DDC" w:rsidRDefault="00B9057A" w:rsidP="00B9057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9057A" w:rsidRDefault="00B9057A" w:rsidP="00B9057A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 w:rsidR="003E7A16"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B9057A" w:rsidRDefault="00B9057A" w:rsidP="00B9057A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9057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A" w:rsidRPr="00301DDC" w:rsidRDefault="00B9057A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A" w:rsidRPr="00301DDC" w:rsidRDefault="00B9057A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A" w:rsidRPr="00301DDC" w:rsidRDefault="00B9057A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A" w:rsidRPr="00301DDC" w:rsidRDefault="00B9057A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9057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301DDC" w:rsidRDefault="00B9057A" w:rsidP="00AC5E4F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A" w:rsidRPr="00301DDC" w:rsidRDefault="00B9057A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A" w:rsidRPr="00301DDC" w:rsidRDefault="00B9057A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057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301DDC" w:rsidRDefault="00B9057A" w:rsidP="00AC5E4F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7F1FE4" w:rsidRDefault="00B9057A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057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301DDC" w:rsidRDefault="00B9057A" w:rsidP="00AC5E4F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F129E1" w:rsidRDefault="00B9057A" w:rsidP="00B9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oporu magnetyczny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057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301DDC" w:rsidRDefault="00B9057A" w:rsidP="00AC5E4F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0B70CE" w:rsidRDefault="00B9057A" w:rsidP="00B9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oporu: Min. 8 poziomów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057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301DDC" w:rsidRDefault="00B9057A" w:rsidP="00AC5E4F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Default="00B9057A" w:rsidP="00B9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 zamachowe: Max. 8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057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301DDC" w:rsidRDefault="00B9057A" w:rsidP="00AC5E4F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0B70CE" w:rsidRDefault="00B9057A" w:rsidP="00B9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Napęd pas </w:t>
            </w:r>
            <w:proofErr w:type="spellStart"/>
            <w:r>
              <w:rPr>
                <w:sz w:val="20"/>
                <w:szCs w:val="20"/>
              </w:rPr>
              <w:t>Poly</w:t>
            </w:r>
            <w:proofErr w:type="spellEnd"/>
            <w:r>
              <w:rPr>
                <w:sz w:val="20"/>
                <w:szCs w:val="20"/>
              </w:rPr>
              <w:t>-V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057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301DDC" w:rsidRDefault="00B9057A" w:rsidP="00AC5E4F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0B70CE" w:rsidRDefault="00B9057A" w:rsidP="00B9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Siodełko regulowane w poziomie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057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301DDC" w:rsidRDefault="00B9057A" w:rsidP="00AC5E4F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0B70CE" w:rsidRDefault="00B9057A" w:rsidP="00B9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Wyświetlacz LCD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057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301DDC" w:rsidRDefault="00B9057A" w:rsidP="00AC5E4F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0B70CE" w:rsidRDefault="00B9057A" w:rsidP="00B9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Komputer: czas, ilość pociągnięć na minutę, całkowita ilość pociągnięć, kalorie, dystans, puls, programy treningowe, </w:t>
            </w:r>
            <w:proofErr w:type="spellStart"/>
            <w:r>
              <w:rPr>
                <w:sz w:val="20"/>
                <w:szCs w:val="20"/>
              </w:rPr>
              <w:t>Recovery</w:t>
            </w:r>
            <w:proofErr w:type="spellEnd"/>
            <w:r>
              <w:rPr>
                <w:sz w:val="20"/>
                <w:szCs w:val="20"/>
              </w:rPr>
              <w:t xml:space="preserve"> test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057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301DDC" w:rsidRDefault="00B9057A" w:rsidP="00AC5E4F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0B70CE" w:rsidRDefault="00B9057A" w:rsidP="00B9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Programy treningowe: Max. 5 programów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057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301DDC" w:rsidRDefault="00B9057A" w:rsidP="00AC5E4F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0B70CE" w:rsidRDefault="00B9057A" w:rsidP="00B9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telemetrycznego pomiaru pulsu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057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301DDC" w:rsidRDefault="00B9057A" w:rsidP="00AC5E4F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0B70CE" w:rsidRDefault="00B9057A" w:rsidP="00B9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Kółka transportowe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057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301DDC" w:rsidRDefault="00B9057A" w:rsidP="00AC5E4F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Default="00B9057A" w:rsidP="00B9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Wymiary: </w:t>
            </w:r>
            <w:r w:rsidRPr="00E81CEF">
              <w:rPr>
                <w:sz w:val="20"/>
                <w:szCs w:val="20"/>
              </w:rPr>
              <w:t>Max.  195 cm x 50 cm x 70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057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301DDC" w:rsidRDefault="00B9057A" w:rsidP="00AC5E4F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Default="00B9057A" w:rsidP="00B9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 po złożeniu: </w:t>
            </w:r>
            <w:r w:rsidRPr="00E81CEF">
              <w:rPr>
                <w:sz w:val="20"/>
                <w:szCs w:val="20"/>
              </w:rPr>
              <w:t>Max. 85 cm x 50 cm x 123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057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301DDC" w:rsidRDefault="00B9057A" w:rsidP="00AC5E4F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Default="00B9057A" w:rsidP="00B9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Waga: </w:t>
            </w:r>
            <w:r>
              <w:rPr>
                <w:sz w:val="20"/>
                <w:szCs w:val="20"/>
                <w:lang w:val="en-US"/>
              </w:rPr>
              <w:t>Max. 40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057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301DDC" w:rsidRDefault="00B9057A" w:rsidP="00AC5E4F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Default="00B9057A" w:rsidP="00B9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Maksymalna waga użytkownika: </w:t>
            </w:r>
            <w:r w:rsidRPr="00E81CEF">
              <w:rPr>
                <w:sz w:val="20"/>
                <w:szCs w:val="20"/>
              </w:rPr>
              <w:t>Max. 136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057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301DDC" w:rsidRDefault="00B9057A" w:rsidP="00AC5E4F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BC1CBF" w:rsidRDefault="00B9057A" w:rsidP="00B905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Trwałe oznaczenie na obudowie 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8C4C93" w:rsidRDefault="00B9057A" w:rsidP="00B905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9057A" w:rsidRPr="00301DDC" w:rsidRDefault="00B9057A" w:rsidP="00B905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057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301DDC" w:rsidRDefault="00B9057A" w:rsidP="00AC5E4F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301DDC" w:rsidRDefault="00B9057A" w:rsidP="00B9057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301DDC" w:rsidRDefault="00B9057A" w:rsidP="00B905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057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301DDC" w:rsidRDefault="00B9057A" w:rsidP="00AC5E4F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A" w:rsidRPr="00301DDC" w:rsidRDefault="00B9057A" w:rsidP="00B9057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9057A" w:rsidRPr="00301DDC" w:rsidRDefault="00B9057A" w:rsidP="00B905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B9057A" w:rsidRPr="00301DDC" w:rsidRDefault="00B9057A" w:rsidP="00B9057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A" w:rsidRPr="00301DDC" w:rsidRDefault="00B9057A" w:rsidP="00B9057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243640" w:rsidRPr="004F1489" w:rsidRDefault="00243640" w:rsidP="00243640">
      <w:pPr>
        <w:numPr>
          <w:ilvl w:val="0"/>
          <w:numId w:val="60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243640" w:rsidRPr="004F1489" w:rsidRDefault="00243640" w:rsidP="00243640">
      <w:pPr>
        <w:numPr>
          <w:ilvl w:val="0"/>
          <w:numId w:val="60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243640" w:rsidRPr="004F1489" w:rsidRDefault="00243640" w:rsidP="00243640">
      <w:pPr>
        <w:numPr>
          <w:ilvl w:val="0"/>
          <w:numId w:val="60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243640" w:rsidRDefault="00243640" w:rsidP="00243640">
      <w:pPr>
        <w:numPr>
          <w:ilvl w:val="0"/>
          <w:numId w:val="60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BE7D71" w:rsidRPr="00243640" w:rsidRDefault="00243640" w:rsidP="00243640">
      <w:pPr>
        <w:numPr>
          <w:ilvl w:val="0"/>
          <w:numId w:val="60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243640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5837D1" w:rsidRDefault="005837D1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F6049F" w:rsidRPr="00760EF5" w:rsidRDefault="00F6049F" w:rsidP="00F6049F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18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Stepper</w:t>
      </w:r>
      <w:proofErr w:type="spellEnd"/>
    </w:p>
    <w:p w:rsidR="00F6049F" w:rsidRPr="00301DDC" w:rsidRDefault="00F6049F" w:rsidP="00F6049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F6049F" w:rsidRPr="00301DDC" w:rsidRDefault="00F6049F" w:rsidP="00F6049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F6049F" w:rsidRPr="00301DDC" w:rsidRDefault="00F6049F" w:rsidP="00F6049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F6049F" w:rsidRPr="00301DDC" w:rsidRDefault="00F6049F" w:rsidP="00F6049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F6049F" w:rsidRPr="00301DDC" w:rsidRDefault="00F6049F" w:rsidP="00F6049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F6049F" w:rsidRDefault="00F6049F" w:rsidP="00F6049F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F6049F" w:rsidRDefault="00F6049F" w:rsidP="00F6049F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F6049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9F" w:rsidRPr="00301DDC" w:rsidRDefault="00F6049F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9F" w:rsidRPr="00301DDC" w:rsidRDefault="00F6049F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9F" w:rsidRPr="00301DDC" w:rsidRDefault="00F6049F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9F" w:rsidRPr="00301DDC" w:rsidRDefault="00F6049F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F6049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301DDC" w:rsidRDefault="00F6049F" w:rsidP="00AC5E4F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9F" w:rsidRPr="00301DDC" w:rsidRDefault="00F6049F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9F" w:rsidRPr="00301DDC" w:rsidRDefault="00F6049F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6049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301DDC" w:rsidRDefault="00F6049F" w:rsidP="00AC5E4F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7F1FE4" w:rsidRDefault="00F6049F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6049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301DDC" w:rsidRDefault="00F6049F" w:rsidP="00AC5E4F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F129E1" w:rsidRDefault="00F6049F" w:rsidP="00F6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 zamachowe: Max. 8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6049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301DDC" w:rsidRDefault="00F6049F" w:rsidP="00AC5E4F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0B70CE" w:rsidRDefault="00F6049F" w:rsidP="00F6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oporu magnetyczny + powietrzny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6049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301DDC" w:rsidRDefault="00F6049F" w:rsidP="00AC5E4F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Default="00F6049F" w:rsidP="00F6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Poziomy oporu: Min. 23 poziomy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6049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301DDC" w:rsidRDefault="00F6049F" w:rsidP="00AC5E4F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0B70CE" w:rsidRDefault="00F6049F" w:rsidP="00F6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kąta nachylenia: Min. 1-15 poziomów, co 75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6049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301DDC" w:rsidRDefault="00F6049F" w:rsidP="00AC5E4F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0B70CE" w:rsidRDefault="00F6049F" w:rsidP="00F6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kroku: Max. 264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6049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301DDC" w:rsidRDefault="00F6049F" w:rsidP="00AC5E4F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0B70CE" w:rsidRDefault="00F6049F" w:rsidP="00F6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Wyświetlacz LED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6049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301DDC" w:rsidRDefault="00F6049F" w:rsidP="00AC5E4F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0B70CE" w:rsidRDefault="00F6049F" w:rsidP="00F6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Funkcje komputera: </w:t>
            </w:r>
            <w:r w:rsidRPr="00F13D34">
              <w:rPr>
                <w:sz w:val="20"/>
                <w:szCs w:val="20"/>
              </w:rPr>
              <w:t>Czas, Dystans, Kalorie, Puls, Prędkość, Watt, Poziom oporu, Kąt nachylenia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6049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301DDC" w:rsidRDefault="00F6049F" w:rsidP="00AC5E4F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0B70CE" w:rsidRDefault="00F6049F" w:rsidP="00F6049F">
            <w:pPr>
              <w:rPr>
                <w:sz w:val="20"/>
                <w:szCs w:val="20"/>
              </w:rPr>
            </w:pPr>
            <w:r w:rsidRPr="00F13D34">
              <w:rPr>
                <w:sz w:val="20"/>
                <w:szCs w:val="20"/>
              </w:rPr>
              <w:t>12 programów treningowych, Manual, Program Użytkownika, HRC, Fit Test, a także rozgrzewka i rozluźnienie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6049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301DDC" w:rsidRDefault="00F6049F" w:rsidP="00AC5E4F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0B70CE" w:rsidRDefault="00F6049F" w:rsidP="00F6049F">
            <w:pPr>
              <w:rPr>
                <w:sz w:val="20"/>
                <w:szCs w:val="20"/>
              </w:rPr>
            </w:pPr>
            <w:r w:rsidRPr="00F13D34">
              <w:rPr>
                <w:sz w:val="20"/>
                <w:szCs w:val="20"/>
              </w:rPr>
              <w:t>Pomiar pulsu za pomocą czujników pomiaru tętna na uchwytach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6049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301DDC" w:rsidRDefault="00F6049F" w:rsidP="00AC5E4F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0B70CE" w:rsidRDefault="00F6049F" w:rsidP="00F6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sieciowe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6049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301DDC" w:rsidRDefault="00F6049F" w:rsidP="00AC5E4F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0B70CE" w:rsidRDefault="00F6049F" w:rsidP="00F6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Kółka transportowe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6049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301DDC" w:rsidRDefault="00F6049F" w:rsidP="00AC5E4F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0B70CE" w:rsidRDefault="00F6049F" w:rsidP="00F6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Wymiary: Min. 165 cm x 86 cm x 176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6049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301DDC" w:rsidRDefault="00F6049F" w:rsidP="00AC5E4F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0B70CE" w:rsidRDefault="00F6049F" w:rsidP="00F6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Waga: Max. 116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6049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301DDC" w:rsidRDefault="00F6049F" w:rsidP="00AC5E4F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0B70CE" w:rsidRDefault="00F6049F" w:rsidP="00F6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waga użytkownika: Max. 150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6049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301DDC" w:rsidRDefault="00F6049F" w:rsidP="00AC5E4F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BC1CBF" w:rsidRDefault="00F6049F" w:rsidP="00F604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Trwałe oznaczenie na obudowie 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8C4C93" w:rsidRDefault="00F6049F" w:rsidP="00F604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6049F" w:rsidRPr="00301DDC" w:rsidRDefault="00F6049F" w:rsidP="00F604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6049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301DDC" w:rsidRDefault="00F6049F" w:rsidP="00AC5E4F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301DDC" w:rsidRDefault="00F6049F" w:rsidP="00F6049F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301DDC" w:rsidRDefault="00F6049F" w:rsidP="00F604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6049F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301DDC" w:rsidRDefault="00F6049F" w:rsidP="00AC5E4F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301DDC" w:rsidRDefault="00F6049F" w:rsidP="00F6049F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6049F" w:rsidRPr="00301DDC" w:rsidRDefault="00F6049F" w:rsidP="00F604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F6049F" w:rsidRPr="00301DDC" w:rsidRDefault="00F6049F" w:rsidP="00F604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9F" w:rsidRPr="00301DDC" w:rsidRDefault="00F6049F" w:rsidP="00F604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243640" w:rsidRPr="004F1489" w:rsidRDefault="00243640" w:rsidP="00243640">
      <w:pPr>
        <w:numPr>
          <w:ilvl w:val="0"/>
          <w:numId w:val="61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243640" w:rsidRPr="004F1489" w:rsidRDefault="00243640" w:rsidP="00243640">
      <w:pPr>
        <w:numPr>
          <w:ilvl w:val="0"/>
          <w:numId w:val="61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243640" w:rsidRPr="004F1489" w:rsidRDefault="00243640" w:rsidP="00243640">
      <w:pPr>
        <w:numPr>
          <w:ilvl w:val="0"/>
          <w:numId w:val="61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243640" w:rsidRDefault="00243640" w:rsidP="00243640">
      <w:pPr>
        <w:numPr>
          <w:ilvl w:val="0"/>
          <w:numId w:val="61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BE7D71" w:rsidRPr="00243640" w:rsidRDefault="00243640" w:rsidP="00243640">
      <w:pPr>
        <w:numPr>
          <w:ilvl w:val="0"/>
          <w:numId w:val="61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243640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5837D1" w:rsidRDefault="005837D1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303B87" w:rsidRPr="00760EF5" w:rsidRDefault="00303B87" w:rsidP="00303B87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19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Taboret lekarski</w:t>
      </w:r>
    </w:p>
    <w:p w:rsidR="00303B87" w:rsidRPr="00301DDC" w:rsidRDefault="00303B87" w:rsidP="00303B8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303B87" w:rsidRPr="00301DDC" w:rsidRDefault="00303B87" w:rsidP="00303B8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303B87" w:rsidRPr="00301DDC" w:rsidRDefault="00303B87" w:rsidP="00303B8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303B87" w:rsidRPr="00301DDC" w:rsidRDefault="00303B87" w:rsidP="00303B8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303B87" w:rsidRPr="00301DDC" w:rsidRDefault="00303B87" w:rsidP="00303B8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303B87" w:rsidRDefault="00303B87" w:rsidP="00303B87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3 sztuki</w:t>
      </w:r>
    </w:p>
    <w:p w:rsidR="00303B87" w:rsidRDefault="00303B87" w:rsidP="00303B87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303B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87" w:rsidRPr="00301DDC" w:rsidRDefault="00303B87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87" w:rsidRPr="00301DDC" w:rsidRDefault="00303B87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87" w:rsidRPr="00301DDC" w:rsidRDefault="00303B87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87" w:rsidRPr="00301DDC" w:rsidRDefault="00303B87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303B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7" w:rsidRPr="00301DDC" w:rsidRDefault="00303B87" w:rsidP="00AC5E4F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87" w:rsidRPr="00301DDC" w:rsidRDefault="00303B87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87" w:rsidRPr="00301DDC" w:rsidRDefault="00303B87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03B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7" w:rsidRPr="00301DDC" w:rsidRDefault="00303B87" w:rsidP="00AC5E4F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7F1FE4" w:rsidRDefault="00303B87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03B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7" w:rsidRPr="00301DDC" w:rsidRDefault="00303B87" w:rsidP="00AC5E4F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7" w:rsidRPr="00A00A2B" w:rsidRDefault="00303B87" w:rsidP="00303B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A2B">
              <w:rPr>
                <w:rFonts w:asciiTheme="minorHAnsi" w:hAnsiTheme="minorHAnsi" w:cstheme="minorHAnsi"/>
                <w:color w:val="484848"/>
                <w:sz w:val="20"/>
                <w:szCs w:val="20"/>
              </w:rPr>
              <w:t>Siedzisko obite skajem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303B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303B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03B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7" w:rsidRPr="00301DDC" w:rsidRDefault="00303B87" w:rsidP="00AC5E4F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7" w:rsidRPr="00A00A2B" w:rsidRDefault="00303B87" w:rsidP="00303B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A2B">
              <w:rPr>
                <w:rFonts w:asciiTheme="minorHAnsi" w:hAnsiTheme="minorHAnsi" w:cstheme="minorHAnsi"/>
                <w:color w:val="484848"/>
                <w:sz w:val="20"/>
                <w:szCs w:val="20"/>
              </w:rPr>
              <w:t>Regulacja wysokości umożliwiająca podnoszenie i opuszczanie siedziska w celu dostosowania go do różnych wysokości ciała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303B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303B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03B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7" w:rsidRPr="00301DDC" w:rsidRDefault="00303B87" w:rsidP="00AC5E4F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7" w:rsidRPr="00A00A2B" w:rsidRDefault="00303B87" w:rsidP="00303B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A2B">
              <w:rPr>
                <w:rFonts w:asciiTheme="minorHAnsi" w:hAnsiTheme="minorHAnsi" w:cstheme="minorHAnsi"/>
                <w:color w:val="484848"/>
                <w:sz w:val="20"/>
                <w:szCs w:val="20"/>
              </w:rPr>
              <w:t>Łatwa do czyszczenia chromowana podstawa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303B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303B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03B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7" w:rsidRPr="00301DDC" w:rsidRDefault="00303B87" w:rsidP="00AC5E4F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7" w:rsidRPr="00A00A2B" w:rsidRDefault="00303B87" w:rsidP="00303B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A2B">
              <w:rPr>
                <w:rFonts w:asciiTheme="minorHAnsi" w:hAnsiTheme="minorHAnsi" w:cstheme="minorHAnsi"/>
                <w:color w:val="484848"/>
                <w:sz w:val="20"/>
                <w:szCs w:val="20"/>
              </w:rPr>
              <w:t>Podgumowane kółka skrętne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303B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303B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03B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7" w:rsidRPr="00301DDC" w:rsidRDefault="00303B87" w:rsidP="00AC5E4F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7" w:rsidRPr="00A00A2B" w:rsidRDefault="00303B87" w:rsidP="00303B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A2B">
              <w:rPr>
                <w:rFonts w:asciiTheme="minorHAnsi" w:hAnsiTheme="minorHAnsi" w:cstheme="minorHAnsi"/>
                <w:color w:val="484848"/>
                <w:sz w:val="20"/>
                <w:szCs w:val="20"/>
              </w:rPr>
              <w:t>Kompaktowy, okrągły kształt zapewniający swobodę ruchu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303B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303B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03B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7" w:rsidRPr="00301DDC" w:rsidRDefault="00303B87" w:rsidP="00AC5E4F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7" w:rsidRPr="00A00A2B" w:rsidRDefault="00303B87" w:rsidP="00303B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A2B">
              <w:rPr>
                <w:rFonts w:asciiTheme="minorHAnsi" w:hAnsiTheme="minorHAnsi" w:cstheme="minorHAnsi"/>
                <w:sz w:val="20"/>
                <w:szCs w:val="20"/>
              </w:rPr>
              <w:t>Wysokość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A00A2B">
              <w:rPr>
                <w:rFonts w:asciiTheme="minorHAnsi" w:hAnsiTheme="minorHAnsi" w:cstheme="minorHAnsi"/>
                <w:sz w:val="20"/>
                <w:szCs w:val="20"/>
              </w:rPr>
              <w:t>Min. 50 cm – 70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303B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303B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03B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7" w:rsidRPr="00301DDC" w:rsidRDefault="00303B87" w:rsidP="00AC5E4F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7" w:rsidRPr="00A00A2B" w:rsidRDefault="00303B87" w:rsidP="00303B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A2B">
              <w:rPr>
                <w:rFonts w:asciiTheme="minorHAnsi" w:hAnsiTheme="minorHAnsi" w:cstheme="minorHAnsi"/>
                <w:sz w:val="20"/>
                <w:szCs w:val="20"/>
              </w:rPr>
              <w:t>Średnica siedziska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A00A2B">
              <w:rPr>
                <w:rFonts w:asciiTheme="minorHAnsi" w:hAnsiTheme="minorHAnsi" w:cstheme="minorHAnsi"/>
                <w:sz w:val="20"/>
                <w:szCs w:val="20"/>
              </w:rPr>
              <w:t>Max. 37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303B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303B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03B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7" w:rsidRPr="00301DDC" w:rsidRDefault="00303B87" w:rsidP="00AC5E4F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7" w:rsidRPr="00A00A2B" w:rsidRDefault="00303B87" w:rsidP="00303B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A2B">
              <w:rPr>
                <w:rFonts w:asciiTheme="minorHAnsi" w:hAnsiTheme="minorHAnsi" w:cstheme="minorHAnsi"/>
                <w:sz w:val="20"/>
                <w:szCs w:val="20"/>
              </w:rPr>
              <w:t>Średnica podstawy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A00A2B">
              <w:rPr>
                <w:rFonts w:asciiTheme="minorHAnsi" w:hAnsiTheme="minorHAnsi" w:cstheme="minorHAnsi"/>
                <w:sz w:val="20"/>
                <w:szCs w:val="20"/>
              </w:rPr>
              <w:t>Max. 60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303B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303B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03B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7" w:rsidRPr="00301DDC" w:rsidRDefault="00303B87" w:rsidP="00AC5E4F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7" w:rsidRPr="00A00A2B" w:rsidRDefault="00303B87" w:rsidP="00303B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A2B">
              <w:rPr>
                <w:rFonts w:asciiTheme="minorHAnsi" w:hAnsiTheme="minorHAnsi" w:cstheme="minorHAnsi"/>
                <w:sz w:val="20"/>
                <w:szCs w:val="20"/>
              </w:rPr>
              <w:t>Maksymalne obciążenie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A00A2B">
              <w:rPr>
                <w:rFonts w:asciiTheme="minorHAnsi" w:hAnsiTheme="minorHAnsi" w:cstheme="minorHAnsi"/>
                <w:sz w:val="20"/>
                <w:szCs w:val="20"/>
              </w:rPr>
              <w:t>Min. 150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303B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303B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03B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7" w:rsidRPr="00301DDC" w:rsidRDefault="00303B87" w:rsidP="00AC5E4F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7" w:rsidRPr="00A00A2B" w:rsidRDefault="00303B87" w:rsidP="00303B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A2B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A00A2B">
              <w:rPr>
                <w:rFonts w:asciiTheme="minorHAnsi" w:hAnsiTheme="minorHAnsi" w:cstheme="minorHAnsi"/>
                <w:sz w:val="20"/>
                <w:szCs w:val="20"/>
              </w:rPr>
              <w:t>Max. 7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303B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303B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03B87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7" w:rsidRPr="00301DDC" w:rsidRDefault="00303B87" w:rsidP="00AC5E4F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BC1CBF" w:rsidRDefault="00303B87" w:rsidP="00303B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Trwałe oznaczenie na obudowie 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8C4C93" w:rsidRDefault="00303B87" w:rsidP="00303B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303B87" w:rsidRPr="00301DDC" w:rsidRDefault="00303B87" w:rsidP="00303B8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87" w:rsidRPr="00301DDC" w:rsidRDefault="00303B87" w:rsidP="00303B8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243640" w:rsidRPr="004F1489" w:rsidRDefault="00243640" w:rsidP="00243640">
      <w:pPr>
        <w:numPr>
          <w:ilvl w:val="0"/>
          <w:numId w:val="6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243640" w:rsidRPr="004F1489" w:rsidRDefault="00243640" w:rsidP="00243640">
      <w:pPr>
        <w:numPr>
          <w:ilvl w:val="0"/>
          <w:numId w:val="6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243640" w:rsidRPr="004F1489" w:rsidRDefault="00243640" w:rsidP="00243640">
      <w:pPr>
        <w:numPr>
          <w:ilvl w:val="0"/>
          <w:numId w:val="6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243640" w:rsidRDefault="00243640" w:rsidP="00243640">
      <w:pPr>
        <w:numPr>
          <w:ilvl w:val="0"/>
          <w:numId w:val="6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BE7D71" w:rsidRPr="00243640" w:rsidRDefault="00243640" w:rsidP="00243640">
      <w:pPr>
        <w:numPr>
          <w:ilvl w:val="0"/>
          <w:numId w:val="6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243640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5837D1" w:rsidRDefault="005837D1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0D3721" w:rsidRPr="00760EF5" w:rsidRDefault="000D3721" w:rsidP="000D3721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20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Rotor 4-kończynowy</w:t>
      </w:r>
    </w:p>
    <w:p w:rsidR="000D3721" w:rsidRPr="00301DDC" w:rsidRDefault="000D3721" w:rsidP="000D372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0D3721" w:rsidRPr="00301DDC" w:rsidRDefault="000D3721" w:rsidP="000D372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0D3721" w:rsidRPr="00301DDC" w:rsidRDefault="000D3721" w:rsidP="000D372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0D3721" w:rsidRPr="00301DDC" w:rsidRDefault="000D3721" w:rsidP="000D372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0D3721" w:rsidRPr="00301DDC" w:rsidRDefault="000D3721" w:rsidP="000D372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0D3721" w:rsidRDefault="000D3721" w:rsidP="000D3721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 w:rsidR="00400E0A"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0D3721" w:rsidRDefault="000D3721" w:rsidP="000D3721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21" w:rsidRPr="00301DDC" w:rsidRDefault="000D3721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21" w:rsidRPr="00301DDC" w:rsidRDefault="000D3721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21" w:rsidRPr="00301DDC" w:rsidRDefault="000D3721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21" w:rsidRPr="00301DDC" w:rsidRDefault="000D3721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21" w:rsidRPr="00301DDC" w:rsidRDefault="000D3721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21" w:rsidRPr="00301DDC" w:rsidRDefault="000D3721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7F1FE4" w:rsidRDefault="000D3721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F129E1" w:rsidRDefault="000D3721" w:rsidP="000D3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Jednoczesny ruch ramion i nóg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0B70CE" w:rsidRDefault="000D3721" w:rsidP="000D3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dostosowania wertykalnego i horyzontalnego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Default="000D3721" w:rsidP="000D3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Regulowana podstawa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0B70CE" w:rsidRDefault="000D3721" w:rsidP="000D3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czyszczenia i dezynfekowania wszystkich elementów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0B70CE" w:rsidRDefault="000D3721" w:rsidP="000D3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Metalowa konstrukcja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0B70CE" w:rsidRDefault="000D3721" w:rsidP="000D3721">
            <w:pPr>
              <w:rPr>
                <w:sz w:val="20"/>
                <w:szCs w:val="20"/>
              </w:rPr>
            </w:pPr>
            <w:r w:rsidRPr="002D0456">
              <w:rPr>
                <w:sz w:val="20"/>
                <w:szCs w:val="20"/>
              </w:rPr>
              <w:t>Trening aktywny, pasywny i wspomagany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0B70CE" w:rsidRDefault="000D3721" w:rsidP="000D3721">
            <w:pPr>
              <w:rPr>
                <w:sz w:val="20"/>
                <w:szCs w:val="20"/>
              </w:rPr>
            </w:pPr>
            <w:r w:rsidRPr="002D0456">
              <w:rPr>
                <w:sz w:val="20"/>
                <w:szCs w:val="20"/>
              </w:rPr>
              <w:t>Symultaniczny trening nóg i ramion/górnej części tułowia osobno</w:t>
            </w:r>
            <w:r>
              <w:rPr>
                <w:sz w:val="20"/>
                <w:szCs w:val="20"/>
              </w:rPr>
              <w:t xml:space="preserve"> </w:t>
            </w:r>
            <w:r w:rsidRPr="002D0456">
              <w:rPr>
                <w:sz w:val="20"/>
                <w:szCs w:val="20"/>
              </w:rPr>
              <w:t>ustawiany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0B70CE" w:rsidRDefault="000D3721" w:rsidP="000D3721">
            <w:pPr>
              <w:rPr>
                <w:sz w:val="20"/>
                <w:szCs w:val="20"/>
              </w:rPr>
            </w:pPr>
            <w:r w:rsidRPr="002D0456">
              <w:rPr>
                <w:sz w:val="20"/>
                <w:szCs w:val="20"/>
              </w:rPr>
              <w:t>Możliwość indywidualnego ułożenia klawiszy do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0B70CE" w:rsidRDefault="000D3721" w:rsidP="000D3721">
            <w:pPr>
              <w:rPr>
                <w:sz w:val="20"/>
                <w:szCs w:val="20"/>
              </w:rPr>
            </w:pPr>
            <w:r w:rsidRPr="002D0456">
              <w:rPr>
                <w:sz w:val="20"/>
                <w:szCs w:val="20"/>
              </w:rPr>
              <w:t>Elektroniczna pomoc przy wsiadaniu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0B70CE" w:rsidRDefault="000D3721" w:rsidP="000D3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obrotów, pasywnych: Min. 1-60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./min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0B70CE" w:rsidRDefault="000D3721" w:rsidP="000D3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Opór hamulców, aktywny: Min. 0 do 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0B70CE" w:rsidRDefault="000D3721" w:rsidP="000D3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silnika: Min. od 1 do 10 poziomów (pasywnie)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0B70CE" w:rsidRDefault="000D3721" w:rsidP="000D3721">
            <w:pPr>
              <w:rPr>
                <w:sz w:val="20"/>
                <w:szCs w:val="20"/>
              </w:rPr>
            </w:pPr>
            <w:r w:rsidRPr="00121EF2">
              <w:rPr>
                <w:sz w:val="20"/>
                <w:szCs w:val="20"/>
              </w:rPr>
              <w:t>Programowanie czasu terapii</w:t>
            </w:r>
            <w:r>
              <w:rPr>
                <w:sz w:val="20"/>
                <w:szCs w:val="20"/>
              </w:rPr>
              <w:t>: Min. od 0 do 115 min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0B70CE" w:rsidRDefault="000D3721" w:rsidP="000D3721">
            <w:pPr>
              <w:rPr>
                <w:sz w:val="20"/>
                <w:szCs w:val="20"/>
              </w:rPr>
            </w:pPr>
            <w:r w:rsidRPr="00121EF2">
              <w:rPr>
                <w:sz w:val="20"/>
                <w:szCs w:val="20"/>
              </w:rPr>
              <w:t xml:space="preserve">Ochrona ruchu </w:t>
            </w:r>
            <w:r>
              <w:rPr>
                <w:sz w:val="20"/>
                <w:szCs w:val="20"/>
              </w:rPr>
              <w:t>i</w:t>
            </w:r>
            <w:r w:rsidRPr="00121EF2">
              <w:rPr>
                <w:sz w:val="20"/>
                <w:szCs w:val="20"/>
              </w:rPr>
              <w:t xml:space="preserve"> program rozluźniania spastyczności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0B70CE" w:rsidRDefault="000D3721" w:rsidP="000D3721">
            <w:pPr>
              <w:rPr>
                <w:sz w:val="20"/>
                <w:szCs w:val="20"/>
              </w:rPr>
            </w:pPr>
            <w:r w:rsidRPr="00121EF2">
              <w:rPr>
                <w:sz w:val="20"/>
                <w:szCs w:val="20"/>
              </w:rPr>
              <w:t>Wyłącznik bezpieczeństwa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0B70CE" w:rsidRDefault="000D3721" w:rsidP="000D3721">
            <w:pPr>
              <w:rPr>
                <w:sz w:val="20"/>
                <w:szCs w:val="20"/>
              </w:rPr>
            </w:pPr>
            <w:r w:rsidRPr="00121EF2">
              <w:rPr>
                <w:sz w:val="20"/>
                <w:szCs w:val="20"/>
              </w:rPr>
              <w:t>Symetryczny trening nóg i ramion/górnej części tułowia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0B70CE" w:rsidRDefault="000D3721" w:rsidP="000D3721">
            <w:pPr>
              <w:rPr>
                <w:sz w:val="20"/>
                <w:szCs w:val="20"/>
              </w:rPr>
            </w:pPr>
            <w:r w:rsidRPr="00121EF2">
              <w:rPr>
                <w:sz w:val="20"/>
                <w:szCs w:val="20"/>
              </w:rPr>
              <w:t>Feedback podczas treningu i po jego zakończeniu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0B70CE" w:rsidRDefault="000D3721" w:rsidP="000D3721">
            <w:pPr>
              <w:rPr>
                <w:sz w:val="20"/>
                <w:szCs w:val="20"/>
              </w:rPr>
            </w:pPr>
            <w:r w:rsidRPr="00121EF2">
              <w:rPr>
                <w:sz w:val="20"/>
                <w:szCs w:val="20"/>
              </w:rPr>
              <w:t>Szczegółowy Feedback podczas treningu i po jego zakończeniu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0B70CE" w:rsidRDefault="000D3721" w:rsidP="000D3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Ekran dotykowy, obrotowy i przechyłowy: Min. 12”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0B70CE" w:rsidRDefault="000D3721" w:rsidP="000D3721">
            <w:pPr>
              <w:rPr>
                <w:sz w:val="20"/>
                <w:szCs w:val="20"/>
              </w:rPr>
            </w:pPr>
            <w:r w:rsidRPr="00121EF2">
              <w:rPr>
                <w:sz w:val="20"/>
                <w:szCs w:val="20"/>
              </w:rPr>
              <w:t>2-stopniowa regulacja zamachu pedału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0B70CE" w:rsidRDefault="000D3721" w:rsidP="000D3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Wymiary: Min. 95-105 cm x 60 cm x 123-135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0B70CE" w:rsidRDefault="000D3721" w:rsidP="000D3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Ciężar: Max. 52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0B70CE" w:rsidRDefault="000D3721" w:rsidP="000D3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waga użytkownika: Max. 136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BC1CBF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Trwałe oznaczenie na obudowie 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8C4C93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0D372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0D37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D3721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AC5E4F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1" w:rsidRPr="00301DDC" w:rsidRDefault="000D3721" w:rsidP="000D372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0D3721" w:rsidRPr="00301DDC" w:rsidRDefault="000D3721" w:rsidP="000D37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0D3721" w:rsidRPr="00301DDC" w:rsidRDefault="000D3721" w:rsidP="000D372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21" w:rsidRPr="00301DDC" w:rsidRDefault="000D3721" w:rsidP="000D372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243640" w:rsidRPr="004F1489" w:rsidRDefault="00243640" w:rsidP="00243640">
      <w:pPr>
        <w:numPr>
          <w:ilvl w:val="0"/>
          <w:numId w:val="6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243640" w:rsidRPr="004F1489" w:rsidRDefault="00243640" w:rsidP="00243640">
      <w:pPr>
        <w:numPr>
          <w:ilvl w:val="0"/>
          <w:numId w:val="6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243640" w:rsidRPr="004F1489" w:rsidRDefault="00243640" w:rsidP="00243640">
      <w:pPr>
        <w:numPr>
          <w:ilvl w:val="0"/>
          <w:numId w:val="6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243640" w:rsidRDefault="00243640" w:rsidP="00243640">
      <w:pPr>
        <w:numPr>
          <w:ilvl w:val="0"/>
          <w:numId w:val="6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BE7D71" w:rsidRPr="00243640" w:rsidRDefault="00243640" w:rsidP="00243640">
      <w:pPr>
        <w:numPr>
          <w:ilvl w:val="0"/>
          <w:numId w:val="6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243640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BE7D71" w:rsidRDefault="00BE7D71" w:rsidP="006A6F8B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9C6F5E" w:rsidRDefault="009C6F5E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6030F8" w:rsidRPr="00760EF5" w:rsidRDefault="006030F8" w:rsidP="006030F8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21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Akcesoria rehabilitacyjne</w:t>
      </w:r>
    </w:p>
    <w:p w:rsidR="006030F8" w:rsidRPr="00301DDC" w:rsidRDefault="006030F8" w:rsidP="006030F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6030F8" w:rsidRPr="00301DDC" w:rsidRDefault="006030F8" w:rsidP="006030F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6030F8" w:rsidRPr="00301DDC" w:rsidRDefault="006030F8" w:rsidP="006030F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6030F8" w:rsidRPr="00301DDC" w:rsidRDefault="006030F8" w:rsidP="006030F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6030F8" w:rsidRPr="00301DDC" w:rsidRDefault="006030F8" w:rsidP="006030F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6030F8" w:rsidRPr="004F3B94" w:rsidRDefault="006030F8" w:rsidP="006030F8">
      <w:pPr>
        <w:rPr>
          <w:rFonts w:asciiTheme="minorHAnsi" w:hAnsiTheme="minorHAnsi" w:cstheme="minorHAnsi"/>
          <w:b/>
          <w:color w:val="2E74B5"/>
          <w:sz w:val="20"/>
          <w:szCs w:val="20"/>
          <w:lang w:val="x-none" w:eastAsia="pl-PL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6030F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8" w:rsidRPr="00301DDC" w:rsidRDefault="006030F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8" w:rsidRPr="00301DDC" w:rsidRDefault="006030F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8" w:rsidRPr="00301DDC" w:rsidRDefault="006030F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8" w:rsidRPr="00301DDC" w:rsidRDefault="006030F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6030F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8" w:rsidRPr="00301DDC" w:rsidRDefault="006030F8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8" w:rsidRPr="00301DDC" w:rsidRDefault="006030F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8" w:rsidRPr="00301DDC" w:rsidRDefault="006030F8" w:rsidP="006030F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8" w:rsidRPr="00301DDC" w:rsidRDefault="006030F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030F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8" w:rsidRPr="00301DDC" w:rsidRDefault="006030F8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8" w:rsidRPr="007F1FE4" w:rsidRDefault="006030F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8" w:rsidRPr="00301DDC" w:rsidRDefault="006030F8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8" w:rsidRPr="00301DDC" w:rsidRDefault="006030F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030F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8" w:rsidRPr="00301DDC" w:rsidRDefault="006030F8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8" w:rsidRPr="000B45C0" w:rsidRDefault="006030F8" w:rsidP="006030F8">
            <w:pPr>
              <w:pStyle w:val="ArialNarow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</w:pPr>
            <w:r w:rsidRPr="000B45C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Taśma TRX – 2 szt.</w:t>
            </w:r>
            <w:r w:rsidR="00CE06CC" w:rsidRPr="000B45C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8" w:rsidRPr="00301DDC" w:rsidRDefault="00D918AD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8" w:rsidRPr="00301DDC" w:rsidRDefault="006030F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030F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8" w:rsidRPr="00301DDC" w:rsidRDefault="006030F8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8" w:rsidRPr="006030F8" w:rsidRDefault="006030F8" w:rsidP="006030F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030F8">
              <w:rPr>
                <w:rFonts w:asciiTheme="minorHAnsi" w:hAnsiTheme="minorHAnsi" w:cstheme="minorHAnsi"/>
                <w:sz w:val="20"/>
                <w:szCs w:val="20"/>
              </w:rPr>
              <w:t>Tworzywo sztuczne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8" w:rsidRPr="00301DDC" w:rsidRDefault="00D918AD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8" w:rsidRPr="00301DDC" w:rsidRDefault="006030F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030F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8" w:rsidRPr="00301DDC" w:rsidRDefault="006030F8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8" w:rsidRPr="006030F8" w:rsidRDefault="006030F8" w:rsidP="006030F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030F8">
              <w:rPr>
                <w:rFonts w:asciiTheme="minorHAnsi" w:hAnsiTheme="minorHAnsi" w:cstheme="minorHAnsi"/>
                <w:sz w:val="20"/>
                <w:szCs w:val="20"/>
              </w:rPr>
              <w:t>Uchwyt na drzwi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8" w:rsidRPr="00301DDC" w:rsidRDefault="00D918AD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8" w:rsidRPr="00301DDC" w:rsidRDefault="006030F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030F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8" w:rsidRPr="00301DDC" w:rsidRDefault="006030F8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8" w:rsidRPr="006030F8" w:rsidRDefault="006030F8" w:rsidP="006030F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030F8">
              <w:rPr>
                <w:rFonts w:asciiTheme="minorHAnsi" w:hAnsiTheme="minorHAnsi" w:cstheme="minorHAnsi"/>
                <w:sz w:val="20"/>
                <w:szCs w:val="20"/>
              </w:rPr>
              <w:t>6 treningów do pobrania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8" w:rsidRPr="00301DDC" w:rsidRDefault="00D918AD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8" w:rsidRPr="00301DDC" w:rsidRDefault="006030F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030F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8" w:rsidRPr="00301DDC" w:rsidRDefault="006030F8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8" w:rsidRPr="006030F8" w:rsidRDefault="006030F8" w:rsidP="006030F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030F8">
              <w:rPr>
                <w:rFonts w:asciiTheme="minorHAnsi" w:hAnsiTheme="minorHAnsi" w:cstheme="minorHAnsi"/>
                <w:sz w:val="20"/>
                <w:szCs w:val="20"/>
              </w:rPr>
              <w:t>Taśma pozwalająca zawieszenie akcesorium w dowolnym miejscu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8" w:rsidRPr="00301DDC" w:rsidRDefault="00D918AD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8" w:rsidRPr="00301DDC" w:rsidRDefault="006030F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030F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8" w:rsidRPr="00301DDC" w:rsidRDefault="006030F8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8" w:rsidRPr="006030F8" w:rsidRDefault="006030F8" w:rsidP="006030F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030F8">
              <w:rPr>
                <w:rFonts w:asciiTheme="minorHAnsi" w:hAnsiTheme="minorHAnsi" w:cstheme="minorHAnsi"/>
                <w:sz w:val="20"/>
                <w:szCs w:val="20"/>
              </w:rPr>
              <w:t>Woreczek na sprzęt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8" w:rsidRPr="00301DDC" w:rsidRDefault="00D918AD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8" w:rsidRPr="00301DDC" w:rsidRDefault="006030F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030F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8" w:rsidRPr="00301DDC" w:rsidRDefault="006030F8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8" w:rsidRPr="000B45C0" w:rsidRDefault="00CE06CC" w:rsidP="006030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5C0">
              <w:rPr>
                <w:rFonts w:asciiTheme="minorHAnsi" w:hAnsiTheme="minorHAnsi" w:cstheme="minorHAnsi"/>
                <w:b/>
                <w:sz w:val="20"/>
                <w:szCs w:val="20"/>
              </w:rPr>
              <w:t>Poduszka równoważna – 4 szt.: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8" w:rsidRPr="00301DDC" w:rsidRDefault="00D918AD" w:rsidP="006030F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8" w:rsidRPr="00301DDC" w:rsidRDefault="006030F8" w:rsidP="006030F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E06CC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C" w:rsidRPr="00301DDC" w:rsidRDefault="00CE06CC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C" w:rsidRPr="00CE06CC" w:rsidRDefault="00CE06CC" w:rsidP="00AC5E4F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06CC">
              <w:rPr>
                <w:rFonts w:asciiTheme="minorHAnsi" w:hAnsiTheme="minorHAnsi" w:cstheme="minorHAnsi"/>
                <w:sz w:val="20"/>
                <w:szCs w:val="20"/>
              </w:rPr>
              <w:t>Wykonana z wysokiej jakości pianki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CC" w:rsidRPr="00301DDC" w:rsidRDefault="00D918AD" w:rsidP="00CE06C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CC" w:rsidRPr="00301DDC" w:rsidRDefault="00CE06CC" w:rsidP="00CE06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E06CC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C" w:rsidRPr="00301DDC" w:rsidRDefault="00CE06CC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C" w:rsidRPr="00CE06CC" w:rsidRDefault="00CE06CC" w:rsidP="00AC5E4F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06CC">
              <w:rPr>
                <w:rFonts w:asciiTheme="minorHAnsi" w:hAnsiTheme="minorHAnsi" w:cstheme="minorHAnsi"/>
                <w:sz w:val="20"/>
                <w:szCs w:val="20"/>
              </w:rPr>
              <w:t>Pokryta higieniczną, antybakteryjną warstwą zapewniającą odporność na rozwój grzybów i bakterii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CC" w:rsidRPr="00301DDC" w:rsidRDefault="00D918AD" w:rsidP="00CE06C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CC" w:rsidRPr="00301DDC" w:rsidRDefault="00CE06CC" w:rsidP="00CE06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E06CC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C" w:rsidRPr="00301DDC" w:rsidRDefault="00CE06CC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C" w:rsidRPr="00CE06CC" w:rsidRDefault="00CE06CC" w:rsidP="00AC5E4F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06CC">
              <w:rPr>
                <w:rFonts w:asciiTheme="minorHAnsi" w:hAnsiTheme="minorHAnsi" w:cstheme="minorHAnsi"/>
                <w:sz w:val="20"/>
                <w:szCs w:val="20"/>
              </w:rPr>
              <w:t>Dzięki odpowiedniej strukturze nie chłonie wody ani wilgoci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CC" w:rsidRPr="00301DDC" w:rsidRDefault="00D918AD" w:rsidP="00CE06C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CC" w:rsidRPr="00301DDC" w:rsidRDefault="00CE06CC" w:rsidP="00CE06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E06CC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C" w:rsidRPr="00301DDC" w:rsidRDefault="00CE06CC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C" w:rsidRPr="00CE06CC" w:rsidRDefault="00CE06CC" w:rsidP="00AC5E4F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06CC">
              <w:rPr>
                <w:rFonts w:asciiTheme="minorHAnsi" w:hAnsiTheme="minorHAnsi" w:cstheme="minorHAnsi"/>
                <w:sz w:val="20"/>
                <w:szCs w:val="20"/>
              </w:rPr>
              <w:t>Możliwość wykorzystania w pomieszczeniach, na otwartych przestrzeniach oraz w wodzie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CC" w:rsidRPr="00301DDC" w:rsidRDefault="00D918AD" w:rsidP="00CE06C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CC" w:rsidRPr="00301DDC" w:rsidRDefault="00CE06CC" w:rsidP="00CE06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E06CC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C" w:rsidRPr="00301DDC" w:rsidRDefault="00CE06CC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C" w:rsidRPr="00CE06CC" w:rsidRDefault="00CE06CC" w:rsidP="00AC5E4F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06CC">
              <w:rPr>
                <w:rFonts w:asciiTheme="minorHAnsi" w:hAnsiTheme="minorHAnsi" w:cstheme="minorHAnsi"/>
                <w:sz w:val="20"/>
                <w:szCs w:val="20"/>
              </w:rPr>
              <w:t xml:space="preserve">Wymiary: </w:t>
            </w:r>
            <w:r w:rsidRPr="00E81CEF">
              <w:rPr>
                <w:rFonts w:asciiTheme="minorHAnsi" w:hAnsiTheme="minorHAnsi" w:cstheme="minorHAnsi"/>
                <w:sz w:val="20"/>
                <w:szCs w:val="20"/>
              </w:rPr>
              <w:t>Max. 50 cm x 40 cm x 7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CC" w:rsidRPr="00301DDC" w:rsidRDefault="00D918AD" w:rsidP="00CE06C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CC" w:rsidRPr="00301DDC" w:rsidRDefault="00CE06CC" w:rsidP="00CE06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E06CC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C" w:rsidRPr="00301DDC" w:rsidRDefault="00CE06CC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C" w:rsidRPr="000B45C0" w:rsidRDefault="00885865" w:rsidP="00CE06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Pr="008858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umy treningowe rehabilitacyjne </w:t>
            </w:r>
            <w:r w:rsidR="008C61BC" w:rsidRPr="000B45C0">
              <w:rPr>
                <w:rFonts w:asciiTheme="minorHAnsi" w:hAnsiTheme="minorHAnsi" w:cstheme="minorHAnsi"/>
                <w:b/>
                <w:sz w:val="20"/>
                <w:szCs w:val="20"/>
              </w:rPr>
              <w:t>– 2 szt.: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CC" w:rsidRPr="00301DDC" w:rsidRDefault="00D918AD" w:rsidP="00CE06C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CC" w:rsidRPr="00301DDC" w:rsidRDefault="00CE06CC" w:rsidP="00CE06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C61BC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C" w:rsidRPr="00301DDC" w:rsidRDefault="008C61BC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C" w:rsidRPr="008C61BC" w:rsidRDefault="008C61BC" w:rsidP="00AC5E4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C61BC">
              <w:rPr>
                <w:rFonts w:asciiTheme="minorHAnsi" w:hAnsiTheme="minorHAnsi" w:cstheme="minorHAnsi"/>
                <w:sz w:val="20"/>
                <w:szCs w:val="20"/>
              </w:rPr>
              <w:t>Zestaw czterech gum treningowych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C" w:rsidRPr="00301DDC" w:rsidRDefault="00D918AD" w:rsidP="008C61B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C" w:rsidRPr="00301DDC" w:rsidRDefault="008C61BC" w:rsidP="008C61B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C61BC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C" w:rsidRPr="00301DDC" w:rsidRDefault="008C61BC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C" w:rsidRPr="008C61BC" w:rsidRDefault="008C61BC" w:rsidP="00AC5E4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C61BC">
              <w:rPr>
                <w:rFonts w:asciiTheme="minorHAnsi" w:hAnsiTheme="minorHAnsi" w:cstheme="minorHAnsi"/>
                <w:sz w:val="20"/>
                <w:szCs w:val="20"/>
              </w:rPr>
              <w:t>4 różne poziomy oporu w zestawie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C" w:rsidRPr="00301DDC" w:rsidRDefault="00D918AD" w:rsidP="008C61B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C" w:rsidRPr="00301DDC" w:rsidRDefault="008C61BC" w:rsidP="008C61B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C61BC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C" w:rsidRPr="00301DDC" w:rsidRDefault="008C61BC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C" w:rsidRPr="008C61BC" w:rsidRDefault="008C61BC" w:rsidP="00AC5E4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C61BC">
              <w:rPr>
                <w:rFonts w:asciiTheme="minorHAnsi" w:hAnsiTheme="minorHAnsi" w:cstheme="minorHAnsi"/>
                <w:sz w:val="20"/>
                <w:szCs w:val="20"/>
              </w:rPr>
              <w:t>Szerokość: Max. 5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C" w:rsidRPr="00301DDC" w:rsidRDefault="00D918AD" w:rsidP="008C61B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C" w:rsidRPr="00301DDC" w:rsidRDefault="008C61BC" w:rsidP="008C61B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C61BC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C" w:rsidRPr="00301DDC" w:rsidRDefault="008C61BC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C" w:rsidRPr="008C61BC" w:rsidRDefault="008C61BC" w:rsidP="00AC5E4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C61BC">
              <w:rPr>
                <w:rFonts w:asciiTheme="minorHAnsi" w:hAnsiTheme="minorHAnsi" w:cstheme="minorHAnsi"/>
                <w:sz w:val="20"/>
                <w:szCs w:val="20"/>
              </w:rPr>
              <w:t>Obwód: Max. 50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C" w:rsidRPr="00301DDC" w:rsidRDefault="00D918AD" w:rsidP="008C61B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C" w:rsidRPr="00301DDC" w:rsidRDefault="008C61BC" w:rsidP="008C61B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C61BC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C" w:rsidRPr="00301DDC" w:rsidRDefault="008C61BC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C" w:rsidRPr="000B45C0" w:rsidRDefault="000B45C0" w:rsidP="008C61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5C0">
              <w:rPr>
                <w:rFonts w:asciiTheme="minorHAnsi" w:hAnsiTheme="minorHAnsi" w:cstheme="minorHAnsi"/>
                <w:b/>
                <w:sz w:val="20"/>
                <w:szCs w:val="20"/>
              </w:rPr>
              <w:t>Step – 2 szt.: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C" w:rsidRPr="00301DDC" w:rsidRDefault="00D918AD" w:rsidP="008C61B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C" w:rsidRPr="00301DDC" w:rsidRDefault="008C61BC" w:rsidP="008C61B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B45C0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301DDC" w:rsidRDefault="000B45C0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0B45C0" w:rsidRDefault="000B45C0" w:rsidP="00AC5E4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5C0">
              <w:rPr>
                <w:rFonts w:asciiTheme="minorHAnsi" w:hAnsiTheme="minorHAnsi" w:cstheme="minorHAnsi"/>
                <w:sz w:val="20"/>
                <w:szCs w:val="20"/>
              </w:rPr>
              <w:t>Antypoślizgowa i antyalergiczna powierzchnia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D918AD" w:rsidP="000B45C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0B45C0" w:rsidP="000B45C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B45C0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301DDC" w:rsidRDefault="000B45C0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0B45C0" w:rsidRDefault="000B45C0" w:rsidP="00AC5E4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5C0">
              <w:rPr>
                <w:rFonts w:asciiTheme="minorHAnsi" w:hAnsiTheme="minorHAnsi" w:cstheme="minorHAnsi"/>
                <w:sz w:val="20"/>
                <w:szCs w:val="20"/>
              </w:rPr>
              <w:t>Specjalne uchwyty na tubingi do treningu wzmacniającego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D918AD" w:rsidP="000B45C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0B45C0" w:rsidP="000B45C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B45C0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301DDC" w:rsidRDefault="000B45C0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0B45C0" w:rsidRDefault="000B45C0" w:rsidP="00AC5E4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5C0">
              <w:rPr>
                <w:rFonts w:asciiTheme="minorHAnsi" w:hAnsiTheme="minorHAnsi" w:cstheme="minorHAnsi"/>
                <w:sz w:val="20"/>
                <w:szCs w:val="20"/>
              </w:rPr>
              <w:t>Możliwość dodania podkładek podwyższających step i umożliwiających zmianę jego kąta nachylenia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D918AD" w:rsidP="000B45C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0B45C0" w:rsidP="000B45C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B45C0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301DDC" w:rsidRDefault="000B45C0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0B45C0" w:rsidRDefault="000B45C0" w:rsidP="00AC5E4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5C0">
              <w:rPr>
                <w:rFonts w:asciiTheme="minorHAnsi" w:hAnsiTheme="minorHAnsi" w:cstheme="minorHAnsi"/>
                <w:sz w:val="20"/>
                <w:szCs w:val="20"/>
              </w:rPr>
              <w:t xml:space="preserve">Wymiary: </w:t>
            </w:r>
            <w:r w:rsidRPr="00E81CEF">
              <w:rPr>
                <w:rFonts w:asciiTheme="minorHAnsi" w:hAnsiTheme="minorHAnsi" w:cstheme="minorHAnsi"/>
                <w:sz w:val="20"/>
                <w:szCs w:val="20"/>
              </w:rPr>
              <w:t>Max. 100 cm x 42 cm x 15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D918AD" w:rsidP="000B45C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0B45C0" w:rsidP="000B45C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B45C0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301DDC" w:rsidRDefault="000B45C0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0B45C0" w:rsidRDefault="000B45C0" w:rsidP="000B45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5C0">
              <w:rPr>
                <w:rFonts w:asciiTheme="minorHAnsi" w:hAnsiTheme="minorHAnsi" w:cstheme="minorHAnsi"/>
                <w:b/>
                <w:sz w:val="20"/>
                <w:szCs w:val="20"/>
              </w:rPr>
              <w:t>Klin do mięśni łydki – 1szt.: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D918AD" w:rsidP="000B45C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0B45C0" w:rsidP="000B45C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B45C0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301DDC" w:rsidRDefault="000B45C0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0B45C0" w:rsidRDefault="000B45C0" w:rsidP="00AC5E4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5C0">
              <w:rPr>
                <w:rFonts w:asciiTheme="minorHAnsi" w:hAnsiTheme="minorHAnsi" w:cstheme="minorHAnsi"/>
                <w:sz w:val="20"/>
                <w:szCs w:val="20"/>
              </w:rPr>
              <w:t>Zestaw do rozciągania łydek – 3 kliny (2 małe, 1 duży klin)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D918AD" w:rsidP="000B45C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0B45C0" w:rsidP="000B45C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B45C0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301DDC" w:rsidRDefault="000B45C0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0B45C0" w:rsidRDefault="000B45C0" w:rsidP="00AC5E4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5C0">
              <w:rPr>
                <w:rFonts w:asciiTheme="minorHAnsi" w:hAnsiTheme="minorHAnsi" w:cstheme="minorHAnsi"/>
                <w:sz w:val="20"/>
                <w:szCs w:val="20"/>
              </w:rPr>
              <w:t>Kąt nachylenia małego klina: Max. 9</w:t>
            </w:r>
            <w:r w:rsidRPr="000B45C0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D918AD" w:rsidP="000B45C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0B45C0" w:rsidP="000B45C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B45C0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301DDC" w:rsidRDefault="000B45C0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0B45C0" w:rsidRDefault="000B45C0" w:rsidP="00AC5E4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5C0">
              <w:rPr>
                <w:rFonts w:asciiTheme="minorHAnsi" w:hAnsiTheme="minorHAnsi" w:cstheme="minorHAnsi"/>
                <w:sz w:val="20"/>
                <w:szCs w:val="20"/>
              </w:rPr>
              <w:t>Kąt nachylenia dużego klina: Max. 18</w:t>
            </w:r>
            <w:r w:rsidRPr="000B45C0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D918AD" w:rsidP="000B45C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0B45C0" w:rsidP="000B45C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B45C0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301DDC" w:rsidRDefault="000B45C0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0B45C0" w:rsidRDefault="000B45C0" w:rsidP="00AC5E4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5C0">
              <w:rPr>
                <w:rFonts w:asciiTheme="minorHAnsi" w:hAnsiTheme="minorHAnsi" w:cstheme="minorHAnsi"/>
                <w:sz w:val="20"/>
                <w:szCs w:val="20"/>
              </w:rPr>
              <w:t>Zestaw może być używany na obu nogach jednocześnie pod kątem 9° i 18° lub na jednej nodze pod kątem 27° i 36°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D918AD" w:rsidP="000B45C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0B45C0" w:rsidP="000B45C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B45C0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301DDC" w:rsidRDefault="000B45C0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0B45C0" w:rsidRDefault="000B45C0" w:rsidP="00AC5E4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5C0">
              <w:rPr>
                <w:rFonts w:asciiTheme="minorHAnsi" w:hAnsiTheme="minorHAnsi" w:cstheme="minorHAnsi"/>
                <w:sz w:val="20"/>
                <w:szCs w:val="20"/>
              </w:rPr>
              <w:t>Wymiary: Max. 150 x 320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D918AD" w:rsidP="000B45C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0B45C0" w:rsidP="000B45C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B45C0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301DDC" w:rsidRDefault="000B45C0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0B45C0" w:rsidRDefault="000B45C0" w:rsidP="000B45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5C0">
              <w:rPr>
                <w:rFonts w:asciiTheme="minorHAnsi" w:hAnsiTheme="minorHAnsi" w:cstheme="minorHAnsi"/>
                <w:b/>
                <w:sz w:val="20"/>
                <w:szCs w:val="20"/>
              </w:rPr>
              <w:t>Minutnik dwustanowiskowy – 4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D918AD" w:rsidP="000B45C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0B45C0" w:rsidP="000B45C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B45C0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301DDC" w:rsidRDefault="000B45C0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0B45C0" w:rsidRDefault="000B45C0" w:rsidP="00AC5E4F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5C0">
              <w:rPr>
                <w:rFonts w:asciiTheme="minorHAnsi" w:hAnsiTheme="minorHAnsi" w:cstheme="minorHAnsi"/>
                <w:sz w:val="20"/>
                <w:szCs w:val="20"/>
              </w:rPr>
              <w:t>Odliczanie 2 czasów jednocześnie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D918AD" w:rsidP="000B45C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0B45C0" w:rsidP="000B45C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B45C0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301DDC" w:rsidRDefault="000B45C0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0B45C0" w:rsidRDefault="000B45C0" w:rsidP="00AC5E4F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5C0">
              <w:rPr>
                <w:rFonts w:asciiTheme="minorHAnsi" w:hAnsiTheme="minorHAnsi" w:cstheme="minorHAnsi"/>
                <w:sz w:val="20"/>
                <w:szCs w:val="20"/>
              </w:rPr>
              <w:t>Wyświetlacz LCD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D918AD" w:rsidP="000B45C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0B45C0" w:rsidP="000B45C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B45C0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301DDC" w:rsidRDefault="000B45C0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0B45C0" w:rsidRDefault="000B45C0" w:rsidP="00AC5E4F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5C0">
              <w:rPr>
                <w:rFonts w:asciiTheme="minorHAnsi" w:hAnsiTheme="minorHAnsi" w:cstheme="minorHAnsi"/>
                <w:sz w:val="20"/>
                <w:szCs w:val="20"/>
              </w:rPr>
              <w:t>Sygnał wizualny, sygnał dźwiękowy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D918AD" w:rsidP="000B45C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0B45C0" w:rsidP="000B45C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B45C0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301DDC" w:rsidRDefault="000B45C0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0B45C0" w:rsidRDefault="000B45C0" w:rsidP="00AC5E4F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5C0">
              <w:rPr>
                <w:rFonts w:asciiTheme="minorHAnsi" w:hAnsiTheme="minorHAnsi" w:cstheme="minorHAnsi"/>
                <w:sz w:val="20"/>
                <w:szCs w:val="20"/>
              </w:rPr>
              <w:t>Zasilanie na baterie AA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D918AD" w:rsidP="000B45C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0B45C0" w:rsidP="000B45C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B45C0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301DDC" w:rsidRDefault="000B45C0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0B45C0" w:rsidRDefault="000B45C0" w:rsidP="00AC5E4F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5C0">
              <w:rPr>
                <w:rFonts w:asciiTheme="minorHAnsi" w:hAnsiTheme="minorHAnsi" w:cstheme="minorHAnsi"/>
                <w:sz w:val="20"/>
                <w:szCs w:val="20"/>
              </w:rPr>
              <w:t xml:space="preserve">Wymiary: </w:t>
            </w:r>
            <w:r w:rsidRPr="00E81CEF">
              <w:rPr>
                <w:rFonts w:asciiTheme="minorHAnsi" w:hAnsiTheme="minorHAnsi" w:cstheme="minorHAnsi"/>
                <w:sz w:val="20"/>
                <w:szCs w:val="20"/>
              </w:rPr>
              <w:t>Max. 2,5 cm x 10 cm x 8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D918AD" w:rsidP="000B45C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0B45C0" w:rsidP="000B45C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B45C0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301DDC" w:rsidRDefault="000B45C0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0B45C0" w:rsidRDefault="000B45C0" w:rsidP="00AC5E4F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B45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Waga</w:t>
            </w:r>
            <w:proofErr w:type="spellEnd"/>
            <w:r w:rsidRPr="000B45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Pr="000B45C0">
              <w:rPr>
                <w:rFonts w:asciiTheme="minorHAnsi" w:hAnsiTheme="minorHAnsi" w:cstheme="minorHAnsi"/>
                <w:sz w:val="20"/>
                <w:szCs w:val="20"/>
              </w:rPr>
              <w:t>Max. 0,1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D918AD" w:rsidP="000B45C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0B45C0" w:rsidP="000B45C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B45C0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301DDC" w:rsidRDefault="000B45C0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C0" w:rsidRPr="00090EBA" w:rsidRDefault="00090EBA" w:rsidP="000B45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0EBA">
              <w:rPr>
                <w:rFonts w:asciiTheme="minorHAnsi" w:hAnsiTheme="minorHAnsi" w:cstheme="minorHAnsi"/>
                <w:b/>
                <w:sz w:val="20"/>
                <w:szCs w:val="20"/>
              </w:rPr>
              <w:t>Piłka rehabilitacyjna – 4 szt.</w:t>
            </w:r>
            <w:r w:rsidR="00395DF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D918AD" w:rsidP="000B45C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C0" w:rsidRPr="00301DDC" w:rsidRDefault="000B45C0" w:rsidP="000B45C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90EB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A" w:rsidRPr="00301DDC" w:rsidRDefault="00090EBA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A" w:rsidRPr="00090EBA" w:rsidRDefault="00090EBA" w:rsidP="00AC5E4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0EBA">
              <w:rPr>
                <w:rFonts w:asciiTheme="minorHAnsi" w:hAnsiTheme="minorHAnsi" w:cstheme="minorHAnsi"/>
                <w:sz w:val="20"/>
                <w:szCs w:val="20"/>
              </w:rPr>
              <w:t>Średnica: 55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A" w:rsidRPr="00301DDC" w:rsidRDefault="00D918AD" w:rsidP="00090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A" w:rsidRPr="00301DDC" w:rsidRDefault="00090EBA" w:rsidP="00090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90EB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A" w:rsidRPr="00301DDC" w:rsidRDefault="00090EBA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A" w:rsidRPr="00090EBA" w:rsidRDefault="00090EBA" w:rsidP="00AC5E4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0EBA">
              <w:rPr>
                <w:rFonts w:asciiTheme="minorHAnsi" w:hAnsiTheme="minorHAnsi" w:cstheme="minorHAnsi"/>
                <w:sz w:val="20"/>
                <w:szCs w:val="20"/>
              </w:rPr>
              <w:t>Zabezpieczenie przed nagłym pęknięciem piłki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A" w:rsidRPr="00301DDC" w:rsidRDefault="00D918AD" w:rsidP="00090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A" w:rsidRPr="00301DDC" w:rsidRDefault="00090EBA" w:rsidP="00090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90EB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A" w:rsidRPr="00301DDC" w:rsidRDefault="00090EBA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A" w:rsidRPr="00090EBA" w:rsidRDefault="00090EBA" w:rsidP="00AC5E4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0EBA">
              <w:rPr>
                <w:rFonts w:asciiTheme="minorHAnsi" w:hAnsiTheme="minorHAnsi" w:cstheme="minorHAnsi"/>
                <w:sz w:val="20"/>
                <w:szCs w:val="20"/>
              </w:rPr>
              <w:t>Materiał: tworzywo sztuczne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A" w:rsidRPr="00301DDC" w:rsidRDefault="00D918AD" w:rsidP="00090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A" w:rsidRPr="00301DDC" w:rsidRDefault="00090EBA" w:rsidP="00090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90EB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A" w:rsidRPr="00301DDC" w:rsidRDefault="00090EBA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A" w:rsidRPr="00090EBA" w:rsidRDefault="00090EBA" w:rsidP="00AC5E4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0EBA">
              <w:rPr>
                <w:rFonts w:asciiTheme="minorHAnsi" w:hAnsiTheme="minorHAnsi" w:cstheme="minorHAnsi"/>
                <w:sz w:val="20"/>
                <w:szCs w:val="20"/>
              </w:rPr>
              <w:t>Możliwość mycia pod bieżącą wodą i przy użyciu łagodnych środków czyszczących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A" w:rsidRPr="00301DDC" w:rsidRDefault="00D918AD" w:rsidP="00090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A" w:rsidRPr="00301DDC" w:rsidRDefault="00090EBA" w:rsidP="00090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90EB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A" w:rsidRPr="00301DDC" w:rsidRDefault="00090EBA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A" w:rsidRPr="001F7E4E" w:rsidRDefault="001F7E4E" w:rsidP="00090E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7E4E">
              <w:rPr>
                <w:rFonts w:asciiTheme="minorHAnsi" w:hAnsiTheme="minorHAnsi" w:cstheme="minorHAnsi"/>
                <w:b/>
                <w:sz w:val="20"/>
                <w:szCs w:val="20"/>
              </w:rPr>
              <w:t>Mata rehabilitacyjna – 10 szt.: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A" w:rsidRPr="00301DDC" w:rsidRDefault="00D918AD" w:rsidP="00090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BA" w:rsidRPr="00301DDC" w:rsidRDefault="00090EBA" w:rsidP="00090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F7E4E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E" w:rsidRPr="00301DDC" w:rsidRDefault="001F7E4E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E" w:rsidRPr="001F7E4E" w:rsidRDefault="001F7E4E" w:rsidP="00AC5E4F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F7E4E">
              <w:rPr>
                <w:rFonts w:asciiTheme="minorHAnsi" w:hAnsiTheme="minorHAnsi" w:cstheme="minorHAnsi"/>
                <w:sz w:val="20"/>
                <w:szCs w:val="20"/>
              </w:rPr>
              <w:t>Możliwość stosowania w budynkach, na otwartych przestrzeniach i w basenie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4E" w:rsidRPr="00301DDC" w:rsidRDefault="00D918AD" w:rsidP="001F7E4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4E" w:rsidRPr="00301DDC" w:rsidRDefault="001F7E4E" w:rsidP="001F7E4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F7E4E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E" w:rsidRPr="00301DDC" w:rsidRDefault="001F7E4E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E" w:rsidRPr="001F7E4E" w:rsidRDefault="001F7E4E" w:rsidP="00AC5E4F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F7E4E">
              <w:rPr>
                <w:rFonts w:asciiTheme="minorHAnsi" w:hAnsiTheme="minorHAnsi" w:cstheme="minorHAnsi"/>
                <w:sz w:val="20"/>
                <w:szCs w:val="20"/>
              </w:rPr>
              <w:t>Antybakteryjna powłoka, która eliminuje rozwój grzybów i bakterii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4E" w:rsidRPr="00301DDC" w:rsidRDefault="00D918AD" w:rsidP="001F7E4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4E" w:rsidRPr="00301DDC" w:rsidRDefault="001F7E4E" w:rsidP="001F7E4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F7E4E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E" w:rsidRPr="00301DDC" w:rsidRDefault="001F7E4E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E" w:rsidRPr="001F7E4E" w:rsidRDefault="001F7E4E" w:rsidP="00AC5E4F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F7E4E">
              <w:rPr>
                <w:rFonts w:asciiTheme="minorHAnsi" w:hAnsiTheme="minorHAnsi" w:cstheme="minorHAnsi"/>
                <w:sz w:val="20"/>
                <w:szCs w:val="20"/>
              </w:rPr>
              <w:t>Mata odporna na działanie wody i wilgoci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4E" w:rsidRPr="00301DDC" w:rsidRDefault="00D918AD" w:rsidP="001F7E4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4E" w:rsidRPr="00301DDC" w:rsidRDefault="001F7E4E" w:rsidP="001F7E4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F7E4E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E" w:rsidRPr="00301DDC" w:rsidRDefault="001F7E4E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E" w:rsidRPr="001F7E4E" w:rsidRDefault="001F7E4E" w:rsidP="00AC5E4F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F7E4E">
              <w:rPr>
                <w:rFonts w:asciiTheme="minorHAnsi" w:hAnsiTheme="minorHAnsi" w:cstheme="minorHAnsi"/>
                <w:sz w:val="20"/>
                <w:szCs w:val="20"/>
              </w:rPr>
              <w:t xml:space="preserve">Wymiary: </w:t>
            </w:r>
            <w:r w:rsidRPr="00E81CEF">
              <w:rPr>
                <w:rFonts w:asciiTheme="minorHAnsi" w:hAnsiTheme="minorHAnsi" w:cstheme="minorHAnsi"/>
                <w:sz w:val="20"/>
                <w:szCs w:val="20"/>
              </w:rPr>
              <w:t>Max. 200 cm x 100 cm x 1,5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4E" w:rsidRPr="00301DDC" w:rsidRDefault="00D918AD" w:rsidP="001F7E4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4E" w:rsidRPr="00301DDC" w:rsidRDefault="001F7E4E" w:rsidP="001F7E4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F7E4E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E" w:rsidRPr="00301DDC" w:rsidRDefault="001F7E4E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E" w:rsidRPr="00395DFA" w:rsidRDefault="00395DFA" w:rsidP="001F7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DFA">
              <w:rPr>
                <w:rFonts w:asciiTheme="minorHAnsi" w:hAnsiTheme="minorHAnsi" w:cstheme="minorHAnsi"/>
                <w:b/>
                <w:sz w:val="20"/>
                <w:szCs w:val="20"/>
              </w:rPr>
              <w:t>Podest równoważny – 1 szt.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4E" w:rsidRPr="00301DDC" w:rsidRDefault="00D918AD" w:rsidP="001F7E4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4E" w:rsidRPr="00301DDC" w:rsidRDefault="001F7E4E" w:rsidP="001F7E4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95DF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A" w:rsidRPr="00301DDC" w:rsidRDefault="00395DFA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A" w:rsidRPr="00395DFA" w:rsidRDefault="00395DFA" w:rsidP="00AC5E4F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5DFA">
              <w:rPr>
                <w:rFonts w:asciiTheme="minorHAnsi" w:hAnsiTheme="minorHAnsi" w:cstheme="minorHAnsi"/>
                <w:sz w:val="20"/>
                <w:szCs w:val="20"/>
              </w:rPr>
              <w:t>Podstawa walca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FA" w:rsidRPr="00301DDC" w:rsidRDefault="00D918AD" w:rsidP="00395DF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FA" w:rsidRPr="00301DDC" w:rsidRDefault="00395DFA" w:rsidP="00395DF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95DF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A" w:rsidRPr="00301DDC" w:rsidRDefault="00395DFA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A" w:rsidRPr="00395DFA" w:rsidRDefault="00395DFA" w:rsidP="00AC5E4F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5DFA">
              <w:rPr>
                <w:rFonts w:asciiTheme="minorHAnsi" w:hAnsiTheme="minorHAnsi" w:cstheme="minorHAnsi"/>
                <w:sz w:val="20"/>
                <w:szCs w:val="20"/>
              </w:rPr>
              <w:t>Kwadratowy przybór z możliwością pochylenia podstawy w dwóch kierunkach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FA" w:rsidRPr="00301DDC" w:rsidRDefault="00D918AD" w:rsidP="00395DF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FA" w:rsidRPr="00301DDC" w:rsidRDefault="00395DFA" w:rsidP="00395DF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95DF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A" w:rsidRPr="00301DDC" w:rsidRDefault="00395DFA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A" w:rsidRPr="00395DFA" w:rsidRDefault="00395DFA" w:rsidP="00AC5E4F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5DFA">
              <w:rPr>
                <w:rFonts w:asciiTheme="minorHAnsi" w:hAnsiTheme="minorHAnsi" w:cstheme="minorHAnsi"/>
                <w:sz w:val="20"/>
                <w:szCs w:val="20"/>
              </w:rPr>
              <w:t>Maksymalny kąt odchylenia 30 stopni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FA" w:rsidRPr="00301DDC" w:rsidRDefault="00D918AD" w:rsidP="00395DF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FA" w:rsidRPr="00301DDC" w:rsidRDefault="00395DFA" w:rsidP="00395DF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95DF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A" w:rsidRPr="00301DDC" w:rsidRDefault="00395DFA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A" w:rsidRPr="00395DFA" w:rsidRDefault="00395DFA" w:rsidP="00AC5E4F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5DFA">
              <w:rPr>
                <w:rFonts w:asciiTheme="minorHAnsi" w:hAnsiTheme="minorHAnsi" w:cstheme="minorHAnsi"/>
                <w:sz w:val="20"/>
                <w:szCs w:val="20"/>
              </w:rPr>
              <w:t xml:space="preserve">Wymiary: </w:t>
            </w:r>
            <w:r w:rsidRPr="00E81CEF">
              <w:rPr>
                <w:rFonts w:asciiTheme="minorHAnsi" w:hAnsiTheme="minorHAnsi" w:cstheme="minorHAnsi"/>
                <w:sz w:val="20"/>
                <w:szCs w:val="20"/>
              </w:rPr>
              <w:t>Max. 35 cm x 34 cm x 10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FA" w:rsidRPr="00301DDC" w:rsidRDefault="00D918AD" w:rsidP="00395DF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FA" w:rsidRPr="00301DDC" w:rsidRDefault="00395DFA" w:rsidP="00395DF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95DFA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A" w:rsidRPr="00301DDC" w:rsidRDefault="00395DFA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A" w:rsidRPr="003A4B1E" w:rsidRDefault="00395DFA" w:rsidP="00C012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4B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Wałek rehabilitacyjny – </w:t>
            </w:r>
            <w:r w:rsidR="00C0125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3A4B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szt.: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FA" w:rsidRPr="00301DDC" w:rsidRDefault="00D918AD" w:rsidP="00395DF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FA" w:rsidRPr="00301DDC" w:rsidRDefault="00395DFA" w:rsidP="00395DF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A4B1E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E" w:rsidRPr="00301DDC" w:rsidRDefault="003A4B1E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E" w:rsidRPr="003A4B1E" w:rsidRDefault="003A4B1E" w:rsidP="00AC5E4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A4B1E">
              <w:rPr>
                <w:rFonts w:asciiTheme="minorHAnsi" w:hAnsiTheme="minorHAnsi" w:cstheme="minorHAnsi"/>
                <w:sz w:val="20"/>
                <w:szCs w:val="20"/>
              </w:rPr>
              <w:t>Wałek w formie „podwójnej piłki”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E" w:rsidRPr="00301DDC" w:rsidRDefault="00D918AD" w:rsidP="003A4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E" w:rsidRPr="00301DDC" w:rsidRDefault="003A4B1E" w:rsidP="003A4B1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A4B1E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E" w:rsidRPr="00301DDC" w:rsidRDefault="003A4B1E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E" w:rsidRPr="003A4B1E" w:rsidRDefault="003A4B1E" w:rsidP="00AC5E4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A4B1E">
              <w:rPr>
                <w:rFonts w:asciiTheme="minorHAnsi" w:hAnsiTheme="minorHAnsi" w:cstheme="minorHAnsi"/>
                <w:sz w:val="20"/>
                <w:szCs w:val="20"/>
              </w:rPr>
              <w:t>Możliwość mycia pod bieżącą wodą przy użyciu łagodnych środków czyszczących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E" w:rsidRPr="00301DDC" w:rsidRDefault="00D918AD" w:rsidP="003A4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E" w:rsidRPr="00301DDC" w:rsidRDefault="003A4B1E" w:rsidP="003A4B1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A4B1E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E" w:rsidRPr="00301DDC" w:rsidRDefault="003A4B1E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E" w:rsidRPr="003A4B1E" w:rsidRDefault="003A4B1E" w:rsidP="00AC5E4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A4B1E">
              <w:rPr>
                <w:rFonts w:asciiTheme="minorHAnsi" w:hAnsiTheme="minorHAnsi" w:cstheme="minorHAnsi"/>
                <w:sz w:val="20"/>
                <w:szCs w:val="20"/>
              </w:rPr>
              <w:t>Materiał: guma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E" w:rsidRPr="00301DDC" w:rsidRDefault="00D918AD" w:rsidP="003A4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E" w:rsidRPr="00301DDC" w:rsidRDefault="003A4B1E" w:rsidP="003A4B1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A4B1E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E" w:rsidRPr="00301DDC" w:rsidRDefault="003A4B1E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E" w:rsidRPr="003A4B1E" w:rsidRDefault="003A4B1E" w:rsidP="00AC5E4F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A4B1E">
              <w:rPr>
                <w:rFonts w:asciiTheme="minorHAnsi" w:hAnsiTheme="minorHAnsi" w:cstheme="minorHAnsi"/>
                <w:sz w:val="20"/>
                <w:szCs w:val="20"/>
              </w:rPr>
              <w:t>Wymiary: Max. 70 cm x 120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E" w:rsidRPr="00301DDC" w:rsidRDefault="00D918AD" w:rsidP="003A4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E" w:rsidRPr="00301DDC" w:rsidRDefault="003A4B1E" w:rsidP="003A4B1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A4B1E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E" w:rsidRPr="00301DDC" w:rsidRDefault="003A4B1E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E" w:rsidRPr="0099341B" w:rsidRDefault="0099341B" w:rsidP="00C012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4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Półwałek rehabilitacyjny – </w:t>
            </w:r>
            <w:r w:rsidR="00C0125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9934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E" w:rsidRPr="00301DDC" w:rsidRDefault="00D918AD" w:rsidP="003A4B1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E" w:rsidRPr="00301DDC" w:rsidRDefault="003A4B1E" w:rsidP="003A4B1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341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B" w:rsidRPr="00301DDC" w:rsidRDefault="0099341B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B" w:rsidRPr="0099341B" w:rsidRDefault="0099341B" w:rsidP="00AC5E4F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341B">
              <w:rPr>
                <w:rFonts w:asciiTheme="minorHAnsi" w:hAnsiTheme="minorHAnsi" w:cstheme="minorHAnsi"/>
                <w:sz w:val="20"/>
                <w:szCs w:val="20"/>
              </w:rPr>
              <w:t>Półwałek do ćwiczeń rehabilitacyjnych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B" w:rsidRPr="00301DDC" w:rsidRDefault="00D918AD" w:rsidP="0099341B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B" w:rsidRPr="00301DDC" w:rsidRDefault="0099341B" w:rsidP="0099341B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341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B" w:rsidRPr="00301DDC" w:rsidRDefault="0099341B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B" w:rsidRPr="0099341B" w:rsidRDefault="0099341B" w:rsidP="00AC5E4F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341B">
              <w:rPr>
                <w:rFonts w:asciiTheme="minorHAnsi" w:hAnsiTheme="minorHAnsi" w:cstheme="minorHAnsi"/>
                <w:sz w:val="20"/>
                <w:szCs w:val="20"/>
              </w:rPr>
              <w:t>Wykonany jest z twardej pianki poliuretanowej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B" w:rsidRPr="00301DDC" w:rsidRDefault="00D918AD" w:rsidP="0099341B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B" w:rsidRPr="00301DDC" w:rsidRDefault="0099341B" w:rsidP="0099341B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341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B" w:rsidRPr="00301DDC" w:rsidRDefault="0099341B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B" w:rsidRPr="0099341B" w:rsidRDefault="0099341B" w:rsidP="00AC5E4F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341B">
              <w:rPr>
                <w:rFonts w:asciiTheme="minorHAnsi" w:hAnsiTheme="minorHAnsi" w:cstheme="minorHAnsi"/>
                <w:sz w:val="20"/>
                <w:szCs w:val="20"/>
              </w:rPr>
              <w:t>Półwałek pokryty twardym, zmywalnym skajem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B" w:rsidRPr="00301DDC" w:rsidRDefault="00D918AD" w:rsidP="0099341B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B" w:rsidRPr="00301DDC" w:rsidRDefault="0099341B" w:rsidP="0099341B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341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B" w:rsidRPr="00301DDC" w:rsidRDefault="0099341B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B" w:rsidRPr="0099341B" w:rsidRDefault="0099341B" w:rsidP="00AC5E4F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341B">
              <w:rPr>
                <w:rFonts w:asciiTheme="minorHAnsi" w:hAnsiTheme="minorHAnsi" w:cstheme="minorHAnsi"/>
                <w:sz w:val="20"/>
                <w:szCs w:val="20"/>
              </w:rPr>
              <w:t xml:space="preserve">Wymiary: </w:t>
            </w:r>
            <w:r w:rsidRPr="00E81CEF">
              <w:rPr>
                <w:rFonts w:asciiTheme="minorHAnsi" w:hAnsiTheme="minorHAnsi" w:cstheme="minorHAnsi"/>
                <w:sz w:val="20"/>
                <w:szCs w:val="20"/>
              </w:rPr>
              <w:t>Max. 60 cm x 15 cm x 12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B" w:rsidRPr="00301DDC" w:rsidRDefault="00D918AD" w:rsidP="0099341B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B" w:rsidRPr="00301DDC" w:rsidRDefault="0099341B" w:rsidP="0099341B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341B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B" w:rsidRPr="00301DDC" w:rsidRDefault="0099341B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B" w:rsidRPr="002579C8" w:rsidRDefault="002579C8" w:rsidP="009934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9C8">
              <w:rPr>
                <w:rFonts w:asciiTheme="minorHAnsi" w:hAnsiTheme="minorHAnsi" w:cstheme="minorHAnsi"/>
                <w:b/>
                <w:sz w:val="20"/>
                <w:szCs w:val="20"/>
              </w:rPr>
              <w:t>Platforma do balansowania – 1 szt.: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B" w:rsidRPr="00301DDC" w:rsidRDefault="00D918AD" w:rsidP="0099341B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B" w:rsidRPr="00301DDC" w:rsidRDefault="0099341B" w:rsidP="0099341B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579C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8" w:rsidRPr="00301DDC" w:rsidRDefault="002579C8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8" w:rsidRPr="00ED045D" w:rsidRDefault="002579C8" w:rsidP="00AC5E4F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045D">
              <w:rPr>
                <w:rFonts w:asciiTheme="minorHAnsi" w:hAnsiTheme="minorHAnsi" w:cstheme="minorHAnsi"/>
                <w:sz w:val="20"/>
                <w:szCs w:val="20"/>
              </w:rPr>
              <w:t>Materiał: drewno + ABS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8" w:rsidRPr="00301DDC" w:rsidRDefault="00D918AD" w:rsidP="002579C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8" w:rsidRPr="00301DDC" w:rsidRDefault="002579C8" w:rsidP="002579C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579C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8" w:rsidRPr="00301DDC" w:rsidRDefault="002579C8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8" w:rsidRPr="00ED045D" w:rsidRDefault="002579C8" w:rsidP="00AC5E4F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045D">
              <w:rPr>
                <w:rFonts w:asciiTheme="minorHAnsi" w:hAnsiTheme="minorHAnsi" w:cstheme="minorHAnsi"/>
                <w:sz w:val="20"/>
                <w:szCs w:val="20"/>
              </w:rPr>
              <w:t>Wysokość: Max. 9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8" w:rsidRPr="00301DDC" w:rsidRDefault="00D918AD" w:rsidP="002579C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8" w:rsidRPr="00301DDC" w:rsidRDefault="002579C8" w:rsidP="002579C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579C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8" w:rsidRPr="00301DDC" w:rsidRDefault="002579C8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8" w:rsidRPr="00ED045D" w:rsidRDefault="002579C8" w:rsidP="00AC5E4F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045D">
              <w:rPr>
                <w:rFonts w:asciiTheme="minorHAnsi" w:hAnsiTheme="minorHAnsi" w:cstheme="minorHAnsi"/>
                <w:sz w:val="20"/>
                <w:szCs w:val="20"/>
              </w:rPr>
              <w:t>Średnica: Max. 39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8" w:rsidRPr="00301DDC" w:rsidRDefault="00D918AD" w:rsidP="002579C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8" w:rsidRPr="00301DDC" w:rsidRDefault="002579C8" w:rsidP="002579C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579C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8" w:rsidRPr="00301DDC" w:rsidRDefault="002579C8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8" w:rsidRPr="00ED045D" w:rsidRDefault="002579C8" w:rsidP="00AC5E4F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045D">
              <w:rPr>
                <w:rFonts w:asciiTheme="minorHAnsi" w:hAnsiTheme="minorHAnsi" w:cstheme="minorHAnsi"/>
                <w:sz w:val="20"/>
                <w:szCs w:val="20"/>
              </w:rPr>
              <w:t>Maksymalna waga użytkownika: Max. 120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8" w:rsidRPr="00301DDC" w:rsidRDefault="00D918AD" w:rsidP="002579C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8" w:rsidRPr="00301DDC" w:rsidRDefault="002579C8" w:rsidP="002579C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579C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8" w:rsidRPr="00301DDC" w:rsidRDefault="002579C8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8" w:rsidRPr="00ED045D" w:rsidRDefault="002579C8" w:rsidP="00AC5E4F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045D">
              <w:rPr>
                <w:rFonts w:asciiTheme="minorHAnsi" w:hAnsiTheme="minorHAnsi" w:cstheme="minorHAnsi"/>
                <w:sz w:val="20"/>
                <w:szCs w:val="20"/>
              </w:rPr>
              <w:t>Podstawa w formie półkuli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8" w:rsidRPr="00301DDC" w:rsidRDefault="00D918AD" w:rsidP="002579C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8" w:rsidRPr="00301DDC" w:rsidRDefault="002579C8" w:rsidP="002579C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579C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8" w:rsidRPr="00301DDC" w:rsidRDefault="002579C8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8" w:rsidRPr="002579C8" w:rsidRDefault="002579C8" w:rsidP="006E35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9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Zestaw </w:t>
            </w:r>
            <w:proofErr w:type="spellStart"/>
            <w:r w:rsidRPr="002579C8">
              <w:rPr>
                <w:rFonts w:asciiTheme="minorHAnsi" w:hAnsiTheme="minorHAnsi" w:cstheme="minorHAnsi"/>
                <w:b/>
                <w:sz w:val="20"/>
                <w:szCs w:val="20"/>
              </w:rPr>
              <w:t>kettlebell</w:t>
            </w:r>
            <w:proofErr w:type="spellEnd"/>
            <w:r w:rsidRPr="002579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6E35A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2579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E35A6">
              <w:rPr>
                <w:rFonts w:asciiTheme="minorHAnsi" w:hAnsiTheme="minorHAnsi" w:cstheme="minorHAnsi"/>
                <w:b/>
                <w:sz w:val="20"/>
                <w:szCs w:val="20"/>
              </w:rPr>
              <w:t>zestawy: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8" w:rsidRPr="00301DDC" w:rsidRDefault="00D918AD" w:rsidP="002579C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8" w:rsidRPr="00301DDC" w:rsidRDefault="002579C8" w:rsidP="002579C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579C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8" w:rsidRPr="00301DDC" w:rsidRDefault="002579C8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8" w:rsidRPr="002579C8" w:rsidRDefault="002579C8" w:rsidP="00AC5E4F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579C8">
              <w:rPr>
                <w:rFonts w:asciiTheme="minorHAnsi" w:hAnsiTheme="minorHAnsi" w:cstheme="minorHAnsi"/>
                <w:sz w:val="20"/>
                <w:szCs w:val="20"/>
              </w:rPr>
              <w:t>Zestaw hantli w kształcie dzwonu z trójkątnym uchwytem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8" w:rsidRPr="00301DDC" w:rsidRDefault="00D918AD" w:rsidP="002579C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8" w:rsidRPr="00301DDC" w:rsidRDefault="002579C8" w:rsidP="002579C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579C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8" w:rsidRPr="00301DDC" w:rsidRDefault="002579C8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8" w:rsidRPr="002579C8" w:rsidRDefault="002579C8" w:rsidP="00AC5E4F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579C8">
              <w:rPr>
                <w:rFonts w:asciiTheme="minorHAnsi" w:hAnsiTheme="minorHAnsi" w:cstheme="minorHAnsi"/>
                <w:sz w:val="20"/>
                <w:szCs w:val="20"/>
              </w:rPr>
              <w:t>Wysokiej jakości tworzywo wypełnione cementem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8" w:rsidRPr="00301DDC" w:rsidRDefault="00D918AD" w:rsidP="002579C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8" w:rsidRPr="00301DDC" w:rsidRDefault="002579C8" w:rsidP="002579C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579C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8" w:rsidRPr="00301DDC" w:rsidRDefault="002579C8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8" w:rsidRPr="002579C8" w:rsidRDefault="002579C8" w:rsidP="00AC5E4F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579C8">
              <w:rPr>
                <w:rFonts w:asciiTheme="minorHAnsi" w:hAnsiTheme="minorHAnsi" w:cstheme="minorHAnsi"/>
                <w:sz w:val="20"/>
                <w:szCs w:val="20"/>
              </w:rPr>
              <w:t>4 gumowe podkładki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8" w:rsidRPr="00301DDC" w:rsidRDefault="00D918AD" w:rsidP="002579C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8" w:rsidRPr="00301DDC" w:rsidRDefault="002579C8" w:rsidP="002579C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579C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8" w:rsidRPr="00301DDC" w:rsidRDefault="002579C8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8" w:rsidRPr="002579C8" w:rsidRDefault="002579C8" w:rsidP="00AC5E4F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579C8">
              <w:rPr>
                <w:rFonts w:asciiTheme="minorHAnsi" w:hAnsiTheme="minorHAnsi" w:cstheme="minorHAnsi"/>
                <w:sz w:val="20"/>
                <w:szCs w:val="20"/>
              </w:rPr>
              <w:t>Zestaw zawiera: 1 kg – 2 szt., 2 kg – 2 szt., 3 kg – 2 szt., 4kg – 2 szt., 5kg – 2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8" w:rsidRPr="00301DDC" w:rsidRDefault="00D918AD" w:rsidP="002579C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8" w:rsidRPr="00301DDC" w:rsidRDefault="002579C8" w:rsidP="002579C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579C8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8" w:rsidRPr="00301DDC" w:rsidRDefault="002579C8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8" w:rsidRPr="002579C8" w:rsidRDefault="002579C8" w:rsidP="002579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9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Stojak dedykowany do hantli </w:t>
            </w:r>
            <w:proofErr w:type="spellStart"/>
            <w:r w:rsidRPr="002579C8">
              <w:rPr>
                <w:rFonts w:asciiTheme="minorHAnsi" w:hAnsiTheme="minorHAnsi" w:cstheme="minorHAnsi"/>
                <w:b/>
                <w:sz w:val="20"/>
                <w:szCs w:val="20"/>
              </w:rPr>
              <w:t>kettlebell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8" w:rsidRPr="00301DDC" w:rsidRDefault="00D918AD" w:rsidP="002579C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8" w:rsidRPr="00301DDC" w:rsidRDefault="002579C8" w:rsidP="002579C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918AD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D" w:rsidRPr="00301DDC" w:rsidRDefault="00D918AD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D" w:rsidRPr="00301DDC" w:rsidRDefault="00D918AD" w:rsidP="00D918A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D" w:rsidRPr="00301DDC" w:rsidRDefault="00D918AD" w:rsidP="00D918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AD" w:rsidRPr="00301DDC" w:rsidRDefault="00D918AD" w:rsidP="00D918A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918AD" w:rsidRPr="00301DDC" w:rsidTr="006030F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D" w:rsidRPr="00301DDC" w:rsidRDefault="00D918AD" w:rsidP="00AC5E4F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D" w:rsidRPr="00301DDC" w:rsidRDefault="00D918AD" w:rsidP="00D918A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AD" w:rsidRPr="00301DDC" w:rsidRDefault="00D918AD" w:rsidP="00D918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D918AD" w:rsidRPr="00301DDC" w:rsidRDefault="00D918AD" w:rsidP="00D918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D918AD" w:rsidRPr="00301DDC" w:rsidRDefault="00D918AD" w:rsidP="00D918A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AD" w:rsidRPr="00301DDC" w:rsidRDefault="00D918AD" w:rsidP="00D918A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243640" w:rsidRPr="004F1489" w:rsidRDefault="00243640" w:rsidP="00243640">
      <w:pPr>
        <w:numPr>
          <w:ilvl w:val="0"/>
          <w:numId w:val="6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243640" w:rsidRPr="004F1489" w:rsidRDefault="00243640" w:rsidP="00243640">
      <w:pPr>
        <w:numPr>
          <w:ilvl w:val="0"/>
          <w:numId w:val="6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243640" w:rsidRPr="004F1489" w:rsidRDefault="00243640" w:rsidP="00243640">
      <w:pPr>
        <w:numPr>
          <w:ilvl w:val="0"/>
          <w:numId w:val="6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243640" w:rsidRDefault="00243640" w:rsidP="00243640">
      <w:pPr>
        <w:numPr>
          <w:ilvl w:val="0"/>
          <w:numId w:val="6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BE7D71" w:rsidRPr="00243640" w:rsidRDefault="00243640" w:rsidP="00243640">
      <w:pPr>
        <w:numPr>
          <w:ilvl w:val="0"/>
          <w:numId w:val="6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243640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BE7D71" w:rsidRDefault="00BE7D71" w:rsidP="006A6F8B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243640" w:rsidRDefault="00243640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9C6F5E" w:rsidRPr="00760EF5" w:rsidRDefault="009C6F5E" w:rsidP="009C6F5E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22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Laser niskoenergetyczny</w:t>
      </w:r>
    </w:p>
    <w:p w:rsidR="009C6F5E" w:rsidRPr="00301DDC" w:rsidRDefault="009C6F5E" w:rsidP="009C6F5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9C6F5E" w:rsidRPr="00301DDC" w:rsidRDefault="009C6F5E" w:rsidP="009C6F5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9C6F5E" w:rsidRPr="00301DDC" w:rsidRDefault="009C6F5E" w:rsidP="009C6F5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9C6F5E" w:rsidRPr="00301DDC" w:rsidRDefault="009C6F5E" w:rsidP="009C6F5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9C6F5E" w:rsidRPr="00301DDC" w:rsidRDefault="009C6F5E" w:rsidP="009C6F5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9C6F5E" w:rsidRDefault="009C6F5E" w:rsidP="009C6F5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9C6F5E" w:rsidRDefault="009C6F5E" w:rsidP="009C6F5E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5E" w:rsidRPr="00301DDC" w:rsidRDefault="009C6F5E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5E" w:rsidRPr="00301DDC" w:rsidRDefault="009C6F5E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5E" w:rsidRPr="00301DDC" w:rsidRDefault="009C6F5E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5E" w:rsidRPr="00301DDC" w:rsidRDefault="009C6F5E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5E" w:rsidRPr="00301DDC" w:rsidRDefault="009C6F5E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5E" w:rsidRPr="00301DDC" w:rsidRDefault="009C6F5E" w:rsidP="00EC588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7F1FE4" w:rsidRDefault="009C6F5E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EC588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Aparat jednokanałowy do laseroterapii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Kolorowy ekran dotykowy o przekątnej min. 7 cala ułatwiający sterowanie aparatem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Tryb pracy lasera ciągły i impulsowy 0 -10 000 </w:t>
            </w:r>
            <w:proofErr w:type="spellStart"/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Hz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Częstotliwości </w:t>
            </w:r>
            <w:proofErr w:type="spellStart"/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Nogiera</w:t>
            </w:r>
            <w:proofErr w:type="spellEnd"/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i EAV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Autotest</w:t>
            </w:r>
            <w:proofErr w:type="spellEnd"/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podłączonych sond laserowych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Współczynnik wypełnienia  35 – 100 %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Dawka płynnie regulowana w zakresie min. 0,1 – 100 J/cm2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podłączenia do aparatu sond laserowych czerwonych, podczerwonych oraz prysznicowych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podłączenia dwóch sond jednocześnie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Klasa lasera 3B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Regulacja kontrastu ekranu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zmiany kolorów ekranu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Sekwencje zapisywane przez użytkownika minimum 150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Nawigacyjny atlas anatomiczny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Protokoły Ulubione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Pokrętło nawigacyjne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Historia ostatnich 20 zabiegów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Bank programów terapeutycznych zapisanych w pamięci aparatu (gotowe diagnozy)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tworzenia i zapisywania własnych programów terapeutycznych (499)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Kolorowa encyklopedia terapeutyczna z rysunkami anatomicznymi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Klasyfikacja protokołów według efektów terapeutycznych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Sygnały dźwiękowe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Możliwość definiowania własnego hasła bezpieczeństwa w aparacie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Wybór dźwięków, regulacja głośności, automatyczne wyłączanie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Uchwyt na sondę laserową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Baza danych pacjentów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Identyfikacja i test akcesoriów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Wizualna identyfikacja aktywnych akcesoriów.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Wielojęzyczne menu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Obsługa aparatu oraz instrukcja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Sonda laserowa podczerwona Zbieżna 830 </w:t>
            </w:r>
            <w:proofErr w:type="spellStart"/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nm</w:t>
            </w:r>
            <w:proofErr w:type="spellEnd"/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, 400 </w:t>
            </w:r>
            <w:proofErr w:type="spellStart"/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mW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Sonda laserowa prysznicowa łączona IR+R 1000 </w:t>
            </w:r>
            <w:proofErr w:type="spellStart"/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mW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Sonda laserowa prysznicowa łączona IR+R 1500 </w:t>
            </w:r>
            <w:proofErr w:type="spellStart"/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mW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Zasilanie 100-240 V, 50-60 </w:t>
            </w:r>
            <w:proofErr w:type="spellStart"/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Hz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Waga max 3 kg.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 max. 380 x 190 x 260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C6F5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301DDC" w:rsidRDefault="009C6F5E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5E" w:rsidRPr="009C6F5E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C6F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Stolik pod aparat z sześcioma uchylnie otwieranymi schowkami, na 4 kółkach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263EF4" w:rsidP="009C6F5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E" w:rsidRPr="00301DDC" w:rsidRDefault="009C6F5E" w:rsidP="009C6F5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63EF4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Pr="00301DDC" w:rsidRDefault="00263EF4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Pr="00D72BF1" w:rsidRDefault="00263EF4" w:rsidP="00263E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Przeprowadzenie szkolenia z obsługi aparatu.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F4" w:rsidRPr="001555A7" w:rsidRDefault="00263EF4" w:rsidP="00263EF4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F4" w:rsidRPr="00301DDC" w:rsidRDefault="00263EF4" w:rsidP="00263EF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63EF4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Pr="00301DDC" w:rsidRDefault="00263EF4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Pr="00301DDC" w:rsidRDefault="00263EF4" w:rsidP="00263EF4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263EF4" w:rsidRPr="00301DDC" w:rsidRDefault="00263EF4" w:rsidP="00263EF4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263EF4" w:rsidRPr="00301DDC" w:rsidRDefault="00263EF4" w:rsidP="00263EF4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Pr="00301DDC" w:rsidRDefault="00263EF4" w:rsidP="00263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F4" w:rsidRPr="00301DDC" w:rsidRDefault="00263EF4" w:rsidP="00263EF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63EF4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Pr="00301DDC" w:rsidRDefault="00263EF4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Pr="00301DDC" w:rsidRDefault="00263EF4" w:rsidP="00263EF4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Pr="00301DDC" w:rsidRDefault="00263EF4" w:rsidP="00263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F4" w:rsidRPr="00301DDC" w:rsidRDefault="00263EF4" w:rsidP="00263EF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63EF4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Pr="00301DDC" w:rsidRDefault="00263EF4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F4" w:rsidRPr="00BC1CBF" w:rsidRDefault="00263EF4" w:rsidP="00263EF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Trwałe oznaczenie na obudowie 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F4" w:rsidRPr="008C4C93" w:rsidRDefault="00263EF4" w:rsidP="00263EF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263EF4" w:rsidRPr="00301DDC" w:rsidRDefault="00263EF4" w:rsidP="00263EF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F4" w:rsidRPr="00301DDC" w:rsidRDefault="00263EF4" w:rsidP="00263EF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63EF4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Pr="00301DDC" w:rsidRDefault="00263EF4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Pr="00301DDC" w:rsidRDefault="00263EF4" w:rsidP="00263EF4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Pr="00301DDC" w:rsidRDefault="00263EF4" w:rsidP="00263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F4" w:rsidRPr="00301DDC" w:rsidRDefault="00263EF4" w:rsidP="00263EF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63EF4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Pr="00301DDC" w:rsidRDefault="00263EF4" w:rsidP="00AC5E4F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Pr="00301DDC" w:rsidRDefault="00263EF4" w:rsidP="00263EF4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F4" w:rsidRPr="00301DDC" w:rsidRDefault="00263EF4" w:rsidP="00263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263EF4" w:rsidRPr="00301DDC" w:rsidRDefault="00263EF4" w:rsidP="00263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263EF4" w:rsidRPr="00301DDC" w:rsidRDefault="00263EF4" w:rsidP="00263EF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F4" w:rsidRPr="00301DDC" w:rsidRDefault="00263EF4" w:rsidP="00263EF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243640" w:rsidRPr="004F1489" w:rsidRDefault="00243640" w:rsidP="00243640">
      <w:pPr>
        <w:numPr>
          <w:ilvl w:val="0"/>
          <w:numId w:val="6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243640" w:rsidRPr="004F1489" w:rsidRDefault="00243640" w:rsidP="00243640">
      <w:pPr>
        <w:numPr>
          <w:ilvl w:val="0"/>
          <w:numId w:val="6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243640" w:rsidRPr="004F1489" w:rsidRDefault="00243640" w:rsidP="00243640">
      <w:pPr>
        <w:numPr>
          <w:ilvl w:val="0"/>
          <w:numId w:val="6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243640" w:rsidRDefault="00243640" w:rsidP="00243640">
      <w:pPr>
        <w:numPr>
          <w:ilvl w:val="0"/>
          <w:numId w:val="6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BE7D71" w:rsidRPr="00243640" w:rsidRDefault="00243640" w:rsidP="00243640">
      <w:pPr>
        <w:numPr>
          <w:ilvl w:val="0"/>
          <w:numId w:val="6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243640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5721D4" w:rsidRDefault="005721D4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7C0A02" w:rsidRPr="00760EF5" w:rsidRDefault="007C0A02" w:rsidP="007C0A02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23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7C0A02">
        <w:rPr>
          <w:rFonts w:asciiTheme="minorHAnsi" w:hAnsiTheme="minorHAnsi" w:cstheme="minorHAnsi"/>
          <w:b/>
          <w:sz w:val="20"/>
          <w:szCs w:val="20"/>
        </w:rPr>
        <w:t>Fotel do ćwiczeń kończyn dolnych, górnych i stawu barkowego</w:t>
      </w:r>
    </w:p>
    <w:p w:rsidR="007C0A02" w:rsidRPr="00301DDC" w:rsidRDefault="007C0A02" w:rsidP="007C0A02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7C0A02" w:rsidRPr="00301DDC" w:rsidRDefault="007C0A02" w:rsidP="007C0A02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7C0A02" w:rsidRPr="00301DDC" w:rsidRDefault="007C0A02" w:rsidP="007C0A02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7C0A02" w:rsidRPr="00301DDC" w:rsidRDefault="007C0A02" w:rsidP="007C0A02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7C0A02" w:rsidRPr="00301DDC" w:rsidRDefault="007C0A02" w:rsidP="007C0A02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7C0A02" w:rsidRDefault="007C0A02" w:rsidP="007C0A02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2 sztuki</w:t>
      </w:r>
    </w:p>
    <w:p w:rsidR="007C0A02" w:rsidRDefault="007C0A02" w:rsidP="007C0A02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7C0A02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2" w:rsidRPr="00301DDC" w:rsidRDefault="007C0A02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2" w:rsidRPr="00301DDC" w:rsidRDefault="007C0A02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2" w:rsidRPr="00301DDC" w:rsidRDefault="007C0A02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2" w:rsidRPr="00301DDC" w:rsidRDefault="007C0A02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7C0A02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301DDC" w:rsidRDefault="007C0A02" w:rsidP="00AC5E4F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2" w:rsidRPr="00301DDC" w:rsidRDefault="007C0A02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2" w:rsidRPr="00301DDC" w:rsidRDefault="007C0A02" w:rsidP="00EC588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C0A02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301DDC" w:rsidRDefault="007C0A02" w:rsidP="00AC5E4F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7F1FE4" w:rsidRDefault="007C0A02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EC588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C0A02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301DDC" w:rsidRDefault="007C0A02" w:rsidP="00AC5E4F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103291" w:rsidRDefault="007C0A02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C0A0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Fotel do ćwiczeń kończyn dolnych, górnych i stawu barkowego</w:t>
            </w:r>
            <w:r w:rsidR="0010329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EC588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C0A02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301DDC" w:rsidRDefault="007C0A02" w:rsidP="00AC5E4F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7F1FE4" w:rsidRDefault="007C0A02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C0A0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3 pasy stabilizacyjne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EC588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C0A02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301DDC" w:rsidRDefault="007C0A02" w:rsidP="00AC5E4F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7F1FE4" w:rsidRDefault="007C0A02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C0A0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pokrętła z przodu fotela umożliwiające regulację jego długości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EC588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C0A02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301DDC" w:rsidRDefault="007C0A02" w:rsidP="00AC5E4F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7F1FE4" w:rsidRDefault="007C0A02" w:rsidP="007C0A0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C0A0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regulację kąta oparcia od 0 do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85 stopni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EC588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C0A02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301DDC" w:rsidRDefault="007C0A02" w:rsidP="00AC5E4F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7C0A02" w:rsidRDefault="007C0A02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regulacja kąta oparcia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przy pomocy sprężyny gazowej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EC588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C0A02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301DDC" w:rsidRDefault="007C0A02" w:rsidP="00AC5E4F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7F1FE4" w:rsidRDefault="007C0A02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C0A0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dwie głowice, których wysokość może być regulowana z przodu fotela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EC588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C0A02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301DDC" w:rsidRDefault="007C0A02" w:rsidP="00AC5E4F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7C0A02" w:rsidRDefault="007C0A02" w:rsidP="007C0A0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C0A0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fotel rehabilitacyjny wyposażony w ciężarki – 1,0 k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g</w:t>
            </w:r>
            <w:r w:rsidRPr="007C0A0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x 8 sztuk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EC588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C0A02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301DDC" w:rsidRDefault="007C0A02" w:rsidP="00AC5E4F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7C0A02" w:rsidRDefault="007C0A02" w:rsidP="007C0A0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C0A0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wysokość: 1550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7C0A0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7C0A0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C0A02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301DDC" w:rsidRDefault="007C0A02" w:rsidP="00AC5E4F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7C0A02" w:rsidRDefault="007C0A02" w:rsidP="007C0A0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C0A0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szerokość: 1180 mm długość: 1200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7C0A0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7C0A0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C0A02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301DDC" w:rsidRDefault="007C0A02" w:rsidP="00AC5E4F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7C0A02" w:rsidRDefault="007C0A02" w:rsidP="007C0A0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C0A0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 siedziska: 640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7C0A0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7C0A0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C0A02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301DDC" w:rsidRDefault="007C0A02" w:rsidP="00AC5E4F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7C0A02" w:rsidRDefault="007C0A02" w:rsidP="007C0A0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C0A0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siedziska: 500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7C0A0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7C0A0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C0A02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301DDC" w:rsidRDefault="007C0A02" w:rsidP="00AC5E4F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7C0A02" w:rsidRDefault="007C0A02" w:rsidP="007C0A0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C0A0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długość leżyska po rozłożeniu: 1450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7C0A0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7C0A0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C0A02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301DDC" w:rsidRDefault="007C0A02" w:rsidP="00AC5E4F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7C0A02" w:rsidRDefault="007C0A02" w:rsidP="007C0A0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C0A0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długość dźwigni: 500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7C0A0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7C0A0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C0A02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301DDC" w:rsidRDefault="007C0A02" w:rsidP="00AC5E4F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BC1CBF" w:rsidRDefault="007C0A02" w:rsidP="007C0A0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Trwałe oznaczenie na obudowie 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8C4C93" w:rsidRDefault="007C0A02" w:rsidP="007C0A0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7C0A02" w:rsidRPr="00301DDC" w:rsidRDefault="007C0A02" w:rsidP="007C0A0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7C0A0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C0A02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301DDC" w:rsidRDefault="007C0A02" w:rsidP="00AC5E4F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301DDC" w:rsidRDefault="007C0A02" w:rsidP="007C0A0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301DDC" w:rsidRDefault="007C0A02" w:rsidP="007C0A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7C0A0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C0A02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301DDC" w:rsidRDefault="007C0A02" w:rsidP="00AC5E4F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2" w:rsidRPr="00301DDC" w:rsidRDefault="007C0A02" w:rsidP="007C0A0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7C0A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7C0A02" w:rsidRPr="00301DDC" w:rsidRDefault="007C0A02" w:rsidP="007C0A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7C0A02" w:rsidRPr="00301DDC" w:rsidRDefault="007C0A02" w:rsidP="007C0A0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2" w:rsidRPr="00301DDC" w:rsidRDefault="007C0A02" w:rsidP="007C0A0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243640" w:rsidRPr="004F1489" w:rsidRDefault="00243640" w:rsidP="00243640">
      <w:pPr>
        <w:numPr>
          <w:ilvl w:val="0"/>
          <w:numId w:val="6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243640" w:rsidRPr="004F1489" w:rsidRDefault="00243640" w:rsidP="00243640">
      <w:pPr>
        <w:numPr>
          <w:ilvl w:val="0"/>
          <w:numId w:val="6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243640" w:rsidRPr="004F1489" w:rsidRDefault="00243640" w:rsidP="00243640">
      <w:pPr>
        <w:numPr>
          <w:ilvl w:val="0"/>
          <w:numId w:val="6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243640" w:rsidRDefault="00243640" w:rsidP="00243640">
      <w:pPr>
        <w:numPr>
          <w:ilvl w:val="0"/>
          <w:numId w:val="6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BE7D71" w:rsidRPr="00243640" w:rsidRDefault="00243640" w:rsidP="00243640">
      <w:pPr>
        <w:numPr>
          <w:ilvl w:val="0"/>
          <w:numId w:val="6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243640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BE7D71" w:rsidRDefault="00BE7D71" w:rsidP="006A6F8B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5837D1" w:rsidRDefault="005837D1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F41E16" w:rsidRPr="00760EF5" w:rsidRDefault="00F41E16" w:rsidP="00F41E1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705E22">
        <w:rPr>
          <w:rFonts w:asciiTheme="minorHAnsi" w:hAnsiTheme="minorHAnsi" w:cstheme="minorHAnsi"/>
          <w:b/>
          <w:sz w:val="20"/>
          <w:szCs w:val="20"/>
        </w:rPr>
        <w:t>4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02564E">
        <w:rPr>
          <w:rFonts w:asciiTheme="minorHAnsi" w:hAnsiTheme="minorHAnsi" w:cstheme="minorHAnsi"/>
          <w:b/>
          <w:sz w:val="20"/>
          <w:szCs w:val="20"/>
        </w:rPr>
        <w:t>Ergometry</w:t>
      </w:r>
    </w:p>
    <w:p w:rsidR="00F41E16" w:rsidRPr="00301DDC" w:rsidRDefault="00F41E16" w:rsidP="00F41E1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F41E16" w:rsidRPr="00301DDC" w:rsidRDefault="00F41E16" w:rsidP="00F41E1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F41E16" w:rsidRPr="00301DDC" w:rsidRDefault="00F41E16" w:rsidP="00F41E1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F41E16" w:rsidRPr="00301DDC" w:rsidRDefault="00F41E16" w:rsidP="00F41E1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F41E16" w:rsidRPr="00301DDC" w:rsidRDefault="00F41E16" w:rsidP="00F41E1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F41E16" w:rsidRDefault="00F41E16" w:rsidP="00F41E1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zestaw</w:t>
      </w:r>
    </w:p>
    <w:p w:rsidR="00F41E16" w:rsidRDefault="00F41E16" w:rsidP="00F41E1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F41E16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16" w:rsidRPr="00301DDC" w:rsidRDefault="00F41E16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16" w:rsidRPr="00301DDC" w:rsidRDefault="00F41E16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16" w:rsidRPr="00301DDC" w:rsidRDefault="00F41E16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16" w:rsidRPr="00301DDC" w:rsidRDefault="00F41E16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F41E16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6" w:rsidRPr="00301DDC" w:rsidRDefault="00F41E16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16" w:rsidRPr="00301DDC" w:rsidRDefault="00F41E16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16" w:rsidRPr="00301DDC" w:rsidRDefault="00F41E16" w:rsidP="00EC588D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6" w:rsidRPr="00301DDC" w:rsidRDefault="00F41E16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41E16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6" w:rsidRPr="00301DDC" w:rsidRDefault="00F41E16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6" w:rsidRPr="007F1FE4" w:rsidRDefault="00F41E16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6" w:rsidRPr="00301DDC" w:rsidRDefault="00F41E16" w:rsidP="00EC588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6" w:rsidRPr="00301DDC" w:rsidRDefault="00F41E16" w:rsidP="00EC588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406FB6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x-none"/>
              </w:rPr>
            </w:pPr>
            <w:r w:rsidRPr="00406F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  <w:t>Ergometr modułowy</w:t>
            </w:r>
            <w:r w:rsidR="0052553F" w:rsidRPr="00406FB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x-none"/>
              </w:rPr>
              <w:t xml:space="preserve"> – 2 szt.: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Autotest</w:t>
            </w:r>
            <w:proofErr w:type="spellEnd"/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po włączeniu ergometru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Sterowany komputerowo zwalniacz elektromagnetyczny z pomiarem momentu obrotowego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Obciążenie w zakresie 6 – 999 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Obciążenie niezależne od prędkości obrotowej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Dokładność obciążenia zgodnie z DIN VDE 0750-0238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Zakres prędkości obrotowej 30-130 </w:t>
            </w:r>
            <w:proofErr w:type="spellStart"/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obr</w:t>
            </w:r>
            <w:proofErr w:type="spellEnd"/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/min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Zmiana obciążenia programowana przez użytkownika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Regulowany kąt ustawienia kierownicy (360°)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Długość korby 170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Kolumna kierownicy z regulacją wysokości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rozbudowy o korbę z regulowaną długością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rozbudowy o pedał z zapięciem na pasek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rozbudowy o koszyk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rozbudowy o horyzontalną regulacje siodełka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rozbudowy o siodełko sportowe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Elektryczna regulacja wysokości siodełka z odczytem cyfrowym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Max. waga pacjenta 160kg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Wyświetlanie na ekranie cykloergometru bieżącego obciążenia, prędkości pedałowania (</w:t>
            </w:r>
            <w:proofErr w:type="spellStart"/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obr</w:t>
            </w:r>
            <w:proofErr w:type="spellEnd"/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/min), czasu trwania badania, HR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Wbudowany pomiar ciśnienia krwi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Metoda pomiaru: metoda </w:t>
            </w:r>
            <w:proofErr w:type="spellStart"/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Korotkowa</w:t>
            </w:r>
            <w:proofErr w:type="spellEnd"/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, oscylometryczna; porównanie zgodności obu pomiarów przy pomiarze spoczynkowym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52553F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Zakres pomiaru: ciśnienie skurczowe: 40-280 mmHg (+/- 3 mmHg) ciśnienie rozkurczowe: 40-280 mmHg tętno: 35-230 /min (+/- 3 mmHg)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52553F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Prędkość pompowania: od ok. 6 sekund (do 140 mmHg) do ok. 18 sekund (do 300 mmHg)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52553F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Metoda opróżniania mankietu: prędkość opróżniania zależna od tętna ok. 3 mmHg/uderzenie lub ok. 3 mmHg/s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52553F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Kalibracja: za pomocą zewnętrznego ciśnieniomierza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52553F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Redukcja zniekształceń: automatyczna redukcja zniekształceń oraz porównanie zgodności obu metod pomiaru podczas pomiaru spoczynkowego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406FB6" w:rsidRDefault="00406FB6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Pomiar saturacji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52553F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Tryby działania: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tryb PC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ergometria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trening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test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3F08E5" w:rsidP="003F08E5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F08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tryb ręczny (manualny)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EC588D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C588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wł./wył. Sygnału dźwiękowego uruchamianego podczas pomiarów ciśnienia krwi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EC588D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C588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Wyświetlacz LCD min. 68 x 34 mm, 128 x 64 pikseli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F08E5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01DDC" w:rsidRDefault="003F08E5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Pr="003F08E5" w:rsidRDefault="00EC588D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C588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określenia/zmiany limitów prędkości (obrotów na minutę)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Pr="00301DDC" w:rsidRDefault="003F08E5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C588D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8D" w:rsidRPr="00301DDC" w:rsidRDefault="00EC588D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8D" w:rsidRPr="00EC588D" w:rsidRDefault="00EC588D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C588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zmiany kroku zmiany obciążenia 1/5/10/25 WAT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8D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8D" w:rsidRPr="00301DDC" w:rsidRDefault="00EC588D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C588D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8D" w:rsidRPr="00301DDC" w:rsidRDefault="00EC588D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8D" w:rsidRPr="00EC588D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Wymiary: </w:t>
            </w:r>
            <w:proofErr w:type="spellStart"/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dł</w:t>
            </w:r>
            <w:proofErr w:type="spellEnd"/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x </w:t>
            </w:r>
            <w:proofErr w:type="spellStart"/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</w:t>
            </w:r>
            <w:proofErr w:type="spellEnd"/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x wys. (90 cm x 46 cm x 90 cm-13,5 cm)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8D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8D" w:rsidRPr="00301DDC" w:rsidRDefault="00EC588D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C588D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8D" w:rsidRPr="00301DDC" w:rsidRDefault="00EC588D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8D" w:rsidRPr="0052553F" w:rsidRDefault="0052553F" w:rsidP="0052553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Waga: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max. 70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8D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8D" w:rsidRPr="00301DDC" w:rsidRDefault="00EC588D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C588D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8D" w:rsidRPr="00301DDC" w:rsidRDefault="00EC588D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8D" w:rsidRPr="00EC588D" w:rsidRDefault="0052553F" w:rsidP="00406FB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Dodatkowy wyświetlacz wskazujący prędkość (</w:t>
            </w:r>
            <w:proofErr w:type="spellStart"/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obr</w:t>
            </w:r>
            <w:proofErr w:type="spellEnd"/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/min)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8D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8D" w:rsidRPr="00301DDC" w:rsidRDefault="00EC588D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C588D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8D" w:rsidRPr="00301DDC" w:rsidRDefault="00EC588D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8D" w:rsidRPr="00EC588D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Wbudowane kółka do przemieszczenia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8D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8D" w:rsidRPr="00301DDC" w:rsidRDefault="00EC588D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C588D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8D" w:rsidRPr="00301DDC" w:rsidRDefault="00EC588D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8D" w:rsidRPr="00EC588D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Podstawy poziomujące do ustawiania ergometru na nierównym podłożu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8D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8D" w:rsidRPr="00301DDC" w:rsidRDefault="00EC588D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2553F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301DDC" w:rsidRDefault="0052553F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52553F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Spełnione normy bezpieczeństwa: DIN IEC 60601-1, DIN EN 60601-1-2, DIN VDE 0750-0238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lub równoważne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2553F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301DDC" w:rsidRDefault="0052553F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EC588D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Diody LED informujące o prędkości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2553F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301DDC" w:rsidRDefault="0052553F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EC588D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zdalnego sterowania poprzez PC lub oprogramowanie z EKG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2553F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301DDC" w:rsidRDefault="0052553F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EC588D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sterowania poprzez Bluetooth, WLAN (opcja)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406FB6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5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2553F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301DDC" w:rsidRDefault="0052553F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EC588D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5 predefiniowanych protokołów etapowego zwiększania obciążenia (WHO, BAL, </w:t>
            </w:r>
            <w:proofErr w:type="spellStart"/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Hollmann</w:t>
            </w:r>
            <w:proofErr w:type="spellEnd"/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, STD France, Standard)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2553F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301DDC" w:rsidRDefault="0052553F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EC588D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10 programowanych przez użytkownika protokołów próby wysiłkowej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2553F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301DDC" w:rsidRDefault="0052553F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EC588D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Ręczna kontrola obciążenia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2553F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301DDC" w:rsidRDefault="0052553F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EC588D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4 stałe programy badań (program ze zwiększającym się obciążeniem, PWC-130, PWC-150, PWC-170)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2553F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301DDC" w:rsidRDefault="0052553F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EC588D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Cyfrowe złącza sterujące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2553F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301DDC" w:rsidRDefault="0052553F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EC588D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zmiany kontrastu wyświetlacza można zmieniać w zakresie od 0 do 100%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2553F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301DDC" w:rsidRDefault="0052553F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EC588D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Połączenie z komputerem poprzez USB (wirtualny port COM)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2553F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301DDC" w:rsidRDefault="0052553F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EC588D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Zasilanie 100 – 240 V / 50 – 60 </w:t>
            </w:r>
            <w:proofErr w:type="spellStart"/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Hz</w:t>
            </w:r>
            <w:proofErr w:type="spellEnd"/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/ maks. 60 VA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2553F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301DDC" w:rsidRDefault="0052553F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EC588D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Awaryjny akumulator wewnętrzny: IEC: CR 2032 / 3V 230 </w:t>
            </w:r>
            <w:proofErr w:type="spellStart"/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mAh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2553F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301DDC" w:rsidRDefault="0052553F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F" w:rsidRPr="00EC588D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255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Wbudowany moduł bezprzewodowej telemetrii.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406FB6" w:rsidP="003F08E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F" w:rsidRPr="00301DDC" w:rsidRDefault="0052553F" w:rsidP="003F08E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81CE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DD38F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DD38F0" w:rsidRPr="00301DDC" w:rsidRDefault="00DD38F0" w:rsidP="00DD38F0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DD38F0" w:rsidRPr="00301DDC" w:rsidRDefault="00DD38F0" w:rsidP="00DD38F0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DD38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81CE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DD38F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DD38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81CE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BC1CBF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Trwałe oznaczenie na obudowie 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8C4C93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81CE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DD38F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DD38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DD38F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DD38F0" w:rsidRPr="00301DDC" w:rsidRDefault="00DD38F0" w:rsidP="00DD38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DD38F0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  <w:t>Oprogramowanie do systemu rehabilitacji kardiologicznej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x-none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Oprogramowanie z licencją do 24 stanowisk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5251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0" w:rsidRPr="00301DDC" w:rsidRDefault="0095251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0" w:rsidRPr="00952510" w:rsidRDefault="00705E22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05E2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Stacja robocza do obsługi zestawu rehabilitacji kardiologicznej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0" w:rsidRDefault="0095251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0" w:rsidRPr="00301DDC" w:rsidRDefault="0095251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Trening z monitorowaniem</w:t>
            </w:r>
            <w:r w:rsidR="0002564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EKG maksymalnie </w:t>
            </w: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24 pacjentów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Sterowanie maksymalnie 24 urządzeniami: Obciążenie, tempo, uniesienie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Zintegrowana baza danych pacjentów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Dostosowanie parametrów treningowych dla każdego pacjenta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Szybkie i łatwe przyłączenie pacjentów do grupy treningowej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Praktyczne przełączanie pomiędzy pacjentami na ergometrach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Wprowadzanie oraz zarządzanie oknami tekstowymi do wprowadzania własnych komentarzy i diagnoz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Tworzenie nowych pacjentów w dowolnym czasie poprzez wprowadzenie danych personalnych lub innych informacji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wprowadzenia oraz zapisania diagnozy i leków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wprowadzenia dodatkowych komentarzy w sekcji „uwagi”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Możliwość wprowadzenia danych dotyczących: prób wysiłkowych, echokardiogramu oraz </w:t>
            </w:r>
            <w:proofErr w:type="spellStart"/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ergospirometrii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utworzenia notatki ostrzegawczej aby zawrzeć informacje o ważnych medycznych zagadnieniach dotyczących treningu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utworzenia protokołu treningu dla danego pacjenta lub wybrania z protokołów domyślnych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83166A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wyboru funkcji podczas sesji treningowej tzn.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226D5F" w:rsidP="00DD38F0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trening/m</w:t>
            </w:r>
            <w:r w:rsidR="00DD38F0"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onitorowanie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226D5F" w:rsidP="00DD38F0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</w:t>
            </w:r>
            <w:r w:rsidR="00DD38F0"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arządzanie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226D5F" w:rsidP="00DD38F0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</w:t>
            </w:r>
            <w:r w:rsidR="00DD38F0"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naliza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zapisu danych pacjenta w archiwum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odzyskiwania danych pacjenta z archiwum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przypisania pacjenta do miejsc treningowych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Automatyczne sterowanie ergometrami (do 24 rowerów lub bieżni)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Możliwość korzystania ze wzoru </w:t>
            </w:r>
            <w:proofErr w:type="spellStart"/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Karvonena</w:t>
            </w:r>
            <w:proofErr w:type="spellEnd"/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stosowanego do ustalenia tętna treningowego dla programów ćwiczeniowych z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kontrolą obciążenia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skorzystania z narzędzia „6-minutowy test chodu” oceniającego tolerancję wysiłku przez pacjenta w oparciu o dystans przebyty w ciągu 6 minut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Możliwość korzystania z kalkulatora </w:t>
            </w:r>
            <w:proofErr w:type="spellStart"/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METs</w:t>
            </w:r>
            <w:proofErr w:type="spellEnd"/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/obciążenie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wyświetlania zakończonych treningów pacjenta w formie tabelarycznej i graficznej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porównywania dwóch zakończonych treningów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Jednoczesna kontrola wszystkich parametrów (obciążenie, pomiar ciśnienia krwi)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Zapis oraz archiwizacja istotnych parametrów (obciążenie, HR, krzywe EKG, ciśnienie krwi)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Wyświetlanie krzywych EKG wszystkich pacjentów w czasie rzeczywistym na monitorze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jednoczesnego wyświetlania trendów tętna oraz ciśnienia krwi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Ciągły zapis krzywych EKG dla wszystkich pacjentów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Znacznik EKG dla specjalnych zdarzeń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Szybki wydruk bieżącego zapisu EKG dla poszczególnych pacjentów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Wprowadzenie poziomów alarmów dla monitorowanych parametrów podczas treningu wybranego pacjenta (tętno, ciśnienie, obciążenie)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Trening ze stałym utrzymywaniem tętna (stała częstość akcji serca przez automatyczne dozowanie obciążenia)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Trening ze stałym obciążeniem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Trening interwałowy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Trening zależny od tętna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Trening zależny od SpO2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Interwał zależny od tętna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Trening (użytkownika) z możliwością dowolnego programowania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Konfiguracja treningu z podziałem na fazy rozgrzewki, wysiłku i odpoczynku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Wyświetlenie nazwy i rodzaju wybranego profilu treningowego dla każdego pacjenta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Wyświetlenie całego zebranego zapisu EKG dla wszystkich sesji treningowych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Przegląd zakończonych sesji treningowych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Dokumentacja w formie raportu wszystkich istotnych zdarzeń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Oprogramowanie pracujące w środowisku Windows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Obsługa karty graficznej o wysokiej rozdzielczości - min. 1280 x 1024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wspierania systemu dwumonitorowego lub trzymonitorowego w przypadku więcej niż 8 ergometrów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dodania wartości zmierzonego stężenia cukru we krwi oraz miareczkowanie O2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dodawania notatek/uwag do pacjenta, które mogą być później wyświetlone bezpośrednio w oknie treningu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Archiwum pacjentów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zarządzania użytkownikami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Plan indywidualnego leczenia (ITP- </w:t>
            </w:r>
            <w:proofErr w:type="spellStart"/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Individual</w:t>
            </w:r>
            <w:proofErr w:type="spellEnd"/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Treatment</w:t>
            </w:r>
            <w:proofErr w:type="spellEnd"/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Plan)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166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bezpośredniej zmiany parametrów treningu w dowolnym momencie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2564E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4E" w:rsidRPr="00301DDC" w:rsidRDefault="0002564E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4E" w:rsidRPr="0002564E" w:rsidRDefault="0002564E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Przeprow</w:t>
            </w:r>
            <w:r w:rsidR="00475DF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adzenie szkolenia dla personelu z obsługi dostarczonego sprzętu i oprogramowania.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4E" w:rsidRDefault="0002564E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4E" w:rsidRPr="00301DDC" w:rsidRDefault="0002564E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D38F0" w:rsidRPr="00301DDC" w:rsidTr="00EC588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301DDC" w:rsidRDefault="00DD38F0" w:rsidP="00AC5E4F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F0" w:rsidRPr="00EC588D" w:rsidRDefault="0002564E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42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Dostawa, montaż, instalacja, konfiguracja i uruc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homienie dostarczonych urządzeń oraz oprogramowani.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02564E" w:rsidP="00DD38F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F0" w:rsidRPr="00301DDC" w:rsidRDefault="00DD38F0" w:rsidP="00DD38F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243640" w:rsidRPr="004F1489" w:rsidRDefault="00243640" w:rsidP="00243640">
      <w:pPr>
        <w:numPr>
          <w:ilvl w:val="0"/>
          <w:numId w:val="67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243640" w:rsidRPr="004F1489" w:rsidRDefault="00243640" w:rsidP="00243640">
      <w:pPr>
        <w:numPr>
          <w:ilvl w:val="0"/>
          <w:numId w:val="67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243640" w:rsidRPr="004F1489" w:rsidRDefault="00243640" w:rsidP="00243640">
      <w:pPr>
        <w:numPr>
          <w:ilvl w:val="0"/>
          <w:numId w:val="67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243640" w:rsidRDefault="00243640" w:rsidP="00243640">
      <w:pPr>
        <w:numPr>
          <w:ilvl w:val="0"/>
          <w:numId w:val="67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F41E16" w:rsidRPr="00243640" w:rsidRDefault="00243640" w:rsidP="00243640">
      <w:pPr>
        <w:numPr>
          <w:ilvl w:val="0"/>
          <w:numId w:val="67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243640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BE7D71" w:rsidRDefault="00BE7D71" w:rsidP="006A6F8B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5837D1" w:rsidRDefault="005837D1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705E22" w:rsidRPr="00760EF5" w:rsidRDefault="00705E22" w:rsidP="00705E22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25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Stół zabiegowy</w:t>
      </w:r>
    </w:p>
    <w:p w:rsidR="00705E22" w:rsidRPr="00301DDC" w:rsidRDefault="00705E22" w:rsidP="00705E22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705E22" w:rsidRPr="00301DDC" w:rsidRDefault="00705E22" w:rsidP="00705E22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705E22" w:rsidRPr="00301DDC" w:rsidRDefault="00705E22" w:rsidP="00705E22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705E22" w:rsidRPr="00301DDC" w:rsidRDefault="00705E22" w:rsidP="00705E22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705E22" w:rsidRPr="00301DDC" w:rsidRDefault="00705E22" w:rsidP="00705E22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705E22" w:rsidRDefault="00705E22" w:rsidP="00705E22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705E22" w:rsidRDefault="00705E22" w:rsidP="00705E22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705E22" w:rsidRPr="00301DDC" w:rsidTr="00E81CE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22" w:rsidRPr="00301DDC" w:rsidRDefault="00705E22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22" w:rsidRPr="00301DDC" w:rsidRDefault="00705E22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22" w:rsidRPr="00301DDC" w:rsidRDefault="00705E22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22" w:rsidRPr="00301DDC" w:rsidRDefault="00705E22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705E22" w:rsidRPr="00301DDC" w:rsidTr="00E81CE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2" w:rsidRPr="00301DDC" w:rsidRDefault="00705E22" w:rsidP="00AC5E4F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22" w:rsidRPr="00301DDC" w:rsidRDefault="00705E22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22" w:rsidRPr="00301DDC" w:rsidRDefault="00705E22" w:rsidP="00E81CEF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301DDC" w:rsidRDefault="00705E22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05E22" w:rsidRPr="00301DDC" w:rsidTr="00E81CE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2" w:rsidRPr="00301DDC" w:rsidRDefault="00705E22" w:rsidP="00AC5E4F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7F1FE4" w:rsidRDefault="00705E22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301DDC" w:rsidRDefault="00705E22" w:rsidP="00E81CE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301DDC" w:rsidRDefault="00705E22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05E22" w:rsidRPr="00301DDC" w:rsidTr="00E81CE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2" w:rsidRPr="00301DDC" w:rsidRDefault="00705E22" w:rsidP="00AC5E4F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6C16C9" w:rsidRDefault="006C16C9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Konstrukcja stalowa pokryta farbą proszkową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301DDC" w:rsidRDefault="006C16C9" w:rsidP="00E81CE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301DDC" w:rsidRDefault="00705E22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05E22" w:rsidRPr="00301DDC" w:rsidTr="00E81CE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2" w:rsidRPr="00301DDC" w:rsidRDefault="00705E22" w:rsidP="00AC5E4F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7F1FE4" w:rsidRDefault="006C16C9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Dwuczęściowe</w:t>
            </w:r>
            <w:r w:rsidRPr="006C16C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leże w z otworem na twarz i zatyczką w podgłówku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301DDC" w:rsidRDefault="006C16C9" w:rsidP="00E81CE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301DDC" w:rsidRDefault="00705E22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05E22" w:rsidRPr="00301DDC" w:rsidTr="00E81CE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2" w:rsidRPr="00301DDC" w:rsidRDefault="00705E22" w:rsidP="00AC5E4F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6C16C9" w:rsidRDefault="006C16C9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Szerokość leża: 70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301DDC" w:rsidRDefault="006C16C9" w:rsidP="00E81CE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301DDC" w:rsidRDefault="00705E22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05E22" w:rsidRPr="00301DDC" w:rsidTr="00E81CE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2" w:rsidRPr="00301DDC" w:rsidRDefault="00705E22" w:rsidP="00AC5E4F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6C16C9" w:rsidRDefault="006C16C9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Całkowita długość leża: 200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301DDC" w:rsidRDefault="006C16C9" w:rsidP="00E81CE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301DDC" w:rsidRDefault="00705E22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05E22" w:rsidRPr="00301DDC" w:rsidTr="00E81CE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2" w:rsidRPr="00301DDC" w:rsidRDefault="00705E22" w:rsidP="00AC5E4F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6C16C9" w:rsidRDefault="006C16C9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Zagłówek z regulacja położenia -70</w:t>
            </w:r>
            <w:r w:rsidRPr="000B45C0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°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do +40</w:t>
            </w:r>
            <w:r w:rsidRPr="000B45C0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301DDC" w:rsidRDefault="006C16C9" w:rsidP="00E81CE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301DDC" w:rsidRDefault="00705E22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05E22" w:rsidRPr="00301DDC" w:rsidTr="00E81CE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2" w:rsidRPr="00301DDC" w:rsidRDefault="00705E22" w:rsidP="00AC5E4F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6C16C9" w:rsidRDefault="006C16C9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Regulowana wysokość leża: zakres min. 48 – 100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301DDC" w:rsidRDefault="006C16C9" w:rsidP="00E81CE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301DDC" w:rsidRDefault="00705E22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05E22" w:rsidRPr="00301DDC" w:rsidTr="00E81CE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2" w:rsidRPr="00301DDC" w:rsidRDefault="00705E22" w:rsidP="00AC5E4F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6C16C9" w:rsidRDefault="006C16C9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Elektryczna regulacja wysokości za pomocą pilota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301DDC" w:rsidRDefault="006C16C9" w:rsidP="00E81CE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301DDC" w:rsidRDefault="00705E22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05E22" w:rsidRPr="00301DDC" w:rsidTr="00E81CE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2" w:rsidRPr="00301DDC" w:rsidRDefault="00705E22" w:rsidP="00AC5E4F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6C16C9" w:rsidRDefault="006C16C9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Wieszak na papier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301DDC" w:rsidRDefault="00846660" w:rsidP="00E81CE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2" w:rsidRPr="00301DDC" w:rsidRDefault="00705E22" w:rsidP="00E81CE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46660" w:rsidRPr="00301DDC" w:rsidTr="00E81CE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0" w:rsidRPr="00301DDC" w:rsidRDefault="00846660" w:rsidP="00AC5E4F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0" w:rsidRDefault="00846660" w:rsidP="0084666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Zalecana przez Producenta częstotliwość wykonywanych przeglądów technicznych w okresie:</w:t>
            </w:r>
          </w:p>
          <w:p w:rsidR="00846660" w:rsidRDefault="00846660" w:rsidP="00AC5E4F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trwania gwarancji,</w:t>
            </w:r>
          </w:p>
          <w:p w:rsidR="00846660" w:rsidRDefault="00846660" w:rsidP="00AC5E4F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0" w:rsidRDefault="00846660" w:rsidP="008466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60" w:rsidRPr="00301DDC" w:rsidRDefault="00846660" w:rsidP="0084666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46660" w:rsidRPr="00301DDC" w:rsidTr="00E81CE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0" w:rsidRPr="00301DDC" w:rsidRDefault="00846660" w:rsidP="00AC5E4F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0" w:rsidRDefault="00846660" w:rsidP="0084666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0" w:rsidRDefault="00846660" w:rsidP="008466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60" w:rsidRPr="00301DDC" w:rsidRDefault="00846660" w:rsidP="0084666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46660" w:rsidRPr="00301DDC" w:rsidTr="00E81CE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0" w:rsidRPr="00301DDC" w:rsidRDefault="00846660" w:rsidP="00AC5E4F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60" w:rsidRDefault="00846660" w:rsidP="0084666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60" w:rsidRDefault="00846660" w:rsidP="0084666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Tak/Nie</w:t>
            </w:r>
          </w:p>
          <w:p w:rsidR="00846660" w:rsidRDefault="00846660" w:rsidP="0084666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60" w:rsidRPr="00301DDC" w:rsidRDefault="00846660" w:rsidP="0084666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46660" w:rsidRPr="00301DDC" w:rsidTr="00E81CE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0" w:rsidRPr="00301DDC" w:rsidRDefault="00846660" w:rsidP="00AC5E4F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0" w:rsidRDefault="00846660" w:rsidP="0084666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0" w:rsidRDefault="00846660" w:rsidP="008466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60" w:rsidRPr="00301DDC" w:rsidRDefault="00846660" w:rsidP="0084666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243640" w:rsidRPr="004F1489" w:rsidRDefault="00243640" w:rsidP="00243640">
      <w:pPr>
        <w:numPr>
          <w:ilvl w:val="0"/>
          <w:numId w:val="6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243640" w:rsidRPr="004F1489" w:rsidRDefault="00243640" w:rsidP="00243640">
      <w:pPr>
        <w:numPr>
          <w:ilvl w:val="0"/>
          <w:numId w:val="6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243640" w:rsidRPr="004F1489" w:rsidRDefault="00243640" w:rsidP="00243640">
      <w:pPr>
        <w:numPr>
          <w:ilvl w:val="0"/>
          <w:numId w:val="6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243640" w:rsidRDefault="00243640" w:rsidP="00243640">
      <w:pPr>
        <w:numPr>
          <w:ilvl w:val="0"/>
          <w:numId w:val="6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BE7D71" w:rsidRPr="00243640" w:rsidRDefault="00243640" w:rsidP="00243640">
      <w:pPr>
        <w:numPr>
          <w:ilvl w:val="0"/>
          <w:numId w:val="6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243640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sectPr w:rsidR="00BE7D71" w:rsidRPr="002436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6B" w:rsidRDefault="0070136B" w:rsidP="00E81CEF">
      <w:pPr>
        <w:spacing w:after="0" w:line="240" w:lineRule="auto"/>
      </w:pPr>
      <w:r>
        <w:separator/>
      </w:r>
    </w:p>
  </w:endnote>
  <w:endnote w:type="continuationSeparator" w:id="0">
    <w:p w:rsidR="0070136B" w:rsidRDefault="0070136B" w:rsidP="00E8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6B" w:rsidRDefault="0070136B" w:rsidP="00E81CEF">
      <w:pPr>
        <w:spacing w:after="0" w:line="240" w:lineRule="auto"/>
      </w:pPr>
      <w:r>
        <w:separator/>
      </w:r>
    </w:p>
  </w:footnote>
  <w:footnote w:type="continuationSeparator" w:id="0">
    <w:p w:rsidR="0070136B" w:rsidRDefault="0070136B" w:rsidP="00E8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6B" w:rsidRDefault="0070136B" w:rsidP="00E81CEF">
    <w:pPr>
      <w:pStyle w:val="Nagwek"/>
      <w:jc w:val="center"/>
    </w:pPr>
    <w:r w:rsidRPr="00DE36F6">
      <w:rPr>
        <w:rFonts w:ascii="Arial" w:hAnsi="Arial" w:cs="Arial"/>
        <w:b/>
        <w:iCs/>
        <w:sz w:val="24"/>
        <w:szCs w:val="24"/>
        <w:lang w:val="cs-CZ"/>
      </w:rPr>
      <w:t>FORMULARZ WYMAGAŃ TECHNICZNYCH – WARUNKÓW GRANICZNYCH</w:t>
    </w:r>
  </w:p>
  <w:p w:rsidR="0070136B" w:rsidRDefault="007013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4D0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E6B0C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046E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655281C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C14D29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C516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BD3559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F71E0A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F6AF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3E563E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14287BFF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F7776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15FE5E0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1C441964"/>
    <w:multiLevelType w:val="hybridMultilevel"/>
    <w:tmpl w:val="76EA5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C7C6E"/>
    <w:multiLevelType w:val="hybridMultilevel"/>
    <w:tmpl w:val="A2B6C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B3FE7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81583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28550CE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2B21413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2D87477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309C1A02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E63080"/>
    <w:multiLevelType w:val="hybridMultilevel"/>
    <w:tmpl w:val="B73CE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E322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326A5CE0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952B8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2E64FD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32F654A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3415398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379E792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39A5365F"/>
    <w:multiLevelType w:val="hybridMultilevel"/>
    <w:tmpl w:val="36DE6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046783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BCA67BE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DC5C0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3DDC5CD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7F5602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2BE2C2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 w15:restartNumberingAfterBreak="0">
    <w:nsid w:val="45A76B27"/>
    <w:multiLevelType w:val="hybridMultilevel"/>
    <w:tmpl w:val="1A86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4E276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8C283E"/>
    <w:multiLevelType w:val="hybridMultilevel"/>
    <w:tmpl w:val="0390F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B82A88"/>
    <w:multiLevelType w:val="hybridMultilevel"/>
    <w:tmpl w:val="98EAF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D90681"/>
    <w:multiLevelType w:val="hybridMultilevel"/>
    <w:tmpl w:val="8B56F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DE15A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 w15:restartNumberingAfterBreak="0">
    <w:nsid w:val="56E8447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872596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4" w15:restartNumberingAfterBreak="0">
    <w:nsid w:val="596E2AEF"/>
    <w:multiLevelType w:val="hybridMultilevel"/>
    <w:tmpl w:val="B9D23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84304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6" w15:restartNumberingAfterBreak="0">
    <w:nsid w:val="5CB67335"/>
    <w:multiLevelType w:val="hybridMultilevel"/>
    <w:tmpl w:val="00DAE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D0251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FA21BE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D632BA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40B368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53979B2"/>
    <w:multiLevelType w:val="hybridMultilevel"/>
    <w:tmpl w:val="4156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9168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3" w15:restartNumberingAfterBreak="0">
    <w:nsid w:val="6A98266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6B766132"/>
    <w:multiLevelType w:val="hybridMultilevel"/>
    <w:tmpl w:val="6CC67A7A"/>
    <w:styleLink w:val="WW8Num16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D5E00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6F4A4569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FD51CBC"/>
    <w:multiLevelType w:val="hybridMultilevel"/>
    <w:tmpl w:val="31D2D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AC49A2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32C3887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5522B15"/>
    <w:multiLevelType w:val="hybridMultilevel"/>
    <w:tmpl w:val="1B4A6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551D7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763E0020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8B2157A"/>
    <w:multiLevelType w:val="hybridMultilevel"/>
    <w:tmpl w:val="2382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0A5DD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5" w15:restartNumberingAfterBreak="0">
    <w:nsid w:val="7EAB3F48"/>
    <w:multiLevelType w:val="hybridMultilevel"/>
    <w:tmpl w:val="DEBA0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65"/>
  </w:num>
  <w:num w:numId="3">
    <w:abstractNumId w:val="63"/>
  </w:num>
  <w:num w:numId="4">
    <w:abstractNumId w:val="37"/>
  </w:num>
  <w:num w:numId="5">
    <w:abstractNumId w:val="23"/>
  </w:num>
  <w:num w:numId="6">
    <w:abstractNumId w:val="57"/>
  </w:num>
  <w:num w:numId="7">
    <w:abstractNumId w:val="48"/>
  </w:num>
  <w:num w:numId="8">
    <w:abstractNumId w:val="0"/>
  </w:num>
  <w:num w:numId="9">
    <w:abstractNumId w:val="33"/>
  </w:num>
  <w:num w:numId="10">
    <w:abstractNumId w:val="58"/>
  </w:num>
  <w:num w:numId="11">
    <w:abstractNumId w:val="62"/>
  </w:num>
  <w:num w:numId="12">
    <w:abstractNumId w:val="7"/>
  </w:num>
  <w:num w:numId="13">
    <w:abstractNumId w:val="34"/>
  </w:num>
  <w:num w:numId="14">
    <w:abstractNumId w:val="4"/>
  </w:num>
  <w:num w:numId="15">
    <w:abstractNumId w:val="39"/>
  </w:num>
  <w:num w:numId="16">
    <w:abstractNumId w:val="20"/>
  </w:num>
  <w:num w:numId="17">
    <w:abstractNumId w:val="59"/>
  </w:num>
  <w:num w:numId="18">
    <w:abstractNumId w:val="50"/>
  </w:num>
  <w:num w:numId="19">
    <w:abstractNumId w:val="3"/>
  </w:num>
  <w:num w:numId="20">
    <w:abstractNumId w:val="31"/>
  </w:num>
  <w:num w:numId="21">
    <w:abstractNumId w:val="42"/>
  </w:num>
  <w:num w:numId="22">
    <w:abstractNumId w:val="10"/>
  </w:num>
  <w:num w:numId="23">
    <w:abstractNumId w:val="6"/>
  </w:num>
  <w:num w:numId="24">
    <w:abstractNumId w:val="47"/>
  </w:num>
  <w:num w:numId="25">
    <w:abstractNumId w:val="1"/>
  </w:num>
  <w:num w:numId="26">
    <w:abstractNumId w:val="51"/>
  </w:num>
  <w:num w:numId="27">
    <w:abstractNumId w:val="60"/>
  </w:num>
  <w:num w:numId="28">
    <w:abstractNumId w:val="46"/>
  </w:num>
  <w:num w:numId="29">
    <w:abstractNumId w:val="21"/>
  </w:num>
  <w:num w:numId="30">
    <w:abstractNumId w:val="36"/>
  </w:num>
  <w:num w:numId="31">
    <w:abstractNumId w:val="14"/>
  </w:num>
  <w:num w:numId="32">
    <w:abstractNumId w:val="29"/>
  </w:num>
  <w:num w:numId="33">
    <w:abstractNumId w:val="44"/>
  </w:num>
  <w:num w:numId="34">
    <w:abstractNumId w:val="40"/>
  </w:num>
  <w:num w:numId="35">
    <w:abstractNumId w:val="38"/>
  </w:num>
  <w:num w:numId="36">
    <w:abstractNumId w:val="13"/>
  </w:num>
  <w:num w:numId="37">
    <w:abstractNumId w:val="30"/>
  </w:num>
  <w:num w:numId="38">
    <w:abstractNumId w:val="15"/>
  </w:num>
  <w:num w:numId="39">
    <w:abstractNumId w:val="49"/>
  </w:num>
  <w:num w:numId="40">
    <w:abstractNumId w:val="56"/>
  </w:num>
  <w:num w:numId="41">
    <w:abstractNumId w:val="63"/>
  </w:num>
  <w:num w:numId="42">
    <w:abstractNumId w:val="65"/>
  </w:num>
  <w:num w:numId="43">
    <w:abstractNumId w:val="2"/>
  </w:num>
  <w:num w:numId="44">
    <w:abstractNumId w:val="11"/>
  </w:num>
  <w:num w:numId="45">
    <w:abstractNumId w:val="43"/>
  </w:num>
  <w:num w:numId="46">
    <w:abstractNumId w:val="25"/>
  </w:num>
  <w:num w:numId="47">
    <w:abstractNumId w:val="32"/>
  </w:num>
  <w:num w:numId="48">
    <w:abstractNumId w:val="55"/>
  </w:num>
  <w:num w:numId="49">
    <w:abstractNumId w:val="5"/>
  </w:num>
  <w:num w:numId="50">
    <w:abstractNumId w:val="9"/>
  </w:num>
  <w:num w:numId="51">
    <w:abstractNumId w:val="22"/>
  </w:num>
  <w:num w:numId="52">
    <w:abstractNumId w:val="61"/>
  </w:num>
  <w:num w:numId="53">
    <w:abstractNumId w:val="8"/>
  </w:num>
  <w:num w:numId="54">
    <w:abstractNumId w:val="27"/>
  </w:num>
  <w:num w:numId="55">
    <w:abstractNumId w:val="41"/>
  </w:num>
  <w:num w:numId="56">
    <w:abstractNumId w:val="24"/>
  </w:num>
  <w:num w:numId="57">
    <w:abstractNumId w:val="16"/>
  </w:num>
  <w:num w:numId="58">
    <w:abstractNumId w:val="28"/>
  </w:num>
  <w:num w:numId="59">
    <w:abstractNumId w:val="53"/>
  </w:num>
  <w:num w:numId="60">
    <w:abstractNumId w:val="19"/>
  </w:num>
  <w:num w:numId="61">
    <w:abstractNumId w:val="52"/>
  </w:num>
  <w:num w:numId="62">
    <w:abstractNumId w:val="45"/>
  </w:num>
  <w:num w:numId="63">
    <w:abstractNumId w:val="64"/>
  </w:num>
  <w:num w:numId="64">
    <w:abstractNumId w:val="35"/>
  </w:num>
  <w:num w:numId="65">
    <w:abstractNumId w:val="26"/>
  </w:num>
  <w:num w:numId="66">
    <w:abstractNumId w:val="12"/>
  </w:num>
  <w:num w:numId="67">
    <w:abstractNumId w:val="17"/>
  </w:num>
  <w:num w:numId="68">
    <w:abstractNumId w:val="1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C8"/>
    <w:rsid w:val="00000308"/>
    <w:rsid w:val="000018B2"/>
    <w:rsid w:val="00002CF2"/>
    <w:rsid w:val="000032E5"/>
    <w:rsid w:val="00004715"/>
    <w:rsid w:val="00004F87"/>
    <w:rsid w:val="00005D68"/>
    <w:rsid w:val="000062B4"/>
    <w:rsid w:val="00006B24"/>
    <w:rsid w:val="00007AD9"/>
    <w:rsid w:val="0001026F"/>
    <w:rsid w:val="00010971"/>
    <w:rsid w:val="00011678"/>
    <w:rsid w:val="00012145"/>
    <w:rsid w:val="00012163"/>
    <w:rsid w:val="0001791F"/>
    <w:rsid w:val="00021371"/>
    <w:rsid w:val="00021688"/>
    <w:rsid w:val="00021923"/>
    <w:rsid w:val="00022A4D"/>
    <w:rsid w:val="000238F5"/>
    <w:rsid w:val="00023F7B"/>
    <w:rsid w:val="0002522D"/>
    <w:rsid w:val="0002564E"/>
    <w:rsid w:val="00026919"/>
    <w:rsid w:val="0002700C"/>
    <w:rsid w:val="000270A8"/>
    <w:rsid w:val="000276C5"/>
    <w:rsid w:val="00027A0F"/>
    <w:rsid w:val="00030EE2"/>
    <w:rsid w:val="000311AE"/>
    <w:rsid w:val="0003147B"/>
    <w:rsid w:val="00032085"/>
    <w:rsid w:val="0003249E"/>
    <w:rsid w:val="000351F9"/>
    <w:rsid w:val="00035511"/>
    <w:rsid w:val="00036384"/>
    <w:rsid w:val="0003694F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3828"/>
    <w:rsid w:val="00043DD9"/>
    <w:rsid w:val="0004426F"/>
    <w:rsid w:val="00044683"/>
    <w:rsid w:val="000446E6"/>
    <w:rsid w:val="00044F25"/>
    <w:rsid w:val="000464BD"/>
    <w:rsid w:val="00046DDC"/>
    <w:rsid w:val="00047AF3"/>
    <w:rsid w:val="0005039B"/>
    <w:rsid w:val="0005042B"/>
    <w:rsid w:val="000504FA"/>
    <w:rsid w:val="000506FD"/>
    <w:rsid w:val="00051067"/>
    <w:rsid w:val="00051B71"/>
    <w:rsid w:val="00052072"/>
    <w:rsid w:val="000528BC"/>
    <w:rsid w:val="000545A4"/>
    <w:rsid w:val="000547D7"/>
    <w:rsid w:val="00054AFC"/>
    <w:rsid w:val="000554D2"/>
    <w:rsid w:val="00055F3D"/>
    <w:rsid w:val="000560FF"/>
    <w:rsid w:val="00057192"/>
    <w:rsid w:val="00061255"/>
    <w:rsid w:val="000613FA"/>
    <w:rsid w:val="000622CB"/>
    <w:rsid w:val="000624A0"/>
    <w:rsid w:val="000626AF"/>
    <w:rsid w:val="00062A3D"/>
    <w:rsid w:val="000640F1"/>
    <w:rsid w:val="0006425D"/>
    <w:rsid w:val="00064CAC"/>
    <w:rsid w:val="000654B7"/>
    <w:rsid w:val="00065557"/>
    <w:rsid w:val="00067A8E"/>
    <w:rsid w:val="00070896"/>
    <w:rsid w:val="000709B0"/>
    <w:rsid w:val="000717E0"/>
    <w:rsid w:val="00071EEE"/>
    <w:rsid w:val="00073F4D"/>
    <w:rsid w:val="000747E7"/>
    <w:rsid w:val="00075B6C"/>
    <w:rsid w:val="000762CD"/>
    <w:rsid w:val="00076D61"/>
    <w:rsid w:val="0008218E"/>
    <w:rsid w:val="000833EA"/>
    <w:rsid w:val="0008348C"/>
    <w:rsid w:val="00083575"/>
    <w:rsid w:val="000846AE"/>
    <w:rsid w:val="000849A8"/>
    <w:rsid w:val="00085182"/>
    <w:rsid w:val="0008578F"/>
    <w:rsid w:val="000861BD"/>
    <w:rsid w:val="00086621"/>
    <w:rsid w:val="000906F1"/>
    <w:rsid w:val="000908FB"/>
    <w:rsid w:val="00090EBA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1986"/>
    <w:rsid w:val="000A2D2E"/>
    <w:rsid w:val="000A54F6"/>
    <w:rsid w:val="000A6BDD"/>
    <w:rsid w:val="000A7B7D"/>
    <w:rsid w:val="000B0501"/>
    <w:rsid w:val="000B177B"/>
    <w:rsid w:val="000B1D23"/>
    <w:rsid w:val="000B294E"/>
    <w:rsid w:val="000B37D3"/>
    <w:rsid w:val="000B3F5B"/>
    <w:rsid w:val="000B41C0"/>
    <w:rsid w:val="000B45C0"/>
    <w:rsid w:val="000B4FD3"/>
    <w:rsid w:val="000B5284"/>
    <w:rsid w:val="000B60A4"/>
    <w:rsid w:val="000B69E4"/>
    <w:rsid w:val="000B6E9F"/>
    <w:rsid w:val="000B7060"/>
    <w:rsid w:val="000B76D1"/>
    <w:rsid w:val="000C08CB"/>
    <w:rsid w:val="000C1A37"/>
    <w:rsid w:val="000C1A74"/>
    <w:rsid w:val="000C1A8A"/>
    <w:rsid w:val="000C1E8E"/>
    <w:rsid w:val="000C2CB3"/>
    <w:rsid w:val="000C32C8"/>
    <w:rsid w:val="000C43EC"/>
    <w:rsid w:val="000C477F"/>
    <w:rsid w:val="000C5031"/>
    <w:rsid w:val="000C639F"/>
    <w:rsid w:val="000C6BE4"/>
    <w:rsid w:val="000C7DE5"/>
    <w:rsid w:val="000D19A9"/>
    <w:rsid w:val="000D1A0F"/>
    <w:rsid w:val="000D2C41"/>
    <w:rsid w:val="000D361D"/>
    <w:rsid w:val="000D3721"/>
    <w:rsid w:val="000D3CD1"/>
    <w:rsid w:val="000D430A"/>
    <w:rsid w:val="000D4624"/>
    <w:rsid w:val="000D4A80"/>
    <w:rsid w:val="000D4AD6"/>
    <w:rsid w:val="000D4D4C"/>
    <w:rsid w:val="000D6499"/>
    <w:rsid w:val="000D7EB7"/>
    <w:rsid w:val="000E1A04"/>
    <w:rsid w:val="000E1DD8"/>
    <w:rsid w:val="000E24D2"/>
    <w:rsid w:val="000E366A"/>
    <w:rsid w:val="000E5307"/>
    <w:rsid w:val="000E599E"/>
    <w:rsid w:val="000E6D9B"/>
    <w:rsid w:val="000E6E77"/>
    <w:rsid w:val="000E76A4"/>
    <w:rsid w:val="000E782E"/>
    <w:rsid w:val="000F01F6"/>
    <w:rsid w:val="000F0740"/>
    <w:rsid w:val="000F11EB"/>
    <w:rsid w:val="000F3F3E"/>
    <w:rsid w:val="000F505D"/>
    <w:rsid w:val="000F55C3"/>
    <w:rsid w:val="000F5982"/>
    <w:rsid w:val="000F7A5E"/>
    <w:rsid w:val="00100404"/>
    <w:rsid w:val="00100446"/>
    <w:rsid w:val="001005CA"/>
    <w:rsid w:val="00100F5D"/>
    <w:rsid w:val="00102169"/>
    <w:rsid w:val="0010274E"/>
    <w:rsid w:val="00102D1B"/>
    <w:rsid w:val="00103197"/>
    <w:rsid w:val="00103291"/>
    <w:rsid w:val="00103CCB"/>
    <w:rsid w:val="001045DF"/>
    <w:rsid w:val="00105FE0"/>
    <w:rsid w:val="001060CA"/>
    <w:rsid w:val="0010634F"/>
    <w:rsid w:val="0010690C"/>
    <w:rsid w:val="00107AC2"/>
    <w:rsid w:val="00110259"/>
    <w:rsid w:val="00110ED2"/>
    <w:rsid w:val="001123F3"/>
    <w:rsid w:val="00112E2C"/>
    <w:rsid w:val="00113D44"/>
    <w:rsid w:val="00114037"/>
    <w:rsid w:val="00114087"/>
    <w:rsid w:val="00114554"/>
    <w:rsid w:val="00115610"/>
    <w:rsid w:val="001158BD"/>
    <w:rsid w:val="001177CE"/>
    <w:rsid w:val="00117919"/>
    <w:rsid w:val="001179CB"/>
    <w:rsid w:val="0012124C"/>
    <w:rsid w:val="00121284"/>
    <w:rsid w:val="001212CF"/>
    <w:rsid w:val="00121F08"/>
    <w:rsid w:val="00121FAE"/>
    <w:rsid w:val="00122170"/>
    <w:rsid w:val="001225A2"/>
    <w:rsid w:val="001228D8"/>
    <w:rsid w:val="00122FED"/>
    <w:rsid w:val="00124B98"/>
    <w:rsid w:val="00125CAA"/>
    <w:rsid w:val="00126235"/>
    <w:rsid w:val="0012678B"/>
    <w:rsid w:val="00127052"/>
    <w:rsid w:val="0012731E"/>
    <w:rsid w:val="00127534"/>
    <w:rsid w:val="0013072E"/>
    <w:rsid w:val="00130841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6678"/>
    <w:rsid w:val="00146A05"/>
    <w:rsid w:val="001477F3"/>
    <w:rsid w:val="00147A77"/>
    <w:rsid w:val="0015264C"/>
    <w:rsid w:val="00152A9F"/>
    <w:rsid w:val="00153135"/>
    <w:rsid w:val="00154554"/>
    <w:rsid w:val="001546C4"/>
    <w:rsid w:val="00154E06"/>
    <w:rsid w:val="001555A7"/>
    <w:rsid w:val="0015612B"/>
    <w:rsid w:val="00156AF5"/>
    <w:rsid w:val="001618F2"/>
    <w:rsid w:val="00162061"/>
    <w:rsid w:val="00162585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08F7"/>
    <w:rsid w:val="001716C7"/>
    <w:rsid w:val="001731C7"/>
    <w:rsid w:val="0017331C"/>
    <w:rsid w:val="001747BE"/>
    <w:rsid w:val="0017581A"/>
    <w:rsid w:val="001758E3"/>
    <w:rsid w:val="00176491"/>
    <w:rsid w:val="0017681C"/>
    <w:rsid w:val="00176F9B"/>
    <w:rsid w:val="00177794"/>
    <w:rsid w:val="001779A3"/>
    <w:rsid w:val="00177BB0"/>
    <w:rsid w:val="00180AE5"/>
    <w:rsid w:val="00182525"/>
    <w:rsid w:val="0018459D"/>
    <w:rsid w:val="00185836"/>
    <w:rsid w:val="00186823"/>
    <w:rsid w:val="00186A34"/>
    <w:rsid w:val="00186F5D"/>
    <w:rsid w:val="0018708C"/>
    <w:rsid w:val="0019003B"/>
    <w:rsid w:val="00190824"/>
    <w:rsid w:val="001922BF"/>
    <w:rsid w:val="00192729"/>
    <w:rsid w:val="00192954"/>
    <w:rsid w:val="00195580"/>
    <w:rsid w:val="00196949"/>
    <w:rsid w:val="00196B1D"/>
    <w:rsid w:val="00196D6E"/>
    <w:rsid w:val="001972F8"/>
    <w:rsid w:val="00197E1B"/>
    <w:rsid w:val="001A0687"/>
    <w:rsid w:val="001A14BC"/>
    <w:rsid w:val="001A1553"/>
    <w:rsid w:val="001A2016"/>
    <w:rsid w:val="001A2DF1"/>
    <w:rsid w:val="001A4D54"/>
    <w:rsid w:val="001A5DFD"/>
    <w:rsid w:val="001A67E6"/>
    <w:rsid w:val="001A6C55"/>
    <w:rsid w:val="001B0368"/>
    <w:rsid w:val="001B0585"/>
    <w:rsid w:val="001B11EF"/>
    <w:rsid w:val="001B11FD"/>
    <w:rsid w:val="001B1892"/>
    <w:rsid w:val="001B2AAE"/>
    <w:rsid w:val="001B2FB7"/>
    <w:rsid w:val="001B3FCA"/>
    <w:rsid w:val="001B52C2"/>
    <w:rsid w:val="001B5FB6"/>
    <w:rsid w:val="001C10F7"/>
    <w:rsid w:val="001C12FD"/>
    <w:rsid w:val="001C19D5"/>
    <w:rsid w:val="001C1F1E"/>
    <w:rsid w:val="001C2074"/>
    <w:rsid w:val="001C3653"/>
    <w:rsid w:val="001C71A1"/>
    <w:rsid w:val="001D0E65"/>
    <w:rsid w:val="001D154D"/>
    <w:rsid w:val="001D2358"/>
    <w:rsid w:val="001D254E"/>
    <w:rsid w:val="001D2CC4"/>
    <w:rsid w:val="001D3C66"/>
    <w:rsid w:val="001D4E8F"/>
    <w:rsid w:val="001D5B70"/>
    <w:rsid w:val="001D640D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6090"/>
    <w:rsid w:val="001E72DD"/>
    <w:rsid w:val="001F007A"/>
    <w:rsid w:val="001F0789"/>
    <w:rsid w:val="001F315A"/>
    <w:rsid w:val="001F4043"/>
    <w:rsid w:val="001F44B8"/>
    <w:rsid w:val="001F47D6"/>
    <w:rsid w:val="001F5A1F"/>
    <w:rsid w:val="001F5EFC"/>
    <w:rsid w:val="001F5F44"/>
    <w:rsid w:val="001F61D3"/>
    <w:rsid w:val="001F7BE1"/>
    <w:rsid w:val="001F7E4E"/>
    <w:rsid w:val="00200B45"/>
    <w:rsid w:val="002014A9"/>
    <w:rsid w:val="002018E8"/>
    <w:rsid w:val="00201C58"/>
    <w:rsid w:val="00201ECF"/>
    <w:rsid w:val="00201FC2"/>
    <w:rsid w:val="00202037"/>
    <w:rsid w:val="0020218A"/>
    <w:rsid w:val="002035C4"/>
    <w:rsid w:val="00203D84"/>
    <w:rsid w:val="0020499C"/>
    <w:rsid w:val="0020552C"/>
    <w:rsid w:val="0020572A"/>
    <w:rsid w:val="00205AFC"/>
    <w:rsid w:val="002061D7"/>
    <w:rsid w:val="002065B6"/>
    <w:rsid w:val="00206EB5"/>
    <w:rsid w:val="002070F9"/>
    <w:rsid w:val="002079CC"/>
    <w:rsid w:val="00207ABF"/>
    <w:rsid w:val="002104A2"/>
    <w:rsid w:val="00211EDE"/>
    <w:rsid w:val="00214078"/>
    <w:rsid w:val="00216ADB"/>
    <w:rsid w:val="00217CE7"/>
    <w:rsid w:val="00217DCD"/>
    <w:rsid w:val="00217E6B"/>
    <w:rsid w:val="0022002A"/>
    <w:rsid w:val="00220787"/>
    <w:rsid w:val="00221635"/>
    <w:rsid w:val="00221CC5"/>
    <w:rsid w:val="00222349"/>
    <w:rsid w:val="00222FEF"/>
    <w:rsid w:val="00223522"/>
    <w:rsid w:val="00224689"/>
    <w:rsid w:val="00224B29"/>
    <w:rsid w:val="002265CE"/>
    <w:rsid w:val="00226D5F"/>
    <w:rsid w:val="00227123"/>
    <w:rsid w:val="00227EF3"/>
    <w:rsid w:val="002301BB"/>
    <w:rsid w:val="00231A96"/>
    <w:rsid w:val="00231B36"/>
    <w:rsid w:val="0023227C"/>
    <w:rsid w:val="00232EA0"/>
    <w:rsid w:val="00233859"/>
    <w:rsid w:val="002339DE"/>
    <w:rsid w:val="002340A9"/>
    <w:rsid w:val="0023461C"/>
    <w:rsid w:val="00235433"/>
    <w:rsid w:val="002364E3"/>
    <w:rsid w:val="00237170"/>
    <w:rsid w:val="0024066A"/>
    <w:rsid w:val="0024140C"/>
    <w:rsid w:val="00241F37"/>
    <w:rsid w:val="00242A17"/>
    <w:rsid w:val="00243640"/>
    <w:rsid w:val="00244306"/>
    <w:rsid w:val="00244D19"/>
    <w:rsid w:val="0024644A"/>
    <w:rsid w:val="0024745A"/>
    <w:rsid w:val="00247D88"/>
    <w:rsid w:val="00250AF7"/>
    <w:rsid w:val="00251137"/>
    <w:rsid w:val="00252B7E"/>
    <w:rsid w:val="00252C9B"/>
    <w:rsid w:val="002535CF"/>
    <w:rsid w:val="0025382C"/>
    <w:rsid w:val="00253978"/>
    <w:rsid w:val="002539A4"/>
    <w:rsid w:val="00254098"/>
    <w:rsid w:val="0025455C"/>
    <w:rsid w:val="00256548"/>
    <w:rsid w:val="0025759A"/>
    <w:rsid w:val="002579C8"/>
    <w:rsid w:val="00260CC0"/>
    <w:rsid w:val="002619D1"/>
    <w:rsid w:val="00262D4D"/>
    <w:rsid w:val="00263EF4"/>
    <w:rsid w:val="0026455F"/>
    <w:rsid w:val="00265BA1"/>
    <w:rsid w:val="00266E96"/>
    <w:rsid w:val="002671EF"/>
    <w:rsid w:val="002675E7"/>
    <w:rsid w:val="0027002E"/>
    <w:rsid w:val="00270AA9"/>
    <w:rsid w:val="00272103"/>
    <w:rsid w:val="00272E08"/>
    <w:rsid w:val="002732E5"/>
    <w:rsid w:val="00273883"/>
    <w:rsid w:val="00273B12"/>
    <w:rsid w:val="002743A0"/>
    <w:rsid w:val="00274997"/>
    <w:rsid w:val="002762A6"/>
    <w:rsid w:val="00280237"/>
    <w:rsid w:val="0028059E"/>
    <w:rsid w:val="002815C1"/>
    <w:rsid w:val="00281ACE"/>
    <w:rsid w:val="0028238E"/>
    <w:rsid w:val="0028323D"/>
    <w:rsid w:val="002833A5"/>
    <w:rsid w:val="002851EA"/>
    <w:rsid w:val="00285D9F"/>
    <w:rsid w:val="00286FF5"/>
    <w:rsid w:val="00287D40"/>
    <w:rsid w:val="00290422"/>
    <w:rsid w:val="002905FD"/>
    <w:rsid w:val="00291083"/>
    <w:rsid w:val="0029313B"/>
    <w:rsid w:val="002931FD"/>
    <w:rsid w:val="002934DB"/>
    <w:rsid w:val="00293913"/>
    <w:rsid w:val="002947B1"/>
    <w:rsid w:val="00294B9D"/>
    <w:rsid w:val="002959E1"/>
    <w:rsid w:val="0029646E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34F2"/>
    <w:rsid w:val="002A3A99"/>
    <w:rsid w:val="002A4D81"/>
    <w:rsid w:val="002A5181"/>
    <w:rsid w:val="002B1C30"/>
    <w:rsid w:val="002B1E91"/>
    <w:rsid w:val="002B2088"/>
    <w:rsid w:val="002B49C4"/>
    <w:rsid w:val="002B4A30"/>
    <w:rsid w:val="002B6516"/>
    <w:rsid w:val="002B65CA"/>
    <w:rsid w:val="002B65F5"/>
    <w:rsid w:val="002B68BF"/>
    <w:rsid w:val="002B75E0"/>
    <w:rsid w:val="002C01AD"/>
    <w:rsid w:val="002C0732"/>
    <w:rsid w:val="002C090A"/>
    <w:rsid w:val="002C0B06"/>
    <w:rsid w:val="002C0C58"/>
    <w:rsid w:val="002C0E83"/>
    <w:rsid w:val="002C0ED8"/>
    <w:rsid w:val="002C2B97"/>
    <w:rsid w:val="002C2E99"/>
    <w:rsid w:val="002C33B5"/>
    <w:rsid w:val="002C3840"/>
    <w:rsid w:val="002C3B0F"/>
    <w:rsid w:val="002C4513"/>
    <w:rsid w:val="002C47EE"/>
    <w:rsid w:val="002C501A"/>
    <w:rsid w:val="002C5517"/>
    <w:rsid w:val="002C587E"/>
    <w:rsid w:val="002C5985"/>
    <w:rsid w:val="002C6D07"/>
    <w:rsid w:val="002C6E2A"/>
    <w:rsid w:val="002D0404"/>
    <w:rsid w:val="002D0C37"/>
    <w:rsid w:val="002D1058"/>
    <w:rsid w:val="002D3170"/>
    <w:rsid w:val="002D442C"/>
    <w:rsid w:val="002D4A54"/>
    <w:rsid w:val="002D53DD"/>
    <w:rsid w:val="002D5654"/>
    <w:rsid w:val="002D5D9D"/>
    <w:rsid w:val="002D6492"/>
    <w:rsid w:val="002D6849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64D8"/>
    <w:rsid w:val="002E65A2"/>
    <w:rsid w:val="002E7CBD"/>
    <w:rsid w:val="002F1D08"/>
    <w:rsid w:val="002F2046"/>
    <w:rsid w:val="002F24F9"/>
    <w:rsid w:val="002F4D0D"/>
    <w:rsid w:val="002F6019"/>
    <w:rsid w:val="003003A4"/>
    <w:rsid w:val="00300E88"/>
    <w:rsid w:val="00301DDC"/>
    <w:rsid w:val="00302DC1"/>
    <w:rsid w:val="00303103"/>
    <w:rsid w:val="00303B87"/>
    <w:rsid w:val="0030462E"/>
    <w:rsid w:val="003046A8"/>
    <w:rsid w:val="0030568A"/>
    <w:rsid w:val="003059DC"/>
    <w:rsid w:val="00305ECC"/>
    <w:rsid w:val="00306EEA"/>
    <w:rsid w:val="0030719D"/>
    <w:rsid w:val="0031003C"/>
    <w:rsid w:val="003101A0"/>
    <w:rsid w:val="00310569"/>
    <w:rsid w:val="00310854"/>
    <w:rsid w:val="00312EA6"/>
    <w:rsid w:val="00313208"/>
    <w:rsid w:val="00314413"/>
    <w:rsid w:val="00314885"/>
    <w:rsid w:val="003148B4"/>
    <w:rsid w:val="00316780"/>
    <w:rsid w:val="00316787"/>
    <w:rsid w:val="003168E2"/>
    <w:rsid w:val="00316D69"/>
    <w:rsid w:val="0031759E"/>
    <w:rsid w:val="00317BE8"/>
    <w:rsid w:val="00317F34"/>
    <w:rsid w:val="003209FD"/>
    <w:rsid w:val="00320C15"/>
    <w:rsid w:val="00320CC9"/>
    <w:rsid w:val="003212D2"/>
    <w:rsid w:val="00321C8C"/>
    <w:rsid w:val="003225CF"/>
    <w:rsid w:val="00323157"/>
    <w:rsid w:val="003246F5"/>
    <w:rsid w:val="00325620"/>
    <w:rsid w:val="00325AE6"/>
    <w:rsid w:val="00326CE8"/>
    <w:rsid w:val="0032758B"/>
    <w:rsid w:val="003300FA"/>
    <w:rsid w:val="003309B6"/>
    <w:rsid w:val="00330A62"/>
    <w:rsid w:val="00331597"/>
    <w:rsid w:val="0033270F"/>
    <w:rsid w:val="00333407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3ABE"/>
    <w:rsid w:val="00344AAD"/>
    <w:rsid w:val="00345653"/>
    <w:rsid w:val="00345819"/>
    <w:rsid w:val="00345C62"/>
    <w:rsid w:val="00346331"/>
    <w:rsid w:val="00346939"/>
    <w:rsid w:val="003513B8"/>
    <w:rsid w:val="00351574"/>
    <w:rsid w:val="00351F7C"/>
    <w:rsid w:val="003521FD"/>
    <w:rsid w:val="00352B93"/>
    <w:rsid w:val="00352E45"/>
    <w:rsid w:val="00353D39"/>
    <w:rsid w:val="00354006"/>
    <w:rsid w:val="003548BE"/>
    <w:rsid w:val="00354DD6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DC9"/>
    <w:rsid w:val="00373DF7"/>
    <w:rsid w:val="0037430D"/>
    <w:rsid w:val="003748FA"/>
    <w:rsid w:val="00375775"/>
    <w:rsid w:val="00375D6B"/>
    <w:rsid w:val="00376468"/>
    <w:rsid w:val="003764ED"/>
    <w:rsid w:val="0037669C"/>
    <w:rsid w:val="0038003F"/>
    <w:rsid w:val="00380194"/>
    <w:rsid w:val="00380EC1"/>
    <w:rsid w:val="00380FD2"/>
    <w:rsid w:val="003818EC"/>
    <w:rsid w:val="00383BE3"/>
    <w:rsid w:val="00384DF9"/>
    <w:rsid w:val="003867A0"/>
    <w:rsid w:val="00387966"/>
    <w:rsid w:val="00390045"/>
    <w:rsid w:val="003908A3"/>
    <w:rsid w:val="003912E2"/>
    <w:rsid w:val="00391C02"/>
    <w:rsid w:val="00391F59"/>
    <w:rsid w:val="00392466"/>
    <w:rsid w:val="0039309E"/>
    <w:rsid w:val="0039333B"/>
    <w:rsid w:val="003937D1"/>
    <w:rsid w:val="0039470D"/>
    <w:rsid w:val="00394B1B"/>
    <w:rsid w:val="00394F28"/>
    <w:rsid w:val="003950F0"/>
    <w:rsid w:val="00395DFA"/>
    <w:rsid w:val="00396A04"/>
    <w:rsid w:val="003976C3"/>
    <w:rsid w:val="00397DF5"/>
    <w:rsid w:val="003A05FF"/>
    <w:rsid w:val="003A0E73"/>
    <w:rsid w:val="003A0F99"/>
    <w:rsid w:val="003A21CB"/>
    <w:rsid w:val="003A2375"/>
    <w:rsid w:val="003A2492"/>
    <w:rsid w:val="003A269F"/>
    <w:rsid w:val="003A3B45"/>
    <w:rsid w:val="003A4B1E"/>
    <w:rsid w:val="003A68B4"/>
    <w:rsid w:val="003A70BE"/>
    <w:rsid w:val="003A7364"/>
    <w:rsid w:val="003A73B1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3DB"/>
    <w:rsid w:val="003B6FF5"/>
    <w:rsid w:val="003B7E78"/>
    <w:rsid w:val="003C005D"/>
    <w:rsid w:val="003C05B9"/>
    <w:rsid w:val="003C095E"/>
    <w:rsid w:val="003C0C74"/>
    <w:rsid w:val="003C1065"/>
    <w:rsid w:val="003C1482"/>
    <w:rsid w:val="003C1680"/>
    <w:rsid w:val="003C18FC"/>
    <w:rsid w:val="003C204E"/>
    <w:rsid w:val="003C230C"/>
    <w:rsid w:val="003C42BB"/>
    <w:rsid w:val="003C4F20"/>
    <w:rsid w:val="003C4FE0"/>
    <w:rsid w:val="003C561F"/>
    <w:rsid w:val="003C6EA1"/>
    <w:rsid w:val="003C7618"/>
    <w:rsid w:val="003C7889"/>
    <w:rsid w:val="003C79DF"/>
    <w:rsid w:val="003D049E"/>
    <w:rsid w:val="003D0690"/>
    <w:rsid w:val="003D1BD3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02CC"/>
    <w:rsid w:val="003E13C5"/>
    <w:rsid w:val="003E1723"/>
    <w:rsid w:val="003E1B31"/>
    <w:rsid w:val="003E1D3B"/>
    <w:rsid w:val="003E450E"/>
    <w:rsid w:val="003E57E2"/>
    <w:rsid w:val="003E6FF7"/>
    <w:rsid w:val="003E7680"/>
    <w:rsid w:val="003E7A16"/>
    <w:rsid w:val="003F04F8"/>
    <w:rsid w:val="003F08E5"/>
    <w:rsid w:val="003F0A88"/>
    <w:rsid w:val="003F29F4"/>
    <w:rsid w:val="003F3644"/>
    <w:rsid w:val="003F61D0"/>
    <w:rsid w:val="003F6555"/>
    <w:rsid w:val="003F69C6"/>
    <w:rsid w:val="003F6EE8"/>
    <w:rsid w:val="00400985"/>
    <w:rsid w:val="00400BB8"/>
    <w:rsid w:val="00400CBD"/>
    <w:rsid w:val="00400E0A"/>
    <w:rsid w:val="00401077"/>
    <w:rsid w:val="004031B6"/>
    <w:rsid w:val="00403496"/>
    <w:rsid w:val="00403B16"/>
    <w:rsid w:val="00403CDE"/>
    <w:rsid w:val="00406FB6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68E7"/>
    <w:rsid w:val="00417307"/>
    <w:rsid w:val="00421034"/>
    <w:rsid w:val="00422064"/>
    <w:rsid w:val="00422A42"/>
    <w:rsid w:val="00422C1F"/>
    <w:rsid w:val="00422C58"/>
    <w:rsid w:val="004235F7"/>
    <w:rsid w:val="0042476D"/>
    <w:rsid w:val="004251F3"/>
    <w:rsid w:val="0042646F"/>
    <w:rsid w:val="0042690F"/>
    <w:rsid w:val="00430004"/>
    <w:rsid w:val="004306CF"/>
    <w:rsid w:val="00432450"/>
    <w:rsid w:val="00432C18"/>
    <w:rsid w:val="004331A3"/>
    <w:rsid w:val="00433C7C"/>
    <w:rsid w:val="00436FA6"/>
    <w:rsid w:val="0043767F"/>
    <w:rsid w:val="00437FA7"/>
    <w:rsid w:val="00441170"/>
    <w:rsid w:val="004412A2"/>
    <w:rsid w:val="0044167A"/>
    <w:rsid w:val="004422F6"/>
    <w:rsid w:val="004425DA"/>
    <w:rsid w:val="004431B7"/>
    <w:rsid w:val="00443BF8"/>
    <w:rsid w:val="00444482"/>
    <w:rsid w:val="00444662"/>
    <w:rsid w:val="00444C4C"/>
    <w:rsid w:val="00445095"/>
    <w:rsid w:val="0044529F"/>
    <w:rsid w:val="00446009"/>
    <w:rsid w:val="00447F15"/>
    <w:rsid w:val="004500A5"/>
    <w:rsid w:val="00450220"/>
    <w:rsid w:val="004532CF"/>
    <w:rsid w:val="00454254"/>
    <w:rsid w:val="00455FE7"/>
    <w:rsid w:val="004562FE"/>
    <w:rsid w:val="00457022"/>
    <w:rsid w:val="004573E0"/>
    <w:rsid w:val="004578C8"/>
    <w:rsid w:val="00457E2E"/>
    <w:rsid w:val="00460280"/>
    <w:rsid w:val="004610FA"/>
    <w:rsid w:val="004621D9"/>
    <w:rsid w:val="00462BD7"/>
    <w:rsid w:val="00462C57"/>
    <w:rsid w:val="004639F1"/>
    <w:rsid w:val="004662AD"/>
    <w:rsid w:val="0046723B"/>
    <w:rsid w:val="004675CD"/>
    <w:rsid w:val="004677CB"/>
    <w:rsid w:val="00471113"/>
    <w:rsid w:val="004713F3"/>
    <w:rsid w:val="004729AF"/>
    <w:rsid w:val="00472FAE"/>
    <w:rsid w:val="004734CC"/>
    <w:rsid w:val="004746BB"/>
    <w:rsid w:val="00474D9D"/>
    <w:rsid w:val="00475DFC"/>
    <w:rsid w:val="00476534"/>
    <w:rsid w:val="0047688E"/>
    <w:rsid w:val="00477059"/>
    <w:rsid w:val="004776A1"/>
    <w:rsid w:val="00477B3C"/>
    <w:rsid w:val="00480DF8"/>
    <w:rsid w:val="00480F2D"/>
    <w:rsid w:val="004811F5"/>
    <w:rsid w:val="004819E5"/>
    <w:rsid w:val="00482EDC"/>
    <w:rsid w:val="00485082"/>
    <w:rsid w:val="00485CD4"/>
    <w:rsid w:val="00485FD1"/>
    <w:rsid w:val="00486D77"/>
    <w:rsid w:val="00486F87"/>
    <w:rsid w:val="0049044C"/>
    <w:rsid w:val="00491EE7"/>
    <w:rsid w:val="00492897"/>
    <w:rsid w:val="004945BE"/>
    <w:rsid w:val="00495289"/>
    <w:rsid w:val="00495A85"/>
    <w:rsid w:val="0049665E"/>
    <w:rsid w:val="00497088"/>
    <w:rsid w:val="004A0568"/>
    <w:rsid w:val="004A0A9A"/>
    <w:rsid w:val="004A1A81"/>
    <w:rsid w:val="004A1BC5"/>
    <w:rsid w:val="004A1D85"/>
    <w:rsid w:val="004A2103"/>
    <w:rsid w:val="004A25E6"/>
    <w:rsid w:val="004A3271"/>
    <w:rsid w:val="004A3807"/>
    <w:rsid w:val="004A4F7A"/>
    <w:rsid w:val="004A51E9"/>
    <w:rsid w:val="004A6D04"/>
    <w:rsid w:val="004A7678"/>
    <w:rsid w:val="004A7E7D"/>
    <w:rsid w:val="004B16DC"/>
    <w:rsid w:val="004B1CA9"/>
    <w:rsid w:val="004B3186"/>
    <w:rsid w:val="004B3490"/>
    <w:rsid w:val="004B419D"/>
    <w:rsid w:val="004B4906"/>
    <w:rsid w:val="004B6D8E"/>
    <w:rsid w:val="004B7544"/>
    <w:rsid w:val="004C0255"/>
    <w:rsid w:val="004C13CB"/>
    <w:rsid w:val="004C28F7"/>
    <w:rsid w:val="004C2A17"/>
    <w:rsid w:val="004C2D79"/>
    <w:rsid w:val="004C2D9B"/>
    <w:rsid w:val="004C3899"/>
    <w:rsid w:val="004C4EC4"/>
    <w:rsid w:val="004C5769"/>
    <w:rsid w:val="004C5E2D"/>
    <w:rsid w:val="004C5F7C"/>
    <w:rsid w:val="004C681D"/>
    <w:rsid w:val="004C7EB9"/>
    <w:rsid w:val="004C7F54"/>
    <w:rsid w:val="004D0D3E"/>
    <w:rsid w:val="004D1475"/>
    <w:rsid w:val="004D1BEC"/>
    <w:rsid w:val="004D283A"/>
    <w:rsid w:val="004D290E"/>
    <w:rsid w:val="004D29E6"/>
    <w:rsid w:val="004D32E5"/>
    <w:rsid w:val="004D50B8"/>
    <w:rsid w:val="004D52D5"/>
    <w:rsid w:val="004D7C9D"/>
    <w:rsid w:val="004E0012"/>
    <w:rsid w:val="004E0F8D"/>
    <w:rsid w:val="004E1936"/>
    <w:rsid w:val="004E2843"/>
    <w:rsid w:val="004E38FF"/>
    <w:rsid w:val="004E56FC"/>
    <w:rsid w:val="004E5FC8"/>
    <w:rsid w:val="004F0F27"/>
    <w:rsid w:val="004F187C"/>
    <w:rsid w:val="004F2349"/>
    <w:rsid w:val="004F3707"/>
    <w:rsid w:val="004F3B94"/>
    <w:rsid w:val="004F409E"/>
    <w:rsid w:val="004F59D5"/>
    <w:rsid w:val="004F727B"/>
    <w:rsid w:val="0050035D"/>
    <w:rsid w:val="00500D5B"/>
    <w:rsid w:val="00500E3D"/>
    <w:rsid w:val="00500EA4"/>
    <w:rsid w:val="00502450"/>
    <w:rsid w:val="00502A92"/>
    <w:rsid w:val="00502FD1"/>
    <w:rsid w:val="0050576F"/>
    <w:rsid w:val="00507256"/>
    <w:rsid w:val="00507A55"/>
    <w:rsid w:val="00507FE7"/>
    <w:rsid w:val="005110A0"/>
    <w:rsid w:val="005112BD"/>
    <w:rsid w:val="00512488"/>
    <w:rsid w:val="00512DB9"/>
    <w:rsid w:val="00512FAF"/>
    <w:rsid w:val="00513857"/>
    <w:rsid w:val="00513E8A"/>
    <w:rsid w:val="0051588A"/>
    <w:rsid w:val="00516733"/>
    <w:rsid w:val="00520017"/>
    <w:rsid w:val="00520FED"/>
    <w:rsid w:val="00521B29"/>
    <w:rsid w:val="00521CFD"/>
    <w:rsid w:val="005224D6"/>
    <w:rsid w:val="00522737"/>
    <w:rsid w:val="00523008"/>
    <w:rsid w:val="00523241"/>
    <w:rsid w:val="00524046"/>
    <w:rsid w:val="005254CF"/>
    <w:rsid w:val="0052553F"/>
    <w:rsid w:val="005259E9"/>
    <w:rsid w:val="00525C81"/>
    <w:rsid w:val="00530F9B"/>
    <w:rsid w:val="005361A5"/>
    <w:rsid w:val="00536275"/>
    <w:rsid w:val="00536324"/>
    <w:rsid w:val="005363AF"/>
    <w:rsid w:val="005363E5"/>
    <w:rsid w:val="00537517"/>
    <w:rsid w:val="005403C6"/>
    <w:rsid w:val="00540BB3"/>
    <w:rsid w:val="00540E6C"/>
    <w:rsid w:val="00542DD8"/>
    <w:rsid w:val="00543AA8"/>
    <w:rsid w:val="00544B22"/>
    <w:rsid w:val="0054538E"/>
    <w:rsid w:val="005455B3"/>
    <w:rsid w:val="00545602"/>
    <w:rsid w:val="0054654A"/>
    <w:rsid w:val="00546B8C"/>
    <w:rsid w:val="005477FE"/>
    <w:rsid w:val="00550334"/>
    <w:rsid w:val="00551799"/>
    <w:rsid w:val="00552020"/>
    <w:rsid w:val="005522CD"/>
    <w:rsid w:val="005546D9"/>
    <w:rsid w:val="00554F5C"/>
    <w:rsid w:val="00556304"/>
    <w:rsid w:val="0055677E"/>
    <w:rsid w:val="0055699E"/>
    <w:rsid w:val="005606C4"/>
    <w:rsid w:val="00560E53"/>
    <w:rsid w:val="00560FA3"/>
    <w:rsid w:val="005624E3"/>
    <w:rsid w:val="00562A88"/>
    <w:rsid w:val="005635C9"/>
    <w:rsid w:val="00564257"/>
    <w:rsid w:val="0056539D"/>
    <w:rsid w:val="00567B5A"/>
    <w:rsid w:val="00570D87"/>
    <w:rsid w:val="00570E2A"/>
    <w:rsid w:val="0057114E"/>
    <w:rsid w:val="00571FBA"/>
    <w:rsid w:val="005721D4"/>
    <w:rsid w:val="00573B9A"/>
    <w:rsid w:val="00573F6E"/>
    <w:rsid w:val="005749A4"/>
    <w:rsid w:val="00576706"/>
    <w:rsid w:val="00577076"/>
    <w:rsid w:val="005801DF"/>
    <w:rsid w:val="00580A9E"/>
    <w:rsid w:val="00580BE7"/>
    <w:rsid w:val="00581668"/>
    <w:rsid w:val="005837D1"/>
    <w:rsid w:val="0058389A"/>
    <w:rsid w:val="005842FA"/>
    <w:rsid w:val="005850B7"/>
    <w:rsid w:val="005854B1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5550"/>
    <w:rsid w:val="00596491"/>
    <w:rsid w:val="005977E7"/>
    <w:rsid w:val="00597BD1"/>
    <w:rsid w:val="005A0351"/>
    <w:rsid w:val="005A04A2"/>
    <w:rsid w:val="005A0B64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A623E"/>
    <w:rsid w:val="005B25A7"/>
    <w:rsid w:val="005B4318"/>
    <w:rsid w:val="005B4C7E"/>
    <w:rsid w:val="005B4E66"/>
    <w:rsid w:val="005B513A"/>
    <w:rsid w:val="005B7A67"/>
    <w:rsid w:val="005C3A86"/>
    <w:rsid w:val="005C3E16"/>
    <w:rsid w:val="005C5138"/>
    <w:rsid w:val="005C7EC8"/>
    <w:rsid w:val="005D42F2"/>
    <w:rsid w:val="005D4E84"/>
    <w:rsid w:val="005D72AC"/>
    <w:rsid w:val="005E0CBC"/>
    <w:rsid w:val="005E15C9"/>
    <w:rsid w:val="005E197A"/>
    <w:rsid w:val="005E3501"/>
    <w:rsid w:val="005E4813"/>
    <w:rsid w:val="005E546E"/>
    <w:rsid w:val="005E5BAF"/>
    <w:rsid w:val="005E69DE"/>
    <w:rsid w:val="005E6CD4"/>
    <w:rsid w:val="005E7A0E"/>
    <w:rsid w:val="005F069D"/>
    <w:rsid w:val="005F1773"/>
    <w:rsid w:val="005F1845"/>
    <w:rsid w:val="005F1BD4"/>
    <w:rsid w:val="005F1C2D"/>
    <w:rsid w:val="005F2655"/>
    <w:rsid w:val="005F29EB"/>
    <w:rsid w:val="005F4D24"/>
    <w:rsid w:val="005F4F9B"/>
    <w:rsid w:val="005F556D"/>
    <w:rsid w:val="005F6593"/>
    <w:rsid w:val="005F6AAD"/>
    <w:rsid w:val="0060055A"/>
    <w:rsid w:val="0060078B"/>
    <w:rsid w:val="00601A20"/>
    <w:rsid w:val="006030F8"/>
    <w:rsid w:val="006037A5"/>
    <w:rsid w:val="00604021"/>
    <w:rsid w:val="00604BD4"/>
    <w:rsid w:val="0060692B"/>
    <w:rsid w:val="00607435"/>
    <w:rsid w:val="0060747F"/>
    <w:rsid w:val="006077DA"/>
    <w:rsid w:val="00607C73"/>
    <w:rsid w:val="00610542"/>
    <w:rsid w:val="0061099C"/>
    <w:rsid w:val="00611473"/>
    <w:rsid w:val="00611D61"/>
    <w:rsid w:val="00612487"/>
    <w:rsid w:val="0061308C"/>
    <w:rsid w:val="00613120"/>
    <w:rsid w:val="00613953"/>
    <w:rsid w:val="00613BF2"/>
    <w:rsid w:val="00614099"/>
    <w:rsid w:val="0061487B"/>
    <w:rsid w:val="00614A19"/>
    <w:rsid w:val="00614A7C"/>
    <w:rsid w:val="006155A5"/>
    <w:rsid w:val="00616121"/>
    <w:rsid w:val="00616D8C"/>
    <w:rsid w:val="00617834"/>
    <w:rsid w:val="00617D82"/>
    <w:rsid w:val="0062021B"/>
    <w:rsid w:val="00620531"/>
    <w:rsid w:val="00620715"/>
    <w:rsid w:val="00620AEA"/>
    <w:rsid w:val="006214AF"/>
    <w:rsid w:val="00622D3E"/>
    <w:rsid w:val="0062302E"/>
    <w:rsid w:val="006240A6"/>
    <w:rsid w:val="006244BC"/>
    <w:rsid w:val="00625ED2"/>
    <w:rsid w:val="00626D0B"/>
    <w:rsid w:val="00626E86"/>
    <w:rsid w:val="00627317"/>
    <w:rsid w:val="00631302"/>
    <w:rsid w:val="0063284E"/>
    <w:rsid w:val="006335FD"/>
    <w:rsid w:val="00633930"/>
    <w:rsid w:val="00634625"/>
    <w:rsid w:val="00634E4D"/>
    <w:rsid w:val="0063519F"/>
    <w:rsid w:val="006352DE"/>
    <w:rsid w:val="00635901"/>
    <w:rsid w:val="00636177"/>
    <w:rsid w:val="0063620F"/>
    <w:rsid w:val="0063725E"/>
    <w:rsid w:val="006376B5"/>
    <w:rsid w:val="00637E74"/>
    <w:rsid w:val="0064085A"/>
    <w:rsid w:val="006408D6"/>
    <w:rsid w:val="00641365"/>
    <w:rsid w:val="0064153B"/>
    <w:rsid w:val="0064200C"/>
    <w:rsid w:val="00642D5B"/>
    <w:rsid w:val="00642EE6"/>
    <w:rsid w:val="00645AEB"/>
    <w:rsid w:val="00646E15"/>
    <w:rsid w:val="0065074A"/>
    <w:rsid w:val="00650786"/>
    <w:rsid w:val="00650A6E"/>
    <w:rsid w:val="006519E4"/>
    <w:rsid w:val="0065216B"/>
    <w:rsid w:val="006521CD"/>
    <w:rsid w:val="006524E2"/>
    <w:rsid w:val="00653676"/>
    <w:rsid w:val="0065477C"/>
    <w:rsid w:val="00654CAC"/>
    <w:rsid w:val="00654DC2"/>
    <w:rsid w:val="00654F1E"/>
    <w:rsid w:val="00656878"/>
    <w:rsid w:val="006575A9"/>
    <w:rsid w:val="00657D64"/>
    <w:rsid w:val="00657F95"/>
    <w:rsid w:val="0066053C"/>
    <w:rsid w:val="00660CCE"/>
    <w:rsid w:val="00661997"/>
    <w:rsid w:val="00661AF6"/>
    <w:rsid w:val="00661DBA"/>
    <w:rsid w:val="00662001"/>
    <w:rsid w:val="006625F2"/>
    <w:rsid w:val="00662FD7"/>
    <w:rsid w:val="00663243"/>
    <w:rsid w:val="00663527"/>
    <w:rsid w:val="00664ACE"/>
    <w:rsid w:val="00664F34"/>
    <w:rsid w:val="00664F60"/>
    <w:rsid w:val="006656E5"/>
    <w:rsid w:val="00666BD8"/>
    <w:rsid w:val="00666E83"/>
    <w:rsid w:val="006670AC"/>
    <w:rsid w:val="006707A6"/>
    <w:rsid w:val="006708E7"/>
    <w:rsid w:val="00670990"/>
    <w:rsid w:val="00671586"/>
    <w:rsid w:val="006721DE"/>
    <w:rsid w:val="0067262F"/>
    <w:rsid w:val="00672ABA"/>
    <w:rsid w:val="0067340D"/>
    <w:rsid w:val="00673854"/>
    <w:rsid w:val="0067391F"/>
    <w:rsid w:val="006757EA"/>
    <w:rsid w:val="00681AC4"/>
    <w:rsid w:val="00681E33"/>
    <w:rsid w:val="006823DE"/>
    <w:rsid w:val="00683B99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9B"/>
    <w:rsid w:val="006978D4"/>
    <w:rsid w:val="00697962"/>
    <w:rsid w:val="006A0C02"/>
    <w:rsid w:val="006A1B15"/>
    <w:rsid w:val="006A23B2"/>
    <w:rsid w:val="006A51B2"/>
    <w:rsid w:val="006A5955"/>
    <w:rsid w:val="006A6F8B"/>
    <w:rsid w:val="006A76BE"/>
    <w:rsid w:val="006A7D45"/>
    <w:rsid w:val="006B1852"/>
    <w:rsid w:val="006B1D52"/>
    <w:rsid w:val="006B55C0"/>
    <w:rsid w:val="006B5763"/>
    <w:rsid w:val="006B5AF2"/>
    <w:rsid w:val="006B5DC6"/>
    <w:rsid w:val="006B65D0"/>
    <w:rsid w:val="006B7411"/>
    <w:rsid w:val="006B7580"/>
    <w:rsid w:val="006B7D6E"/>
    <w:rsid w:val="006C007C"/>
    <w:rsid w:val="006C081A"/>
    <w:rsid w:val="006C0AB2"/>
    <w:rsid w:val="006C14B9"/>
    <w:rsid w:val="006C16C9"/>
    <w:rsid w:val="006C1BBB"/>
    <w:rsid w:val="006C3248"/>
    <w:rsid w:val="006C36C1"/>
    <w:rsid w:val="006C39E1"/>
    <w:rsid w:val="006C40E1"/>
    <w:rsid w:val="006C4BDD"/>
    <w:rsid w:val="006C4F13"/>
    <w:rsid w:val="006C7159"/>
    <w:rsid w:val="006C7608"/>
    <w:rsid w:val="006C791F"/>
    <w:rsid w:val="006D3C46"/>
    <w:rsid w:val="006D4AA7"/>
    <w:rsid w:val="006D5296"/>
    <w:rsid w:val="006D5DA7"/>
    <w:rsid w:val="006D7C13"/>
    <w:rsid w:val="006E0CAA"/>
    <w:rsid w:val="006E35A6"/>
    <w:rsid w:val="006E3665"/>
    <w:rsid w:val="006E439B"/>
    <w:rsid w:val="006E4B63"/>
    <w:rsid w:val="006E520F"/>
    <w:rsid w:val="006E5DBD"/>
    <w:rsid w:val="006E7BF9"/>
    <w:rsid w:val="006E7CF8"/>
    <w:rsid w:val="006F04A2"/>
    <w:rsid w:val="006F04B9"/>
    <w:rsid w:val="006F13BB"/>
    <w:rsid w:val="006F2430"/>
    <w:rsid w:val="006F2D68"/>
    <w:rsid w:val="006F2FB8"/>
    <w:rsid w:val="006F31D0"/>
    <w:rsid w:val="006F33B4"/>
    <w:rsid w:val="006F472D"/>
    <w:rsid w:val="006F4855"/>
    <w:rsid w:val="006F5F32"/>
    <w:rsid w:val="006F68DB"/>
    <w:rsid w:val="00700000"/>
    <w:rsid w:val="0070044D"/>
    <w:rsid w:val="0070136B"/>
    <w:rsid w:val="00701F01"/>
    <w:rsid w:val="00701F0C"/>
    <w:rsid w:val="0070273E"/>
    <w:rsid w:val="007043C4"/>
    <w:rsid w:val="00704C08"/>
    <w:rsid w:val="00705D40"/>
    <w:rsid w:val="00705E22"/>
    <w:rsid w:val="007065CC"/>
    <w:rsid w:val="00706C69"/>
    <w:rsid w:val="007072F6"/>
    <w:rsid w:val="00707428"/>
    <w:rsid w:val="007078C3"/>
    <w:rsid w:val="00711139"/>
    <w:rsid w:val="007111EC"/>
    <w:rsid w:val="0071194E"/>
    <w:rsid w:val="00713521"/>
    <w:rsid w:val="00713CD4"/>
    <w:rsid w:val="00713CD6"/>
    <w:rsid w:val="00713CE1"/>
    <w:rsid w:val="007148BB"/>
    <w:rsid w:val="00716374"/>
    <w:rsid w:val="0072000D"/>
    <w:rsid w:val="00720D7B"/>
    <w:rsid w:val="00720ECD"/>
    <w:rsid w:val="00721660"/>
    <w:rsid w:val="00721AB3"/>
    <w:rsid w:val="007233F2"/>
    <w:rsid w:val="00723CF0"/>
    <w:rsid w:val="00723F9F"/>
    <w:rsid w:val="007243A4"/>
    <w:rsid w:val="00725261"/>
    <w:rsid w:val="007258EC"/>
    <w:rsid w:val="00726D2B"/>
    <w:rsid w:val="007273FF"/>
    <w:rsid w:val="007275AA"/>
    <w:rsid w:val="00727670"/>
    <w:rsid w:val="0072768D"/>
    <w:rsid w:val="007315B2"/>
    <w:rsid w:val="00732255"/>
    <w:rsid w:val="00732FE6"/>
    <w:rsid w:val="007333E2"/>
    <w:rsid w:val="007334AE"/>
    <w:rsid w:val="00733BD9"/>
    <w:rsid w:val="00734553"/>
    <w:rsid w:val="0073509C"/>
    <w:rsid w:val="007356BA"/>
    <w:rsid w:val="007357A9"/>
    <w:rsid w:val="00736391"/>
    <w:rsid w:val="00736C15"/>
    <w:rsid w:val="007370DD"/>
    <w:rsid w:val="00737C15"/>
    <w:rsid w:val="00741273"/>
    <w:rsid w:val="007414CA"/>
    <w:rsid w:val="00742906"/>
    <w:rsid w:val="007432AF"/>
    <w:rsid w:val="00744858"/>
    <w:rsid w:val="00745715"/>
    <w:rsid w:val="0074660F"/>
    <w:rsid w:val="00747E72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0EB7"/>
    <w:rsid w:val="00760EF5"/>
    <w:rsid w:val="00761346"/>
    <w:rsid w:val="00761D0E"/>
    <w:rsid w:val="007645F4"/>
    <w:rsid w:val="00765004"/>
    <w:rsid w:val="00765BAC"/>
    <w:rsid w:val="00766375"/>
    <w:rsid w:val="00766810"/>
    <w:rsid w:val="00766BB0"/>
    <w:rsid w:val="00767110"/>
    <w:rsid w:val="00767837"/>
    <w:rsid w:val="00767B54"/>
    <w:rsid w:val="00770660"/>
    <w:rsid w:val="00770E5C"/>
    <w:rsid w:val="0077101C"/>
    <w:rsid w:val="007710E9"/>
    <w:rsid w:val="0077311B"/>
    <w:rsid w:val="007732C9"/>
    <w:rsid w:val="0077379A"/>
    <w:rsid w:val="00773ECF"/>
    <w:rsid w:val="0077552F"/>
    <w:rsid w:val="00775FAB"/>
    <w:rsid w:val="00776446"/>
    <w:rsid w:val="0078151C"/>
    <w:rsid w:val="00782E60"/>
    <w:rsid w:val="00782F57"/>
    <w:rsid w:val="007830C2"/>
    <w:rsid w:val="00784A2C"/>
    <w:rsid w:val="00785210"/>
    <w:rsid w:val="007856E9"/>
    <w:rsid w:val="00787900"/>
    <w:rsid w:val="00787EDC"/>
    <w:rsid w:val="007904B1"/>
    <w:rsid w:val="0079083E"/>
    <w:rsid w:val="00790F87"/>
    <w:rsid w:val="0079136B"/>
    <w:rsid w:val="00792063"/>
    <w:rsid w:val="00792746"/>
    <w:rsid w:val="00792922"/>
    <w:rsid w:val="0079293C"/>
    <w:rsid w:val="007929C7"/>
    <w:rsid w:val="00793426"/>
    <w:rsid w:val="00793903"/>
    <w:rsid w:val="00793E07"/>
    <w:rsid w:val="0079427E"/>
    <w:rsid w:val="00794D57"/>
    <w:rsid w:val="00797B1F"/>
    <w:rsid w:val="007A069F"/>
    <w:rsid w:val="007A06BE"/>
    <w:rsid w:val="007A06C0"/>
    <w:rsid w:val="007A0CC1"/>
    <w:rsid w:val="007A2246"/>
    <w:rsid w:val="007A3D4B"/>
    <w:rsid w:val="007A3F89"/>
    <w:rsid w:val="007A55CA"/>
    <w:rsid w:val="007A69D5"/>
    <w:rsid w:val="007A6ABB"/>
    <w:rsid w:val="007A71CB"/>
    <w:rsid w:val="007A7265"/>
    <w:rsid w:val="007A7994"/>
    <w:rsid w:val="007A7A58"/>
    <w:rsid w:val="007B0143"/>
    <w:rsid w:val="007B0C63"/>
    <w:rsid w:val="007B0F23"/>
    <w:rsid w:val="007B2BC0"/>
    <w:rsid w:val="007B3D02"/>
    <w:rsid w:val="007B4099"/>
    <w:rsid w:val="007B4A3E"/>
    <w:rsid w:val="007B50C9"/>
    <w:rsid w:val="007B5979"/>
    <w:rsid w:val="007B649F"/>
    <w:rsid w:val="007B68C6"/>
    <w:rsid w:val="007B738B"/>
    <w:rsid w:val="007B7C1F"/>
    <w:rsid w:val="007C0204"/>
    <w:rsid w:val="007C0A02"/>
    <w:rsid w:val="007C1E18"/>
    <w:rsid w:val="007C2973"/>
    <w:rsid w:val="007C51AF"/>
    <w:rsid w:val="007C54F6"/>
    <w:rsid w:val="007C5B4D"/>
    <w:rsid w:val="007C64F1"/>
    <w:rsid w:val="007C682F"/>
    <w:rsid w:val="007C7396"/>
    <w:rsid w:val="007D1DA7"/>
    <w:rsid w:val="007D1FC2"/>
    <w:rsid w:val="007D3168"/>
    <w:rsid w:val="007D3487"/>
    <w:rsid w:val="007D3BED"/>
    <w:rsid w:val="007D4BE9"/>
    <w:rsid w:val="007D5EA1"/>
    <w:rsid w:val="007D60F8"/>
    <w:rsid w:val="007D6A14"/>
    <w:rsid w:val="007E176C"/>
    <w:rsid w:val="007E1D5A"/>
    <w:rsid w:val="007E2162"/>
    <w:rsid w:val="007E37B0"/>
    <w:rsid w:val="007E39A2"/>
    <w:rsid w:val="007E39E1"/>
    <w:rsid w:val="007E3F54"/>
    <w:rsid w:val="007E4A36"/>
    <w:rsid w:val="007E4CE6"/>
    <w:rsid w:val="007E63CD"/>
    <w:rsid w:val="007E6697"/>
    <w:rsid w:val="007E6D5B"/>
    <w:rsid w:val="007E6EB1"/>
    <w:rsid w:val="007E79ED"/>
    <w:rsid w:val="007E7C5B"/>
    <w:rsid w:val="007E7D7A"/>
    <w:rsid w:val="007F0679"/>
    <w:rsid w:val="007F1D8E"/>
    <w:rsid w:val="007F1FE4"/>
    <w:rsid w:val="007F2090"/>
    <w:rsid w:val="007F224F"/>
    <w:rsid w:val="007F2E33"/>
    <w:rsid w:val="007F6B50"/>
    <w:rsid w:val="00800568"/>
    <w:rsid w:val="00800B95"/>
    <w:rsid w:val="00802564"/>
    <w:rsid w:val="008025F8"/>
    <w:rsid w:val="00802ED0"/>
    <w:rsid w:val="008031D0"/>
    <w:rsid w:val="00803CD7"/>
    <w:rsid w:val="00804336"/>
    <w:rsid w:val="00804D88"/>
    <w:rsid w:val="008067B2"/>
    <w:rsid w:val="008072DA"/>
    <w:rsid w:val="008101B6"/>
    <w:rsid w:val="00810665"/>
    <w:rsid w:val="00810819"/>
    <w:rsid w:val="008111E9"/>
    <w:rsid w:val="00811269"/>
    <w:rsid w:val="0081165B"/>
    <w:rsid w:val="00812347"/>
    <w:rsid w:val="00813408"/>
    <w:rsid w:val="008135D9"/>
    <w:rsid w:val="008148E6"/>
    <w:rsid w:val="00814F00"/>
    <w:rsid w:val="00815627"/>
    <w:rsid w:val="00815CD2"/>
    <w:rsid w:val="00815D9A"/>
    <w:rsid w:val="00815E58"/>
    <w:rsid w:val="008164A0"/>
    <w:rsid w:val="008166AC"/>
    <w:rsid w:val="00816C87"/>
    <w:rsid w:val="00817CF1"/>
    <w:rsid w:val="00817EBB"/>
    <w:rsid w:val="00821A2A"/>
    <w:rsid w:val="008223B3"/>
    <w:rsid w:val="008225FB"/>
    <w:rsid w:val="008249B2"/>
    <w:rsid w:val="00825411"/>
    <w:rsid w:val="00825756"/>
    <w:rsid w:val="0082604B"/>
    <w:rsid w:val="008266E6"/>
    <w:rsid w:val="00826B66"/>
    <w:rsid w:val="00826C49"/>
    <w:rsid w:val="00826EEE"/>
    <w:rsid w:val="008271FC"/>
    <w:rsid w:val="00830D7D"/>
    <w:rsid w:val="00831020"/>
    <w:rsid w:val="00831545"/>
    <w:rsid w:val="0083166A"/>
    <w:rsid w:val="00831CFA"/>
    <w:rsid w:val="0083225A"/>
    <w:rsid w:val="0083250C"/>
    <w:rsid w:val="00833446"/>
    <w:rsid w:val="008335C5"/>
    <w:rsid w:val="00833A13"/>
    <w:rsid w:val="00834A4F"/>
    <w:rsid w:val="00834C82"/>
    <w:rsid w:val="00835281"/>
    <w:rsid w:val="0083627E"/>
    <w:rsid w:val="0083786E"/>
    <w:rsid w:val="008401C5"/>
    <w:rsid w:val="00840A55"/>
    <w:rsid w:val="0084151F"/>
    <w:rsid w:val="00842403"/>
    <w:rsid w:val="00843692"/>
    <w:rsid w:val="008439A0"/>
    <w:rsid w:val="00844594"/>
    <w:rsid w:val="0084470D"/>
    <w:rsid w:val="0084556E"/>
    <w:rsid w:val="00846660"/>
    <w:rsid w:val="008501AB"/>
    <w:rsid w:val="00850A04"/>
    <w:rsid w:val="008528EA"/>
    <w:rsid w:val="00852B7C"/>
    <w:rsid w:val="00853E2F"/>
    <w:rsid w:val="00854B8F"/>
    <w:rsid w:val="00854D65"/>
    <w:rsid w:val="00855ACE"/>
    <w:rsid w:val="008570CD"/>
    <w:rsid w:val="008574E0"/>
    <w:rsid w:val="008615AB"/>
    <w:rsid w:val="00861BB4"/>
    <w:rsid w:val="00863ACD"/>
    <w:rsid w:val="008643C9"/>
    <w:rsid w:val="008648E3"/>
    <w:rsid w:val="00866327"/>
    <w:rsid w:val="00866BD6"/>
    <w:rsid w:val="008672ED"/>
    <w:rsid w:val="008705F8"/>
    <w:rsid w:val="0087283B"/>
    <w:rsid w:val="00873348"/>
    <w:rsid w:val="008746CE"/>
    <w:rsid w:val="00874C23"/>
    <w:rsid w:val="00880D67"/>
    <w:rsid w:val="008817CD"/>
    <w:rsid w:val="008818AB"/>
    <w:rsid w:val="00882C7D"/>
    <w:rsid w:val="00883137"/>
    <w:rsid w:val="00883B4C"/>
    <w:rsid w:val="00883CC2"/>
    <w:rsid w:val="00883E9F"/>
    <w:rsid w:val="0088539E"/>
    <w:rsid w:val="00885865"/>
    <w:rsid w:val="00886713"/>
    <w:rsid w:val="00886815"/>
    <w:rsid w:val="00886927"/>
    <w:rsid w:val="00886A06"/>
    <w:rsid w:val="00886FFC"/>
    <w:rsid w:val="00887600"/>
    <w:rsid w:val="0088788F"/>
    <w:rsid w:val="00887939"/>
    <w:rsid w:val="008906B4"/>
    <w:rsid w:val="00890856"/>
    <w:rsid w:val="00890DE6"/>
    <w:rsid w:val="008910AD"/>
    <w:rsid w:val="0089224F"/>
    <w:rsid w:val="008925D1"/>
    <w:rsid w:val="00893A07"/>
    <w:rsid w:val="0089410F"/>
    <w:rsid w:val="0089429D"/>
    <w:rsid w:val="00895353"/>
    <w:rsid w:val="00895860"/>
    <w:rsid w:val="0089665D"/>
    <w:rsid w:val="00897692"/>
    <w:rsid w:val="008A03C4"/>
    <w:rsid w:val="008A0CDC"/>
    <w:rsid w:val="008A1392"/>
    <w:rsid w:val="008A284E"/>
    <w:rsid w:val="008A2F02"/>
    <w:rsid w:val="008A410B"/>
    <w:rsid w:val="008A4116"/>
    <w:rsid w:val="008A4412"/>
    <w:rsid w:val="008A4740"/>
    <w:rsid w:val="008A56B6"/>
    <w:rsid w:val="008A67AE"/>
    <w:rsid w:val="008A6D20"/>
    <w:rsid w:val="008A7541"/>
    <w:rsid w:val="008B03DA"/>
    <w:rsid w:val="008B0696"/>
    <w:rsid w:val="008B1320"/>
    <w:rsid w:val="008B22F8"/>
    <w:rsid w:val="008B44FF"/>
    <w:rsid w:val="008B4D39"/>
    <w:rsid w:val="008B4E1C"/>
    <w:rsid w:val="008B679A"/>
    <w:rsid w:val="008B6918"/>
    <w:rsid w:val="008B78B0"/>
    <w:rsid w:val="008C020D"/>
    <w:rsid w:val="008C03E1"/>
    <w:rsid w:val="008C0F33"/>
    <w:rsid w:val="008C1468"/>
    <w:rsid w:val="008C16F1"/>
    <w:rsid w:val="008C21C4"/>
    <w:rsid w:val="008C2F25"/>
    <w:rsid w:val="008C3874"/>
    <w:rsid w:val="008C3C98"/>
    <w:rsid w:val="008C4C93"/>
    <w:rsid w:val="008C5488"/>
    <w:rsid w:val="008C5868"/>
    <w:rsid w:val="008C5DA1"/>
    <w:rsid w:val="008C61A8"/>
    <w:rsid w:val="008C61BC"/>
    <w:rsid w:val="008C68E8"/>
    <w:rsid w:val="008C6B3B"/>
    <w:rsid w:val="008C79A9"/>
    <w:rsid w:val="008D0595"/>
    <w:rsid w:val="008D0629"/>
    <w:rsid w:val="008D0679"/>
    <w:rsid w:val="008D0E17"/>
    <w:rsid w:val="008D1F71"/>
    <w:rsid w:val="008D299D"/>
    <w:rsid w:val="008D3D7E"/>
    <w:rsid w:val="008D3E08"/>
    <w:rsid w:val="008D3F38"/>
    <w:rsid w:val="008D7BB1"/>
    <w:rsid w:val="008E0460"/>
    <w:rsid w:val="008E081B"/>
    <w:rsid w:val="008E09F8"/>
    <w:rsid w:val="008E1786"/>
    <w:rsid w:val="008E1F2C"/>
    <w:rsid w:val="008E2B56"/>
    <w:rsid w:val="008E2E7E"/>
    <w:rsid w:val="008E3791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8F73CC"/>
    <w:rsid w:val="008F7551"/>
    <w:rsid w:val="0090164C"/>
    <w:rsid w:val="00901EC5"/>
    <w:rsid w:val="00902265"/>
    <w:rsid w:val="0090433A"/>
    <w:rsid w:val="009044D3"/>
    <w:rsid w:val="00904D3F"/>
    <w:rsid w:val="0090523A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597"/>
    <w:rsid w:val="00923E7F"/>
    <w:rsid w:val="009242BD"/>
    <w:rsid w:val="00924B8A"/>
    <w:rsid w:val="00926C05"/>
    <w:rsid w:val="0093045F"/>
    <w:rsid w:val="009323B3"/>
    <w:rsid w:val="0093243A"/>
    <w:rsid w:val="00932DE6"/>
    <w:rsid w:val="009341F5"/>
    <w:rsid w:val="00934BBA"/>
    <w:rsid w:val="00935101"/>
    <w:rsid w:val="0093548A"/>
    <w:rsid w:val="0093582D"/>
    <w:rsid w:val="00935A1A"/>
    <w:rsid w:val="009374F8"/>
    <w:rsid w:val="0093776B"/>
    <w:rsid w:val="00937A52"/>
    <w:rsid w:val="00940F20"/>
    <w:rsid w:val="00940FFB"/>
    <w:rsid w:val="0094115A"/>
    <w:rsid w:val="00942476"/>
    <w:rsid w:val="009429F0"/>
    <w:rsid w:val="00942E9A"/>
    <w:rsid w:val="00942FD8"/>
    <w:rsid w:val="0094367E"/>
    <w:rsid w:val="00944623"/>
    <w:rsid w:val="00944BC9"/>
    <w:rsid w:val="00944DE4"/>
    <w:rsid w:val="00946E2C"/>
    <w:rsid w:val="009476BC"/>
    <w:rsid w:val="009479FB"/>
    <w:rsid w:val="009512AB"/>
    <w:rsid w:val="009514AE"/>
    <w:rsid w:val="00951AB4"/>
    <w:rsid w:val="00951DD7"/>
    <w:rsid w:val="00952510"/>
    <w:rsid w:val="0095412B"/>
    <w:rsid w:val="0095470E"/>
    <w:rsid w:val="00954793"/>
    <w:rsid w:val="00954E32"/>
    <w:rsid w:val="00954E3D"/>
    <w:rsid w:val="0095582E"/>
    <w:rsid w:val="0095591B"/>
    <w:rsid w:val="00955B2C"/>
    <w:rsid w:val="00960149"/>
    <w:rsid w:val="009605A8"/>
    <w:rsid w:val="0096201E"/>
    <w:rsid w:val="00962699"/>
    <w:rsid w:val="009628C5"/>
    <w:rsid w:val="00963823"/>
    <w:rsid w:val="00963EC3"/>
    <w:rsid w:val="00964B76"/>
    <w:rsid w:val="00964FCE"/>
    <w:rsid w:val="00965009"/>
    <w:rsid w:val="00965A39"/>
    <w:rsid w:val="00965DC8"/>
    <w:rsid w:val="009660C8"/>
    <w:rsid w:val="00967E85"/>
    <w:rsid w:val="00971528"/>
    <w:rsid w:val="009715BC"/>
    <w:rsid w:val="0097160F"/>
    <w:rsid w:val="009718D9"/>
    <w:rsid w:val="00971986"/>
    <w:rsid w:val="00971997"/>
    <w:rsid w:val="0097253C"/>
    <w:rsid w:val="0097306F"/>
    <w:rsid w:val="00973452"/>
    <w:rsid w:val="0097393E"/>
    <w:rsid w:val="00973BC2"/>
    <w:rsid w:val="0097416F"/>
    <w:rsid w:val="009755C1"/>
    <w:rsid w:val="009757E5"/>
    <w:rsid w:val="0098032B"/>
    <w:rsid w:val="00980F61"/>
    <w:rsid w:val="00980F8C"/>
    <w:rsid w:val="0098183E"/>
    <w:rsid w:val="00983D5E"/>
    <w:rsid w:val="00983F09"/>
    <w:rsid w:val="0098454A"/>
    <w:rsid w:val="00984586"/>
    <w:rsid w:val="00985CDD"/>
    <w:rsid w:val="00985E85"/>
    <w:rsid w:val="009903D5"/>
    <w:rsid w:val="00990BCB"/>
    <w:rsid w:val="0099341B"/>
    <w:rsid w:val="0099366F"/>
    <w:rsid w:val="009936DD"/>
    <w:rsid w:val="00993AA8"/>
    <w:rsid w:val="00997A1D"/>
    <w:rsid w:val="009A01EF"/>
    <w:rsid w:val="009A08FD"/>
    <w:rsid w:val="009A1329"/>
    <w:rsid w:val="009A24FD"/>
    <w:rsid w:val="009A28B9"/>
    <w:rsid w:val="009A3933"/>
    <w:rsid w:val="009A3ABD"/>
    <w:rsid w:val="009A4A7D"/>
    <w:rsid w:val="009A61F7"/>
    <w:rsid w:val="009A6978"/>
    <w:rsid w:val="009A7A65"/>
    <w:rsid w:val="009B1411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6F5E"/>
    <w:rsid w:val="009C72E0"/>
    <w:rsid w:val="009C7733"/>
    <w:rsid w:val="009C7DB9"/>
    <w:rsid w:val="009D004C"/>
    <w:rsid w:val="009D04F6"/>
    <w:rsid w:val="009D07AD"/>
    <w:rsid w:val="009D08CD"/>
    <w:rsid w:val="009D260E"/>
    <w:rsid w:val="009D3306"/>
    <w:rsid w:val="009D344D"/>
    <w:rsid w:val="009D3598"/>
    <w:rsid w:val="009D40F1"/>
    <w:rsid w:val="009D5507"/>
    <w:rsid w:val="009D5BB8"/>
    <w:rsid w:val="009D5E36"/>
    <w:rsid w:val="009D7343"/>
    <w:rsid w:val="009D7471"/>
    <w:rsid w:val="009D7D58"/>
    <w:rsid w:val="009E1114"/>
    <w:rsid w:val="009E239A"/>
    <w:rsid w:val="009E2CAA"/>
    <w:rsid w:val="009E2E93"/>
    <w:rsid w:val="009E37A4"/>
    <w:rsid w:val="009E3A51"/>
    <w:rsid w:val="009E4609"/>
    <w:rsid w:val="009E5118"/>
    <w:rsid w:val="009E554B"/>
    <w:rsid w:val="009E6225"/>
    <w:rsid w:val="009E64ED"/>
    <w:rsid w:val="009E6E81"/>
    <w:rsid w:val="009E764A"/>
    <w:rsid w:val="009F009B"/>
    <w:rsid w:val="009F0385"/>
    <w:rsid w:val="009F13DE"/>
    <w:rsid w:val="009F14D2"/>
    <w:rsid w:val="009F1777"/>
    <w:rsid w:val="009F35E2"/>
    <w:rsid w:val="009F3D30"/>
    <w:rsid w:val="009F53B2"/>
    <w:rsid w:val="009F5694"/>
    <w:rsid w:val="009F6C6A"/>
    <w:rsid w:val="009F75E2"/>
    <w:rsid w:val="00A0046D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2DD5"/>
    <w:rsid w:val="00A13497"/>
    <w:rsid w:val="00A13523"/>
    <w:rsid w:val="00A1579D"/>
    <w:rsid w:val="00A171B8"/>
    <w:rsid w:val="00A17F1C"/>
    <w:rsid w:val="00A20164"/>
    <w:rsid w:val="00A20420"/>
    <w:rsid w:val="00A21EEA"/>
    <w:rsid w:val="00A22005"/>
    <w:rsid w:val="00A22088"/>
    <w:rsid w:val="00A2258B"/>
    <w:rsid w:val="00A228AB"/>
    <w:rsid w:val="00A23320"/>
    <w:rsid w:val="00A238B9"/>
    <w:rsid w:val="00A23C33"/>
    <w:rsid w:val="00A25443"/>
    <w:rsid w:val="00A25563"/>
    <w:rsid w:val="00A25C11"/>
    <w:rsid w:val="00A26A1C"/>
    <w:rsid w:val="00A27430"/>
    <w:rsid w:val="00A2755E"/>
    <w:rsid w:val="00A30E06"/>
    <w:rsid w:val="00A30E08"/>
    <w:rsid w:val="00A3122D"/>
    <w:rsid w:val="00A32029"/>
    <w:rsid w:val="00A32542"/>
    <w:rsid w:val="00A32F13"/>
    <w:rsid w:val="00A3319F"/>
    <w:rsid w:val="00A33202"/>
    <w:rsid w:val="00A34008"/>
    <w:rsid w:val="00A3489D"/>
    <w:rsid w:val="00A34CEA"/>
    <w:rsid w:val="00A34E37"/>
    <w:rsid w:val="00A35513"/>
    <w:rsid w:val="00A360F3"/>
    <w:rsid w:val="00A36D8B"/>
    <w:rsid w:val="00A36EDC"/>
    <w:rsid w:val="00A37EFE"/>
    <w:rsid w:val="00A40227"/>
    <w:rsid w:val="00A40AC6"/>
    <w:rsid w:val="00A42CAC"/>
    <w:rsid w:val="00A43331"/>
    <w:rsid w:val="00A43F1E"/>
    <w:rsid w:val="00A44446"/>
    <w:rsid w:val="00A4639A"/>
    <w:rsid w:val="00A4645F"/>
    <w:rsid w:val="00A4646F"/>
    <w:rsid w:val="00A47170"/>
    <w:rsid w:val="00A47229"/>
    <w:rsid w:val="00A47ED8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F9"/>
    <w:rsid w:val="00A563E4"/>
    <w:rsid w:val="00A57688"/>
    <w:rsid w:val="00A57A90"/>
    <w:rsid w:val="00A57F1B"/>
    <w:rsid w:val="00A6004D"/>
    <w:rsid w:val="00A612F3"/>
    <w:rsid w:val="00A6353A"/>
    <w:rsid w:val="00A6479B"/>
    <w:rsid w:val="00A64A0F"/>
    <w:rsid w:val="00A64C50"/>
    <w:rsid w:val="00A64E14"/>
    <w:rsid w:val="00A6556F"/>
    <w:rsid w:val="00A65879"/>
    <w:rsid w:val="00A66061"/>
    <w:rsid w:val="00A67783"/>
    <w:rsid w:val="00A71047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4AA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2420"/>
    <w:rsid w:val="00A82A1E"/>
    <w:rsid w:val="00A82C4D"/>
    <w:rsid w:val="00A832A2"/>
    <w:rsid w:val="00A8335E"/>
    <w:rsid w:val="00A834B3"/>
    <w:rsid w:val="00A838BA"/>
    <w:rsid w:val="00A83A9F"/>
    <w:rsid w:val="00A8401F"/>
    <w:rsid w:val="00A84940"/>
    <w:rsid w:val="00A86AF0"/>
    <w:rsid w:val="00A91132"/>
    <w:rsid w:val="00A92139"/>
    <w:rsid w:val="00A92C9C"/>
    <w:rsid w:val="00A9387F"/>
    <w:rsid w:val="00A93BE0"/>
    <w:rsid w:val="00A94169"/>
    <w:rsid w:val="00A9596D"/>
    <w:rsid w:val="00A959D3"/>
    <w:rsid w:val="00A95DF3"/>
    <w:rsid w:val="00A975F4"/>
    <w:rsid w:val="00AA1012"/>
    <w:rsid w:val="00AA16D6"/>
    <w:rsid w:val="00AA384C"/>
    <w:rsid w:val="00AA3EA7"/>
    <w:rsid w:val="00AA5D0A"/>
    <w:rsid w:val="00AA6811"/>
    <w:rsid w:val="00AA710C"/>
    <w:rsid w:val="00AB0984"/>
    <w:rsid w:val="00AB1356"/>
    <w:rsid w:val="00AB13C3"/>
    <w:rsid w:val="00AB1D62"/>
    <w:rsid w:val="00AB2036"/>
    <w:rsid w:val="00AB3171"/>
    <w:rsid w:val="00AB3DA3"/>
    <w:rsid w:val="00AB3FA2"/>
    <w:rsid w:val="00AB498E"/>
    <w:rsid w:val="00AB4C78"/>
    <w:rsid w:val="00AB5347"/>
    <w:rsid w:val="00AB5CCD"/>
    <w:rsid w:val="00AB6403"/>
    <w:rsid w:val="00AB6B6F"/>
    <w:rsid w:val="00AB6C23"/>
    <w:rsid w:val="00AB725E"/>
    <w:rsid w:val="00AC020C"/>
    <w:rsid w:val="00AC093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4E5F"/>
    <w:rsid w:val="00AC51DA"/>
    <w:rsid w:val="00AC57A4"/>
    <w:rsid w:val="00AC5DFD"/>
    <w:rsid w:val="00AC5E4F"/>
    <w:rsid w:val="00AC6C94"/>
    <w:rsid w:val="00AC707A"/>
    <w:rsid w:val="00AD11B5"/>
    <w:rsid w:val="00AD4CDF"/>
    <w:rsid w:val="00AD5018"/>
    <w:rsid w:val="00AD59C0"/>
    <w:rsid w:val="00AD5D48"/>
    <w:rsid w:val="00AD71F2"/>
    <w:rsid w:val="00AD7807"/>
    <w:rsid w:val="00AE01EF"/>
    <w:rsid w:val="00AE06AB"/>
    <w:rsid w:val="00AE0E33"/>
    <w:rsid w:val="00AE21B1"/>
    <w:rsid w:val="00AE2B7C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52F"/>
    <w:rsid w:val="00AF5A80"/>
    <w:rsid w:val="00AF6B6D"/>
    <w:rsid w:val="00AF700F"/>
    <w:rsid w:val="00AF752F"/>
    <w:rsid w:val="00B0013E"/>
    <w:rsid w:val="00B0216E"/>
    <w:rsid w:val="00B02264"/>
    <w:rsid w:val="00B02A1D"/>
    <w:rsid w:val="00B03AC0"/>
    <w:rsid w:val="00B05D43"/>
    <w:rsid w:val="00B079D9"/>
    <w:rsid w:val="00B106AD"/>
    <w:rsid w:val="00B11B8D"/>
    <w:rsid w:val="00B12616"/>
    <w:rsid w:val="00B12A01"/>
    <w:rsid w:val="00B12E97"/>
    <w:rsid w:val="00B13260"/>
    <w:rsid w:val="00B14A05"/>
    <w:rsid w:val="00B14E41"/>
    <w:rsid w:val="00B14E61"/>
    <w:rsid w:val="00B14EDD"/>
    <w:rsid w:val="00B15F86"/>
    <w:rsid w:val="00B15FB8"/>
    <w:rsid w:val="00B162BD"/>
    <w:rsid w:val="00B16683"/>
    <w:rsid w:val="00B16B69"/>
    <w:rsid w:val="00B20AEC"/>
    <w:rsid w:val="00B214AF"/>
    <w:rsid w:val="00B22E19"/>
    <w:rsid w:val="00B23577"/>
    <w:rsid w:val="00B23D83"/>
    <w:rsid w:val="00B23E59"/>
    <w:rsid w:val="00B25B05"/>
    <w:rsid w:val="00B25C32"/>
    <w:rsid w:val="00B26684"/>
    <w:rsid w:val="00B26781"/>
    <w:rsid w:val="00B27F92"/>
    <w:rsid w:val="00B30D8C"/>
    <w:rsid w:val="00B324B2"/>
    <w:rsid w:val="00B3268B"/>
    <w:rsid w:val="00B3322A"/>
    <w:rsid w:val="00B35F43"/>
    <w:rsid w:val="00B35F6C"/>
    <w:rsid w:val="00B36D47"/>
    <w:rsid w:val="00B37821"/>
    <w:rsid w:val="00B4031D"/>
    <w:rsid w:val="00B41088"/>
    <w:rsid w:val="00B41128"/>
    <w:rsid w:val="00B426E2"/>
    <w:rsid w:val="00B426EA"/>
    <w:rsid w:val="00B42EC9"/>
    <w:rsid w:val="00B4344C"/>
    <w:rsid w:val="00B44687"/>
    <w:rsid w:val="00B447AF"/>
    <w:rsid w:val="00B45415"/>
    <w:rsid w:val="00B46A50"/>
    <w:rsid w:val="00B47D72"/>
    <w:rsid w:val="00B5052E"/>
    <w:rsid w:val="00B51CF5"/>
    <w:rsid w:val="00B525E7"/>
    <w:rsid w:val="00B529BC"/>
    <w:rsid w:val="00B53382"/>
    <w:rsid w:val="00B53EE4"/>
    <w:rsid w:val="00B546C6"/>
    <w:rsid w:val="00B54C78"/>
    <w:rsid w:val="00B54F2D"/>
    <w:rsid w:val="00B5607A"/>
    <w:rsid w:val="00B56850"/>
    <w:rsid w:val="00B57475"/>
    <w:rsid w:val="00B61D0B"/>
    <w:rsid w:val="00B6239E"/>
    <w:rsid w:val="00B626DA"/>
    <w:rsid w:val="00B63B85"/>
    <w:rsid w:val="00B64628"/>
    <w:rsid w:val="00B6494E"/>
    <w:rsid w:val="00B65256"/>
    <w:rsid w:val="00B65571"/>
    <w:rsid w:val="00B655C0"/>
    <w:rsid w:val="00B657B4"/>
    <w:rsid w:val="00B6587E"/>
    <w:rsid w:val="00B658D8"/>
    <w:rsid w:val="00B65CA2"/>
    <w:rsid w:val="00B6688E"/>
    <w:rsid w:val="00B6750B"/>
    <w:rsid w:val="00B67AEE"/>
    <w:rsid w:val="00B70785"/>
    <w:rsid w:val="00B713B2"/>
    <w:rsid w:val="00B713EC"/>
    <w:rsid w:val="00B71908"/>
    <w:rsid w:val="00B71FA9"/>
    <w:rsid w:val="00B731E7"/>
    <w:rsid w:val="00B74324"/>
    <w:rsid w:val="00B74406"/>
    <w:rsid w:val="00B745DC"/>
    <w:rsid w:val="00B74DAF"/>
    <w:rsid w:val="00B76298"/>
    <w:rsid w:val="00B773ED"/>
    <w:rsid w:val="00B81C30"/>
    <w:rsid w:val="00B820E9"/>
    <w:rsid w:val="00B83033"/>
    <w:rsid w:val="00B83613"/>
    <w:rsid w:val="00B83C5F"/>
    <w:rsid w:val="00B84431"/>
    <w:rsid w:val="00B844C9"/>
    <w:rsid w:val="00B848CF"/>
    <w:rsid w:val="00B86A42"/>
    <w:rsid w:val="00B871FD"/>
    <w:rsid w:val="00B87DAF"/>
    <w:rsid w:val="00B90303"/>
    <w:rsid w:val="00B9057A"/>
    <w:rsid w:val="00B915AF"/>
    <w:rsid w:val="00B91E9B"/>
    <w:rsid w:val="00B91F8B"/>
    <w:rsid w:val="00B9204E"/>
    <w:rsid w:val="00B92D9D"/>
    <w:rsid w:val="00B9371C"/>
    <w:rsid w:val="00B93E49"/>
    <w:rsid w:val="00B94441"/>
    <w:rsid w:val="00B9509A"/>
    <w:rsid w:val="00B959F4"/>
    <w:rsid w:val="00B95DAC"/>
    <w:rsid w:val="00B95DD8"/>
    <w:rsid w:val="00B95E24"/>
    <w:rsid w:val="00B964E3"/>
    <w:rsid w:val="00B965CF"/>
    <w:rsid w:val="00BA12FF"/>
    <w:rsid w:val="00BA14F4"/>
    <w:rsid w:val="00BA1588"/>
    <w:rsid w:val="00BA232C"/>
    <w:rsid w:val="00BA36CA"/>
    <w:rsid w:val="00BA4319"/>
    <w:rsid w:val="00BA49A4"/>
    <w:rsid w:val="00BA554B"/>
    <w:rsid w:val="00BA5DBA"/>
    <w:rsid w:val="00BA61CE"/>
    <w:rsid w:val="00BA62A4"/>
    <w:rsid w:val="00BB0307"/>
    <w:rsid w:val="00BB0517"/>
    <w:rsid w:val="00BB0F21"/>
    <w:rsid w:val="00BB1022"/>
    <w:rsid w:val="00BB10D8"/>
    <w:rsid w:val="00BB2103"/>
    <w:rsid w:val="00BB24A1"/>
    <w:rsid w:val="00BB2C8A"/>
    <w:rsid w:val="00BB3094"/>
    <w:rsid w:val="00BB3776"/>
    <w:rsid w:val="00BB3E82"/>
    <w:rsid w:val="00BB4946"/>
    <w:rsid w:val="00BB66AE"/>
    <w:rsid w:val="00BB6BD6"/>
    <w:rsid w:val="00BB6FDB"/>
    <w:rsid w:val="00BC003E"/>
    <w:rsid w:val="00BC0354"/>
    <w:rsid w:val="00BC0CC2"/>
    <w:rsid w:val="00BC101E"/>
    <w:rsid w:val="00BC11C6"/>
    <w:rsid w:val="00BC162E"/>
    <w:rsid w:val="00BC19B7"/>
    <w:rsid w:val="00BC1CBF"/>
    <w:rsid w:val="00BC20D2"/>
    <w:rsid w:val="00BC51C9"/>
    <w:rsid w:val="00BC5AB5"/>
    <w:rsid w:val="00BC5F5B"/>
    <w:rsid w:val="00BC6E2B"/>
    <w:rsid w:val="00BC734C"/>
    <w:rsid w:val="00BD009F"/>
    <w:rsid w:val="00BD04AE"/>
    <w:rsid w:val="00BD05BE"/>
    <w:rsid w:val="00BD07FE"/>
    <w:rsid w:val="00BD162A"/>
    <w:rsid w:val="00BD2355"/>
    <w:rsid w:val="00BD3562"/>
    <w:rsid w:val="00BD37CA"/>
    <w:rsid w:val="00BD4593"/>
    <w:rsid w:val="00BD48A0"/>
    <w:rsid w:val="00BD48FE"/>
    <w:rsid w:val="00BD4EBE"/>
    <w:rsid w:val="00BD6E86"/>
    <w:rsid w:val="00BD7096"/>
    <w:rsid w:val="00BD7652"/>
    <w:rsid w:val="00BD7F58"/>
    <w:rsid w:val="00BE1A2A"/>
    <w:rsid w:val="00BE2B2A"/>
    <w:rsid w:val="00BE3A5D"/>
    <w:rsid w:val="00BE4331"/>
    <w:rsid w:val="00BE5629"/>
    <w:rsid w:val="00BE5851"/>
    <w:rsid w:val="00BE626A"/>
    <w:rsid w:val="00BE6390"/>
    <w:rsid w:val="00BE6A1C"/>
    <w:rsid w:val="00BE6A55"/>
    <w:rsid w:val="00BE6D86"/>
    <w:rsid w:val="00BE744F"/>
    <w:rsid w:val="00BE7D71"/>
    <w:rsid w:val="00BF0587"/>
    <w:rsid w:val="00BF0812"/>
    <w:rsid w:val="00BF0944"/>
    <w:rsid w:val="00BF2274"/>
    <w:rsid w:val="00BF22BB"/>
    <w:rsid w:val="00BF2648"/>
    <w:rsid w:val="00BF2EA0"/>
    <w:rsid w:val="00BF3AC5"/>
    <w:rsid w:val="00BF67B9"/>
    <w:rsid w:val="00C00FA7"/>
    <w:rsid w:val="00C01251"/>
    <w:rsid w:val="00C016CC"/>
    <w:rsid w:val="00C0302C"/>
    <w:rsid w:val="00C036E9"/>
    <w:rsid w:val="00C04771"/>
    <w:rsid w:val="00C05640"/>
    <w:rsid w:val="00C05A1C"/>
    <w:rsid w:val="00C076FB"/>
    <w:rsid w:val="00C10277"/>
    <w:rsid w:val="00C11661"/>
    <w:rsid w:val="00C11F40"/>
    <w:rsid w:val="00C1303F"/>
    <w:rsid w:val="00C13209"/>
    <w:rsid w:val="00C13B53"/>
    <w:rsid w:val="00C1448C"/>
    <w:rsid w:val="00C16212"/>
    <w:rsid w:val="00C16895"/>
    <w:rsid w:val="00C1705C"/>
    <w:rsid w:val="00C1719F"/>
    <w:rsid w:val="00C171E6"/>
    <w:rsid w:val="00C17C31"/>
    <w:rsid w:val="00C206F2"/>
    <w:rsid w:val="00C2120F"/>
    <w:rsid w:val="00C212B2"/>
    <w:rsid w:val="00C21894"/>
    <w:rsid w:val="00C21ECA"/>
    <w:rsid w:val="00C2238C"/>
    <w:rsid w:val="00C22F3A"/>
    <w:rsid w:val="00C23C69"/>
    <w:rsid w:val="00C23EFD"/>
    <w:rsid w:val="00C25458"/>
    <w:rsid w:val="00C26397"/>
    <w:rsid w:val="00C269FB"/>
    <w:rsid w:val="00C26AA9"/>
    <w:rsid w:val="00C276B4"/>
    <w:rsid w:val="00C30D07"/>
    <w:rsid w:val="00C316CE"/>
    <w:rsid w:val="00C32D02"/>
    <w:rsid w:val="00C332D1"/>
    <w:rsid w:val="00C33695"/>
    <w:rsid w:val="00C34C84"/>
    <w:rsid w:val="00C35FB7"/>
    <w:rsid w:val="00C36273"/>
    <w:rsid w:val="00C367D9"/>
    <w:rsid w:val="00C40021"/>
    <w:rsid w:val="00C41729"/>
    <w:rsid w:val="00C438C5"/>
    <w:rsid w:val="00C4398C"/>
    <w:rsid w:val="00C44072"/>
    <w:rsid w:val="00C449B3"/>
    <w:rsid w:val="00C44A1A"/>
    <w:rsid w:val="00C44FC8"/>
    <w:rsid w:val="00C454A5"/>
    <w:rsid w:val="00C45830"/>
    <w:rsid w:val="00C478CF"/>
    <w:rsid w:val="00C47AE0"/>
    <w:rsid w:val="00C51589"/>
    <w:rsid w:val="00C52106"/>
    <w:rsid w:val="00C52925"/>
    <w:rsid w:val="00C5300B"/>
    <w:rsid w:val="00C53641"/>
    <w:rsid w:val="00C5382A"/>
    <w:rsid w:val="00C5407E"/>
    <w:rsid w:val="00C55155"/>
    <w:rsid w:val="00C554CB"/>
    <w:rsid w:val="00C557DE"/>
    <w:rsid w:val="00C55A60"/>
    <w:rsid w:val="00C55B70"/>
    <w:rsid w:val="00C573F6"/>
    <w:rsid w:val="00C57984"/>
    <w:rsid w:val="00C57A79"/>
    <w:rsid w:val="00C60218"/>
    <w:rsid w:val="00C603B6"/>
    <w:rsid w:val="00C60D92"/>
    <w:rsid w:val="00C60E0C"/>
    <w:rsid w:val="00C623A2"/>
    <w:rsid w:val="00C639C4"/>
    <w:rsid w:val="00C63EBB"/>
    <w:rsid w:val="00C64456"/>
    <w:rsid w:val="00C65768"/>
    <w:rsid w:val="00C6590C"/>
    <w:rsid w:val="00C67E53"/>
    <w:rsid w:val="00C70838"/>
    <w:rsid w:val="00C716E3"/>
    <w:rsid w:val="00C72460"/>
    <w:rsid w:val="00C72492"/>
    <w:rsid w:val="00C747CC"/>
    <w:rsid w:val="00C75D5F"/>
    <w:rsid w:val="00C7705D"/>
    <w:rsid w:val="00C77FB1"/>
    <w:rsid w:val="00C8163D"/>
    <w:rsid w:val="00C81840"/>
    <w:rsid w:val="00C82F89"/>
    <w:rsid w:val="00C85752"/>
    <w:rsid w:val="00C8593E"/>
    <w:rsid w:val="00C85BBB"/>
    <w:rsid w:val="00C85C4D"/>
    <w:rsid w:val="00C8612D"/>
    <w:rsid w:val="00C867F2"/>
    <w:rsid w:val="00C873B3"/>
    <w:rsid w:val="00C919EB"/>
    <w:rsid w:val="00C9454C"/>
    <w:rsid w:val="00C95011"/>
    <w:rsid w:val="00C95699"/>
    <w:rsid w:val="00C967E9"/>
    <w:rsid w:val="00C96988"/>
    <w:rsid w:val="00C971CE"/>
    <w:rsid w:val="00CA0E2E"/>
    <w:rsid w:val="00CA0F2F"/>
    <w:rsid w:val="00CA1607"/>
    <w:rsid w:val="00CA2281"/>
    <w:rsid w:val="00CA2449"/>
    <w:rsid w:val="00CA36A6"/>
    <w:rsid w:val="00CA42A0"/>
    <w:rsid w:val="00CA4945"/>
    <w:rsid w:val="00CA50C7"/>
    <w:rsid w:val="00CA5B1B"/>
    <w:rsid w:val="00CA5D6A"/>
    <w:rsid w:val="00CA6DBC"/>
    <w:rsid w:val="00CA7307"/>
    <w:rsid w:val="00CA7384"/>
    <w:rsid w:val="00CB0122"/>
    <w:rsid w:val="00CB0818"/>
    <w:rsid w:val="00CB18E7"/>
    <w:rsid w:val="00CB1BB8"/>
    <w:rsid w:val="00CB2824"/>
    <w:rsid w:val="00CB3339"/>
    <w:rsid w:val="00CB3A85"/>
    <w:rsid w:val="00CB4538"/>
    <w:rsid w:val="00CB4D5B"/>
    <w:rsid w:val="00CB50B1"/>
    <w:rsid w:val="00CB50D2"/>
    <w:rsid w:val="00CB57CB"/>
    <w:rsid w:val="00CB6912"/>
    <w:rsid w:val="00CB7656"/>
    <w:rsid w:val="00CC0AF1"/>
    <w:rsid w:val="00CC1277"/>
    <w:rsid w:val="00CC22DE"/>
    <w:rsid w:val="00CC313A"/>
    <w:rsid w:val="00CC3C91"/>
    <w:rsid w:val="00CC5159"/>
    <w:rsid w:val="00CC6FB0"/>
    <w:rsid w:val="00CC71EB"/>
    <w:rsid w:val="00CD00F6"/>
    <w:rsid w:val="00CD0B9D"/>
    <w:rsid w:val="00CD0DFB"/>
    <w:rsid w:val="00CD2C99"/>
    <w:rsid w:val="00CD3E60"/>
    <w:rsid w:val="00CD46C1"/>
    <w:rsid w:val="00CD48AF"/>
    <w:rsid w:val="00CD4B5E"/>
    <w:rsid w:val="00CD579A"/>
    <w:rsid w:val="00CD6338"/>
    <w:rsid w:val="00CD647F"/>
    <w:rsid w:val="00CD64BD"/>
    <w:rsid w:val="00CD750A"/>
    <w:rsid w:val="00CE06CC"/>
    <w:rsid w:val="00CE1012"/>
    <w:rsid w:val="00CE12EC"/>
    <w:rsid w:val="00CE15DC"/>
    <w:rsid w:val="00CE339D"/>
    <w:rsid w:val="00CE478C"/>
    <w:rsid w:val="00CE4FC1"/>
    <w:rsid w:val="00CE52ED"/>
    <w:rsid w:val="00CE59E4"/>
    <w:rsid w:val="00CE5BC3"/>
    <w:rsid w:val="00CE6B7B"/>
    <w:rsid w:val="00CF118A"/>
    <w:rsid w:val="00CF1780"/>
    <w:rsid w:val="00CF2A0C"/>
    <w:rsid w:val="00CF2AB8"/>
    <w:rsid w:val="00CF4293"/>
    <w:rsid w:val="00CF51D3"/>
    <w:rsid w:val="00CF5674"/>
    <w:rsid w:val="00CF628B"/>
    <w:rsid w:val="00CF6306"/>
    <w:rsid w:val="00CF68E6"/>
    <w:rsid w:val="00CF7FE6"/>
    <w:rsid w:val="00D00E73"/>
    <w:rsid w:val="00D01364"/>
    <w:rsid w:val="00D01EAA"/>
    <w:rsid w:val="00D03232"/>
    <w:rsid w:val="00D03C29"/>
    <w:rsid w:val="00D04C87"/>
    <w:rsid w:val="00D056B3"/>
    <w:rsid w:val="00D06FD2"/>
    <w:rsid w:val="00D0766B"/>
    <w:rsid w:val="00D07E93"/>
    <w:rsid w:val="00D07FE0"/>
    <w:rsid w:val="00D1059D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2ECB"/>
    <w:rsid w:val="00D2372C"/>
    <w:rsid w:val="00D241F9"/>
    <w:rsid w:val="00D24BF3"/>
    <w:rsid w:val="00D25190"/>
    <w:rsid w:val="00D25F0E"/>
    <w:rsid w:val="00D26191"/>
    <w:rsid w:val="00D264ED"/>
    <w:rsid w:val="00D26504"/>
    <w:rsid w:val="00D30DAB"/>
    <w:rsid w:val="00D30FA5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225A"/>
    <w:rsid w:val="00D42E0A"/>
    <w:rsid w:val="00D430BC"/>
    <w:rsid w:val="00D432F6"/>
    <w:rsid w:val="00D44D5B"/>
    <w:rsid w:val="00D45FE4"/>
    <w:rsid w:val="00D463EA"/>
    <w:rsid w:val="00D47701"/>
    <w:rsid w:val="00D47AEF"/>
    <w:rsid w:val="00D51300"/>
    <w:rsid w:val="00D51322"/>
    <w:rsid w:val="00D5255F"/>
    <w:rsid w:val="00D53501"/>
    <w:rsid w:val="00D536E7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4C1"/>
    <w:rsid w:val="00D646F0"/>
    <w:rsid w:val="00D64773"/>
    <w:rsid w:val="00D64971"/>
    <w:rsid w:val="00D6528A"/>
    <w:rsid w:val="00D655DC"/>
    <w:rsid w:val="00D66FDB"/>
    <w:rsid w:val="00D676E7"/>
    <w:rsid w:val="00D678D9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80F8C"/>
    <w:rsid w:val="00D813DD"/>
    <w:rsid w:val="00D81B32"/>
    <w:rsid w:val="00D82B0E"/>
    <w:rsid w:val="00D83C16"/>
    <w:rsid w:val="00D84773"/>
    <w:rsid w:val="00D84E01"/>
    <w:rsid w:val="00D85C86"/>
    <w:rsid w:val="00D85F29"/>
    <w:rsid w:val="00D86600"/>
    <w:rsid w:val="00D8686E"/>
    <w:rsid w:val="00D87622"/>
    <w:rsid w:val="00D8786E"/>
    <w:rsid w:val="00D878CC"/>
    <w:rsid w:val="00D903D5"/>
    <w:rsid w:val="00D903E7"/>
    <w:rsid w:val="00D918AD"/>
    <w:rsid w:val="00D91D31"/>
    <w:rsid w:val="00D91D8E"/>
    <w:rsid w:val="00D9282A"/>
    <w:rsid w:val="00D92DCF"/>
    <w:rsid w:val="00D93959"/>
    <w:rsid w:val="00D94491"/>
    <w:rsid w:val="00D94B67"/>
    <w:rsid w:val="00D969C6"/>
    <w:rsid w:val="00D969E0"/>
    <w:rsid w:val="00D972C4"/>
    <w:rsid w:val="00D97E91"/>
    <w:rsid w:val="00DA00E5"/>
    <w:rsid w:val="00DA0D63"/>
    <w:rsid w:val="00DA160A"/>
    <w:rsid w:val="00DA1749"/>
    <w:rsid w:val="00DA363B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A6E45"/>
    <w:rsid w:val="00DB05A1"/>
    <w:rsid w:val="00DB0949"/>
    <w:rsid w:val="00DB0CDC"/>
    <w:rsid w:val="00DB0EA9"/>
    <w:rsid w:val="00DB1A9B"/>
    <w:rsid w:val="00DB1E74"/>
    <w:rsid w:val="00DB2833"/>
    <w:rsid w:val="00DB2F03"/>
    <w:rsid w:val="00DB32CD"/>
    <w:rsid w:val="00DB4320"/>
    <w:rsid w:val="00DB4804"/>
    <w:rsid w:val="00DB4AA5"/>
    <w:rsid w:val="00DB4C81"/>
    <w:rsid w:val="00DB52FC"/>
    <w:rsid w:val="00DB59A8"/>
    <w:rsid w:val="00DB5E91"/>
    <w:rsid w:val="00DB7756"/>
    <w:rsid w:val="00DC1F8F"/>
    <w:rsid w:val="00DC2187"/>
    <w:rsid w:val="00DC2DE4"/>
    <w:rsid w:val="00DC34E7"/>
    <w:rsid w:val="00DC4B6D"/>
    <w:rsid w:val="00DC4D02"/>
    <w:rsid w:val="00DC500C"/>
    <w:rsid w:val="00DC5803"/>
    <w:rsid w:val="00DC5CB4"/>
    <w:rsid w:val="00DC6F05"/>
    <w:rsid w:val="00DC790C"/>
    <w:rsid w:val="00DC7C37"/>
    <w:rsid w:val="00DC7FF5"/>
    <w:rsid w:val="00DD0B1B"/>
    <w:rsid w:val="00DD197C"/>
    <w:rsid w:val="00DD1E60"/>
    <w:rsid w:val="00DD1EF9"/>
    <w:rsid w:val="00DD2C9F"/>
    <w:rsid w:val="00DD38F0"/>
    <w:rsid w:val="00DD474F"/>
    <w:rsid w:val="00DD5075"/>
    <w:rsid w:val="00DD524D"/>
    <w:rsid w:val="00DD5948"/>
    <w:rsid w:val="00DD5EA6"/>
    <w:rsid w:val="00DD755E"/>
    <w:rsid w:val="00DD7A36"/>
    <w:rsid w:val="00DE03D0"/>
    <w:rsid w:val="00DE1A47"/>
    <w:rsid w:val="00DE2811"/>
    <w:rsid w:val="00DE344C"/>
    <w:rsid w:val="00DE3CB8"/>
    <w:rsid w:val="00DE3D9D"/>
    <w:rsid w:val="00DE405C"/>
    <w:rsid w:val="00DE4BA4"/>
    <w:rsid w:val="00DE52A8"/>
    <w:rsid w:val="00DE5B3D"/>
    <w:rsid w:val="00DE5BF6"/>
    <w:rsid w:val="00DE5BFF"/>
    <w:rsid w:val="00DE753B"/>
    <w:rsid w:val="00DE7654"/>
    <w:rsid w:val="00DF1662"/>
    <w:rsid w:val="00DF2EA6"/>
    <w:rsid w:val="00DF2EDA"/>
    <w:rsid w:val="00DF4A1B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62AC"/>
    <w:rsid w:val="00E067A9"/>
    <w:rsid w:val="00E1015F"/>
    <w:rsid w:val="00E101FD"/>
    <w:rsid w:val="00E1034F"/>
    <w:rsid w:val="00E10410"/>
    <w:rsid w:val="00E10B61"/>
    <w:rsid w:val="00E10C5B"/>
    <w:rsid w:val="00E11A74"/>
    <w:rsid w:val="00E12154"/>
    <w:rsid w:val="00E12AFD"/>
    <w:rsid w:val="00E13BD3"/>
    <w:rsid w:val="00E14BA8"/>
    <w:rsid w:val="00E15194"/>
    <w:rsid w:val="00E151CE"/>
    <w:rsid w:val="00E1521A"/>
    <w:rsid w:val="00E167AB"/>
    <w:rsid w:val="00E16B08"/>
    <w:rsid w:val="00E16F88"/>
    <w:rsid w:val="00E17826"/>
    <w:rsid w:val="00E17C4A"/>
    <w:rsid w:val="00E20004"/>
    <w:rsid w:val="00E2191A"/>
    <w:rsid w:val="00E21FE1"/>
    <w:rsid w:val="00E224DD"/>
    <w:rsid w:val="00E2452C"/>
    <w:rsid w:val="00E2518B"/>
    <w:rsid w:val="00E25C53"/>
    <w:rsid w:val="00E26C82"/>
    <w:rsid w:val="00E274A3"/>
    <w:rsid w:val="00E275D0"/>
    <w:rsid w:val="00E3026F"/>
    <w:rsid w:val="00E30C48"/>
    <w:rsid w:val="00E310C2"/>
    <w:rsid w:val="00E3147A"/>
    <w:rsid w:val="00E31E3A"/>
    <w:rsid w:val="00E32837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6129"/>
    <w:rsid w:val="00E476F2"/>
    <w:rsid w:val="00E47AC3"/>
    <w:rsid w:val="00E5024E"/>
    <w:rsid w:val="00E50B3E"/>
    <w:rsid w:val="00E51164"/>
    <w:rsid w:val="00E5177F"/>
    <w:rsid w:val="00E53617"/>
    <w:rsid w:val="00E54E95"/>
    <w:rsid w:val="00E550FF"/>
    <w:rsid w:val="00E564BE"/>
    <w:rsid w:val="00E575EE"/>
    <w:rsid w:val="00E57D59"/>
    <w:rsid w:val="00E57D87"/>
    <w:rsid w:val="00E603B4"/>
    <w:rsid w:val="00E6126C"/>
    <w:rsid w:val="00E6181B"/>
    <w:rsid w:val="00E623D0"/>
    <w:rsid w:val="00E627D8"/>
    <w:rsid w:val="00E62B3D"/>
    <w:rsid w:val="00E65266"/>
    <w:rsid w:val="00E67582"/>
    <w:rsid w:val="00E679EC"/>
    <w:rsid w:val="00E67B94"/>
    <w:rsid w:val="00E7026D"/>
    <w:rsid w:val="00E7079B"/>
    <w:rsid w:val="00E7105A"/>
    <w:rsid w:val="00E712EE"/>
    <w:rsid w:val="00E71592"/>
    <w:rsid w:val="00E71922"/>
    <w:rsid w:val="00E72646"/>
    <w:rsid w:val="00E74ACE"/>
    <w:rsid w:val="00E7536F"/>
    <w:rsid w:val="00E75AD8"/>
    <w:rsid w:val="00E76E4E"/>
    <w:rsid w:val="00E7729B"/>
    <w:rsid w:val="00E8058D"/>
    <w:rsid w:val="00E80BBC"/>
    <w:rsid w:val="00E81CEF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F01"/>
    <w:rsid w:val="00E91FF2"/>
    <w:rsid w:val="00E92C89"/>
    <w:rsid w:val="00E92F5D"/>
    <w:rsid w:val="00E94FA9"/>
    <w:rsid w:val="00E95433"/>
    <w:rsid w:val="00E95DA1"/>
    <w:rsid w:val="00E96091"/>
    <w:rsid w:val="00E97065"/>
    <w:rsid w:val="00E974FF"/>
    <w:rsid w:val="00E97689"/>
    <w:rsid w:val="00E97E5B"/>
    <w:rsid w:val="00EA16AC"/>
    <w:rsid w:val="00EA1AA0"/>
    <w:rsid w:val="00EA1E9A"/>
    <w:rsid w:val="00EA2158"/>
    <w:rsid w:val="00EA45E9"/>
    <w:rsid w:val="00EA4BEF"/>
    <w:rsid w:val="00EA4F49"/>
    <w:rsid w:val="00EA5218"/>
    <w:rsid w:val="00EA558B"/>
    <w:rsid w:val="00EA5CD2"/>
    <w:rsid w:val="00EA6112"/>
    <w:rsid w:val="00EA77D3"/>
    <w:rsid w:val="00EB05A2"/>
    <w:rsid w:val="00EB1BD7"/>
    <w:rsid w:val="00EB1D0A"/>
    <w:rsid w:val="00EB314B"/>
    <w:rsid w:val="00EB3DF4"/>
    <w:rsid w:val="00EB5295"/>
    <w:rsid w:val="00EB599A"/>
    <w:rsid w:val="00EB6510"/>
    <w:rsid w:val="00EB7A1E"/>
    <w:rsid w:val="00EC010E"/>
    <w:rsid w:val="00EC11D9"/>
    <w:rsid w:val="00EC1EF1"/>
    <w:rsid w:val="00EC1FBD"/>
    <w:rsid w:val="00EC3244"/>
    <w:rsid w:val="00EC3715"/>
    <w:rsid w:val="00EC5289"/>
    <w:rsid w:val="00EC588D"/>
    <w:rsid w:val="00EC6B82"/>
    <w:rsid w:val="00EC71E5"/>
    <w:rsid w:val="00EC726B"/>
    <w:rsid w:val="00ED045D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0E20"/>
    <w:rsid w:val="00EE3F31"/>
    <w:rsid w:val="00EE432E"/>
    <w:rsid w:val="00EE46BF"/>
    <w:rsid w:val="00EE4D3B"/>
    <w:rsid w:val="00EE55EA"/>
    <w:rsid w:val="00EE59F0"/>
    <w:rsid w:val="00EE5EA4"/>
    <w:rsid w:val="00EE6BD3"/>
    <w:rsid w:val="00EE6DDC"/>
    <w:rsid w:val="00EE7F2A"/>
    <w:rsid w:val="00EF0014"/>
    <w:rsid w:val="00EF073B"/>
    <w:rsid w:val="00EF095F"/>
    <w:rsid w:val="00EF12F5"/>
    <w:rsid w:val="00EF144C"/>
    <w:rsid w:val="00EF29F5"/>
    <w:rsid w:val="00EF309F"/>
    <w:rsid w:val="00EF361A"/>
    <w:rsid w:val="00EF4A86"/>
    <w:rsid w:val="00EF610C"/>
    <w:rsid w:val="00EF6300"/>
    <w:rsid w:val="00EF7ECF"/>
    <w:rsid w:val="00F00A98"/>
    <w:rsid w:val="00F0189E"/>
    <w:rsid w:val="00F020DE"/>
    <w:rsid w:val="00F0216B"/>
    <w:rsid w:val="00F02809"/>
    <w:rsid w:val="00F0320B"/>
    <w:rsid w:val="00F0494B"/>
    <w:rsid w:val="00F057C8"/>
    <w:rsid w:val="00F0606D"/>
    <w:rsid w:val="00F0683B"/>
    <w:rsid w:val="00F07AD6"/>
    <w:rsid w:val="00F10226"/>
    <w:rsid w:val="00F13092"/>
    <w:rsid w:val="00F13B3E"/>
    <w:rsid w:val="00F146F1"/>
    <w:rsid w:val="00F15871"/>
    <w:rsid w:val="00F16BF0"/>
    <w:rsid w:val="00F1766E"/>
    <w:rsid w:val="00F20F66"/>
    <w:rsid w:val="00F21ABA"/>
    <w:rsid w:val="00F21ACC"/>
    <w:rsid w:val="00F22460"/>
    <w:rsid w:val="00F244F7"/>
    <w:rsid w:val="00F24A33"/>
    <w:rsid w:val="00F25205"/>
    <w:rsid w:val="00F2564C"/>
    <w:rsid w:val="00F25A19"/>
    <w:rsid w:val="00F25F18"/>
    <w:rsid w:val="00F26576"/>
    <w:rsid w:val="00F266CF"/>
    <w:rsid w:val="00F272EC"/>
    <w:rsid w:val="00F27A94"/>
    <w:rsid w:val="00F30DDE"/>
    <w:rsid w:val="00F31129"/>
    <w:rsid w:val="00F311F8"/>
    <w:rsid w:val="00F3208C"/>
    <w:rsid w:val="00F32425"/>
    <w:rsid w:val="00F32A36"/>
    <w:rsid w:val="00F34503"/>
    <w:rsid w:val="00F34AC4"/>
    <w:rsid w:val="00F352E6"/>
    <w:rsid w:val="00F358C0"/>
    <w:rsid w:val="00F3603A"/>
    <w:rsid w:val="00F363A3"/>
    <w:rsid w:val="00F37034"/>
    <w:rsid w:val="00F400E9"/>
    <w:rsid w:val="00F40B3A"/>
    <w:rsid w:val="00F41160"/>
    <w:rsid w:val="00F4129D"/>
    <w:rsid w:val="00F4182A"/>
    <w:rsid w:val="00F41836"/>
    <w:rsid w:val="00F41E16"/>
    <w:rsid w:val="00F422FD"/>
    <w:rsid w:val="00F435E3"/>
    <w:rsid w:val="00F43780"/>
    <w:rsid w:val="00F439A7"/>
    <w:rsid w:val="00F449D9"/>
    <w:rsid w:val="00F44C97"/>
    <w:rsid w:val="00F4515F"/>
    <w:rsid w:val="00F45C09"/>
    <w:rsid w:val="00F45FAE"/>
    <w:rsid w:val="00F46E0C"/>
    <w:rsid w:val="00F50475"/>
    <w:rsid w:val="00F50E8F"/>
    <w:rsid w:val="00F5347F"/>
    <w:rsid w:val="00F53987"/>
    <w:rsid w:val="00F53DA0"/>
    <w:rsid w:val="00F5400E"/>
    <w:rsid w:val="00F54358"/>
    <w:rsid w:val="00F54C80"/>
    <w:rsid w:val="00F54FA3"/>
    <w:rsid w:val="00F55081"/>
    <w:rsid w:val="00F6049F"/>
    <w:rsid w:val="00F61815"/>
    <w:rsid w:val="00F619FE"/>
    <w:rsid w:val="00F61CFF"/>
    <w:rsid w:val="00F61DBB"/>
    <w:rsid w:val="00F628F7"/>
    <w:rsid w:val="00F634E0"/>
    <w:rsid w:val="00F655E8"/>
    <w:rsid w:val="00F6564D"/>
    <w:rsid w:val="00F658C1"/>
    <w:rsid w:val="00F66417"/>
    <w:rsid w:val="00F67EEF"/>
    <w:rsid w:val="00F70A68"/>
    <w:rsid w:val="00F70DB2"/>
    <w:rsid w:val="00F70F88"/>
    <w:rsid w:val="00F714DC"/>
    <w:rsid w:val="00F72F57"/>
    <w:rsid w:val="00F7448A"/>
    <w:rsid w:val="00F7486E"/>
    <w:rsid w:val="00F74A8A"/>
    <w:rsid w:val="00F756A9"/>
    <w:rsid w:val="00F81307"/>
    <w:rsid w:val="00F8178E"/>
    <w:rsid w:val="00F831B9"/>
    <w:rsid w:val="00F8382B"/>
    <w:rsid w:val="00F84E99"/>
    <w:rsid w:val="00F85286"/>
    <w:rsid w:val="00F87A5E"/>
    <w:rsid w:val="00F90841"/>
    <w:rsid w:val="00F91C0E"/>
    <w:rsid w:val="00F93795"/>
    <w:rsid w:val="00F9481D"/>
    <w:rsid w:val="00F94EDB"/>
    <w:rsid w:val="00F95581"/>
    <w:rsid w:val="00F95995"/>
    <w:rsid w:val="00F97EA1"/>
    <w:rsid w:val="00FA1280"/>
    <w:rsid w:val="00FA45C8"/>
    <w:rsid w:val="00FA4F30"/>
    <w:rsid w:val="00FA531E"/>
    <w:rsid w:val="00FA616D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943"/>
    <w:rsid w:val="00FB2AEA"/>
    <w:rsid w:val="00FB2D20"/>
    <w:rsid w:val="00FB3FC4"/>
    <w:rsid w:val="00FB45A7"/>
    <w:rsid w:val="00FB47B7"/>
    <w:rsid w:val="00FB5288"/>
    <w:rsid w:val="00FB6197"/>
    <w:rsid w:val="00FB698B"/>
    <w:rsid w:val="00FB7282"/>
    <w:rsid w:val="00FC07B0"/>
    <w:rsid w:val="00FC0D52"/>
    <w:rsid w:val="00FC0D6B"/>
    <w:rsid w:val="00FC2A5B"/>
    <w:rsid w:val="00FC37DE"/>
    <w:rsid w:val="00FC3AC6"/>
    <w:rsid w:val="00FC4203"/>
    <w:rsid w:val="00FC4FDA"/>
    <w:rsid w:val="00FC53F5"/>
    <w:rsid w:val="00FC581A"/>
    <w:rsid w:val="00FC62B0"/>
    <w:rsid w:val="00FC7412"/>
    <w:rsid w:val="00FC7517"/>
    <w:rsid w:val="00FD0027"/>
    <w:rsid w:val="00FD1309"/>
    <w:rsid w:val="00FD20AC"/>
    <w:rsid w:val="00FD2623"/>
    <w:rsid w:val="00FD27B7"/>
    <w:rsid w:val="00FD29FF"/>
    <w:rsid w:val="00FD3B9B"/>
    <w:rsid w:val="00FD4251"/>
    <w:rsid w:val="00FD48FF"/>
    <w:rsid w:val="00FD68DE"/>
    <w:rsid w:val="00FD75FC"/>
    <w:rsid w:val="00FE0D01"/>
    <w:rsid w:val="00FE1C68"/>
    <w:rsid w:val="00FE225D"/>
    <w:rsid w:val="00FE2B7D"/>
    <w:rsid w:val="00FE59E9"/>
    <w:rsid w:val="00FE6275"/>
    <w:rsid w:val="00FE62E4"/>
    <w:rsid w:val="00FE698F"/>
    <w:rsid w:val="00FF0F10"/>
    <w:rsid w:val="00FF2390"/>
    <w:rsid w:val="00FF2F6C"/>
    <w:rsid w:val="00FF3128"/>
    <w:rsid w:val="00FF381D"/>
    <w:rsid w:val="00FF424C"/>
    <w:rsid w:val="00FF4FA6"/>
    <w:rsid w:val="00FF5CFB"/>
    <w:rsid w:val="00FF5EE1"/>
    <w:rsid w:val="00FF5F1E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BE0AB-FA20-4C80-B23B-6A8D622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7C8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F0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30EE2"/>
    <w:pPr>
      <w:keepNext/>
      <w:widowControl w:val="0"/>
      <w:tabs>
        <w:tab w:val="num" w:pos="576"/>
      </w:tabs>
      <w:suppressAutoHyphens/>
      <w:spacing w:after="0" w:line="100" w:lineRule="atLeast"/>
      <w:ind w:left="576" w:hanging="576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030EE2"/>
    <w:pPr>
      <w:keepNext/>
      <w:widowControl w:val="0"/>
      <w:tabs>
        <w:tab w:val="num" w:pos="720"/>
      </w:tabs>
      <w:suppressAutoHyphens/>
      <w:spacing w:after="0" w:line="100" w:lineRule="atLeast"/>
      <w:ind w:left="720" w:hanging="720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030EE2"/>
    <w:pPr>
      <w:keepNext/>
      <w:widowControl w:val="0"/>
      <w:tabs>
        <w:tab w:val="num" w:pos="864"/>
      </w:tabs>
      <w:suppressAutoHyphens/>
      <w:spacing w:after="0" w:line="100" w:lineRule="atLeast"/>
      <w:ind w:right="-35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qFormat/>
    <w:rsid w:val="00F057C8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locked/>
    <w:rsid w:val="00F057C8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F057C8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F057C8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paragraph" w:styleId="Akapitzlist">
    <w:name w:val="List Paragraph"/>
    <w:aliases w:val="sw tekst,CW_Lista,Podsis rysunku,Akapit z listą numerowaną,maz_wyliczenie,opis dzialania,K-P_odwolanie,A_wyliczenie,Akapit z listą 1,Numerowanie,BulletC,Wyliczanie,Obiekt,normalny tekst,Akapit z listą31,Bullets,List Paragraph1"/>
    <w:basedOn w:val="Normalny"/>
    <w:link w:val="AkapitzlistZnak"/>
    <w:uiPriority w:val="34"/>
    <w:qFormat/>
    <w:rsid w:val="00F057C8"/>
    <w:pPr>
      <w:ind w:left="720"/>
      <w:contextualSpacing/>
    </w:pPr>
  </w:style>
  <w:style w:type="table" w:styleId="Tabela-Siatka">
    <w:name w:val="Table Grid"/>
    <w:basedOn w:val="Standardowy"/>
    <w:uiPriority w:val="39"/>
    <w:rsid w:val="00F057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Podsis rysunku Znak,Akapit z listą numerowaną Znak,maz_wyliczenie Znak,opis dzialania Znak,K-P_odwolanie Znak,A_wyliczenie Znak,Akapit z listą 1 Znak,Numerowanie Znak,BulletC Znak,Wyliczanie Znak"/>
    <w:link w:val="Akapitzlist"/>
    <w:uiPriority w:val="34"/>
    <w:qFormat/>
    <w:rsid w:val="00F057C8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F05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F352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17">
    <w:name w:val="Style17"/>
    <w:basedOn w:val="Normalny"/>
    <w:rsid w:val="00607C7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607C73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rsid w:val="00607C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07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7">
    <w:name w:val="Style37"/>
    <w:basedOn w:val="Normalny"/>
    <w:rsid w:val="000C0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5F1BD4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5630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570D87"/>
  </w:style>
  <w:style w:type="paragraph" w:styleId="Tekstdymka">
    <w:name w:val="Balloon Text"/>
    <w:basedOn w:val="Normalny"/>
    <w:link w:val="TekstdymkaZnak"/>
    <w:uiPriority w:val="99"/>
    <w:semiHidden/>
    <w:unhideWhenUsed/>
    <w:rsid w:val="0066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01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30EE2"/>
    <w:rPr>
      <w:rFonts w:ascii="Times New Roman" w:eastAsia="Andale Sans UI" w:hAnsi="Times New Roman" w:cs="Tahoma"/>
      <w:b/>
      <w:kern w:val="1"/>
      <w:sz w:val="24"/>
      <w:szCs w:val="24"/>
      <w:lang w:eastAsia="fa-IR" w:bidi="fa-IR"/>
    </w:rPr>
  </w:style>
  <w:style w:type="character" w:customStyle="1" w:styleId="Nagwek3Znak">
    <w:name w:val="Nagłówek 3 Znak"/>
    <w:basedOn w:val="Domylnaczcionkaakapitu"/>
    <w:link w:val="Nagwek3"/>
    <w:rsid w:val="00030EE2"/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character" w:customStyle="1" w:styleId="Nagwek4Znak">
    <w:name w:val="Nagłówek 4 Znak"/>
    <w:basedOn w:val="Domylnaczcionkaakapitu"/>
    <w:link w:val="Nagwek4"/>
    <w:rsid w:val="00030EE2"/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numbering" w:customStyle="1" w:styleId="WW8Num16332">
    <w:name w:val="WW8Num16332"/>
    <w:rsid w:val="00030EE2"/>
    <w:pPr>
      <w:numPr>
        <w:numId w:val="1"/>
      </w:numPr>
    </w:pPr>
  </w:style>
  <w:style w:type="character" w:customStyle="1" w:styleId="q4iawc">
    <w:name w:val="q4iawc"/>
    <w:basedOn w:val="Domylnaczcionkaakapitu"/>
    <w:rsid w:val="00813408"/>
  </w:style>
  <w:style w:type="character" w:customStyle="1" w:styleId="ql-font-monospace">
    <w:name w:val="ql-font-monospace"/>
    <w:basedOn w:val="Domylnaczcionkaakapitu"/>
    <w:rsid w:val="00670990"/>
  </w:style>
  <w:style w:type="paragraph" w:customStyle="1" w:styleId="Textbody">
    <w:name w:val="Text body"/>
    <w:basedOn w:val="Normalny"/>
    <w:qFormat/>
    <w:rsid w:val="00EF7ECF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536275"/>
    <w:pPr>
      <w:spacing w:after="0" w:line="240" w:lineRule="auto"/>
    </w:pPr>
    <w:rPr>
      <w:rFonts w:ascii="Calibri" w:eastAsia="Calibri" w:hAnsi="Calibri" w:cs="Calibri"/>
    </w:rPr>
  </w:style>
  <w:style w:type="character" w:customStyle="1" w:styleId="hgkelc">
    <w:name w:val="hgkelc"/>
    <w:basedOn w:val="Domylnaczcionkaakapitu"/>
    <w:rsid w:val="004D7C9D"/>
  </w:style>
  <w:style w:type="paragraph" w:styleId="Tytu">
    <w:name w:val="Title"/>
    <w:basedOn w:val="Normalny"/>
    <w:link w:val="TytuZnak"/>
    <w:qFormat/>
    <w:rsid w:val="00C7705D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7705D"/>
    <w:rPr>
      <w:rFonts w:ascii="Arial" w:eastAsia="Times New Roman" w:hAnsi="Arial" w:cs="Arial"/>
      <w:b/>
      <w:bCs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DE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8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CE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3D297B02.dotm</Template>
  <TotalTime>122</TotalTime>
  <Pages>37</Pages>
  <Words>11310</Words>
  <Characters>67862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Zbigniew Skorupski</cp:lastModifiedBy>
  <cp:revision>10</cp:revision>
  <cp:lastPrinted>2023-02-20T11:57:00Z</cp:lastPrinted>
  <dcterms:created xsi:type="dcterms:W3CDTF">2023-09-08T08:42:00Z</dcterms:created>
  <dcterms:modified xsi:type="dcterms:W3CDTF">2023-09-13T08:53:00Z</dcterms:modified>
</cp:coreProperties>
</file>