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589DD9C3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666486">
        <w:rPr>
          <w:rFonts w:eastAsia="Calibri" w:cs="Tahoma"/>
          <w:b/>
          <w:color w:val="auto"/>
          <w:spacing w:val="0"/>
          <w:szCs w:val="20"/>
        </w:rPr>
        <w:t>30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A81C42">
        <w:rPr>
          <w:rFonts w:eastAsia="Calibri" w:cs="Tahoma"/>
          <w:b/>
          <w:color w:val="auto"/>
          <w:spacing w:val="0"/>
          <w:szCs w:val="20"/>
        </w:rPr>
        <w:t>1</w:t>
      </w:r>
    </w:p>
    <w:p w14:paraId="1758300B" w14:textId="781805EB" w:rsidR="00443E1F" w:rsidRPr="00443E1F" w:rsidRDefault="001A1120" w:rsidP="001A1120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1A1120">
        <w:rPr>
          <w:rFonts w:eastAsia="Calibri" w:cs="Arial"/>
          <w:b/>
          <w:bCs/>
          <w:color w:val="auto"/>
          <w:spacing w:val="0"/>
          <w:szCs w:val="20"/>
        </w:rPr>
        <w:t>Podmiot składający oświadczenie</w:t>
      </w:r>
      <w:r>
        <w:rPr>
          <w:rStyle w:val="Odwoanieprzypisudolnego"/>
          <w:rFonts w:eastAsia="Calibri" w:cs="Arial"/>
          <w:b/>
          <w:bCs/>
          <w:color w:val="auto"/>
          <w:spacing w:val="0"/>
          <w:szCs w:val="20"/>
        </w:rPr>
        <w:footnoteReference w:id="1"/>
      </w:r>
      <w:r w:rsidRPr="001A1120">
        <w:rPr>
          <w:rFonts w:eastAsia="Calibri" w:cs="Arial"/>
          <w:b/>
          <w:color w:val="auto"/>
          <w:spacing w:val="0"/>
          <w:szCs w:val="20"/>
        </w:rPr>
        <w:t>:</w:t>
      </w:r>
      <w:r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443E1F"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D37C7D3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3A99F84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3FD6CE81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14:paraId="2EBCF75E" w14:textId="77777777" w:rsidR="00A81C42" w:rsidRPr="00A81C42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="00A81C42" w:rsidRPr="00A81C42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226A9616" w14:textId="77777777" w:rsidR="00443E1F" w:rsidRPr="00443E1F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A81C42">
        <w:rPr>
          <w:rFonts w:eastAsia="Calibri" w:cs="Arial"/>
          <w:b/>
          <w:color w:val="auto"/>
          <w:spacing w:val="0"/>
          <w:szCs w:val="20"/>
        </w:rPr>
        <w:t xml:space="preserve">(Dz. U. z 2019 r. poz. 2019 ze zm.).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(dalej jako: ustawa </w:t>
      </w:r>
      <w:proofErr w:type="spellStart"/>
      <w:r w:rsidR="00443E1F"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="00443E1F"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41261177"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666486" w:rsidRPr="00666486">
        <w:rPr>
          <w:b/>
        </w:rPr>
        <w:t>Dostawa materiałów zużywalnych z podziałem na 33 części – na podstawie umowy ramowej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9C0D5FB" w14:textId="77777777"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77777777" w:rsid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34473D28" w14:textId="77777777" w:rsidR="00A81C42" w:rsidRPr="00A81C42" w:rsidRDefault="00A81C42" w:rsidP="00A81C42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109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>
        <w:rPr>
          <w:rFonts w:eastAsia="Calibri" w:cs="Arial"/>
          <w:color w:val="auto"/>
          <w:spacing w:val="0"/>
          <w:szCs w:val="20"/>
        </w:rPr>
        <w:t xml:space="preserve">pkt. 4) </w:t>
      </w:r>
      <w:r w:rsidRPr="00443E1F">
        <w:rPr>
          <w:rFonts w:eastAsia="Calibri" w:cs="Arial"/>
          <w:color w:val="auto"/>
          <w:spacing w:val="0"/>
          <w:szCs w:val="20"/>
        </w:rPr>
        <w:t xml:space="preserve">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2407B256" w14:textId="2E0B6E67" w:rsidR="001A1120" w:rsidRDefault="001A1120" w:rsidP="001A1120">
      <w:pPr>
        <w:spacing w:after="0" w:line="240" w:lineRule="auto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14:paraId="3DD44EE4" w14:textId="56515BEA" w:rsidR="00766FD5" w:rsidRDefault="001A1120" w:rsidP="001A1120">
      <w:pPr>
        <w:spacing w:after="0" w:line="240" w:lineRule="auto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0A401593" w14:textId="77777777" w:rsidR="001A1120" w:rsidRPr="00443E1F" w:rsidRDefault="001A1120" w:rsidP="001A1120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4E36490" w14:textId="77777777"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6F2A95B3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BDF3C8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443E1F" w:rsidRPr="00443E1F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78DAB6" wp14:editId="776B3D5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81D793D" wp14:editId="4DC1076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272A4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2DF31C1" wp14:editId="2784918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FCEC6" wp14:editId="763C368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14:paraId="4CA80B92" w14:textId="601D0BE8" w:rsidR="001A1120" w:rsidRDefault="001A1120" w:rsidP="001A11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1120">
        <w:rPr>
          <w:sz w:val="16"/>
          <w:szCs w:val="16"/>
        </w:rPr>
        <w:t>Składa je wykonawca, podmiot udostępniający zasoby, jeden z wykonawców wspólnie ubiegających się o</w:t>
      </w:r>
      <w:r w:rsidRPr="001A1120">
        <w:rPr>
          <w:sz w:val="16"/>
          <w:szCs w:val="16"/>
        </w:rPr>
        <w:t xml:space="preserve"> </w:t>
      </w:r>
      <w:r w:rsidRPr="001A1120">
        <w:rPr>
          <w:sz w:val="16"/>
          <w:szCs w:val="16"/>
        </w:rPr>
        <w:t>zamówienie, w takim samym zakresie jak wykonawca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44F580" wp14:editId="4D8ADA2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42A59"/>
    <w:rsid w:val="00070438"/>
    <w:rsid w:val="00077647"/>
    <w:rsid w:val="000B241B"/>
    <w:rsid w:val="0011548B"/>
    <w:rsid w:val="00134929"/>
    <w:rsid w:val="001A0BD2"/>
    <w:rsid w:val="001A1120"/>
    <w:rsid w:val="00231524"/>
    <w:rsid w:val="002D48BE"/>
    <w:rsid w:val="002F4540"/>
    <w:rsid w:val="00335F9F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D6DE5"/>
    <w:rsid w:val="006E55CB"/>
    <w:rsid w:val="006E5990"/>
    <w:rsid w:val="006F645A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CF7B08"/>
    <w:rsid w:val="00D005B3"/>
    <w:rsid w:val="00D06D36"/>
    <w:rsid w:val="00D40690"/>
    <w:rsid w:val="00D712E2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22</cp:revision>
  <cp:lastPrinted>2020-10-21T10:15:00Z</cp:lastPrinted>
  <dcterms:created xsi:type="dcterms:W3CDTF">2020-03-02T13:49:00Z</dcterms:created>
  <dcterms:modified xsi:type="dcterms:W3CDTF">2021-08-13T11:51:00Z</dcterms:modified>
</cp:coreProperties>
</file>