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EEC675F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70202">
        <w:rPr>
          <w:rFonts w:asciiTheme="minorHAnsi" w:hAnsiTheme="minorHAnsi" w:cstheme="minorHAnsi"/>
          <w:b/>
          <w:sz w:val="24"/>
          <w:szCs w:val="24"/>
        </w:rPr>
        <w:t>21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</w:t>
      </w:r>
      <w:r w:rsidR="00A70202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4E5383F1" w:rsidR="00277287" w:rsidRPr="00F669D5" w:rsidRDefault="00277287" w:rsidP="00A11FA2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A11FA2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E0125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E0125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43CE9B6" w14:textId="76B6F392" w:rsidR="006F694B" w:rsidRDefault="006F694B" w:rsidP="006F694B">
      <w:pPr>
        <w:jc w:val="both"/>
        <w:rPr>
          <w:rFonts w:cs="Calibri"/>
          <w:b/>
          <w:bCs/>
          <w:sz w:val="24"/>
        </w:rPr>
      </w:pPr>
      <w:r w:rsidRPr="00785D0D">
        <w:rPr>
          <w:rFonts w:cs="Calibri"/>
          <w:b/>
          <w:bCs/>
          <w:sz w:val="24"/>
        </w:rPr>
        <w:t>„Odbiór i zagospodarowanie odpadów komunalnych z terenu gminy Łomianki w 202</w:t>
      </w:r>
      <w:r w:rsidR="00A70202">
        <w:rPr>
          <w:rFonts w:cs="Calibri"/>
          <w:b/>
          <w:bCs/>
          <w:sz w:val="24"/>
        </w:rPr>
        <w:t>4</w:t>
      </w:r>
      <w:r w:rsidRPr="00785D0D">
        <w:rPr>
          <w:rFonts w:cs="Calibri"/>
          <w:b/>
          <w:bCs/>
          <w:sz w:val="24"/>
        </w:rPr>
        <w:t xml:space="preserve"> r.”</w:t>
      </w:r>
    </w:p>
    <w:p w14:paraId="488B3536" w14:textId="77777777" w:rsidR="006F694B" w:rsidRDefault="006F694B" w:rsidP="00F62958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199740" w14:textId="54E0A0F2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6DAB3CA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A70202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0302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6F694B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059B9"/>
    <w:rsid w:val="00A10CAE"/>
    <w:rsid w:val="00A11FA2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202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125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C7FD0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D5AB-0F75-48A3-99C5-1750AE17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39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29</cp:revision>
  <cp:lastPrinted>2022-07-20T11:35:00Z</cp:lastPrinted>
  <dcterms:created xsi:type="dcterms:W3CDTF">2021-02-02T07:24:00Z</dcterms:created>
  <dcterms:modified xsi:type="dcterms:W3CDTF">2023-07-05T13:46:00Z</dcterms:modified>
</cp:coreProperties>
</file>