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43EB" w14:textId="0D519D01" w:rsidR="00A16615" w:rsidRPr="004C219D" w:rsidRDefault="00D9047A" w:rsidP="00D9047A">
      <w:pPr>
        <w:pStyle w:val="Spisrozdziaw"/>
        <w:spacing w:after="120" w:line="269" w:lineRule="auto"/>
        <w:ind w:left="0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16909276"/>
      <w:r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Załącznik nr </w:t>
      </w:r>
      <w:r w:rsidR="00613AFF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3</w:t>
      </w:r>
      <w:r w:rsidR="006923B3"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 </w:t>
      </w:r>
      <w:r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do Zapytania ofertowego</w:t>
      </w:r>
    </w:p>
    <w:p w14:paraId="441319D1" w14:textId="5D3D45DE" w:rsidR="00420861" w:rsidRPr="004C219D" w:rsidRDefault="0056664B" w:rsidP="006943E2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90C5A">
        <w:rPr>
          <w:rFonts w:asciiTheme="minorHAnsi" w:eastAsia="Times New Roman" w:hAnsiTheme="minorHAnsi" w:cstheme="minorHAnsi"/>
          <w:kern w:val="0"/>
          <w:sz w:val="22"/>
          <w:szCs w:val="22"/>
        </w:rPr>
        <w:t>Z</w:t>
      </w:r>
      <w:r w:rsidRPr="00F90C5A">
        <w:rPr>
          <w:rFonts w:asciiTheme="minorHAnsi" w:eastAsia="Times New Roman" w:hAnsiTheme="minorHAnsi" w:cstheme="minorHAnsi"/>
          <w:caps w:val="0"/>
          <w:kern w:val="0"/>
          <w:sz w:val="22"/>
          <w:szCs w:val="22"/>
        </w:rPr>
        <w:t xml:space="preserve">nak </w:t>
      </w:r>
      <w:r>
        <w:rPr>
          <w:rFonts w:asciiTheme="minorHAnsi" w:eastAsia="Times New Roman" w:hAnsiTheme="minorHAnsi" w:cstheme="minorHAnsi"/>
          <w:caps w:val="0"/>
          <w:kern w:val="0"/>
          <w:sz w:val="22"/>
          <w:szCs w:val="22"/>
        </w:rPr>
        <w:t>postępowania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: </w:t>
      </w:r>
      <w:r w:rsidR="00613AFF" w:rsidRPr="00613AF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</w:rPr>
        <w:t>D.DZP.262.</w:t>
      </w:r>
      <w:r w:rsidR="00C45DD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</w:rPr>
        <w:t>664</w:t>
      </w:r>
      <w:r w:rsidR="00613AFF" w:rsidRPr="00613AF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</w:rPr>
        <w:t>.2024</w:t>
      </w:r>
    </w:p>
    <w:p w14:paraId="2984EE8B" w14:textId="122FBC88" w:rsidR="00420861" w:rsidRPr="004C219D" w:rsidRDefault="00420861" w:rsidP="006902EF">
      <w:pPr>
        <w:spacing w:after="68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4F0B8A" w14:textId="5F4E5F5C" w:rsidR="0009556F" w:rsidRPr="004C219D" w:rsidRDefault="0009556F" w:rsidP="00536401">
      <w:pPr>
        <w:spacing w:line="360" w:lineRule="auto"/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WYKONAWCY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br/>
      </w: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BRAKU PODSTAW WYKLUCZENIA Z POSTĘPOWANIA</w:t>
      </w:r>
    </w:p>
    <w:p w14:paraId="47165869" w14:textId="77777777" w:rsidR="006902EF" w:rsidRPr="004C219D" w:rsidRDefault="006902E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003BA84" w14:textId="77E68F99" w:rsidR="0056664B" w:rsidRPr="004C219D" w:rsidRDefault="0009556F" w:rsidP="0056664B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niniejsze Zapytanie ofertowe na wykonanie zamówienia, którego przedmiotem jest</w:t>
      </w:r>
      <w:r w:rsidR="00156E30"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5666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13AFF" w:rsidRPr="00613AFF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wykonanie zabezpieczenia uszkodzonych gzymsów elewacji budynku „C” Narodowego Instytutu Zdrowia Publicznego PZH – Państwowego Instytutu Badawczego przy ul. Chocimskiej 24 w Warszawie</w:t>
      </w:r>
      <w:r w:rsidR="00C45DD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C45DD4" w:rsidRPr="00C45DD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od strony ul. Chocimskiej i ul. Kujawskiej (znak postępowania: D.DZP.262.664.2024)</w:t>
      </w:r>
      <w:r w:rsidR="00C45DD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56664B" w:rsidRPr="004C219D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oświadczam, </w:t>
      </w:r>
      <w:r w:rsidR="00C45DD4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br/>
      </w:r>
      <w:r w:rsidR="0056664B" w:rsidRPr="004C219D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co następuje:</w:t>
      </w:r>
    </w:p>
    <w:bookmarkEnd w:id="0"/>
    <w:p w14:paraId="2AC626AB" w14:textId="77777777" w:rsidR="0009556F" w:rsidRPr="004C219D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44CBAAC" w14:textId="77BF24EE" w:rsidR="008909EC" w:rsidRPr="004C219D" w:rsidRDefault="00613AFF" w:rsidP="006902EF">
      <w:pPr>
        <w:pStyle w:val="Akapitzlist"/>
        <w:numPr>
          <w:ilvl w:val="0"/>
          <w:numId w:val="41"/>
        </w:numPr>
        <w:suppressAutoHyphens w:val="0"/>
        <w:spacing w:line="360" w:lineRule="auto"/>
        <w:ind w:left="357" w:right="51" w:hanging="3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Z</w:t>
      </w:r>
      <w:r w:rsidR="008909EC" w:rsidRPr="004C219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godnie z art. 7 ust. 1 pkt. 1), 2), 3) ustawy z dnia 13 kwietnia 2022 r. o szczególnych rozwiązanych w zakresie przeciwdziałania wspieraniu agresji na Ukrainę oraz służących ochronie bezpieczeństwa narodowego z postępowania o udzielenie zamówienia wyklucza się: </w:t>
      </w:r>
    </w:p>
    <w:p w14:paraId="0EA1FABB" w14:textId="77777777" w:rsidR="008909EC" w:rsidRPr="004C219D" w:rsidRDefault="008909EC" w:rsidP="006902EF">
      <w:pPr>
        <w:widowControl w:val="0"/>
        <w:numPr>
          <w:ilvl w:val="0"/>
          <w:numId w:val="39"/>
        </w:numPr>
        <w:suppressAutoHyphens w:val="0"/>
        <w:autoSpaceDE w:val="0"/>
        <w:spacing w:line="360" w:lineRule="auto"/>
        <w:ind w:right="142"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C8BC8" w14:textId="77777777" w:rsidR="008909EC" w:rsidRPr="004C219D" w:rsidRDefault="008909EC" w:rsidP="006902EF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B6C2C" w14:textId="77777777" w:rsidR="008909EC" w:rsidRPr="004C219D" w:rsidRDefault="008909EC" w:rsidP="00536401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left="709" w:hanging="425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</w:t>
      </w: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lastRenderedPageBreak/>
        <w:t>zastosowaniu środka, o którym mowa w art. 1 pkt 3 ustawy”.</w:t>
      </w:r>
    </w:p>
    <w:p w14:paraId="25E198D8" w14:textId="77777777" w:rsidR="008909EC" w:rsidRPr="004C219D" w:rsidRDefault="008909EC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5AB16D89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  <w:t>Mając powyższe na uwadze, oświadczam że:</w:t>
      </w:r>
    </w:p>
    <w:p w14:paraId="70D3BFF2" w14:textId="556902CF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N</w:t>
      </w: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ie podlegam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 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z postępowania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na podstawie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o szczególnych rozwiązaniach w zakresie przeciwdziałania wspieraniu agresji na Ukrainę oraz służących ochronie bezpieczeństwa narodowego 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*</w:t>
      </w:r>
    </w:p>
    <w:p w14:paraId="06778DA5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3381A79E" w14:textId="4878E372" w:rsidR="008909EC" w:rsidRPr="004C219D" w:rsidRDefault="00536401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P</w:t>
      </w:r>
      <w:r w:rsidR="008909EC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odlegam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z postępowania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na podstawie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br/>
        <w:t xml:space="preserve">o szczególnych rozwiązaniach w zakresie przeciwdziałania wspieraniu agresji na Ukrainę oraz służących ochronie bezpieczeństwa narodowego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* </w:t>
      </w:r>
    </w:p>
    <w:p w14:paraId="1008267A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23B8D423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>*niepotrzebne skreślić</w:t>
      </w:r>
    </w:p>
    <w:p w14:paraId="04AF16F0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4C0FAEF5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  <w:lang w:eastAsia="pl-PL" w:bidi="ar-SA"/>
        </w:rPr>
      </w:pPr>
    </w:p>
    <w:p w14:paraId="10B7C892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</w:pPr>
    </w:p>
    <w:p w14:paraId="75963B2A" w14:textId="36346B44" w:rsidR="008909EC" w:rsidRPr="004C219D" w:rsidRDefault="00613AFF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Podpis Wykonawcy/</w:t>
      </w:r>
      <w:r w:rsidR="00D62742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Kw</w:t>
      </w:r>
      <w:r w:rsidR="008909EC" w:rsidRPr="004C219D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alifikowany podpis elektroniczny lub podpis zaufany lub podpis osobisty Wykonawcy</w:t>
      </w:r>
    </w:p>
    <w:p w14:paraId="5CE09A6E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6D7CE79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2ED8DB82" w14:textId="77777777" w:rsidR="0009556F" w:rsidRPr="004C219D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4C219D" w:rsidSect="00D011CB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25710" w14:textId="77777777" w:rsidR="00D011CB" w:rsidRDefault="00D011CB" w:rsidP="00925065">
      <w:r>
        <w:separator/>
      </w:r>
    </w:p>
  </w:endnote>
  <w:endnote w:type="continuationSeparator" w:id="0">
    <w:p w14:paraId="484B3C00" w14:textId="77777777" w:rsidR="00D011CB" w:rsidRDefault="00D011C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1" w:name="_Hlk84223249"/>
    <w:bookmarkStart w:id="2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6923B3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  <w:lang w:val="en-US"/>
      </w:rPr>
    </w:pP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www.pzh.gov.pl</w:t>
    </w:r>
    <w:r w:rsidRPr="006923B3">
      <w:rPr>
        <w:rFonts w:ascii="Calibri" w:hAnsi="Calibri" w:cs="Calibri"/>
        <w:i/>
        <w:color w:val="003366"/>
        <w:spacing w:val="-7"/>
        <w:sz w:val="20"/>
        <w:szCs w:val="20"/>
        <w:lang w:val="en-US"/>
      </w:rPr>
      <w:t xml:space="preserve">, e-mail: </w:t>
    </w: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1"/>
    <w:bookmarkEnd w:id="2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6BB16" w14:textId="77777777" w:rsidR="00D011CB" w:rsidRDefault="00D011CB" w:rsidP="00925065">
      <w:r>
        <w:separator/>
      </w:r>
    </w:p>
  </w:footnote>
  <w:footnote w:type="continuationSeparator" w:id="0">
    <w:p w14:paraId="61F7B875" w14:textId="77777777" w:rsidR="00D011CB" w:rsidRDefault="00D011CB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1F4A4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19D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64B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3AFF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23B3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5340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68E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A4F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45DD4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11CB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2742"/>
    <w:rsid w:val="00D6738B"/>
    <w:rsid w:val="00D72F41"/>
    <w:rsid w:val="00D80424"/>
    <w:rsid w:val="00D81F26"/>
    <w:rsid w:val="00D83506"/>
    <w:rsid w:val="00D844EF"/>
    <w:rsid w:val="00D86FE3"/>
    <w:rsid w:val="00D9047A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4D0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7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10</cp:revision>
  <cp:lastPrinted>2022-10-18T07:30:00Z</cp:lastPrinted>
  <dcterms:created xsi:type="dcterms:W3CDTF">2024-03-06T07:13:00Z</dcterms:created>
  <dcterms:modified xsi:type="dcterms:W3CDTF">2024-06-04T10:55:00Z</dcterms:modified>
</cp:coreProperties>
</file>