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BF" w:rsidRPr="00AD599C" w:rsidRDefault="004F01BF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Cambria" w:hAnsi="Cambria"/>
          <w:sz w:val="24"/>
        </w:rPr>
      </w:pPr>
      <w:r w:rsidRPr="00AD599C">
        <w:rPr>
          <w:rFonts w:ascii="Cambria" w:hAnsi="Cambria"/>
          <w:sz w:val="24"/>
        </w:rPr>
        <w:t xml:space="preserve">Zebrzydowice, </w:t>
      </w:r>
      <w:r w:rsidRPr="00F4638E">
        <w:rPr>
          <w:rFonts w:ascii="Cambria" w:hAnsi="Cambria"/>
          <w:sz w:val="24"/>
        </w:rPr>
        <w:t>dnia 3</w:t>
      </w:r>
      <w:r>
        <w:rPr>
          <w:rFonts w:ascii="Cambria" w:hAnsi="Cambria"/>
          <w:sz w:val="24"/>
        </w:rPr>
        <w:t>1</w:t>
      </w:r>
      <w:bookmarkStart w:id="0" w:name="_GoBack"/>
      <w:bookmarkEnd w:id="0"/>
      <w:r w:rsidRPr="00F4638E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12</w:t>
      </w:r>
      <w:r w:rsidRPr="00AD599C">
        <w:rPr>
          <w:rFonts w:ascii="Cambria" w:hAnsi="Cambria"/>
          <w:sz w:val="24"/>
        </w:rPr>
        <w:t xml:space="preserve">.2020r. </w:t>
      </w:r>
    </w:p>
    <w:p w:rsidR="004F01BF" w:rsidRDefault="004F01B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4F01BF" w:rsidRDefault="004F01B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4F01BF" w:rsidRPr="00542DA8" w:rsidRDefault="004F01B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/>
        </w:rPr>
      </w:pPr>
      <w:r w:rsidRPr="00542DA8">
        <w:rPr>
          <w:rFonts w:ascii="Helvetica" w:hAnsi="Helvetica" w:cs="Helvetica"/>
          <w:sz w:val="22"/>
          <w:szCs w:val="22"/>
          <w:lang w:val="es-ES"/>
        </w:rPr>
        <w:t>43-410 ZEBRZYDOWICE</w:t>
      </w:r>
    </w:p>
    <w:p w:rsidR="004F01BF" w:rsidRPr="00542DA8" w:rsidRDefault="004F01B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/>
        </w:rPr>
      </w:pPr>
      <w:r w:rsidRPr="00542DA8">
        <w:rPr>
          <w:rFonts w:ascii="Helvetica" w:hAnsi="Helvetica" w:cs="Helvetica"/>
          <w:sz w:val="22"/>
          <w:szCs w:val="22"/>
          <w:lang w:val="es-ES"/>
        </w:rPr>
        <w:t>NIP 5482430901</w:t>
      </w:r>
    </w:p>
    <w:p w:rsidR="004F01BF" w:rsidRPr="00542DA8" w:rsidRDefault="004F01BF" w:rsidP="00273701">
      <w:pPr>
        <w:ind w:right="5952"/>
        <w:jc w:val="center"/>
        <w:rPr>
          <w:lang w:val="es-ES"/>
        </w:rPr>
      </w:pPr>
      <w:r w:rsidRPr="00542DA8">
        <w:rPr>
          <w:rFonts w:ascii="Helvetica" w:hAnsi="Helvetica" w:cs="Helvetica"/>
          <w:sz w:val="22"/>
          <w:szCs w:val="22"/>
          <w:lang w:val="es-ES"/>
        </w:rPr>
        <w:t>-IR</w:t>
      </w:r>
      <w:r w:rsidRPr="00542DA8">
        <w:rPr>
          <w:lang w:val="es-ES"/>
        </w:rPr>
        <w:t xml:space="preserve">                                                                                       </w:t>
      </w:r>
      <w:r w:rsidRPr="00542DA8">
        <w:rPr>
          <w:sz w:val="24"/>
          <w:lang w:val="es-ES"/>
        </w:rPr>
        <w:t xml:space="preserve">                                                                                          </w:t>
      </w:r>
    </w:p>
    <w:p w:rsidR="004F01BF" w:rsidRPr="00542DA8" w:rsidRDefault="004F01BF">
      <w:pPr>
        <w:rPr>
          <w:rFonts w:ascii="Cambria" w:hAnsi="Cambria"/>
          <w:sz w:val="24"/>
          <w:lang w:val="es-ES"/>
        </w:rPr>
      </w:pPr>
    </w:p>
    <w:p w:rsidR="004F01BF" w:rsidRPr="00542DA8" w:rsidRDefault="004F01BF">
      <w:pPr>
        <w:rPr>
          <w:rFonts w:ascii="Cambria" w:hAnsi="Cambria"/>
          <w:sz w:val="24"/>
          <w:lang w:val="es-ES"/>
        </w:rPr>
      </w:pPr>
      <w:r w:rsidRPr="00542DA8">
        <w:rPr>
          <w:rFonts w:ascii="Cambria" w:hAnsi="Cambria"/>
          <w:sz w:val="24"/>
          <w:lang w:val="es-ES"/>
        </w:rPr>
        <w:t xml:space="preserve">IR - P 11/2020 </w:t>
      </w:r>
    </w:p>
    <w:p w:rsidR="004F01BF" w:rsidRPr="00542DA8" w:rsidRDefault="004F01BF">
      <w:pPr>
        <w:rPr>
          <w:sz w:val="24"/>
          <w:lang w:val="es-ES"/>
        </w:rPr>
      </w:pPr>
    </w:p>
    <w:p w:rsidR="004F01BF" w:rsidRPr="00542DA8" w:rsidRDefault="004F01BF">
      <w:pPr>
        <w:rPr>
          <w:sz w:val="24"/>
          <w:lang w:val="es-ES"/>
        </w:rPr>
      </w:pPr>
    </w:p>
    <w:p w:rsidR="004F01BF" w:rsidRPr="00542DA8" w:rsidRDefault="004F01BF">
      <w:pPr>
        <w:rPr>
          <w:sz w:val="24"/>
          <w:lang w:val="es-ES"/>
        </w:rPr>
      </w:pPr>
    </w:p>
    <w:p w:rsidR="004F01BF" w:rsidRPr="00AD599C" w:rsidRDefault="004F01BF" w:rsidP="00B65809">
      <w:pPr>
        <w:pStyle w:val="Heading2"/>
        <w:tabs>
          <w:tab w:val="left" w:pos="0"/>
        </w:tabs>
        <w:rPr>
          <w:rFonts w:ascii="Cambria" w:hAnsi="Cambria"/>
          <w:u w:val="single"/>
        </w:rPr>
      </w:pPr>
      <w:r w:rsidRPr="00AD599C">
        <w:rPr>
          <w:rFonts w:ascii="Cambria" w:hAnsi="Cambria"/>
          <w:u w:val="single"/>
        </w:rPr>
        <w:t xml:space="preserve">OGŁOSZENIE </w:t>
      </w:r>
    </w:p>
    <w:p w:rsidR="004F01BF" w:rsidRPr="00AD599C" w:rsidRDefault="004F01BF" w:rsidP="00B65809">
      <w:pPr>
        <w:pStyle w:val="Heading2"/>
        <w:tabs>
          <w:tab w:val="left" w:pos="0"/>
        </w:tabs>
        <w:rPr>
          <w:rFonts w:ascii="Cambria" w:hAnsi="Cambria"/>
          <w:b w:val="0"/>
          <w:bCs/>
          <w:sz w:val="24"/>
          <w:szCs w:val="24"/>
        </w:rPr>
      </w:pPr>
      <w:r w:rsidRPr="00AD599C">
        <w:rPr>
          <w:rFonts w:ascii="Cambria" w:hAnsi="Cambria"/>
          <w:b w:val="0"/>
          <w:bCs/>
          <w:sz w:val="24"/>
          <w:szCs w:val="24"/>
        </w:rPr>
        <w:t>o udzieleniu zamówienia na realizację zadania pn.</w:t>
      </w:r>
    </w:p>
    <w:p w:rsidR="004F01BF" w:rsidRPr="00AD599C" w:rsidRDefault="004F01BF">
      <w:pPr>
        <w:rPr>
          <w:rFonts w:ascii="Cambria" w:hAnsi="Cambria"/>
          <w:b/>
          <w:sz w:val="24"/>
        </w:rPr>
      </w:pPr>
    </w:p>
    <w:p w:rsidR="004F01BF" w:rsidRPr="00AD599C" w:rsidRDefault="004F01BF">
      <w:pPr>
        <w:rPr>
          <w:rFonts w:ascii="Cambria" w:hAnsi="Cambria"/>
          <w:b/>
          <w:sz w:val="24"/>
        </w:rPr>
      </w:pPr>
    </w:p>
    <w:p w:rsidR="004F01BF" w:rsidRPr="009A6719" w:rsidRDefault="004F01BF" w:rsidP="00AD599C">
      <w:pPr>
        <w:jc w:val="center"/>
        <w:rPr>
          <w:rFonts w:ascii="Cambria" w:hAnsi="Cambria"/>
          <w:b/>
          <w:bCs/>
          <w:sz w:val="28"/>
          <w:szCs w:val="28"/>
        </w:rPr>
      </w:pPr>
      <w:r w:rsidRPr="009A6719">
        <w:rPr>
          <w:rFonts w:ascii="Cambria" w:hAnsi="Cambria"/>
          <w:b/>
          <w:sz w:val="28"/>
          <w:szCs w:val="28"/>
        </w:rPr>
        <w:t xml:space="preserve">„Odbiór i zagospodarowanie odpadów komunalnych powstających na nieruchomościach administrowanych przez Gminę Zebrzydowice </w:t>
      </w:r>
      <w:r>
        <w:rPr>
          <w:rFonts w:ascii="Cambria" w:hAnsi="Cambria"/>
          <w:b/>
          <w:sz w:val="28"/>
          <w:szCs w:val="28"/>
        </w:rPr>
        <w:br/>
      </w:r>
      <w:r w:rsidRPr="009A6719">
        <w:rPr>
          <w:rFonts w:ascii="Cambria" w:hAnsi="Cambria"/>
          <w:b/>
          <w:sz w:val="28"/>
          <w:szCs w:val="28"/>
        </w:rPr>
        <w:t>w okresie od 01.01.2021 r. do 31.12.2021 r.</w:t>
      </w:r>
      <w:r w:rsidRPr="009A6719">
        <w:rPr>
          <w:rFonts w:ascii="Cambria" w:hAnsi="Cambria"/>
          <w:b/>
          <w:bCs/>
          <w:sz w:val="28"/>
          <w:szCs w:val="28"/>
        </w:rPr>
        <w:t>”</w:t>
      </w:r>
    </w:p>
    <w:p w:rsidR="004F01BF" w:rsidRDefault="004F01BF" w:rsidP="001465AE">
      <w:pPr>
        <w:rPr>
          <w:rFonts w:ascii="Cambria" w:hAnsi="Cambria"/>
          <w:sz w:val="24"/>
          <w:szCs w:val="24"/>
        </w:rPr>
      </w:pPr>
    </w:p>
    <w:p w:rsidR="004F01BF" w:rsidRPr="008E30C7" w:rsidRDefault="004F01BF" w:rsidP="001465AE">
      <w:pPr>
        <w:rPr>
          <w:rFonts w:ascii="Cambria" w:hAnsi="Cambria"/>
          <w:sz w:val="24"/>
          <w:szCs w:val="24"/>
        </w:rPr>
      </w:pPr>
    </w:p>
    <w:p w:rsidR="004F01BF" w:rsidRPr="005B3A27" w:rsidRDefault="004F01BF" w:rsidP="005B3A27">
      <w:pPr>
        <w:jc w:val="both"/>
        <w:rPr>
          <w:rFonts w:ascii="Cambria" w:hAnsi="Cambria"/>
          <w:sz w:val="22"/>
          <w:szCs w:val="22"/>
        </w:rPr>
      </w:pPr>
      <w:r w:rsidRPr="008E30C7">
        <w:rPr>
          <w:rFonts w:ascii="Cambria" w:hAnsi="Cambria"/>
          <w:sz w:val="24"/>
          <w:szCs w:val="24"/>
        </w:rPr>
        <w:t xml:space="preserve">W dniu </w:t>
      </w:r>
      <w:r w:rsidRPr="00F4638E">
        <w:rPr>
          <w:rFonts w:ascii="Cambria" w:hAnsi="Cambria"/>
          <w:sz w:val="24"/>
          <w:szCs w:val="24"/>
        </w:rPr>
        <w:t>29</w:t>
      </w:r>
      <w:r w:rsidRPr="008E30C7">
        <w:rPr>
          <w:rFonts w:ascii="Cambria" w:hAnsi="Cambria"/>
          <w:sz w:val="24"/>
          <w:szCs w:val="24"/>
        </w:rPr>
        <w:t xml:space="preserve">.12.2020 r. udzielono zamówienia na w/w zadanie </w:t>
      </w:r>
      <w:r w:rsidRPr="00AD599C">
        <w:rPr>
          <w:rFonts w:ascii="Cambria" w:hAnsi="Cambria"/>
          <w:sz w:val="24"/>
          <w:szCs w:val="24"/>
        </w:rPr>
        <w:t>firmie:</w:t>
      </w:r>
    </w:p>
    <w:p w:rsidR="004F01BF" w:rsidRDefault="004F01BF" w:rsidP="005B3A27">
      <w:pPr>
        <w:jc w:val="center"/>
        <w:rPr>
          <w:rFonts w:ascii="Cambria" w:hAnsi="Cambria"/>
        </w:rPr>
      </w:pPr>
    </w:p>
    <w:p w:rsidR="004F01BF" w:rsidRPr="009A6719" w:rsidRDefault="004F01BF" w:rsidP="009A6719">
      <w:pPr>
        <w:jc w:val="center"/>
        <w:rPr>
          <w:rFonts w:ascii="Cambria" w:hAnsi="Cambria"/>
          <w:sz w:val="24"/>
          <w:szCs w:val="24"/>
        </w:rPr>
      </w:pPr>
      <w:r w:rsidRPr="009A6719">
        <w:rPr>
          <w:rFonts w:ascii="Cambria" w:hAnsi="Cambria"/>
          <w:sz w:val="24"/>
          <w:szCs w:val="24"/>
        </w:rPr>
        <w:t>Recykling Południe Sp. z o.o.</w:t>
      </w:r>
    </w:p>
    <w:p w:rsidR="004F01BF" w:rsidRPr="009A6719" w:rsidRDefault="004F01BF" w:rsidP="009A6719">
      <w:pPr>
        <w:jc w:val="center"/>
        <w:rPr>
          <w:rFonts w:ascii="Cambria" w:hAnsi="Cambria"/>
          <w:sz w:val="24"/>
          <w:szCs w:val="24"/>
        </w:rPr>
      </w:pPr>
      <w:r w:rsidRPr="009A6719">
        <w:rPr>
          <w:rFonts w:ascii="Cambria" w:hAnsi="Cambria"/>
          <w:sz w:val="24"/>
          <w:szCs w:val="24"/>
        </w:rPr>
        <w:t>Ul. Rybnicka 155, 44-310 Radlin</w:t>
      </w:r>
    </w:p>
    <w:p w:rsidR="004F01BF" w:rsidRPr="009A6719" w:rsidRDefault="004F01BF" w:rsidP="009A6719">
      <w:pPr>
        <w:jc w:val="center"/>
        <w:rPr>
          <w:rFonts w:ascii="Cambria" w:hAnsi="Cambria"/>
          <w:sz w:val="24"/>
          <w:szCs w:val="24"/>
        </w:rPr>
      </w:pPr>
    </w:p>
    <w:p w:rsidR="004F01BF" w:rsidRPr="009A6719" w:rsidRDefault="004F01BF" w:rsidP="009A6719">
      <w:pPr>
        <w:jc w:val="center"/>
        <w:rPr>
          <w:rFonts w:ascii="Cambria" w:hAnsi="Cambria"/>
          <w:sz w:val="24"/>
          <w:szCs w:val="24"/>
        </w:rPr>
      </w:pPr>
      <w:r w:rsidRPr="009A6719">
        <w:rPr>
          <w:rFonts w:ascii="Cambria" w:hAnsi="Cambria"/>
          <w:sz w:val="24"/>
          <w:szCs w:val="24"/>
        </w:rPr>
        <w:t>Cena oferty (cena 1m</w:t>
      </w:r>
      <w:r w:rsidRPr="009A6719">
        <w:rPr>
          <w:rFonts w:ascii="Cambria" w:hAnsi="Cambria"/>
          <w:sz w:val="24"/>
          <w:szCs w:val="24"/>
          <w:vertAlign w:val="superscript"/>
        </w:rPr>
        <w:t>3</w:t>
      </w:r>
      <w:r w:rsidRPr="009A6719">
        <w:rPr>
          <w:rFonts w:ascii="Cambria" w:hAnsi="Cambria"/>
          <w:sz w:val="24"/>
          <w:szCs w:val="24"/>
        </w:rPr>
        <w:t xml:space="preserve"> odpadów komunalnych): 94,82 zł w tym podatek VAT </w:t>
      </w:r>
      <w:r w:rsidRPr="009A6719">
        <w:rPr>
          <w:rFonts w:ascii="Cambria" w:hAnsi="Cambria"/>
          <w:sz w:val="24"/>
          <w:szCs w:val="24"/>
        </w:rPr>
        <w:br/>
        <w:t>w wysokości 7,02 zł</w:t>
      </w:r>
    </w:p>
    <w:p w:rsidR="004F01BF" w:rsidRDefault="004F01BF" w:rsidP="005B3A27">
      <w:pPr>
        <w:jc w:val="center"/>
        <w:rPr>
          <w:rFonts w:ascii="Cambria" w:hAnsi="Cambria"/>
        </w:rPr>
      </w:pPr>
    </w:p>
    <w:p w:rsidR="004F01BF" w:rsidRDefault="004F01BF" w:rsidP="005B3A27">
      <w:pPr>
        <w:jc w:val="center"/>
        <w:rPr>
          <w:rFonts w:ascii="Cambria" w:hAnsi="Cambria"/>
        </w:rPr>
      </w:pPr>
    </w:p>
    <w:p w:rsidR="004F01BF" w:rsidRDefault="004F01BF" w:rsidP="00B65809">
      <w:pPr>
        <w:pStyle w:val="NormalWeb"/>
        <w:spacing w:before="0" w:beforeAutospacing="0" w:after="0"/>
        <w:ind w:left="709"/>
      </w:pPr>
    </w:p>
    <w:p w:rsidR="004F01BF" w:rsidRDefault="004F01BF" w:rsidP="00A10B0B">
      <w:pPr>
        <w:pStyle w:val="BodyText"/>
      </w:pPr>
    </w:p>
    <w:p w:rsidR="004F01BF" w:rsidRPr="008E30C7" w:rsidRDefault="004F01BF" w:rsidP="001465AE">
      <w:pPr>
        <w:rPr>
          <w:sz w:val="24"/>
          <w:szCs w:val="24"/>
        </w:rPr>
      </w:pPr>
    </w:p>
    <w:p w:rsidR="004F01BF" w:rsidRPr="00B801A6" w:rsidRDefault="004F01BF" w:rsidP="00BF5463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4F01BF" w:rsidRPr="00B801A6" w:rsidRDefault="004F01BF" w:rsidP="00BF5463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4F01BF" w:rsidRPr="00B801A6" w:rsidRDefault="004F01BF" w:rsidP="00BF5463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mgr inż. Karol Sitek</w:t>
      </w:r>
    </w:p>
    <w:p w:rsidR="004F01BF" w:rsidRPr="00B801A6" w:rsidRDefault="004F01BF" w:rsidP="00BF5463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Zastępca Wójta</w:t>
      </w:r>
    </w:p>
    <w:p w:rsidR="004F01BF" w:rsidRPr="00583806" w:rsidRDefault="004F01BF">
      <w:pPr>
        <w:rPr>
          <w:sz w:val="24"/>
          <w:szCs w:val="24"/>
        </w:rPr>
      </w:pPr>
    </w:p>
    <w:sectPr w:rsidR="004F01BF" w:rsidRPr="00583806" w:rsidSect="00450E3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BF" w:rsidRDefault="004F01BF" w:rsidP="00B30780">
      <w:r>
        <w:separator/>
      </w:r>
    </w:p>
  </w:endnote>
  <w:endnote w:type="continuationSeparator" w:id="0">
    <w:p w:rsidR="004F01BF" w:rsidRDefault="004F01BF" w:rsidP="00B3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BF" w:rsidRDefault="004F01BF" w:rsidP="00B30780">
      <w:r>
        <w:separator/>
      </w:r>
    </w:p>
  </w:footnote>
  <w:footnote w:type="continuationSeparator" w:id="0">
    <w:p w:rsidR="004F01BF" w:rsidRDefault="004F01BF" w:rsidP="00B3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  <w:rPr>
        <w:rFonts w:cs="Times New Roman"/>
      </w:rPr>
    </w:lvl>
  </w:abstractNum>
  <w:abstractNum w:abstractNumId="2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  <w:rPr>
        <w:rFonts w:cs="Times New Roman"/>
      </w:rPr>
    </w:lvl>
  </w:abstractNum>
  <w:abstractNum w:abstractNumId="3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9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C6"/>
    <w:rsid w:val="000013E7"/>
    <w:rsid w:val="00055899"/>
    <w:rsid w:val="0008250F"/>
    <w:rsid w:val="00083BD3"/>
    <w:rsid w:val="000A5299"/>
    <w:rsid w:val="001465AE"/>
    <w:rsid w:val="001538F0"/>
    <w:rsid w:val="001A060C"/>
    <w:rsid w:val="001F2F2D"/>
    <w:rsid w:val="0022594A"/>
    <w:rsid w:val="00273701"/>
    <w:rsid w:val="002807AA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415127"/>
    <w:rsid w:val="004434E1"/>
    <w:rsid w:val="00450E37"/>
    <w:rsid w:val="004802DD"/>
    <w:rsid w:val="00487C71"/>
    <w:rsid w:val="00495213"/>
    <w:rsid w:val="004A515E"/>
    <w:rsid w:val="004B6B09"/>
    <w:rsid w:val="004C0F6D"/>
    <w:rsid w:val="004D6242"/>
    <w:rsid w:val="004E025E"/>
    <w:rsid w:val="004F01BF"/>
    <w:rsid w:val="004F793C"/>
    <w:rsid w:val="00527D0C"/>
    <w:rsid w:val="00540785"/>
    <w:rsid w:val="005411E4"/>
    <w:rsid w:val="00542DA8"/>
    <w:rsid w:val="00583806"/>
    <w:rsid w:val="005B3A27"/>
    <w:rsid w:val="005C293B"/>
    <w:rsid w:val="005E0A08"/>
    <w:rsid w:val="00607DA3"/>
    <w:rsid w:val="00637AC9"/>
    <w:rsid w:val="006462DF"/>
    <w:rsid w:val="00681C08"/>
    <w:rsid w:val="006A23C7"/>
    <w:rsid w:val="007213C7"/>
    <w:rsid w:val="00766CFC"/>
    <w:rsid w:val="00770A40"/>
    <w:rsid w:val="007B4804"/>
    <w:rsid w:val="00865092"/>
    <w:rsid w:val="008B3830"/>
    <w:rsid w:val="008B5FC6"/>
    <w:rsid w:val="008D45AA"/>
    <w:rsid w:val="008E30C7"/>
    <w:rsid w:val="008E4A1B"/>
    <w:rsid w:val="009372D6"/>
    <w:rsid w:val="009A260E"/>
    <w:rsid w:val="009A6719"/>
    <w:rsid w:val="009C1CD0"/>
    <w:rsid w:val="009D6064"/>
    <w:rsid w:val="009D766E"/>
    <w:rsid w:val="009F12AF"/>
    <w:rsid w:val="00A10B0B"/>
    <w:rsid w:val="00A20CBE"/>
    <w:rsid w:val="00A26322"/>
    <w:rsid w:val="00A90686"/>
    <w:rsid w:val="00AC662D"/>
    <w:rsid w:val="00AD599C"/>
    <w:rsid w:val="00B30780"/>
    <w:rsid w:val="00B65809"/>
    <w:rsid w:val="00B801A6"/>
    <w:rsid w:val="00BF5463"/>
    <w:rsid w:val="00C27B23"/>
    <w:rsid w:val="00C354DF"/>
    <w:rsid w:val="00C92919"/>
    <w:rsid w:val="00CC2D98"/>
    <w:rsid w:val="00CC7C35"/>
    <w:rsid w:val="00CD3470"/>
    <w:rsid w:val="00D01763"/>
    <w:rsid w:val="00D24CE4"/>
    <w:rsid w:val="00D50658"/>
    <w:rsid w:val="00D72230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F33FEB"/>
    <w:rsid w:val="00F4638E"/>
    <w:rsid w:val="00F62EAE"/>
    <w:rsid w:val="00F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37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E37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0E3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0E37"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0E37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8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8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8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8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8Num2z0">
    <w:name w:val="WW8Num2z0"/>
    <w:uiPriority w:val="99"/>
    <w:rsid w:val="00450E37"/>
    <w:rPr>
      <w:rFonts w:ascii="Wingdings" w:hAnsi="Wingdings"/>
    </w:rPr>
  </w:style>
  <w:style w:type="character" w:customStyle="1" w:styleId="WW8Num3z0">
    <w:name w:val="WW8Num3z0"/>
    <w:uiPriority w:val="99"/>
    <w:rsid w:val="00450E3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450E37"/>
  </w:style>
  <w:style w:type="paragraph" w:customStyle="1" w:styleId="Nagwek1">
    <w:name w:val="Nagłówek1"/>
    <w:basedOn w:val="Normal"/>
    <w:next w:val="BodyText"/>
    <w:uiPriority w:val="99"/>
    <w:rsid w:val="00450E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0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8BE"/>
    <w:rPr>
      <w:sz w:val="20"/>
      <w:szCs w:val="20"/>
    </w:rPr>
  </w:style>
  <w:style w:type="paragraph" w:styleId="List">
    <w:name w:val="List"/>
    <w:basedOn w:val="BodyText"/>
    <w:uiPriority w:val="99"/>
    <w:rsid w:val="00450E37"/>
    <w:rPr>
      <w:rFonts w:cs="Tahoma"/>
    </w:rPr>
  </w:style>
  <w:style w:type="paragraph" w:customStyle="1" w:styleId="Podpis1">
    <w:name w:val="Podpis1"/>
    <w:basedOn w:val="Normal"/>
    <w:uiPriority w:val="99"/>
    <w:rsid w:val="00450E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50E37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3078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0780"/>
  </w:style>
  <w:style w:type="character" w:styleId="EndnoteReference">
    <w:name w:val="endnote reference"/>
    <w:basedOn w:val="DefaultParagraphFont"/>
    <w:uiPriority w:val="99"/>
    <w:semiHidden/>
    <w:rsid w:val="00B3078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F2F2D"/>
    <w:pPr>
      <w:suppressAutoHyphens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117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Zebrzydowice, dnia 27</dc:title>
  <dc:subject/>
  <dc:creator/>
  <cp:keywords/>
  <dc:description/>
  <cp:lastModifiedBy/>
  <cp:revision>12</cp:revision>
  <cp:lastPrinted>2020-12-31T06:42:00Z</cp:lastPrinted>
  <dcterms:created xsi:type="dcterms:W3CDTF">2020-11-16T08:41:00Z</dcterms:created>
  <dcterms:modified xsi:type="dcterms:W3CDTF">2020-12-31T07:42:00Z</dcterms:modified>
</cp:coreProperties>
</file>