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1A" w:rsidRDefault="00C2241A" w:rsidP="00B726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20" w:line="278" w:lineRule="exact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FORMULARZ OFERTOWY</w:t>
      </w:r>
      <w:bookmarkStart w:id="0" w:name="_GoBack"/>
      <w:bookmarkEnd w:id="0"/>
    </w:p>
    <w:p w:rsidR="00C2241A" w:rsidRPr="006B4A45" w:rsidRDefault="00C2241A" w:rsidP="00B72657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</w:p>
    <w:p w:rsidR="00C2241A" w:rsidRPr="006B4A45" w:rsidRDefault="00C2241A" w:rsidP="00B726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jc w:val="center"/>
        <w:rPr>
          <w:b/>
          <w:color w:val="000000"/>
          <w:spacing w:val="-1"/>
        </w:rPr>
      </w:pPr>
      <w:r w:rsidRPr="006B4A45">
        <w:rPr>
          <w:b/>
          <w:color w:val="000000"/>
          <w:spacing w:val="-1"/>
        </w:rPr>
        <w:t>(wypełnia Wykonawca)</w:t>
      </w:r>
    </w:p>
    <w:p w:rsidR="00C2241A" w:rsidRPr="006B4A45" w:rsidRDefault="00C2241A" w:rsidP="00B7265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360" w:hanging="360"/>
        <w:rPr>
          <w:color w:val="000000"/>
          <w:spacing w:val="-2"/>
        </w:rPr>
      </w:pPr>
    </w:p>
    <w:p w:rsidR="00C2241A" w:rsidRPr="006B4A45" w:rsidRDefault="00C2241A" w:rsidP="00B7265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240"/>
        <w:ind w:left="360" w:hanging="360"/>
        <w:rPr>
          <w:color w:val="000000"/>
          <w:spacing w:val="-17"/>
        </w:rPr>
      </w:pPr>
      <w:r w:rsidRPr="006B4A45">
        <w:rPr>
          <w:color w:val="000000"/>
          <w:spacing w:val="-2"/>
        </w:rPr>
        <w:t>Treść oferty:</w:t>
      </w:r>
    </w:p>
    <w:p w:rsidR="00C2241A" w:rsidRPr="006B4A45" w:rsidRDefault="00C2241A" w:rsidP="00B7265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before="240" w:after="240"/>
        <w:rPr>
          <w:color w:val="000000"/>
          <w:spacing w:val="-10"/>
        </w:rPr>
      </w:pPr>
      <w:r w:rsidRPr="006B4A45">
        <w:rPr>
          <w:color w:val="000000"/>
          <w:sz w:val="2"/>
          <w:szCs w:val="2"/>
        </w:rPr>
        <w:tab/>
      </w:r>
      <w:r w:rsidRPr="006B4A45">
        <w:rPr>
          <w:color w:val="000000"/>
        </w:rPr>
        <w:t>nazwa wykonawcy</w:t>
      </w:r>
      <w:r w:rsidRPr="006B4A45">
        <w:rPr>
          <w:color w:val="000000"/>
        </w:rPr>
        <w:tab/>
        <w:t>..</w:t>
      </w:r>
    </w:p>
    <w:p w:rsidR="00C2241A" w:rsidRPr="006B4A45" w:rsidRDefault="00C2241A" w:rsidP="00B72657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before="240" w:after="240"/>
        <w:rPr>
          <w:color w:val="000000"/>
          <w:spacing w:val="-9"/>
        </w:rPr>
      </w:pPr>
      <w:r w:rsidRPr="006B4A45">
        <w:rPr>
          <w:color w:val="000000"/>
        </w:rPr>
        <w:tab/>
        <w:t>adres wykonawcy</w:t>
      </w:r>
      <w:r w:rsidRPr="006B4A45">
        <w:rPr>
          <w:color w:val="000000"/>
        </w:rPr>
        <w:tab/>
        <w:t>....</w:t>
      </w:r>
    </w:p>
    <w:p w:rsidR="00C2241A" w:rsidRPr="006B4A45" w:rsidRDefault="00C2241A" w:rsidP="00B7265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before="240" w:after="240"/>
        <w:rPr>
          <w:color w:val="000000"/>
          <w:spacing w:val="-10"/>
        </w:rPr>
      </w:pPr>
      <w:r w:rsidRPr="006B4A45">
        <w:rPr>
          <w:color w:val="000000"/>
          <w:spacing w:val="-2"/>
        </w:rPr>
        <w:tab/>
        <w:t xml:space="preserve">NIP       </w:t>
      </w:r>
      <w:r w:rsidRPr="006B4A45">
        <w:rPr>
          <w:color w:val="000000"/>
        </w:rPr>
        <w:tab/>
        <w:t>..</w:t>
      </w:r>
    </w:p>
    <w:p w:rsidR="00C2241A" w:rsidRPr="006B4A45" w:rsidRDefault="00C2241A" w:rsidP="00B72657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before="240" w:after="240"/>
        <w:rPr>
          <w:color w:val="000000"/>
          <w:spacing w:val="-11"/>
        </w:rPr>
      </w:pPr>
      <w:r w:rsidRPr="006B4A45">
        <w:rPr>
          <w:color w:val="000000"/>
        </w:rPr>
        <w:tab/>
        <w:t>regon</w:t>
      </w:r>
      <w:r w:rsidRPr="006B4A45">
        <w:rPr>
          <w:color w:val="000000"/>
        </w:rPr>
        <w:tab/>
        <w:t>...</w:t>
      </w:r>
    </w:p>
    <w:p w:rsidR="00C2241A" w:rsidRPr="00240E3F" w:rsidRDefault="00C2241A" w:rsidP="00B72657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before="240" w:after="240"/>
        <w:rPr>
          <w:color w:val="000000"/>
          <w:spacing w:val="-9"/>
        </w:rPr>
      </w:pPr>
      <w:r w:rsidRPr="006B4A45">
        <w:rPr>
          <w:color w:val="000000"/>
        </w:rPr>
        <w:tab/>
        <w:t>nr rachunku bankowego</w:t>
      </w:r>
      <w:r w:rsidRPr="006B4A45">
        <w:rPr>
          <w:color w:val="000000"/>
        </w:rPr>
        <w:tab/>
        <w:t>.....</w:t>
      </w:r>
    </w:p>
    <w:p w:rsidR="00C2241A" w:rsidRDefault="00C2241A" w:rsidP="00B726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0" w:after="240" w:line="278" w:lineRule="exact"/>
        <w:rPr>
          <w:rStyle w:val="Emphasis"/>
          <w:bCs/>
        </w:rPr>
      </w:pPr>
      <w:r w:rsidRPr="006B4A45">
        <w:rPr>
          <w:color w:val="000000"/>
          <w:spacing w:val="-1"/>
        </w:rPr>
        <w:t>Oferuję wykonanie przedmiotu zamówienia za:</w:t>
      </w:r>
      <w:r w:rsidRPr="006B410F">
        <w:rPr>
          <w:b/>
          <w:iCs/>
          <w:color w:val="000000"/>
        </w:rPr>
        <w:t xml:space="preserve"> </w:t>
      </w:r>
    </w:p>
    <w:p w:rsidR="00C2241A" w:rsidRDefault="00C2241A" w:rsidP="00B726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0" w:after="240" w:line="278" w:lineRule="exact"/>
        <w:rPr>
          <w:rStyle w:val="Emphasis"/>
          <w:bCs/>
        </w:rPr>
      </w:pPr>
      <w:r>
        <w:rPr>
          <w:rStyle w:val="Emphasis"/>
          <w:bCs/>
        </w:rPr>
        <w:t>1. CENA:</w:t>
      </w:r>
    </w:p>
    <w:p w:rsidR="00C2241A" w:rsidRDefault="00C2241A" w:rsidP="00B726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0" w:after="240" w:line="480" w:lineRule="auto"/>
        <w:rPr>
          <w:color w:val="000000"/>
          <w:spacing w:val="-11"/>
        </w:rPr>
      </w:pPr>
      <w:r>
        <w:rPr>
          <w:color w:val="000000"/>
          <w:spacing w:val="-11"/>
        </w:rPr>
        <w:t xml:space="preserve">Dzienna liczba km……….. x cena za </w:t>
      </w:r>
      <w:smartTag w:uri="urn:schemas-microsoft-com:office:smarttags" w:element="metricconverter">
        <w:smartTagPr>
          <w:attr w:name="ProductID" w:val="1 kilometr"/>
        </w:smartTagPr>
        <w:r>
          <w:rPr>
            <w:color w:val="000000"/>
            <w:spacing w:val="-11"/>
          </w:rPr>
          <w:t>1 kilometr</w:t>
        </w:r>
      </w:smartTag>
      <w:r>
        <w:rPr>
          <w:color w:val="000000"/>
          <w:spacing w:val="-11"/>
        </w:rPr>
        <w:t xml:space="preserve">  …………………….= dzienna kwota przewozu ucznia……………………………zł brutto</w:t>
      </w:r>
    </w:p>
    <w:p w:rsidR="00C2241A" w:rsidRDefault="00C2241A" w:rsidP="00B726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0" w:after="240" w:line="278" w:lineRule="exact"/>
        <w:rPr>
          <w:color w:val="000000"/>
          <w:spacing w:val="-11"/>
        </w:rPr>
      </w:pPr>
      <w:r>
        <w:rPr>
          <w:color w:val="000000"/>
          <w:spacing w:val="-11"/>
        </w:rPr>
        <w:t>Przyjmując 180 dni przewozu ucznia w terminie 07.09.2022 - 23.06.2023 r. łączna kwota oferty wynosi:</w:t>
      </w:r>
    </w:p>
    <w:p w:rsidR="00C2241A" w:rsidRPr="006B4A45" w:rsidRDefault="00C2241A" w:rsidP="00B72657">
      <w:pPr>
        <w:shd w:val="clear" w:color="auto" w:fill="FFFFFF"/>
        <w:tabs>
          <w:tab w:val="left" w:leader="dot" w:pos="3610"/>
          <w:tab w:val="left" w:leader="dot" w:pos="9000"/>
        </w:tabs>
        <w:spacing w:before="240" w:after="240" w:line="278" w:lineRule="exact"/>
        <w:rPr>
          <w:color w:val="000000"/>
        </w:rPr>
      </w:pPr>
      <w:r w:rsidRPr="006B4A45">
        <w:rPr>
          <w:color w:val="000000"/>
          <w:spacing w:val="-2"/>
        </w:rPr>
        <w:t>Cen</w:t>
      </w:r>
      <w:r>
        <w:rPr>
          <w:color w:val="000000"/>
          <w:spacing w:val="-2"/>
        </w:rPr>
        <w:t>a oferty</w:t>
      </w:r>
      <w:r w:rsidRPr="006B4A45">
        <w:rPr>
          <w:color w:val="000000"/>
          <w:spacing w:val="-2"/>
        </w:rPr>
        <w:t xml:space="preserve"> netto</w:t>
      </w:r>
      <w:r w:rsidRPr="006B4A45">
        <w:rPr>
          <w:color w:val="000000"/>
        </w:rPr>
        <w:tab/>
      </w:r>
      <w:r w:rsidRPr="006B4A45">
        <w:rPr>
          <w:color w:val="000000"/>
          <w:spacing w:val="-1"/>
        </w:rPr>
        <w:t>zł (słownie złotych</w:t>
      </w:r>
      <w:r w:rsidRPr="006B4A45">
        <w:rPr>
          <w:color w:val="000000"/>
        </w:rPr>
        <w:tab/>
      </w:r>
    </w:p>
    <w:p w:rsidR="00C2241A" w:rsidRPr="006B4A45" w:rsidRDefault="00C2241A" w:rsidP="00B72657">
      <w:pPr>
        <w:shd w:val="clear" w:color="auto" w:fill="FFFFFF"/>
        <w:tabs>
          <w:tab w:val="left" w:leader="dot" w:pos="3605"/>
          <w:tab w:val="left" w:leader="dot" w:pos="8995"/>
        </w:tabs>
        <w:spacing w:before="240" w:after="240"/>
        <w:rPr>
          <w:color w:val="000000"/>
        </w:rPr>
      </w:pPr>
      <w:r w:rsidRPr="006B4A45">
        <w:rPr>
          <w:color w:val="000000"/>
          <w:spacing w:val="-3"/>
        </w:rPr>
        <w:t>Podatek VAT</w:t>
      </w:r>
      <w:r w:rsidRPr="006B4A45">
        <w:rPr>
          <w:color w:val="000000"/>
        </w:rPr>
        <w:tab/>
      </w:r>
      <w:r>
        <w:rPr>
          <w:color w:val="000000"/>
          <w:spacing w:val="-1"/>
        </w:rPr>
        <w:t>%</w:t>
      </w:r>
    </w:p>
    <w:p w:rsidR="00C2241A" w:rsidRDefault="00C2241A" w:rsidP="00B72657">
      <w:pPr>
        <w:shd w:val="clear" w:color="auto" w:fill="FFFFFF"/>
        <w:tabs>
          <w:tab w:val="left" w:leader="dot" w:pos="3576"/>
          <w:tab w:val="left" w:leader="dot" w:pos="8966"/>
        </w:tabs>
        <w:spacing w:before="240" w:after="240"/>
        <w:rPr>
          <w:color w:val="000000"/>
        </w:rPr>
      </w:pPr>
      <w:r w:rsidRPr="006B4A45">
        <w:rPr>
          <w:color w:val="000000"/>
          <w:spacing w:val="-2"/>
        </w:rPr>
        <w:t>Cen</w:t>
      </w:r>
      <w:r>
        <w:rPr>
          <w:color w:val="000000"/>
          <w:spacing w:val="-2"/>
        </w:rPr>
        <w:t>a oferty</w:t>
      </w:r>
      <w:r w:rsidRPr="006B4A45">
        <w:rPr>
          <w:color w:val="000000"/>
          <w:spacing w:val="-2"/>
        </w:rPr>
        <w:t xml:space="preserve"> brutto</w:t>
      </w:r>
      <w:r w:rsidRPr="006B4A45">
        <w:rPr>
          <w:color w:val="000000"/>
        </w:rPr>
        <w:tab/>
      </w:r>
      <w:r w:rsidRPr="006B4A45">
        <w:rPr>
          <w:color w:val="000000"/>
          <w:spacing w:val="-1"/>
        </w:rPr>
        <w:t>zł  (słownie złotych</w:t>
      </w:r>
      <w:r w:rsidRPr="006B4A45">
        <w:rPr>
          <w:color w:val="000000"/>
        </w:rPr>
        <w:tab/>
      </w:r>
    </w:p>
    <w:p w:rsidR="00C2241A" w:rsidRDefault="00C2241A" w:rsidP="00B72657">
      <w:pPr>
        <w:shd w:val="clear" w:color="auto" w:fill="FFFFFF"/>
        <w:tabs>
          <w:tab w:val="left" w:pos="562"/>
        </w:tabs>
        <w:spacing w:before="240" w:after="240" w:line="264" w:lineRule="exact"/>
        <w:rPr>
          <w:color w:val="000000"/>
          <w:spacing w:val="-11"/>
        </w:rPr>
      </w:pPr>
    </w:p>
    <w:p w:rsidR="00C2241A" w:rsidRDefault="00C2241A" w:rsidP="00B72657">
      <w:pPr>
        <w:shd w:val="clear" w:color="auto" w:fill="FFFFFF"/>
        <w:tabs>
          <w:tab w:val="left" w:pos="562"/>
        </w:tabs>
        <w:spacing w:before="240" w:after="240" w:line="264" w:lineRule="exact"/>
        <w:jc w:val="both"/>
        <w:rPr>
          <w:color w:val="000000"/>
        </w:rPr>
      </w:pPr>
      <w:r>
        <w:rPr>
          <w:color w:val="000000"/>
          <w:spacing w:val="-11"/>
        </w:rPr>
        <w:t>2</w:t>
      </w:r>
      <w:r w:rsidRPr="006B4A45">
        <w:rPr>
          <w:color w:val="000000"/>
          <w:spacing w:val="-11"/>
        </w:rPr>
        <w:t xml:space="preserve">. </w:t>
      </w:r>
      <w:r w:rsidRPr="006B4A45">
        <w:rPr>
          <w:color w:val="000000"/>
        </w:rPr>
        <w:t>Oświadczam, że zapoznałem się z opisem przedmiotu zamówienia i nie wnoszę do</w:t>
      </w:r>
      <w:r>
        <w:rPr>
          <w:color w:val="000000"/>
        </w:rPr>
        <w:t xml:space="preserve"> </w:t>
      </w:r>
      <w:r w:rsidRPr="006B4A45">
        <w:rPr>
          <w:color w:val="000000"/>
        </w:rPr>
        <w:t>niego zastrzeżeń.</w:t>
      </w:r>
    </w:p>
    <w:p w:rsidR="00C2241A" w:rsidRPr="006B4A45" w:rsidRDefault="00C2241A" w:rsidP="00B72657">
      <w:pPr>
        <w:shd w:val="clear" w:color="auto" w:fill="FFFFFF"/>
        <w:tabs>
          <w:tab w:val="left" w:leader="dot" w:pos="7493"/>
        </w:tabs>
        <w:spacing w:before="240" w:after="240" w:line="274" w:lineRule="exact"/>
        <w:rPr>
          <w:color w:val="000000"/>
        </w:rPr>
      </w:pPr>
      <w:r>
        <w:rPr>
          <w:color w:val="000000"/>
          <w:spacing w:val="-1"/>
        </w:rPr>
        <w:t>3</w:t>
      </w:r>
      <w:r w:rsidRPr="006B4A45">
        <w:rPr>
          <w:color w:val="000000"/>
          <w:spacing w:val="-1"/>
        </w:rPr>
        <w:t>. Termin realizacji zamówienia</w:t>
      </w:r>
      <w:r w:rsidRPr="006B4A45">
        <w:rPr>
          <w:color w:val="000000"/>
        </w:rPr>
        <w:tab/>
        <w:t>.........................</w:t>
      </w:r>
    </w:p>
    <w:p w:rsidR="00C2241A" w:rsidRDefault="00C2241A" w:rsidP="00B7265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40" w:after="240" w:line="274" w:lineRule="exact"/>
        <w:ind w:left="360" w:hanging="360"/>
        <w:rPr>
          <w:color w:val="000000"/>
          <w:spacing w:val="-2"/>
        </w:rPr>
      </w:pPr>
      <w:r>
        <w:rPr>
          <w:color w:val="000000"/>
          <w:spacing w:val="-2"/>
        </w:rPr>
        <w:t xml:space="preserve">4. </w:t>
      </w:r>
      <w:r w:rsidRPr="006B4A45">
        <w:rPr>
          <w:color w:val="000000"/>
          <w:spacing w:val="-2"/>
        </w:rPr>
        <w:t>Wyrażam zgodę na warunki płatnoś</w:t>
      </w:r>
      <w:r>
        <w:rPr>
          <w:color w:val="000000"/>
          <w:spacing w:val="-2"/>
        </w:rPr>
        <w:t>ci określone w zapytaniu ofertowym.</w:t>
      </w:r>
    </w:p>
    <w:p w:rsidR="00C2241A" w:rsidRDefault="00C2241A" w:rsidP="00B7265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40" w:after="240" w:line="274" w:lineRule="exact"/>
        <w:ind w:left="360" w:hanging="360"/>
        <w:rPr>
          <w:color w:val="000000"/>
          <w:spacing w:val="-2"/>
        </w:rPr>
      </w:pPr>
    </w:p>
    <w:p w:rsidR="00C2241A" w:rsidRPr="00316D84" w:rsidRDefault="00C2241A" w:rsidP="00B7265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40" w:after="240" w:line="274" w:lineRule="exact"/>
        <w:ind w:left="360" w:hanging="360"/>
        <w:rPr>
          <w:color w:val="000000"/>
          <w:spacing w:val="-11"/>
        </w:rPr>
      </w:pPr>
      <w:r>
        <w:rPr>
          <w:color w:val="000000"/>
          <w:spacing w:val="-2"/>
        </w:rPr>
        <w:t xml:space="preserve">Miejscowość, </w:t>
      </w:r>
      <w:r w:rsidRPr="006B4A45">
        <w:rPr>
          <w:color w:val="000000"/>
          <w:spacing w:val="-2"/>
        </w:rPr>
        <w:t>dnia</w:t>
      </w:r>
      <w:r>
        <w:rPr>
          <w:color w:val="000000"/>
          <w:spacing w:val="-2"/>
        </w:rPr>
        <w:t xml:space="preserve">: </w:t>
      </w:r>
      <w:r w:rsidRPr="006B4A45">
        <w:rPr>
          <w:color w:val="000000"/>
          <w:spacing w:val="-2"/>
        </w:rPr>
        <w:t>...........................</w:t>
      </w:r>
    </w:p>
    <w:p w:rsidR="00C2241A" w:rsidRDefault="00C2241A" w:rsidP="00B72657">
      <w:pPr>
        <w:rPr>
          <w:color w:val="000000"/>
          <w:spacing w:val="-11"/>
        </w:rPr>
      </w:pPr>
    </w:p>
    <w:p w:rsidR="00C2241A" w:rsidRDefault="00C2241A" w:rsidP="00B72657">
      <w:pPr>
        <w:rPr>
          <w:color w:val="000000"/>
          <w:spacing w:val="-3"/>
        </w:rPr>
      </w:pPr>
      <w:r w:rsidRPr="006B4A45">
        <w:rPr>
          <w:color w:val="000000"/>
          <w:spacing w:val="-11"/>
        </w:rPr>
        <w:t>podpis wykonawcy lub osoby upoważnionej</w:t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 w:rsidRPr="006B4A45">
        <w:rPr>
          <w:color w:val="000000"/>
          <w:spacing w:val="-3"/>
        </w:rPr>
        <w:t>pieczątka wykonawcy</w:t>
      </w:r>
    </w:p>
    <w:p w:rsidR="00C2241A" w:rsidRDefault="00C2241A" w:rsidP="00B72657">
      <w:pPr>
        <w:rPr>
          <w:color w:val="000000"/>
          <w:spacing w:val="-3"/>
        </w:rPr>
      </w:pPr>
    </w:p>
    <w:p w:rsidR="00C2241A" w:rsidRDefault="00C2241A" w:rsidP="00B72657">
      <w:pPr>
        <w:rPr>
          <w:color w:val="000000"/>
          <w:spacing w:val="-3"/>
        </w:rPr>
      </w:pPr>
    </w:p>
    <w:p w:rsidR="00C2241A" w:rsidRDefault="00C2241A" w:rsidP="00B72657">
      <w:pPr>
        <w:rPr>
          <w:color w:val="000000"/>
          <w:spacing w:val="-3"/>
        </w:rPr>
      </w:pPr>
    </w:p>
    <w:p w:rsidR="00C2241A" w:rsidRDefault="00C2241A"/>
    <w:sectPr w:rsidR="00C2241A" w:rsidSect="009A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657"/>
    <w:rsid w:val="00000105"/>
    <w:rsid w:val="000005F6"/>
    <w:rsid w:val="0000127E"/>
    <w:rsid w:val="000018CE"/>
    <w:rsid w:val="00002055"/>
    <w:rsid w:val="00002939"/>
    <w:rsid w:val="0000346A"/>
    <w:rsid w:val="000036B6"/>
    <w:rsid w:val="00003AF1"/>
    <w:rsid w:val="00004F54"/>
    <w:rsid w:val="000054F7"/>
    <w:rsid w:val="000055A2"/>
    <w:rsid w:val="0000645C"/>
    <w:rsid w:val="00006498"/>
    <w:rsid w:val="00006E18"/>
    <w:rsid w:val="00007106"/>
    <w:rsid w:val="000072FA"/>
    <w:rsid w:val="0000785A"/>
    <w:rsid w:val="00007B1D"/>
    <w:rsid w:val="00007BAA"/>
    <w:rsid w:val="00010226"/>
    <w:rsid w:val="00011512"/>
    <w:rsid w:val="00011BD6"/>
    <w:rsid w:val="0001249D"/>
    <w:rsid w:val="00012A48"/>
    <w:rsid w:val="00012BA7"/>
    <w:rsid w:val="00012E50"/>
    <w:rsid w:val="000134D1"/>
    <w:rsid w:val="00015DE8"/>
    <w:rsid w:val="0001710E"/>
    <w:rsid w:val="00017C09"/>
    <w:rsid w:val="00020E11"/>
    <w:rsid w:val="00021867"/>
    <w:rsid w:val="00021C44"/>
    <w:rsid w:val="0002250A"/>
    <w:rsid w:val="000231DE"/>
    <w:rsid w:val="00023A74"/>
    <w:rsid w:val="00024EE4"/>
    <w:rsid w:val="00025EE5"/>
    <w:rsid w:val="0002628E"/>
    <w:rsid w:val="00026925"/>
    <w:rsid w:val="00027306"/>
    <w:rsid w:val="000278AF"/>
    <w:rsid w:val="00027D54"/>
    <w:rsid w:val="00027E4A"/>
    <w:rsid w:val="000313C1"/>
    <w:rsid w:val="00031619"/>
    <w:rsid w:val="0003201B"/>
    <w:rsid w:val="00033726"/>
    <w:rsid w:val="00033CA4"/>
    <w:rsid w:val="00034001"/>
    <w:rsid w:val="0003461C"/>
    <w:rsid w:val="00034A8F"/>
    <w:rsid w:val="00034CA3"/>
    <w:rsid w:val="000354A9"/>
    <w:rsid w:val="000357CA"/>
    <w:rsid w:val="00035AEE"/>
    <w:rsid w:val="00035DBE"/>
    <w:rsid w:val="0003619A"/>
    <w:rsid w:val="0003741C"/>
    <w:rsid w:val="00037539"/>
    <w:rsid w:val="00037662"/>
    <w:rsid w:val="00037BCC"/>
    <w:rsid w:val="00037E6D"/>
    <w:rsid w:val="00040DF3"/>
    <w:rsid w:val="000414CB"/>
    <w:rsid w:val="0004152F"/>
    <w:rsid w:val="000416C5"/>
    <w:rsid w:val="000429F5"/>
    <w:rsid w:val="00043720"/>
    <w:rsid w:val="00044129"/>
    <w:rsid w:val="000443F5"/>
    <w:rsid w:val="000448A9"/>
    <w:rsid w:val="00044951"/>
    <w:rsid w:val="0004569B"/>
    <w:rsid w:val="00046093"/>
    <w:rsid w:val="00046215"/>
    <w:rsid w:val="0005032B"/>
    <w:rsid w:val="00051C78"/>
    <w:rsid w:val="00051DC1"/>
    <w:rsid w:val="0005221E"/>
    <w:rsid w:val="000522DA"/>
    <w:rsid w:val="000538CC"/>
    <w:rsid w:val="00053A0D"/>
    <w:rsid w:val="00053FD1"/>
    <w:rsid w:val="00054A9E"/>
    <w:rsid w:val="00054D8B"/>
    <w:rsid w:val="00054F39"/>
    <w:rsid w:val="000552D5"/>
    <w:rsid w:val="00055A71"/>
    <w:rsid w:val="0005652E"/>
    <w:rsid w:val="0005778F"/>
    <w:rsid w:val="000577FC"/>
    <w:rsid w:val="00057B4A"/>
    <w:rsid w:val="00057CFB"/>
    <w:rsid w:val="0006041E"/>
    <w:rsid w:val="0006064A"/>
    <w:rsid w:val="00060729"/>
    <w:rsid w:val="00060F37"/>
    <w:rsid w:val="00061CED"/>
    <w:rsid w:val="00061DE6"/>
    <w:rsid w:val="00062008"/>
    <w:rsid w:val="00062658"/>
    <w:rsid w:val="000628F9"/>
    <w:rsid w:val="000631A0"/>
    <w:rsid w:val="00064186"/>
    <w:rsid w:val="0006461C"/>
    <w:rsid w:val="000652D3"/>
    <w:rsid w:val="00065314"/>
    <w:rsid w:val="000658BE"/>
    <w:rsid w:val="00067FA0"/>
    <w:rsid w:val="000707A3"/>
    <w:rsid w:val="00070C37"/>
    <w:rsid w:val="00071C60"/>
    <w:rsid w:val="000727DB"/>
    <w:rsid w:val="00072FF6"/>
    <w:rsid w:val="000732E4"/>
    <w:rsid w:val="00073C38"/>
    <w:rsid w:val="00074149"/>
    <w:rsid w:val="000746E4"/>
    <w:rsid w:val="00074825"/>
    <w:rsid w:val="000772B1"/>
    <w:rsid w:val="00077FE0"/>
    <w:rsid w:val="000800A1"/>
    <w:rsid w:val="00080495"/>
    <w:rsid w:val="00080688"/>
    <w:rsid w:val="0008138C"/>
    <w:rsid w:val="00081592"/>
    <w:rsid w:val="00081B80"/>
    <w:rsid w:val="00083474"/>
    <w:rsid w:val="0008441A"/>
    <w:rsid w:val="000847A8"/>
    <w:rsid w:val="000859DD"/>
    <w:rsid w:val="0008681A"/>
    <w:rsid w:val="00087FFD"/>
    <w:rsid w:val="000903AF"/>
    <w:rsid w:val="00091628"/>
    <w:rsid w:val="000927AC"/>
    <w:rsid w:val="000928C9"/>
    <w:rsid w:val="0009337A"/>
    <w:rsid w:val="00094A5F"/>
    <w:rsid w:val="00095052"/>
    <w:rsid w:val="00095331"/>
    <w:rsid w:val="000953AE"/>
    <w:rsid w:val="00095974"/>
    <w:rsid w:val="000959A1"/>
    <w:rsid w:val="0009635E"/>
    <w:rsid w:val="00097D8D"/>
    <w:rsid w:val="000A02E6"/>
    <w:rsid w:val="000A0322"/>
    <w:rsid w:val="000A04A0"/>
    <w:rsid w:val="000A0517"/>
    <w:rsid w:val="000A1355"/>
    <w:rsid w:val="000A155B"/>
    <w:rsid w:val="000A192D"/>
    <w:rsid w:val="000A1B1C"/>
    <w:rsid w:val="000A1FAC"/>
    <w:rsid w:val="000A2C52"/>
    <w:rsid w:val="000A355C"/>
    <w:rsid w:val="000A3A35"/>
    <w:rsid w:val="000A3BFA"/>
    <w:rsid w:val="000A4958"/>
    <w:rsid w:val="000A500F"/>
    <w:rsid w:val="000A5127"/>
    <w:rsid w:val="000A54DE"/>
    <w:rsid w:val="000A56A0"/>
    <w:rsid w:val="000A6472"/>
    <w:rsid w:val="000A6D7A"/>
    <w:rsid w:val="000A72C0"/>
    <w:rsid w:val="000B0144"/>
    <w:rsid w:val="000B0A80"/>
    <w:rsid w:val="000B0B4F"/>
    <w:rsid w:val="000B0DC3"/>
    <w:rsid w:val="000B0FDC"/>
    <w:rsid w:val="000B22A9"/>
    <w:rsid w:val="000B2E44"/>
    <w:rsid w:val="000B36E9"/>
    <w:rsid w:val="000B3A07"/>
    <w:rsid w:val="000B3CF9"/>
    <w:rsid w:val="000B4359"/>
    <w:rsid w:val="000B446C"/>
    <w:rsid w:val="000B45C4"/>
    <w:rsid w:val="000B51BB"/>
    <w:rsid w:val="000B527E"/>
    <w:rsid w:val="000B66C7"/>
    <w:rsid w:val="000B69C5"/>
    <w:rsid w:val="000B7EA6"/>
    <w:rsid w:val="000C0360"/>
    <w:rsid w:val="000C0638"/>
    <w:rsid w:val="000C073D"/>
    <w:rsid w:val="000C076A"/>
    <w:rsid w:val="000C120D"/>
    <w:rsid w:val="000C17F8"/>
    <w:rsid w:val="000C1B99"/>
    <w:rsid w:val="000C20CB"/>
    <w:rsid w:val="000C2272"/>
    <w:rsid w:val="000C2E5A"/>
    <w:rsid w:val="000C2E75"/>
    <w:rsid w:val="000C31AB"/>
    <w:rsid w:val="000C34CA"/>
    <w:rsid w:val="000C3C96"/>
    <w:rsid w:val="000C43CC"/>
    <w:rsid w:val="000C44C6"/>
    <w:rsid w:val="000C44C9"/>
    <w:rsid w:val="000C601B"/>
    <w:rsid w:val="000C65C9"/>
    <w:rsid w:val="000C6D4C"/>
    <w:rsid w:val="000C7192"/>
    <w:rsid w:val="000C746F"/>
    <w:rsid w:val="000C77C9"/>
    <w:rsid w:val="000C78A1"/>
    <w:rsid w:val="000C7984"/>
    <w:rsid w:val="000D116C"/>
    <w:rsid w:val="000D1994"/>
    <w:rsid w:val="000D211B"/>
    <w:rsid w:val="000D2778"/>
    <w:rsid w:val="000D2CA3"/>
    <w:rsid w:val="000D37B1"/>
    <w:rsid w:val="000D3BB8"/>
    <w:rsid w:val="000D3DF1"/>
    <w:rsid w:val="000D4A60"/>
    <w:rsid w:val="000D4DDF"/>
    <w:rsid w:val="000D582C"/>
    <w:rsid w:val="000D59CE"/>
    <w:rsid w:val="000D5B3E"/>
    <w:rsid w:val="000D6CF7"/>
    <w:rsid w:val="000E00A9"/>
    <w:rsid w:val="000E07D8"/>
    <w:rsid w:val="000E0F1D"/>
    <w:rsid w:val="000E11DB"/>
    <w:rsid w:val="000E19B0"/>
    <w:rsid w:val="000E19BB"/>
    <w:rsid w:val="000E1B74"/>
    <w:rsid w:val="000E1F69"/>
    <w:rsid w:val="000E36F9"/>
    <w:rsid w:val="000E3FBD"/>
    <w:rsid w:val="000E4BB0"/>
    <w:rsid w:val="000E4E12"/>
    <w:rsid w:val="000E65D4"/>
    <w:rsid w:val="000E7656"/>
    <w:rsid w:val="000F105C"/>
    <w:rsid w:val="000F3210"/>
    <w:rsid w:val="000F337B"/>
    <w:rsid w:val="000F4E33"/>
    <w:rsid w:val="000F5062"/>
    <w:rsid w:val="000F50BD"/>
    <w:rsid w:val="000F5138"/>
    <w:rsid w:val="000F6073"/>
    <w:rsid w:val="000F61F5"/>
    <w:rsid w:val="000F75F4"/>
    <w:rsid w:val="000F76E1"/>
    <w:rsid w:val="001003B7"/>
    <w:rsid w:val="00100691"/>
    <w:rsid w:val="00100A5B"/>
    <w:rsid w:val="001019F2"/>
    <w:rsid w:val="0010470A"/>
    <w:rsid w:val="00104FB5"/>
    <w:rsid w:val="00105176"/>
    <w:rsid w:val="001054FF"/>
    <w:rsid w:val="001057AB"/>
    <w:rsid w:val="00105C5B"/>
    <w:rsid w:val="00105CD9"/>
    <w:rsid w:val="0010707D"/>
    <w:rsid w:val="0011013B"/>
    <w:rsid w:val="00111873"/>
    <w:rsid w:val="00111C58"/>
    <w:rsid w:val="00111CE0"/>
    <w:rsid w:val="001124C8"/>
    <w:rsid w:val="0011397C"/>
    <w:rsid w:val="00113C56"/>
    <w:rsid w:val="00114453"/>
    <w:rsid w:val="00114643"/>
    <w:rsid w:val="00115784"/>
    <w:rsid w:val="001174DD"/>
    <w:rsid w:val="00117F21"/>
    <w:rsid w:val="00120C5F"/>
    <w:rsid w:val="00120F9C"/>
    <w:rsid w:val="001231FE"/>
    <w:rsid w:val="00123A17"/>
    <w:rsid w:val="00124EB9"/>
    <w:rsid w:val="001250E2"/>
    <w:rsid w:val="00125109"/>
    <w:rsid w:val="00125680"/>
    <w:rsid w:val="00125FDA"/>
    <w:rsid w:val="00126109"/>
    <w:rsid w:val="001263A7"/>
    <w:rsid w:val="00126AB0"/>
    <w:rsid w:val="0012724E"/>
    <w:rsid w:val="00127432"/>
    <w:rsid w:val="00131177"/>
    <w:rsid w:val="00132CFD"/>
    <w:rsid w:val="00134505"/>
    <w:rsid w:val="0013453E"/>
    <w:rsid w:val="0013500B"/>
    <w:rsid w:val="00135977"/>
    <w:rsid w:val="00136363"/>
    <w:rsid w:val="00136791"/>
    <w:rsid w:val="00136995"/>
    <w:rsid w:val="001369F7"/>
    <w:rsid w:val="00136B84"/>
    <w:rsid w:val="00136C28"/>
    <w:rsid w:val="00137B5E"/>
    <w:rsid w:val="00141BEF"/>
    <w:rsid w:val="001421B8"/>
    <w:rsid w:val="001424A7"/>
    <w:rsid w:val="0014276F"/>
    <w:rsid w:val="00143D44"/>
    <w:rsid w:val="0014523A"/>
    <w:rsid w:val="00145EFD"/>
    <w:rsid w:val="00145F64"/>
    <w:rsid w:val="00146CCE"/>
    <w:rsid w:val="00147063"/>
    <w:rsid w:val="00147342"/>
    <w:rsid w:val="001501CA"/>
    <w:rsid w:val="00150343"/>
    <w:rsid w:val="001503FA"/>
    <w:rsid w:val="00150CDE"/>
    <w:rsid w:val="00152828"/>
    <w:rsid w:val="0015352C"/>
    <w:rsid w:val="00154942"/>
    <w:rsid w:val="0015508A"/>
    <w:rsid w:val="00155999"/>
    <w:rsid w:val="00155E13"/>
    <w:rsid w:val="001560E9"/>
    <w:rsid w:val="001560EE"/>
    <w:rsid w:val="00156DE4"/>
    <w:rsid w:val="00156FD8"/>
    <w:rsid w:val="0015746E"/>
    <w:rsid w:val="0016064B"/>
    <w:rsid w:val="00160658"/>
    <w:rsid w:val="00160FCF"/>
    <w:rsid w:val="00161A73"/>
    <w:rsid w:val="00161E96"/>
    <w:rsid w:val="00161EC0"/>
    <w:rsid w:val="00162DBA"/>
    <w:rsid w:val="001639AA"/>
    <w:rsid w:val="00163A56"/>
    <w:rsid w:val="00163CD7"/>
    <w:rsid w:val="001642C5"/>
    <w:rsid w:val="00165A22"/>
    <w:rsid w:val="00165DC4"/>
    <w:rsid w:val="00165E2E"/>
    <w:rsid w:val="001661DB"/>
    <w:rsid w:val="00166E57"/>
    <w:rsid w:val="00167C27"/>
    <w:rsid w:val="001701D3"/>
    <w:rsid w:val="00170220"/>
    <w:rsid w:val="00170673"/>
    <w:rsid w:val="00170699"/>
    <w:rsid w:val="00170853"/>
    <w:rsid w:val="00170E86"/>
    <w:rsid w:val="001714D2"/>
    <w:rsid w:val="001716E1"/>
    <w:rsid w:val="00171EF4"/>
    <w:rsid w:val="001726DC"/>
    <w:rsid w:val="00172BC8"/>
    <w:rsid w:val="0017377D"/>
    <w:rsid w:val="00173EFC"/>
    <w:rsid w:val="00173F9E"/>
    <w:rsid w:val="0017455B"/>
    <w:rsid w:val="00174664"/>
    <w:rsid w:val="001751F4"/>
    <w:rsid w:val="00176018"/>
    <w:rsid w:val="0017602F"/>
    <w:rsid w:val="001777FE"/>
    <w:rsid w:val="0017792F"/>
    <w:rsid w:val="00180572"/>
    <w:rsid w:val="00180685"/>
    <w:rsid w:val="00181916"/>
    <w:rsid w:val="00182BB8"/>
    <w:rsid w:val="00183CF1"/>
    <w:rsid w:val="0018452D"/>
    <w:rsid w:val="0018496C"/>
    <w:rsid w:val="00185BEA"/>
    <w:rsid w:val="00186CC3"/>
    <w:rsid w:val="001871A2"/>
    <w:rsid w:val="0018796B"/>
    <w:rsid w:val="00187E30"/>
    <w:rsid w:val="0019041D"/>
    <w:rsid w:val="00190B44"/>
    <w:rsid w:val="00191253"/>
    <w:rsid w:val="001914F9"/>
    <w:rsid w:val="00191D1A"/>
    <w:rsid w:val="00191D5C"/>
    <w:rsid w:val="00192A2B"/>
    <w:rsid w:val="00192D5F"/>
    <w:rsid w:val="00193970"/>
    <w:rsid w:val="001950D2"/>
    <w:rsid w:val="001953CB"/>
    <w:rsid w:val="0019590B"/>
    <w:rsid w:val="00195C87"/>
    <w:rsid w:val="00196752"/>
    <w:rsid w:val="00196BE1"/>
    <w:rsid w:val="00196EFF"/>
    <w:rsid w:val="00197D60"/>
    <w:rsid w:val="00197E54"/>
    <w:rsid w:val="001A2D56"/>
    <w:rsid w:val="001A3B31"/>
    <w:rsid w:val="001A4AF4"/>
    <w:rsid w:val="001A52BB"/>
    <w:rsid w:val="001A74DD"/>
    <w:rsid w:val="001B01BE"/>
    <w:rsid w:val="001B035B"/>
    <w:rsid w:val="001B07E3"/>
    <w:rsid w:val="001B0D20"/>
    <w:rsid w:val="001B1185"/>
    <w:rsid w:val="001B1864"/>
    <w:rsid w:val="001B1C9E"/>
    <w:rsid w:val="001B1FDD"/>
    <w:rsid w:val="001B3643"/>
    <w:rsid w:val="001B3CB1"/>
    <w:rsid w:val="001B44EA"/>
    <w:rsid w:val="001B47D8"/>
    <w:rsid w:val="001B4ACE"/>
    <w:rsid w:val="001B500C"/>
    <w:rsid w:val="001B5D5C"/>
    <w:rsid w:val="001B647D"/>
    <w:rsid w:val="001B6659"/>
    <w:rsid w:val="001B71D7"/>
    <w:rsid w:val="001B798C"/>
    <w:rsid w:val="001B7BA9"/>
    <w:rsid w:val="001C00BA"/>
    <w:rsid w:val="001C10A2"/>
    <w:rsid w:val="001C19D8"/>
    <w:rsid w:val="001C1B90"/>
    <w:rsid w:val="001C30B3"/>
    <w:rsid w:val="001C397A"/>
    <w:rsid w:val="001C5F1F"/>
    <w:rsid w:val="001C602A"/>
    <w:rsid w:val="001C6066"/>
    <w:rsid w:val="001C626C"/>
    <w:rsid w:val="001C65B0"/>
    <w:rsid w:val="001C6C1C"/>
    <w:rsid w:val="001C6D7E"/>
    <w:rsid w:val="001C705C"/>
    <w:rsid w:val="001C7FC4"/>
    <w:rsid w:val="001D07FA"/>
    <w:rsid w:val="001D0CA2"/>
    <w:rsid w:val="001D13A6"/>
    <w:rsid w:val="001D1C48"/>
    <w:rsid w:val="001D2029"/>
    <w:rsid w:val="001D22B2"/>
    <w:rsid w:val="001D2BF3"/>
    <w:rsid w:val="001D3539"/>
    <w:rsid w:val="001D3BBE"/>
    <w:rsid w:val="001D3FA1"/>
    <w:rsid w:val="001D4191"/>
    <w:rsid w:val="001D52CC"/>
    <w:rsid w:val="001D6CDF"/>
    <w:rsid w:val="001D7741"/>
    <w:rsid w:val="001D77D7"/>
    <w:rsid w:val="001E0B87"/>
    <w:rsid w:val="001E0FBC"/>
    <w:rsid w:val="001E139C"/>
    <w:rsid w:val="001E23A1"/>
    <w:rsid w:val="001E26EC"/>
    <w:rsid w:val="001E2ABF"/>
    <w:rsid w:val="001E34FB"/>
    <w:rsid w:val="001E3FCF"/>
    <w:rsid w:val="001E402C"/>
    <w:rsid w:val="001E40C7"/>
    <w:rsid w:val="001E4DF0"/>
    <w:rsid w:val="001E509B"/>
    <w:rsid w:val="001E53B8"/>
    <w:rsid w:val="001E5854"/>
    <w:rsid w:val="001E5B8B"/>
    <w:rsid w:val="001E5C30"/>
    <w:rsid w:val="001E6DD9"/>
    <w:rsid w:val="001E71B4"/>
    <w:rsid w:val="001E72F4"/>
    <w:rsid w:val="001E7509"/>
    <w:rsid w:val="001F0042"/>
    <w:rsid w:val="001F02CF"/>
    <w:rsid w:val="001F0341"/>
    <w:rsid w:val="001F09E7"/>
    <w:rsid w:val="001F1439"/>
    <w:rsid w:val="001F2059"/>
    <w:rsid w:val="001F2519"/>
    <w:rsid w:val="001F294B"/>
    <w:rsid w:val="001F2FAF"/>
    <w:rsid w:val="001F3392"/>
    <w:rsid w:val="001F38BE"/>
    <w:rsid w:val="001F5CE7"/>
    <w:rsid w:val="001F5E20"/>
    <w:rsid w:val="001F65C3"/>
    <w:rsid w:val="001F6616"/>
    <w:rsid w:val="001F6AC2"/>
    <w:rsid w:val="001F6D71"/>
    <w:rsid w:val="001F7002"/>
    <w:rsid w:val="001F7AC2"/>
    <w:rsid w:val="001F7FAB"/>
    <w:rsid w:val="00200416"/>
    <w:rsid w:val="00200628"/>
    <w:rsid w:val="00200874"/>
    <w:rsid w:val="002015D6"/>
    <w:rsid w:val="0020170E"/>
    <w:rsid w:val="00201ECA"/>
    <w:rsid w:val="002020EC"/>
    <w:rsid w:val="0020232C"/>
    <w:rsid w:val="00202430"/>
    <w:rsid w:val="00203650"/>
    <w:rsid w:val="00204000"/>
    <w:rsid w:val="002047C1"/>
    <w:rsid w:val="002048BE"/>
    <w:rsid w:val="00204E13"/>
    <w:rsid w:val="002050E2"/>
    <w:rsid w:val="00205470"/>
    <w:rsid w:val="0020614F"/>
    <w:rsid w:val="00206E88"/>
    <w:rsid w:val="00206EF1"/>
    <w:rsid w:val="002073AC"/>
    <w:rsid w:val="00210F90"/>
    <w:rsid w:val="002119E1"/>
    <w:rsid w:val="00211FBD"/>
    <w:rsid w:val="00212202"/>
    <w:rsid w:val="0021261A"/>
    <w:rsid w:val="00212C92"/>
    <w:rsid w:val="0021338E"/>
    <w:rsid w:val="0021384E"/>
    <w:rsid w:val="002138D2"/>
    <w:rsid w:val="00214078"/>
    <w:rsid w:val="0021424C"/>
    <w:rsid w:val="0021443C"/>
    <w:rsid w:val="002157FE"/>
    <w:rsid w:val="00217123"/>
    <w:rsid w:val="00217D84"/>
    <w:rsid w:val="00221A5D"/>
    <w:rsid w:val="00222342"/>
    <w:rsid w:val="0022238B"/>
    <w:rsid w:val="00222528"/>
    <w:rsid w:val="0022281A"/>
    <w:rsid w:val="00222FAF"/>
    <w:rsid w:val="0022354B"/>
    <w:rsid w:val="002237FA"/>
    <w:rsid w:val="00224786"/>
    <w:rsid w:val="002249EF"/>
    <w:rsid w:val="00225075"/>
    <w:rsid w:val="0022569E"/>
    <w:rsid w:val="00225983"/>
    <w:rsid w:val="002263EB"/>
    <w:rsid w:val="0022702E"/>
    <w:rsid w:val="002278A2"/>
    <w:rsid w:val="00230322"/>
    <w:rsid w:val="002310B4"/>
    <w:rsid w:val="002314C2"/>
    <w:rsid w:val="00231633"/>
    <w:rsid w:val="00231830"/>
    <w:rsid w:val="00233B49"/>
    <w:rsid w:val="0023471D"/>
    <w:rsid w:val="002351A6"/>
    <w:rsid w:val="002361E2"/>
    <w:rsid w:val="002372D4"/>
    <w:rsid w:val="002373AD"/>
    <w:rsid w:val="00237FE0"/>
    <w:rsid w:val="002400D0"/>
    <w:rsid w:val="00240476"/>
    <w:rsid w:val="00240825"/>
    <w:rsid w:val="00240E3F"/>
    <w:rsid w:val="002424E5"/>
    <w:rsid w:val="00242631"/>
    <w:rsid w:val="00243487"/>
    <w:rsid w:val="002441D8"/>
    <w:rsid w:val="002442C9"/>
    <w:rsid w:val="00245A5B"/>
    <w:rsid w:val="00247EC4"/>
    <w:rsid w:val="0025066F"/>
    <w:rsid w:val="00251792"/>
    <w:rsid w:val="00251BB4"/>
    <w:rsid w:val="0025231E"/>
    <w:rsid w:val="00252B73"/>
    <w:rsid w:val="0025383C"/>
    <w:rsid w:val="00254804"/>
    <w:rsid w:val="0025529C"/>
    <w:rsid w:val="00255B9E"/>
    <w:rsid w:val="002574D4"/>
    <w:rsid w:val="00257E7C"/>
    <w:rsid w:val="00260002"/>
    <w:rsid w:val="00260365"/>
    <w:rsid w:val="0026048A"/>
    <w:rsid w:val="00260E94"/>
    <w:rsid w:val="00261095"/>
    <w:rsid w:val="00261120"/>
    <w:rsid w:val="00261E1B"/>
    <w:rsid w:val="0026216D"/>
    <w:rsid w:val="00262B47"/>
    <w:rsid w:val="00262F68"/>
    <w:rsid w:val="00263BC7"/>
    <w:rsid w:val="002640A1"/>
    <w:rsid w:val="0026518F"/>
    <w:rsid w:val="00265567"/>
    <w:rsid w:val="00265A6D"/>
    <w:rsid w:val="002660E3"/>
    <w:rsid w:val="00266F86"/>
    <w:rsid w:val="00267463"/>
    <w:rsid w:val="002701F5"/>
    <w:rsid w:val="002702D4"/>
    <w:rsid w:val="00270567"/>
    <w:rsid w:val="002713F6"/>
    <w:rsid w:val="002714CA"/>
    <w:rsid w:val="0027154C"/>
    <w:rsid w:val="00272801"/>
    <w:rsid w:val="00272AC1"/>
    <w:rsid w:val="00273523"/>
    <w:rsid w:val="00273550"/>
    <w:rsid w:val="00273762"/>
    <w:rsid w:val="00273DDF"/>
    <w:rsid w:val="00273FDC"/>
    <w:rsid w:val="002753E2"/>
    <w:rsid w:val="00277372"/>
    <w:rsid w:val="00277BF9"/>
    <w:rsid w:val="0028080D"/>
    <w:rsid w:val="00281DC2"/>
    <w:rsid w:val="00282FEB"/>
    <w:rsid w:val="00283404"/>
    <w:rsid w:val="00283BC9"/>
    <w:rsid w:val="002841E7"/>
    <w:rsid w:val="00284A3E"/>
    <w:rsid w:val="00286CC8"/>
    <w:rsid w:val="00286DB6"/>
    <w:rsid w:val="00286F31"/>
    <w:rsid w:val="00286F94"/>
    <w:rsid w:val="00286F97"/>
    <w:rsid w:val="00287F3D"/>
    <w:rsid w:val="00290C09"/>
    <w:rsid w:val="00290CEE"/>
    <w:rsid w:val="00291222"/>
    <w:rsid w:val="002917D8"/>
    <w:rsid w:val="00291C36"/>
    <w:rsid w:val="002923D2"/>
    <w:rsid w:val="00293969"/>
    <w:rsid w:val="00296073"/>
    <w:rsid w:val="00297EB8"/>
    <w:rsid w:val="002A0199"/>
    <w:rsid w:val="002A08D2"/>
    <w:rsid w:val="002A0CA9"/>
    <w:rsid w:val="002A1722"/>
    <w:rsid w:val="002A3013"/>
    <w:rsid w:val="002A30B9"/>
    <w:rsid w:val="002A31B4"/>
    <w:rsid w:val="002A3B4D"/>
    <w:rsid w:val="002A4628"/>
    <w:rsid w:val="002A508A"/>
    <w:rsid w:val="002A510E"/>
    <w:rsid w:val="002A51AE"/>
    <w:rsid w:val="002A53CF"/>
    <w:rsid w:val="002A71AF"/>
    <w:rsid w:val="002A7E0E"/>
    <w:rsid w:val="002B0908"/>
    <w:rsid w:val="002B0CE0"/>
    <w:rsid w:val="002B1719"/>
    <w:rsid w:val="002B2276"/>
    <w:rsid w:val="002B22E2"/>
    <w:rsid w:val="002B2812"/>
    <w:rsid w:val="002B335C"/>
    <w:rsid w:val="002B51AA"/>
    <w:rsid w:val="002B57D3"/>
    <w:rsid w:val="002B5ED4"/>
    <w:rsid w:val="002B5EF1"/>
    <w:rsid w:val="002B6494"/>
    <w:rsid w:val="002C062B"/>
    <w:rsid w:val="002C13C1"/>
    <w:rsid w:val="002C192F"/>
    <w:rsid w:val="002C195B"/>
    <w:rsid w:val="002C2081"/>
    <w:rsid w:val="002C26B8"/>
    <w:rsid w:val="002C2ABF"/>
    <w:rsid w:val="002C2BD2"/>
    <w:rsid w:val="002C2C70"/>
    <w:rsid w:val="002C2E7A"/>
    <w:rsid w:val="002C334A"/>
    <w:rsid w:val="002C39E5"/>
    <w:rsid w:val="002C460D"/>
    <w:rsid w:val="002C6B49"/>
    <w:rsid w:val="002C7081"/>
    <w:rsid w:val="002D02D1"/>
    <w:rsid w:val="002D031B"/>
    <w:rsid w:val="002D1416"/>
    <w:rsid w:val="002D2370"/>
    <w:rsid w:val="002D2FAD"/>
    <w:rsid w:val="002D31CB"/>
    <w:rsid w:val="002D3734"/>
    <w:rsid w:val="002D39AB"/>
    <w:rsid w:val="002D42AB"/>
    <w:rsid w:val="002D4369"/>
    <w:rsid w:val="002D5507"/>
    <w:rsid w:val="002D5E27"/>
    <w:rsid w:val="002D6829"/>
    <w:rsid w:val="002D6D01"/>
    <w:rsid w:val="002D709E"/>
    <w:rsid w:val="002D7272"/>
    <w:rsid w:val="002D7B97"/>
    <w:rsid w:val="002D7BCC"/>
    <w:rsid w:val="002D7E73"/>
    <w:rsid w:val="002D7F47"/>
    <w:rsid w:val="002E00D6"/>
    <w:rsid w:val="002E2CE1"/>
    <w:rsid w:val="002E2D46"/>
    <w:rsid w:val="002E470E"/>
    <w:rsid w:val="002E4C4E"/>
    <w:rsid w:val="002E5E3D"/>
    <w:rsid w:val="002E66F7"/>
    <w:rsid w:val="002E688C"/>
    <w:rsid w:val="002E6B99"/>
    <w:rsid w:val="002E7626"/>
    <w:rsid w:val="002E7968"/>
    <w:rsid w:val="002F102A"/>
    <w:rsid w:val="002F12A7"/>
    <w:rsid w:val="002F191C"/>
    <w:rsid w:val="002F1A06"/>
    <w:rsid w:val="002F2761"/>
    <w:rsid w:val="002F2960"/>
    <w:rsid w:val="002F2E69"/>
    <w:rsid w:val="002F3540"/>
    <w:rsid w:val="002F39F8"/>
    <w:rsid w:val="002F4039"/>
    <w:rsid w:val="002F404A"/>
    <w:rsid w:val="002F41B6"/>
    <w:rsid w:val="002F48AF"/>
    <w:rsid w:val="002F53F7"/>
    <w:rsid w:val="002F5512"/>
    <w:rsid w:val="002F6203"/>
    <w:rsid w:val="002F68F2"/>
    <w:rsid w:val="002F74CB"/>
    <w:rsid w:val="002F79F7"/>
    <w:rsid w:val="002F7C9A"/>
    <w:rsid w:val="00300505"/>
    <w:rsid w:val="00300667"/>
    <w:rsid w:val="00301341"/>
    <w:rsid w:val="003015C8"/>
    <w:rsid w:val="00301CC4"/>
    <w:rsid w:val="003022B8"/>
    <w:rsid w:val="00302867"/>
    <w:rsid w:val="003039A0"/>
    <w:rsid w:val="00303C2E"/>
    <w:rsid w:val="00303F43"/>
    <w:rsid w:val="003042FA"/>
    <w:rsid w:val="00304306"/>
    <w:rsid w:val="0030440D"/>
    <w:rsid w:val="00305830"/>
    <w:rsid w:val="00305A2D"/>
    <w:rsid w:val="00305A3D"/>
    <w:rsid w:val="00306244"/>
    <w:rsid w:val="00306322"/>
    <w:rsid w:val="00307433"/>
    <w:rsid w:val="00307DE6"/>
    <w:rsid w:val="00307FF2"/>
    <w:rsid w:val="00310F5D"/>
    <w:rsid w:val="003115E3"/>
    <w:rsid w:val="003119C7"/>
    <w:rsid w:val="00311B15"/>
    <w:rsid w:val="00312BD1"/>
    <w:rsid w:val="00313196"/>
    <w:rsid w:val="003131EA"/>
    <w:rsid w:val="00313474"/>
    <w:rsid w:val="00313BB1"/>
    <w:rsid w:val="00314ECD"/>
    <w:rsid w:val="00316092"/>
    <w:rsid w:val="00316099"/>
    <w:rsid w:val="003164B6"/>
    <w:rsid w:val="00316CBD"/>
    <w:rsid w:val="00316D84"/>
    <w:rsid w:val="00316D90"/>
    <w:rsid w:val="0031747A"/>
    <w:rsid w:val="00317768"/>
    <w:rsid w:val="003200BE"/>
    <w:rsid w:val="0032060F"/>
    <w:rsid w:val="0032062A"/>
    <w:rsid w:val="00320AC3"/>
    <w:rsid w:val="00320CFF"/>
    <w:rsid w:val="0032245A"/>
    <w:rsid w:val="0032288C"/>
    <w:rsid w:val="0032296B"/>
    <w:rsid w:val="00322C81"/>
    <w:rsid w:val="00322EDB"/>
    <w:rsid w:val="00323D53"/>
    <w:rsid w:val="0032418C"/>
    <w:rsid w:val="00324E38"/>
    <w:rsid w:val="0032552A"/>
    <w:rsid w:val="00325FA7"/>
    <w:rsid w:val="00325FF7"/>
    <w:rsid w:val="0032662B"/>
    <w:rsid w:val="003268C4"/>
    <w:rsid w:val="00326E8D"/>
    <w:rsid w:val="00327191"/>
    <w:rsid w:val="0033071D"/>
    <w:rsid w:val="00330D64"/>
    <w:rsid w:val="003314CC"/>
    <w:rsid w:val="00331882"/>
    <w:rsid w:val="00331E16"/>
    <w:rsid w:val="00332700"/>
    <w:rsid w:val="00332F5E"/>
    <w:rsid w:val="00333237"/>
    <w:rsid w:val="00333828"/>
    <w:rsid w:val="00333BF3"/>
    <w:rsid w:val="00334BB8"/>
    <w:rsid w:val="0033545F"/>
    <w:rsid w:val="003357D2"/>
    <w:rsid w:val="00336007"/>
    <w:rsid w:val="003360B8"/>
    <w:rsid w:val="00336149"/>
    <w:rsid w:val="00336266"/>
    <w:rsid w:val="0033683B"/>
    <w:rsid w:val="00336BB0"/>
    <w:rsid w:val="003372A7"/>
    <w:rsid w:val="00337385"/>
    <w:rsid w:val="003374AC"/>
    <w:rsid w:val="00340176"/>
    <w:rsid w:val="0034190F"/>
    <w:rsid w:val="00344058"/>
    <w:rsid w:val="00344391"/>
    <w:rsid w:val="00344897"/>
    <w:rsid w:val="0034559E"/>
    <w:rsid w:val="003455F0"/>
    <w:rsid w:val="00345EC5"/>
    <w:rsid w:val="00346047"/>
    <w:rsid w:val="00346A17"/>
    <w:rsid w:val="00346BC0"/>
    <w:rsid w:val="003471B4"/>
    <w:rsid w:val="003474DC"/>
    <w:rsid w:val="00350676"/>
    <w:rsid w:val="00352C57"/>
    <w:rsid w:val="003541A9"/>
    <w:rsid w:val="00355543"/>
    <w:rsid w:val="00355F89"/>
    <w:rsid w:val="003563E9"/>
    <w:rsid w:val="003575A8"/>
    <w:rsid w:val="00357A6E"/>
    <w:rsid w:val="00360429"/>
    <w:rsid w:val="0036042F"/>
    <w:rsid w:val="00361249"/>
    <w:rsid w:val="00362EF4"/>
    <w:rsid w:val="0036345A"/>
    <w:rsid w:val="0036364C"/>
    <w:rsid w:val="00363E2E"/>
    <w:rsid w:val="00364B57"/>
    <w:rsid w:val="00364C6D"/>
    <w:rsid w:val="003651AD"/>
    <w:rsid w:val="003659ED"/>
    <w:rsid w:val="00365E3B"/>
    <w:rsid w:val="003661BD"/>
    <w:rsid w:val="0036674B"/>
    <w:rsid w:val="00367806"/>
    <w:rsid w:val="00370581"/>
    <w:rsid w:val="00370750"/>
    <w:rsid w:val="00370B58"/>
    <w:rsid w:val="0037246B"/>
    <w:rsid w:val="003729AF"/>
    <w:rsid w:val="00373513"/>
    <w:rsid w:val="003738ED"/>
    <w:rsid w:val="003743DC"/>
    <w:rsid w:val="00374B37"/>
    <w:rsid w:val="00374E14"/>
    <w:rsid w:val="0037503C"/>
    <w:rsid w:val="00375BAF"/>
    <w:rsid w:val="00376492"/>
    <w:rsid w:val="003764BD"/>
    <w:rsid w:val="00377956"/>
    <w:rsid w:val="00377E0F"/>
    <w:rsid w:val="003805E3"/>
    <w:rsid w:val="00380FD9"/>
    <w:rsid w:val="003816DB"/>
    <w:rsid w:val="0038178A"/>
    <w:rsid w:val="00381884"/>
    <w:rsid w:val="00381E1D"/>
    <w:rsid w:val="003822CE"/>
    <w:rsid w:val="0038248B"/>
    <w:rsid w:val="00382DCD"/>
    <w:rsid w:val="00382F23"/>
    <w:rsid w:val="0038322F"/>
    <w:rsid w:val="00383704"/>
    <w:rsid w:val="00385343"/>
    <w:rsid w:val="00385413"/>
    <w:rsid w:val="0038552F"/>
    <w:rsid w:val="00385EF4"/>
    <w:rsid w:val="0038762C"/>
    <w:rsid w:val="003876C5"/>
    <w:rsid w:val="00387783"/>
    <w:rsid w:val="003878A8"/>
    <w:rsid w:val="0039138C"/>
    <w:rsid w:val="003916B5"/>
    <w:rsid w:val="00391D7A"/>
    <w:rsid w:val="00391EC8"/>
    <w:rsid w:val="00393BD5"/>
    <w:rsid w:val="0039556A"/>
    <w:rsid w:val="003956DD"/>
    <w:rsid w:val="00395FF3"/>
    <w:rsid w:val="0039710E"/>
    <w:rsid w:val="003974C4"/>
    <w:rsid w:val="003A0943"/>
    <w:rsid w:val="003A10BB"/>
    <w:rsid w:val="003A18EC"/>
    <w:rsid w:val="003A1A4E"/>
    <w:rsid w:val="003A2457"/>
    <w:rsid w:val="003A2973"/>
    <w:rsid w:val="003A2DC9"/>
    <w:rsid w:val="003A3492"/>
    <w:rsid w:val="003A4188"/>
    <w:rsid w:val="003A4318"/>
    <w:rsid w:val="003A4DC9"/>
    <w:rsid w:val="003A569F"/>
    <w:rsid w:val="003A5AE5"/>
    <w:rsid w:val="003A5D71"/>
    <w:rsid w:val="003A7924"/>
    <w:rsid w:val="003B00F2"/>
    <w:rsid w:val="003B0211"/>
    <w:rsid w:val="003B04BB"/>
    <w:rsid w:val="003B1044"/>
    <w:rsid w:val="003B14AF"/>
    <w:rsid w:val="003B1562"/>
    <w:rsid w:val="003B15B3"/>
    <w:rsid w:val="003B2746"/>
    <w:rsid w:val="003B2946"/>
    <w:rsid w:val="003B2A5F"/>
    <w:rsid w:val="003B2C29"/>
    <w:rsid w:val="003B3C1B"/>
    <w:rsid w:val="003B431D"/>
    <w:rsid w:val="003B65A6"/>
    <w:rsid w:val="003B6943"/>
    <w:rsid w:val="003B6998"/>
    <w:rsid w:val="003B6CD3"/>
    <w:rsid w:val="003B78F6"/>
    <w:rsid w:val="003C0366"/>
    <w:rsid w:val="003C09A1"/>
    <w:rsid w:val="003C0B79"/>
    <w:rsid w:val="003C0D67"/>
    <w:rsid w:val="003C1D46"/>
    <w:rsid w:val="003C20A0"/>
    <w:rsid w:val="003C2A67"/>
    <w:rsid w:val="003C4BCE"/>
    <w:rsid w:val="003C51DD"/>
    <w:rsid w:val="003C5DBC"/>
    <w:rsid w:val="003C6087"/>
    <w:rsid w:val="003C6D07"/>
    <w:rsid w:val="003C6E4C"/>
    <w:rsid w:val="003C6E4E"/>
    <w:rsid w:val="003C7AD8"/>
    <w:rsid w:val="003C7E15"/>
    <w:rsid w:val="003C7E19"/>
    <w:rsid w:val="003C7E9F"/>
    <w:rsid w:val="003D0288"/>
    <w:rsid w:val="003D04B6"/>
    <w:rsid w:val="003D101A"/>
    <w:rsid w:val="003D2880"/>
    <w:rsid w:val="003D39C4"/>
    <w:rsid w:val="003D4179"/>
    <w:rsid w:val="003D4479"/>
    <w:rsid w:val="003D527C"/>
    <w:rsid w:val="003D5709"/>
    <w:rsid w:val="003D59BC"/>
    <w:rsid w:val="003D6CED"/>
    <w:rsid w:val="003D6FE6"/>
    <w:rsid w:val="003D7F6E"/>
    <w:rsid w:val="003E01E0"/>
    <w:rsid w:val="003E0358"/>
    <w:rsid w:val="003E0D77"/>
    <w:rsid w:val="003E1225"/>
    <w:rsid w:val="003E1DFC"/>
    <w:rsid w:val="003E25FB"/>
    <w:rsid w:val="003E291C"/>
    <w:rsid w:val="003E303B"/>
    <w:rsid w:val="003E343D"/>
    <w:rsid w:val="003E3EA1"/>
    <w:rsid w:val="003E5203"/>
    <w:rsid w:val="003E5306"/>
    <w:rsid w:val="003E54CA"/>
    <w:rsid w:val="003E58E5"/>
    <w:rsid w:val="003E5E9F"/>
    <w:rsid w:val="003E6A60"/>
    <w:rsid w:val="003E6F6C"/>
    <w:rsid w:val="003E74EA"/>
    <w:rsid w:val="003E7576"/>
    <w:rsid w:val="003E7B14"/>
    <w:rsid w:val="003E7C57"/>
    <w:rsid w:val="003E7E28"/>
    <w:rsid w:val="003F021F"/>
    <w:rsid w:val="003F0993"/>
    <w:rsid w:val="003F0DCF"/>
    <w:rsid w:val="003F1CE4"/>
    <w:rsid w:val="003F25D3"/>
    <w:rsid w:val="003F293D"/>
    <w:rsid w:val="003F3411"/>
    <w:rsid w:val="003F3FD3"/>
    <w:rsid w:val="003F3FE1"/>
    <w:rsid w:val="003F446D"/>
    <w:rsid w:val="003F4DFF"/>
    <w:rsid w:val="003F55DA"/>
    <w:rsid w:val="003F6545"/>
    <w:rsid w:val="003F66D4"/>
    <w:rsid w:val="003F698B"/>
    <w:rsid w:val="003F70A7"/>
    <w:rsid w:val="003F7AE0"/>
    <w:rsid w:val="003F7C95"/>
    <w:rsid w:val="00400281"/>
    <w:rsid w:val="0040068B"/>
    <w:rsid w:val="004013D1"/>
    <w:rsid w:val="0040165F"/>
    <w:rsid w:val="00401C73"/>
    <w:rsid w:val="004041AD"/>
    <w:rsid w:val="0040442D"/>
    <w:rsid w:val="004059A1"/>
    <w:rsid w:val="00405AA5"/>
    <w:rsid w:val="004064BF"/>
    <w:rsid w:val="004065B6"/>
    <w:rsid w:val="00406F7D"/>
    <w:rsid w:val="00411E8D"/>
    <w:rsid w:val="0041252A"/>
    <w:rsid w:val="004138BE"/>
    <w:rsid w:val="00413E1C"/>
    <w:rsid w:val="00414671"/>
    <w:rsid w:val="00414FA3"/>
    <w:rsid w:val="004153DB"/>
    <w:rsid w:val="00415EC4"/>
    <w:rsid w:val="004166CF"/>
    <w:rsid w:val="00416C76"/>
    <w:rsid w:val="00416F0B"/>
    <w:rsid w:val="00417703"/>
    <w:rsid w:val="00417E37"/>
    <w:rsid w:val="0042009E"/>
    <w:rsid w:val="0042087D"/>
    <w:rsid w:val="004209BB"/>
    <w:rsid w:val="004213C7"/>
    <w:rsid w:val="004215DA"/>
    <w:rsid w:val="00421615"/>
    <w:rsid w:val="00423015"/>
    <w:rsid w:val="004235D3"/>
    <w:rsid w:val="004236F2"/>
    <w:rsid w:val="004250F4"/>
    <w:rsid w:val="00425415"/>
    <w:rsid w:val="00425650"/>
    <w:rsid w:val="00425C8F"/>
    <w:rsid w:val="00425D18"/>
    <w:rsid w:val="004273EB"/>
    <w:rsid w:val="0042790E"/>
    <w:rsid w:val="00430C80"/>
    <w:rsid w:val="004313B0"/>
    <w:rsid w:val="004316D9"/>
    <w:rsid w:val="00431C81"/>
    <w:rsid w:val="00431CC4"/>
    <w:rsid w:val="00431DAE"/>
    <w:rsid w:val="0043350C"/>
    <w:rsid w:val="00433A21"/>
    <w:rsid w:val="00433AA7"/>
    <w:rsid w:val="0043411A"/>
    <w:rsid w:val="004341E1"/>
    <w:rsid w:val="004343C7"/>
    <w:rsid w:val="00435426"/>
    <w:rsid w:val="00435AA8"/>
    <w:rsid w:val="00435D35"/>
    <w:rsid w:val="00436049"/>
    <w:rsid w:val="00436D26"/>
    <w:rsid w:val="00436EF0"/>
    <w:rsid w:val="00436FE5"/>
    <w:rsid w:val="00437298"/>
    <w:rsid w:val="00440028"/>
    <w:rsid w:val="00441D40"/>
    <w:rsid w:val="004433AD"/>
    <w:rsid w:val="004434E9"/>
    <w:rsid w:val="00444E68"/>
    <w:rsid w:val="00445464"/>
    <w:rsid w:val="00445B2F"/>
    <w:rsid w:val="004463D5"/>
    <w:rsid w:val="00447826"/>
    <w:rsid w:val="0045061F"/>
    <w:rsid w:val="0045151F"/>
    <w:rsid w:val="0045281C"/>
    <w:rsid w:val="0045303A"/>
    <w:rsid w:val="00453B60"/>
    <w:rsid w:val="0045549E"/>
    <w:rsid w:val="00455EA4"/>
    <w:rsid w:val="00456074"/>
    <w:rsid w:val="0045608A"/>
    <w:rsid w:val="004567A3"/>
    <w:rsid w:val="00456AD9"/>
    <w:rsid w:val="00456CBE"/>
    <w:rsid w:val="00456D34"/>
    <w:rsid w:val="00457223"/>
    <w:rsid w:val="00457327"/>
    <w:rsid w:val="00460F0E"/>
    <w:rsid w:val="00461379"/>
    <w:rsid w:val="00461AB9"/>
    <w:rsid w:val="00461F46"/>
    <w:rsid w:val="00463112"/>
    <w:rsid w:val="00463968"/>
    <w:rsid w:val="0046423A"/>
    <w:rsid w:val="0046435A"/>
    <w:rsid w:val="004646BB"/>
    <w:rsid w:val="00464B01"/>
    <w:rsid w:val="00465247"/>
    <w:rsid w:val="00466042"/>
    <w:rsid w:val="0046610E"/>
    <w:rsid w:val="004667F8"/>
    <w:rsid w:val="00466E90"/>
    <w:rsid w:val="00467ED8"/>
    <w:rsid w:val="004704D7"/>
    <w:rsid w:val="00470950"/>
    <w:rsid w:val="004710EB"/>
    <w:rsid w:val="0047119B"/>
    <w:rsid w:val="00473215"/>
    <w:rsid w:val="004734CC"/>
    <w:rsid w:val="004744AE"/>
    <w:rsid w:val="0047465F"/>
    <w:rsid w:val="00474C2E"/>
    <w:rsid w:val="0047535C"/>
    <w:rsid w:val="00475EC1"/>
    <w:rsid w:val="004761DE"/>
    <w:rsid w:val="00476495"/>
    <w:rsid w:val="00477F86"/>
    <w:rsid w:val="004800F5"/>
    <w:rsid w:val="00480BDA"/>
    <w:rsid w:val="00482411"/>
    <w:rsid w:val="0048426D"/>
    <w:rsid w:val="0048531D"/>
    <w:rsid w:val="00486275"/>
    <w:rsid w:val="004867C1"/>
    <w:rsid w:val="004869F9"/>
    <w:rsid w:val="00486AAD"/>
    <w:rsid w:val="004873E0"/>
    <w:rsid w:val="004901EF"/>
    <w:rsid w:val="004902AB"/>
    <w:rsid w:val="004906D9"/>
    <w:rsid w:val="00490FDF"/>
    <w:rsid w:val="00491169"/>
    <w:rsid w:val="00491372"/>
    <w:rsid w:val="00491ABE"/>
    <w:rsid w:val="00491FE8"/>
    <w:rsid w:val="0049233D"/>
    <w:rsid w:val="00492A58"/>
    <w:rsid w:val="00492EB4"/>
    <w:rsid w:val="00494018"/>
    <w:rsid w:val="00494EEF"/>
    <w:rsid w:val="00494F6E"/>
    <w:rsid w:val="0049535C"/>
    <w:rsid w:val="00496A8C"/>
    <w:rsid w:val="00497391"/>
    <w:rsid w:val="00497592"/>
    <w:rsid w:val="00497C28"/>
    <w:rsid w:val="004A09D4"/>
    <w:rsid w:val="004A0A15"/>
    <w:rsid w:val="004A18B9"/>
    <w:rsid w:val="004A1A8B"/>
    <w:rsid w:val="004A2ACA"/>
    <w:rsid w:val="004A2CE2"/>
    <w:rsid w:val="004A2D62"/>
    <w:rsid w:val="004A380F"/>
    <w:rsid w:val="004A3B56"/>
    <w:rsid w:val="004A42EF"/>
    <w:rsid w:val="004A44D9"/>
    <w:rsid w:val="004A5B1F"/>
    <w:rsid w:val="004A5ED1"/>
    <w:rsid w:val="004A6139"/>
    <w:rsid w:val="004A7763"/>
    <w:rsid w:val="004A7CD5"/>
    <w:rsid w:val="004A7CF4"/>
    <w:rsid w:val="004A7D46"/>
    <w:rsid w:val="004B06EC"/>
    <w:rsid w:val="004B0F21"/>
    <w:rsid w:val="004B2146"/>
    <w:rsid w:val="004B2822"/>
    <w:rsid w:val="004B3152"/>
    <w:rsid w:val="004B3907"/>
    <w:rsid w:val="004B421F"/>
    <w:rsid w:val="004B5C34"/>
    <w:rsid w:val="004B703E"/>
    <w:rsid w:val="004C18D0"/>
    <w:rsid w:val="004C2377"/>
    <w:rsid w:val="004C2725"/>
    <w:rsid w:val="004C2822"/>
    <w:rsid w:val="004C2986"/>
    <w:rsid w:val="004C3C09"/>
    <w:rsid w:val="004C3CC5"/>
    <w:rsid w:val="004C3CDF"/>
    <w:rsid w:val="004C5231"/>
    <w:rsid w:val="004C5795"/>
    <w:rsid w:val="004C5F17"/>
    <w:rsid w:val="004C6AA8"/>
    <w:rsid w:val="004D0713"/>
    <w:rsid w:val="004D1158"/>
    <w:rsid w:val="004D1197"/>
    <w:rsid w:val="004D1321"/>
    <w:rsid w:val="004D1AB0"/>
    <w:rsid w:val="004D2ABA"/>
    <w:rsid w:val="004D2E0C"/>
    <w:rsid w:val="004D2F15"/>
    <w:rsid w:val="004D3B6D"/>
    <w:rsid w:val="004D40ED"/>
    <w:rsid w:val="004D426C"/>
    <w:rsid w:val="004D447B"/>
    <w:rsid w:val="004D4713"/>
    <w:rsid w:val="004D4CA2"/>
    <w:rsid w:val="004D4EB4"/>
    <w:rsid w:val="004D5CD6"/>
    <w:rsid w:val="004D6582"/>
    <w:rsid w:val="004D73D2"/>
    <w:rsid w:val="004D7729"/>
    <w:rsid w:val="004D7945"/>
    <w:rsid w:val="004D7F03"/>
    <w:rsid w:val="004E03E1"/>
    <w:rsid w:val="004E08FE"/>
    <w:rsid w:val="004E09B9"/>
    <w:rsid w:val="004E0B8E"/>
    <w:rsid w:val="004E0E01"/>
    <w:rsid w:val="004E0F47"/>
    <w:rsid w:val="004E1A23"/>
    <w:rsid w:val="004E1C87"/>
    <w:rsid w:val="004E1F34"/>
    <w:rsid w:val="004E2268"/>
    <w:rsid w:val="004E23CD"/>
    <w:rsid w:val="004E2551"/>
    <w:rsid w:val="004E28AB"/>
    <w:rsid w:val="004E2ADD"/>
    <w:rsid w:val="004E2BF0"/>
    <w:rsid w:val="004E32D7"/>
    <w:rsid w:val="004E3FD8"/>
    <w:rsid w:val="004E4154"/>
    <w:rsid w:val="004E4F32"/>
    <w:rsid w:val="004E63B7"/>
    <w:rsid w:val="004E680E"/>
    <w:rsid w:val="004E6877"/>
    <w:rsid w:val="004E6B74"/>
    <w:rsid w:val="004E7891"/>
    <w:rsid w:val="004E7CC9"/>
    <w:rsid w:val="004E7CE1"/>
    <w:rsid w:val="004E7DE4"/>
    <w:rsid w:val="004F01C3"/>
    <w:rsid w:val="004F15CF"/>
    <w:rsid w:val="004F17D6"/>
    <w:rsid w:val="004F1CD6"/>
    <w:rsid w:val="004F324A"/>
    <w:rsid w:val="004F3CF2"/>
    <w:rsid w:val="004F4389"/>
    <w:rsid w:val="004F48E8"/>
    <w:rsid w:val="004F5416"/>
    <w:rsid w:val="004F5A67"/>
    <w:rsid w:val="004F5CAD"/>
    <w:rsid w:val="004F6480"/>
    <w:rsid w:val="004F684E"/>
    <w:rsid w:val="004F6C1C"/>
    <w:rsid w:val="004F75BC"/>
    <w:rsid w:val="004F7713"/>
    <w:rsid w:val="004F7D59"/>
    <w:rsid w:val="004F7F01"/>
    <w:rsid w:val="00500186"/>
    <w:rsid w:val="0050099C"/>
    <w:rsid w:val="00501013"/>
    <w:rsid w:val="0050130C"/>
    <w:rsid w:val="00501E01"/>
    <w:rsid w:val="005030BF"/>
    <w:rsid w:val="005034FF"/>
    <w:rsid w:val="005037E7"/>
    <w:rsid w:val="00503DEC"/>
    <w:rsid w:val="00504515"/>
    <w:rsid w:val="00505903"/>
    <w:rsid w:val="00506449"/>
    <w:rsid w:val="00506DB3"/>
    <w:rsid w:val="00507047"/>
    <w:rsid w:val="005077D0"/>
    <w:rsid w:val="00507D91"/>
    <w:rsid w:val="005101C9"/>
    <w:rsid w:val="0051065A"/>
    <w:rsid w:val="00510BC1"/>
    <w:rsid w:val="005111A1"/>
    <w:rsid w:val="0051159F"/>
    <w:rsid w:val="005116CA"/>
    <w:rsid w:val="00511A41"/>
    <w:rsid w:val="00511A93"/>
    <w:rsid w:val="00511CF0"/>
    <w:rsid w:val="0051287C"/>
    <w:rsid w:val="00512B71"/>
    <w:rsid w:val="00513087"/>
    <w:rsid w:val="00513269"/>
    <w:rsid w:val="005143EC"/>
    <w:rsid w:val="005146D1"/>
    <w:rsid w:val="005155DD"/>
    <w:rsid w:val="00516649"/>
    <w:rsid w:val="00517261"/>
    <w:rsid w:val="00517690"/>
    <w:rsid w:val="00520146"/>
    <w:rsid w:val="005209D8"/>
    <w:rsid w:val="0052163A"/>
    <w:rsid w:val="00521686"/>
    <w:rsid w:val="00521ADE"/>
    <w:rsid w:val="00521B98"/>
    <w:rsid w:val="0052270E"/>
    <w:rsid w:val="0052423F"/>
    <w:rsid w:val="0052430E"/>
    <w:rsid w:val="00524919"/>
    <w:rsid w:val="00524920"/>
    <w:rsid w:val="00525132"/>
    <w:rsid w:val="00525E9B"/>
    <w:rsid w:val="00525F6D"/>
    <w:rsid w:val="0052620E"/>
    <w:rsid w:val="005263EA"/>
    <w:rsid w:val="0053067F"/>
    <w:rsid w:val="005306A2"/>
    <w:rsid w:val="0053088C"/>
    <w:rsid w:val="00530FF2"/>
    <w:rsid w:val="005311D1"/>
    <w:rsid w:val="00531254"/>
    <w:rsid w:val="005312AA"/>
    <w:rsid w:val="0053159A"/>
    <w:rsid w:val="00532050"/>
    <w:rsid w:val="005325D6"/>
    <w:rsid w:val="00532A79"/>
    <w:rsid w:val="00532AB0"/>
    <w:rsid w:val="0053322B"/>
    <w:rsid w:val="00533DF8"/>
    <w:rsid w:val="00535271"/>
    <w:rsid w:val="005354B2"/>
    <w:rsid w:val="00535866"/>
    <w:rsid w:val="00535CBE"/>
    <w:rsid w:val="00535D57"/>
    <w:rsid w:val="005370BE"/>
    <w:rsid w:val="005378C4"/>
    <w:rsid w:val="00540F75"/>
    <w:rsid w:val="0054127E"/>
    <w:rsid w:val="00541C02"/>
    <w:rsid w:val="00541EC0"/>
    <w:rsid w:val="005423CA"/>
    <w:rsid w:val="005428C0"/>
    <w:rsid w:val="00542FFE"/>
    <w:rsid w:val="00543734"/>
    <w:rsid w:val="005438C5"/>
    <w:rsid w:val="00543A40"/>
    <w:rsid w:val="00543D55"/>
    <w:rsid w:val="00544FEF"/>
    <w:rsid w:val="005454B4"/>
    <w:rsid w:val="00545E1B"/>
    <w:rsid w:val="00546210"/>
    <w:rsid w:val="00546891"/>
    <w:rsid w:val="00546B3A"/>
    <w:rsid w:val="00546C77"/>
    <w:rsid w:val="0054719C"/>
    <w:rsid w:val="00547CB4"/>
    <w:rsid w:val="00547D83"/>
    <w:rsid w:val="00550CC9"/>
    <w:rsid w:val="005515B2"/>
    <w:rsid w:val="005524BF"/>
    <w:rsid w:val="00552C64"/>
    <w:rsid w:val="00553612"/>
    <w:rsid w:val="005538BF"/>
    <w:rsid w:val="00554829"/>
    <w:rsid w:val="00554C5B"/>
    <w:rsid w:val="005551E5"/>
    <w:rsid w:val="00555B5F"/>
    <w:rsid w:val="00555EB4"/>
    <w:rsid w:val="00556565"/>
    <w:rsid w:val="0055743D"/>
    <w:rsid w:val="005578DC"/>
    <w:rsid w:val="00557918"/>
    <w:rsid w:val="00557A92"/>
    <w:rsid w:val="00557C43"/>
    <w:rsid w:val="005603D8"/>
    <w:rsid w:val="00560A34"/>
    <w:rsid w:val="0056105B"/>
    <w:rsid w:val="005611B8"/>
    <w:rsid w:val="0056164B"/>
    <w:rsid w:val="00561766"/>
    <w:rsid w:val="00561B21"/>
    <w:rsid w:val="00562FED"/>
    <w:rsid w:val="00563040"/>
    <w:rsid w:val="0056331A"/>
    <w:rsid w:val="0056349C"/>
    <w:rsid w:val="00564504"/>
    <w:rsid w:val="0056452A"/>
    <w:rsid w:val="0056628B"/>
    <w:rsid w:val="0056699E"/>
    <w:rsid w:val="00566BFB"/>
    <w:rsid w:val="005675FA"/>
    <w:rsid w:val="00567E2D"/>
    <w:rsid w:val="005704A5"/>
    <w:rsid w:val="00570880"/>
    <w:rsid w:val="00571373"/>
    <w:rsid w:val="00571775"/>
    <w:rsid w:val="00571959"/>
    <w:rsid w:val="00571B23"/>
    <w:rsid w:val="005724FC"/>
    <w:rsid w:val="005730F6"/>
    <w:rsid w:val="00573717"/>
    <w:rsid w:val="005747B2"/>
    <w:rsid w:val="00574D70"/>
    <w:rsid w:val="00574FD4"/>
    <w:rsid w:val="005757A6"/>
    <w:rsid w:val="00575A3B"/>
    <w:rsid w:val="00575ED9"/>
    <w:rsid w:val="005762AC"/>
    <w:rsid w:val="00576490"/>
    <w:rsid w:val="00576879"/>
    <w:rsid w:val="00576ECB"/>
    <w:rsid w:val="005777F4"/>
    <w:rsid w:val="00580A24"/>
    <w:rsid w:val="00581072"/>
    <w:rsid w:val="00581079"/>
    <w:rsid w:val="00581B68"/>
    <w:rsid w:val="00581B81"/>
    <w:rsid w:val="005828CE"/>
    <w:rsid w:val="00583BA2"/>
    <w:rsid w:val="00584B03"/>
    <w:rsid w:val="00584C74"/>
    <w:rsid w:val="00585177"/>
    <w:rsid w:val="005852AA"/>
    <w:rsid w:val="00585855"/>
    <w:rsid w:val="00585E9C"/>
    <w:rsid w:val="0058728B"/>
    <w:rsid w:val="00587741"/>
    <w:rsid w:val="00587D11"/>
    <w:rsid w:val="00590E50"/>
    <w:rsid w:val="00591107"/>
    <w:rsid w:val="005914DE"/>
    <w:rsid w:val="005919FC"/>
    <w:rsid w:val="00591E43"/>
    <w:rsid w:val="005934DC"/>
    <w:rsid w:val="00594FB6"/>
    <w:rsid w:val="005951F3"/>
    <w:rsid w:val="00596D11"/>
    <w:rsid w:val="005A0A4E"/>
    <w:rsid w:val="005A2DA7"/>
    <w:rsid w:val="005A2ED4"/>
    <w:rsid w:val="005A3C32"/>
    <w:rsid w:val="005A4189"/>
    <w:rsid w:val="005A41D6"/>
    <w:rsid w:val="005A4320"/>
    <w:rsid w:val="005A4D62"/>
    <w:rsid w:val="005A529D"/>
    <w:rsid w:val="005A5B66"/>
    <w:rsid w:val="005A73E8"/>
    <w:rsid w:val="005A7B76"/>
    <w:rsid w:val="005A7B88"/>
    <w:rsid w:val="005B0D4E"/>
    <w:rsid w:val="005B12A5"/>
    <w:rsid w:val="005B158D"/>
    <w:rsid w:val="005B15B1"/>
    <w:rsid w:val="005B1685"/>
    <w:rsid w:val="005B243C"/>
    <w:rsid w:val="005B24A0"/>
    <w:rsid w:val="005B2D0E"/>
    <w:rsid w:val="005B2DA4"/>
    <w:rsid w:val="005B3B0B"/>
    <w:rsid w:val="005B41ED"/>
    <w:rsid w:val="005B48B1"/>
    <w:rsid w:val="005B5EDD"/>
    <w:rsid w:val="005B7A5C"/>
    <w:rsid w:val="005C2EC0"/>
    <w:rsid w:val="005C31B8"/>
    <w:rsid w:val="005C36FD"/>
    <w:rsid w:val="005C3B0B"/>
    <w:rsid w:val="005C3EB1"/>
    <w:rsid w:val="005C44F7"/>
    <w:rsid w:val="005C5527"/>
    <w:rsid w:val="005C65D9"/>
    <w:rsid w:val="005D051A"/>
    <w:rsid w:val="005D1B8A"/>
    <w:rsid w:val="005D2452"/>
    <w:rsid w:val="005D2CA2"/>
    <w:rsid w:val="005D3C8A"/>
    <w:rsid w:val="005D3E00"/>
    <w:rsid w:val="005D545F"/>
    <w:rsid w:val="005D5B4B"/>
    <w:rsid w:val="005D68DF"/>
    <w:rsid w:val="005D6D28"/>
    <w:rsid w:val="005D6D88"/>
    <w:rsid w:val="005D70EC"/>
    <w:rsid w:val="005D74CF"/>
    <w:rsid w:val="005D7E7D"/>
    <w:rsid w:val="005E000F"/>
    <w:rsid w:val="005E0F5D"/>
    <w:rsid w:val="005E34FA"/>
    <w:rsid w:val="005E4369"/>
    <w:rsid w:val="005E47A0"/>
    <w:rsid w:val="005E4B83"/>
    <w:rsid w:val="005E5331"/>
    <w:rsid w:val="005E5B7B"/>
    <w:rsid w:val="005E5BEC"/>
    <w:rsid w:val="005E6717"/>
    <w:rsid w:val="005E6ABB"/>
    <w:rsid w:val="005E7514"/>
    <w:rsid w:val="005E7979"/>
    <w:rsid w:val="005F1523"/>
    <w:rsid w:val="005F1BC0"/>
    <w:rsid w:val="005F2727"/>
    <w:rsid w:val="005F2C88"/>
    <w:rsid w:val="005F2DDB"/>
    <w:rsid w:val="005F2F3C"/>
    <w:rsid w:val="005F3700"/>
    <w:rsid w:val="005F4523"/>
    <w:rsid w:val="005F49A1"/>
    <w:rsid w:val="005F4E9D"/>
    <w:rsid w:val="005F4F3B"/>
    <w:rsid w:val="005F52CF"/>
    <w:rsid w:val="005F669B"/>
    <w:rsid w:val="005F66A1"/>
    <w:rsid w:val="005F6A19"/>
    <w:rsid w:val="005F6D79"/>
    <w:rsid w:val="005F7514"/>
    <w:rsid w:val="005F79CB"/>
    <w:rsid w:val="006019CD"/>
    <w:rsid w:val="00601B4A"/>
    <w:rsid w:val="00602572"/>
    <w:rsid w:val="0060290C"/>
    <w:rsid w:val="0060292B"/>
    <w:rsid w:val="00603143"/>
    <w:rsid w:val="00603D7E"/>
    <w:rsid w:val="0060438A"/>
    <w:rsid w:val="006048F7"/>
    <w:rsid w:val="00604A83"/>
    <w:rsid w:val="00604CCA"/>
    <w:rsid w:val="00604DAC"/>
    <w:rsid w:val="006052B6"/>
    <w:rsid w:val="00606A36"/>
    <w:rsid w:val="00606AA3"/>
    <w:rsid w:val="00607E63"/>
    <w:rsid w:val="00611A3E"/>
    <w:rsid w:val="00612A26"/>
    <w:rsid w:val="0061322C"/>
    <w:rsid w:val="006132EA"/>
    <w:rsid w:val="00613879"/>
    <w:rsid w:val="00614CA2"/>
    <w:rsid w:val="006153F0"/>
    <w:rsid w:val="00615FAE"/>
    <w:rsid w:val="006165DD"/>
    <w:rsid w:val="00616FB4"/>
    <w:rsid w:val="0061795F"/>
    <w:rsid w:val="00620604"/>
    <w:rsid w:val="006206CE"/>
    <w:rsid w:val="006209AF"/>
    <w:rsid w:val="00620AA7"/>
    <w:rsid w:val="006211DF"/>
    <w:rsid w:val="00621D41"/>
    <w:rsid w:val="00623185"/>
    <w:rsid w:val="00623F06"/>
    <w:rsid w:val="006242F9"/>
    <w:rsid w:val="0062442A"/>
    <w:rsid w:val="0062498F"/>
    <w:rsid w:val="00625245"/>
    <w:rsid w:val="00625EF5"/>
    <w:rsid w:val="006264A9"/>
    <w:rsid w:val="006264C3"/>
    <w:rsid w:val="006269E4"/>
    <w:rsid w:val="00626CD8"/>
    <w:rsid w:val="00627365"/>
    <w:rsid w:val="006305B1"/>
    <w:rsid w:val="00630913"/>
    <w:rsid w:val="006309B5"/>
    <w:rsid w:val="00631534"/>
    <w:rsid w:val="00631568"/>
    <w:rsid w:val="00631FD2"/>
    <w:rsid w:val="0063208E"/>
    <w:rsid w:val="006329F0"/>
    <w:rsid w:val="006333ED"/>
    <w:rsid w:val="00633866"/>
    <w:rsid w:val="006338B9"/>
    <w:rsid w:val="00634B61"/>
    <w:rsid w:val="0063589D"/>
    <w:rsid w:val="00635B3E"/>
    <w:rsid w:val="00635EBF"/>
    <w:rsid w:val="00636104"/>
    <w:rsid w:val="006374B6"/>
    <w:rsid w:val="00637855"/>
    <w:rsid w:val="00637B38"/>
    <w:rsid w:val="00637FE0"/>
    <w:rsid w:val="0064002F"/>
    <w:rsid w:val="0064028D"/>
    <w:rsid w:val="00641DA1"/>
    <w:rsid w:val="00641EA2"/>
    <w:rsid w:val="006422CC"/>
    <w:rsid w:val="006422D0"/>
    <w:rsid w:val="006424F4"/>
    <w:rsid w:val="006427FD"/>
    <w:rsid w:val="00642F9E"/>
    <w:rsid w:val="00645201"/>
    <w:rsid w:val="0064555B"/>
    <w:rsid w:val="00645AF9"/>
    <w:rsid w:val="00646070"/>
    <w:rsid w:val="006464F1"/>
    <w:rsid w:val="00646E52"/>
    <w:rsid w:val="006477F3"/>
    <w:rsid w:val="006479B3"/>
    <w:rsid w:val="00647B2F"/>
    <w:rsid w:val="00650164"/>
    <w:rsid w:val="006503A6"/>
    <w:rsid w:val="006508A5"/>
    <w:rsid w:val="00653B5A"/>
    <w:rsid w:val="00654405"/>
    <w:rsid w:val="00654B13"/>
    <w:rsid w:val="006550EA"/>
    <w:rsid w:val="00655B92"/>
    <w:rsid w:val="00656198"/>
    <w:rsid w:val="0065663E"/>
    <w:rsid w:val="006567FA"/>
    <w:rsid w:val="00656ABC"/>
    <w:rsid w:val="0065785D"/>
    <w:rsid w:val="006602ED"/>
    <w:rsid w:val="006606DB"/>
    <w:rsid w:val="006608BE"/>
    <w:rsid w:val="00660C09"/>
    <w:rsid w:val="00661B84"/>
    <w:rsid w:val="00661CF0"/>
    <w:rsid w:val="006633F1"/>
    <w:rsid w:val="00663407"/>
    <w:rsid w:val="0066343A"/>
    <w:rsid w:val="00663826"/>
    <w:rsid w:val="006643C4"/>
    <w:rsid w:val="00664A05"/>
    <w:rsid w:val="00664C36"/>
    <w:rsid w:val="00664F7C"/>
    <w:rsid w:val="00665474"/>
    <w:rsid w:val="006661BB"/>
    <w:rsid w:val="00666A99"/>
    <w:rsid w:val="006675A9"/>
    <w:rsid w:val="00667632"/>
    <w:rsid w:val="00667697"/>
    <w:rsid w:val="00667B74"/>
    <w:rsid w:val="0067060F"/>
    <w:rsid w:val="0067061E"/>
    <w:rsid w:val="00670C60"/>
    <w:rsid w:val="00670F5A"/>
    <w:rsid w:val="00671F78"/>
    <w:rsid w:val="00672343"/>
    <w:rsid w:val="0067235D"/>
    <w:rsid w:val="006723DE"/>
    <w:rsid w:val="00672D4F"/>
    <w:rsid w:val="00672DBD"/>
    <w:rsid w:val="006730E7"/>
    <w:rsid w:val="00673D28"/>
    <w:rsid w:val="00675B4D"/>
    <w:rsid w:val="00675DF6"/>
    <w:rsid w:val="00676D70"/>
    <w:rsid w:val="006806D3"/>
    <w:rsid w:val="00680F30"/>
    <w:rsid w:val="00681426"/>
    <w:rsid w:val="00681862"/>
    <w:rsid w:val="0068194A"/>
    <w:rsid w:val="00682DE7"/>
    <w:rsid w:val="00683384"/>
    <w:rsid w:val="00683A0F"/>
    <w:rsid w:val="00684625"/>
    <w:rsid w:val="0068479D"/>
    <w:rsid w:val="00686F8A"/>
    <w:rsid w:val="00687DE3"/>
    <w:rsid w:val="00690006"/>
    <w:rsid w:val="006908EF"/>
    <w:rsid w:val="00690F62"/>
    <w:rsid w:val="0069185F"/>
    <w:rsid w:val="00691993"/>
    <w:rsid w:val="00691B55"/>
    <w:rsid w:val="006920F5"/>
    <w:rsid w:val="006929C8"/>
    <w:rsid w:val="00693DD3"/>
    <w:rsid w:val="0069400E"/>
    <w:rsid w:val="00694575"/>
    <w:rsid w:val="00695C84"/>
    <w:rsid w:val="00695D1E"/>
    <w:rsid w:val="00696B77"/>
    <w:rsid w:val="006975F6"/>
    <w:rsid w:val="00697B1E"/>
    <w:rsid w:val="00697F7B"/>
    <w:rsid w:val="006A007E"/>
    <w:rsid w:val="006A0287"/>
    <w:rsid w:val="006A0A05"/>
    <w:rsid w:val="006A0A9F"/>
    <w:rsid w:val="006A1C2B"/>
    <w:rsid w:val="006A366A"/>
    <w:rsid w:val="006A46C4"/>
    <w:rsid w:val="006A5477"/>
    <w:rsid w:val="006A560A"/>
    <w:rsid w:val="006A5A0D"/>
    <w:rsid w:val="006A5EFA"/>
    <w:rsid w:val="006A6018"/>
    <w:rsid w:val="006A6623"/>
    <w:rsid w:val="006A7717"/>
    <w:rsid w:val="006B185B"/>
    <w:rsid w:val="006B1AFD"/>
    <w:rsid w:val="006B214F"/>
    <w:rsid w:val="006B2CCC"/>
    <w:rsid w:val="006B2D19"/>
    <w:rsid w:val="006B2E94"/>
    <w:rsid w:val="006B34B2"/>
    <w:rsid w:val="006B374C"/>
    <w:rsid w:val="006B410F"/>
    <w:rsid w:val="006B42A8"/>
    <w:rsid w:val="006B4A45"/>
    <w:rsid w:val="006B6064"/>
    <w:rsid w:val="006B72D6"/>
    <w:rsid w:val="006C06C1"/>
    <w:rsid w:val="006C06E1"/>
    <w:rsid w:val="006C17CD"/>
    <w:rsid w:val="006C1C0A"/>
    <w:rsid w:val="006C2643"/>
    <w:rsid w:val="006C2F9F"/>
    <w:rsid w:val="006C3474"/>
    <w:rsid w:val="006C370D"/>
    <w:rsid w:val="006C48A5"/>
    <w:rsid w:val="006C5808"/>
    <w:rsid w:val="006C58D8"/>
    <w:rsid w:val="006C59B4"/>
    <w:rsid w:val="006C5A47"/>
    <w:rsid w:val="006C6463"/>
    <w:rsid w:val="006D0CA8"/>
    <w:rsid w:val="006D175A"/>
    <w:rsid w:val="006D214E"/>
    <w:rsid w:val="006D2441"/>
    <w:rsid w:val="006D24AF"/>
    <w:rsid w:val="006D2813"/>
    <w:rsid w:val="006D284B"/>
    <w:rsid w:val="006D2A3B"/>
    <w:rsid w:val="006D2F8F"/>
    <w:rsid w:val="006D395B"/>
    <w:rsid w:val="006D46D7"/>
    <w:rsid w:val="006D4FD6"/>
    <w:rsid w:val="006D5974"/>
    <w:rsid w:val="006D6973"/>
    <w:rsid w:val="006D7091"/>
    <w:rsid w:val="006D78F5"/>
    <w:rsid w:val="006D7E43"/>
    <w:rsid w:val="006E01B6"/>
    <w:rsid w:val="006E02F9"/>
    <w:rsid w:val="006E12D4"/>
    <w:rsid w:val="006E1BEF"/>
    <w:rsid w:val="006E24DA"/>
    <w:rsid w:val="006E4B9A"/>
    <w:rsid w:val="006E4C25"/>
    <w:rsid w:val="006E543B"/>
    <w:rsid w:val="006E56C3"/>
    <w:rsid w:val="006E5A7A"/>
    <w:rsid w:val="006E5FCB"/>
    <w:rsid w:val="006E6252"/>
    <w:rsid w:val="006E67A2"/>
    <w:rsid w:val="006E704C"/>
    <w:rsid w:val="006E7399"/>
    <w:rsid w:val="006E73FC"/>
    <w:rsid w:val="006E76CB"/>
    <w:rsid w:val="006E77D4"/>
    <w:rsid w:val="006E7BAA"/>
    <w:rsid w:val="006E7D4C"/>
    <w:rsid w:val="006E7F1D"/>
    <w:rsid w:val="006F0164"/>
    <w:rsid w:val="006F0CDF"/>
    <w:rsid w:val="006F0D99"/>
    <w:rsid w:val="006F2318"/>
    <w:rsid w:val="006F26F7"/>
    <w:rsid w:val="006F2836"/>
    <w:rsid w:val="006F496E"/>
    <w:rsid w:val="006F4AB3"/>
    <w:rsid w:val="006F4B10"/>
    <w:rsid w:val="006F4DA1"/>
    <w:rsid w:val="006F4DBD"/>
    <w:rsid w:val="006F58D9"/>
    <w:rsid w:val="006F5A94"/>
    <w:rsid w:val="006F5ACF"/>
    <w:rsid w:val="006F6370"/>
    <w:rsid w:val="006F63BB"/>
    <w:rsid w:val="006F6502"/>
    <w:rsid w:val="006F6E63"/>
    <w:rsid w:val="006F749E"/>
    <w:rsid w:val="006F759C"/>
    <w:rsid w:val="006F75A1"/>
    <w:rsid w:val="006F7702"/>
    <w:rsid w:val="007011A4"/>
    <w:rsid w:val="0070166A"/>
    <w:rsid w:val="0070166C"/>
    <w:rsid w:val="00701DBC"/>
    <w:rsid w:val="00702542"/>
    <w:rsid w:val="00702D0C"/>
    <w:rsid w:val="00703591"/>
    <w:rsid w:val="00703834"/>
    <w:rsid w:val="0070399B"/>
    <w:rsid w:val="00703CD2"/>
    <w:rsid w:val="00704231"/>
    <w:rsid w:val="00704546"/>
    <w:rsid w:val="00704931"/>
    <w:rsid w:val="007053F5"/>
    <w:rsid w:val="00705E64"/>
    <w:rsid w:val="007067EB"/>
    <w:rsid w:val="00706884"/>
    <w:rsid w:val="00711726"/>
    <w:rsid w:val="00711834"/>
    <w:rsid w:val="00712915"/>
    <w:rsid w:val="00712E8C"/>
    <w:rsid w:val="007131FA"/>
    <w:rsid w:val="00713719"/>
    <w:rsid w:val="00713742"/>
    <w:rsid w:val="0071493E"/>
    <w:rsid w:val="007159F0"/>
    <w:rsid w:val="00716B12"/>
    <w:rsid w:val="00716F27"/>
    <w:rsid w:val="00717ED6"/>
    <w:rsid w:val="007203B1"/>
    <w:rsid w:val="00720A43"/>
    <w:rsid w:val="00720B86"/>
    <w:rsid w:val="00720F1B"/>
    <w:rsid w:val="00721437"/>
    <w:rsid w:val="00721CE2"/>
    <w:rsid w:val="00721D1E"/>
    <w:rsid w:val="0072400A"/>
    <w:rsid w:val="00724CC9"/>
    <w:rsid w:val="00727858"/>
    <w:rsid w:val="0073002B"/>
    <w:rsid w:val="00730381"/>
    <w:rsid w:val="00730BC9"/>
    <w:rsid w:val="0073182C"/>
    <w:rsid w:val="00731BC3"/>
    <w:rsid w:val="00732840"/>
    <w:rsid w:val="0073295A"/>
    <w:rsid w:val="00733050"/>
    <w:rsid w:val="00733237"/>
    <w:rsid w:val="00733A26"/>
    <w:rsid w:val="00733A9F"/>
    <w:rsid w:val="0073529F"/>
    <w:rsid w:val="00735EA1"/>
    <w:rsid w:val="007364AE"/>
    <w:rsid w:val="00740B27"/>
    <w:rsid w:val="007414D2"/>
    <w:rsid w:val="00741E20"/>
    <w:rsid w:val="00742514"/>
    <w:rsid w:val="00742D3D"/>
    <w:rsid w:val="00743775"/>
    <w:rsid w:val="00743FE1"/>
    <w:rsid w:val="0074406F"/>
    <w:rsid w:val="007449D1"/>
    <w:rsid w:val="00744E22"/>
    <w:rsid w:val="00745C10"/>
    <w:rsid w:val="00746D62"/>
    <w:rsid w:val="007479CA"/>
    <w:rsid w:val="00747A4D"/>
    <w:rsid w:val="00747AC4"/>
    <w:rsid w:val="00747B76"/>
    <w:rsid w:val="0075106A"/>
    <w:rsid w:val="0075179C"/>
    <w:rsid w:val="00752535"/>
    <w:rsid w:val="00753A09"/>
    <w:rsid w:val="007541CA"/>
    <w:rsid w:val="00754283"/>
    <w:rsid w:val="0075555A"/>
    <w:rsid w:val="0075658A"/>
    <w:rsid w:val="0075680C"/>
    <w:rsid w:val="007572B8"/>
    <w:rsid w:val="007577A5"/>
    <w:rsid w:val="00757B06"/>
    <w:rsid w:val="00761BFA"/>
    <w:rsid w:val="00761C77"/>
    <w:rsid w:val="00762336"/>
    <w:rsid w:val="00762CDD"/>
    <w:rsid w:val="00762EE9"/>
    <w:rsid w:val="007640EB"/>
    <w:rsid w:val="007643D3"/>
    <w:rsid w:val="00765129"/>
    <w:rsid w:val="0076514B"/>
    <w:rsid w:val="00765692"/>
    <w:rsid w:val="007661B4"/>
    <w:rsid w:val="007662AE"/>
    <w:rsid w:val="00766E5D"/>
    <w:rsid w:val="00767553"/>
    <w:rsid w:val="00767601"/>
    <w:rsid w:val="00767E81"/>
    <w:rsid w:val="0077120A"/>
    <w:rsid w:val="00771220"/>
    <w:rsid w:val="007714A3"/>
    <w:rsid w:val="0077191A"/>
    <w:rsid w:val="00771F86"/>
    <w:rsid w:val="0077231B"/>
    <w:rsid w:val="007729A5"/>
    <w:rsid w:val="0077306B"/>
    <w:rsid w:val="00774E04"/>
    <w:rsid w:val="00775659"/>
    <w:rsid w:val="00775BFB"/>
    <w:rsid w:val="0077638E"/>
    <w:rsid w:val="00780C24"/>
    <w:rsid w:val="00781AC2"/>
    <w:rsid w:val="00783A84"/>
    <w:rsid w:val="00783E81"/>
    <w:rsid w:val="0078437C"/>
    <w:rsid w:val="0078446F"/>
    <w:rsid w:val="00784CDA"/>
    <w:rsid w:val="0078597D"/>
    <w:rsid w:val="00785A5D"/>
    <w:rsid w:val="00785B78"/>
    <w:rsid w:val="00785EBD"/>
    <w:rsid w:val="00786BF8"/>
    <w:rsid w:val="007878EB"/>
    <w:rsid w:val="00791C1E"/>
    <w:rsid w:val="00791CA1"/>
    <w:rsid w:val="007921BA"/>
    <w:rsid w:val="00792B84"/>
    <w:rsid w:val="00792FD8"/>
    <w:rsid w:val="00793BD3"/>
    <w:rsid w:val="007943E7"/>
    <w:rsid w:val="00794BFB"/>
    <w:rsid w:val="007954EC"/>
    <w:rsid w:val="00796A02"/>
    <w:rsid w:val="00796E73"/>
    <w:rsid w:val="007977A2"/>
    <w:rsid w:val="00797F7E"/>
    <w:rsid w:val="007A1084"/>
    <w:rsid w:val="007A18FA"/>
    <w:rsid w:val="007A2590"/>
    <w:rsid w:val="007A26A7"/>
    <w:rsid w:val="007A2A78"/>
    <w:rsid w:val="007A40CE"/>
    <w:rsid w:val="007A4713"/>
    <w:rsid w:val="007A53BA"/>
    <w:rsid w:val="007A66AC"/>
    <w:rsid w:val="007A6BDC"/>
    <w:rsid w:val="007A7080"/>
    <w:rsid w:val="007A710B"/>
    <w:rsid w:val="007B0939"/>
    <w:rsid w:val="007B0AA7"/>
    <w:rsid w:val="007B16CF"/>
    <w:rsid w:val="007B1923"/>
    <w:rsid w:val="007B1B31"/>
    <w:rsid w:val="007B1C98"/>
    <w:rsid w:val="007B2574"/>
    <w:rsid w:val="007B2E8B"/>
    <w:rsid w:val="007B3055"/>
    <w:rsid w:val="007B33B6"/>
    <w:rsid w:val="007B3620"/>
    <w:rsid w:val="007B44B4"/>
    <w:rsid w:val="007B485F"/>
    <w:rsid w:val="007B48EA"/>
    <w:rsid w:val="007B562B"/>
    <w:rsid w:val="007B575B"/>
    <w:rsid w:val="007B5C1A"/>
    <w:rsid w:val="007B64E4"/>
    <w:rsid w:val="007B65CC"/>
    <w:rsid w:val="007B6895"/>
    <w:rsid w:val="007B6A07"/>
    <w:rsid w:val="007B6FCD"/>
    <w:rsid w:val="007B72E4"/>
    <w:rsid w:val="007C0CE7"/>
    <w:rsid w:val="007C0D1B"/>
    <w:rsid w:val="007C10A5"/>
    <w:rsid w:val="007C12F8"/>
    <w:rsid w:val="007C1876"/>
    <w:rsid w:val="007C24BD"/>
    <w:rsid w:val="007C2B52"/>
    <w:rsid w:val="007C3457"/>
    <w:rsid w:val="007C3B41"/>
    <w:rsid w:val="007C4409"/>
    <w:rsid w:val="007C49C0"/>
    <w:rsid w:val="007C5592"/>
    <w:rsid w:val="007C5657"/>
    <w:rsid w:val="007C5A55"/>
    <w:rsid w:val="007C5FDD"/>
    <w:rsid w:val="007C64E0"/>
    <w:rsid w:val="007C74AC"/>
    <w:rsid w:val="007D0BCC"/>
    <w:rsid w:val="007D144C"/>
    <w:rsid w:val="007D1B0D"/>
    <w:rsid w:val="007D2957"/>
    <w:rsid w:val="007D2C63"/>
    <w:rsid w:val="007D2D94"/>
    <w:rsid w:val="007D2DAD"/>
    <w:rsid w:val="007D2E76"/>
    <w:rsid w:val="007D3257"/>
    <w:rsid w:val="007D3321"/>
    <w:rsid w:val="007D3390"/>
    <w:rsid w:val="007D3C25"/>
    <w:rsid w:val="007D3D35"/>
    <w:rsid w:val="007D403B"/>
    <w:rsid w:val="007D4494"/>
    <w:rsid w:val="007D4C3A"/>
    <w:rsid w:val="007D5561"/>
    <w:rsid w:val="007D6513"/>
    <w:rsid w:val="007D6688"/>
    <w:rsid w:val="007D7312"/>
    <w:rsid w:val="007D73B2"/>
    <w:rsid w:val="007E0584"/>
    <w:rsid w:val="007E0665"/>
    <w:rsid w:val="007E07F1"/>
    <w:rsid w:val="007E1DA0"/>
    <w:rsid w:val="007E1EE0"/>
    <w:rsid w:val="007E2AD9"/>
    <w:rsid w:val="007E2C3B"/>
    <w:rsid w:val="007E3658"/>
    <w:rsid w:val="007E38D4"/>
    <w:rsid w:val="007E3C63"/>
    <w:rsid w:val="007E455B"/>
    <w:rsid w:val="007E4C75"/>
    <w:rsid w:val="007E5E02"/>
    <w:rsid w:val="007E669D"/>
    <w:rsid w:val="007E669E"/>
    <w:rsid w:val="007E6B10"/>
    <w:rsid w:val="007E6F4F"/>
    <w:rsid w:val="007F0DEF"/>
    <w:rsid w:val="007F1069"/>
    <w:rsid w:val="007F107E"/>
    <w:rsid w:val="007F1D02"/>
    <w:rsid w:val="007F2249"/>
    <w:rsid w:val="007F23AD"/>
    <w:rsid w:val="007F23B5"/>
    <w:rsid w:val="007F326E"/>
    <w:rsid w:val="007F3D8F"/>
    <w:rsid w:val="007F578C"/>
    <w:rsid w:val="007F59A5"/>
    <w:rsid w:val="007F60DB"/>
    <w:rsid w:val="007F6BD1"/>
    <w:rsid w:val="007F72E9"/>
    <w:rsid w:val="007F753E"/>
    <w:rsid w:val="007F755C"/>
    <w:rsid w:val="007F7D3B"/>
    <w:rsid w:val="008007BD"/>
    <w:rsid w:val="0080086F"/>
    <w:rsid w:val="008018B3"/>
    <w:rsid w:val="00802180"/>
    <w:rsid w:val="00802600"/>
    <w:rsid w:val="00802A4D"/>
    <w:rsid w:val="008032E5"/>
    <w:rsid w:val="008033AA"/>
    <w:rsid w:val="0080384D"/>
    <w:rsid w:val="00805CB3"/>
    <w:rsid w:val="008071F1"/>
    <w:rsid w:val="00807271"/>
    <w:rsid w:val="00807853"/>
    <w:rsid w:val="00807ABA"/>
    <w:rsid w:val="008100BA"/>
    <w:rsid w:val="00810A31"/>
    <w:rsid w:val="00811DB5"/>
    <w:rsid w:val="00811F20"/>
    <w:rsid w:val="0081224B"/>
    <w:rsid w:val="008125F7"/>
    <w:rsid w:val="0081311A"/>
    <w:rsid w:val="00813D12"/>
    <w:rsid w:val="0081502C"/>
    <w:rsid w:val="008157A4"/>
    <w:rsid w:val="008165A0"/>
    <w:rsid w:val="00817864"/>
    <w:rsid w:val="00817B09"/>
    <w:rsid w:val="00817EEF"/>
    <w:rsid w:val="008208AB"/>
    <w:rsid w:val="00823529"/>
    <w:rsid w:val="00823F08"/>
    <w:rsid w:val="0082403F"/>
    <w:rsid w:val="0082413C"/>
    <w:rsid w:val="008251B6"/>
    <w:rsid w:val="008252E0"/>
    <w:rsid w:val="00825303"/>
    <w:rsid w:val="0082593A"/>
    <w:rsid w:val="00825F31"/>
    <w:rsid w:val="00827C27"/>
    <w:rsid w:val="00827E11"/>
    <w:rsid w:val="00827EEE"/>
    <w:rsid w:val="0083122A"/>
    <w:rsid w:val="00831497"/>
    <w:rsid w:val="00831692"/>
    <w:rsid w:val="008322EA"/>
    <w:rsid w:val="00833009"/>
    <w:rsid w:val="00833D13"/>
    <w:rsid w:val="00834168"/>
    <w:rsid w:val="00834D75"/>
    <w:rsid w:val="008351F2"/>
    <w:rsid w:val="00836575"/>
    <w:rsid w:val="00837496"/>
    <w:rsid w:val="008378DD"/>
    <w:rsid w:val="00841152"/>
    <w:rsid w:val="008413B7"/>
    <w:rsid w:val="00841600"/>
    <w:rsid w:val="008416EE"/>
    <w:rsid w:val="00842093"/>
    <w:rsid w:val="0084233B"/>
    <w:rsid w:val="00842548"/>
    <w:rsid w:val="00844A6B"/>
    <w:rsid w:val="00845B51"/>
    <w:rsid w:val="008462C0"/>
    <w:rsid w:val="0084738B"/>
    <w:rsid w:val="008473A7"/>
    <w:rsid w:val="008475FF"/>
    <w:rsid w:val="00847A03"/>
    <w:rsid w:val="008506D6"/>
    <w:rsid w:val="00851D43"/>
    <w:rsid w:val="008520EE"/>
    <w:rsid w:val="00852D41"/>
    <w:rsid w:val="008538DD"/>
    <w:rsid w:val="00855169"/>
    <w:rsid w:val="00855C9C"/>
    <w:rsid w:val="008561F9"/>
    <w:rsid w:val="0085633F"/>
    <w:rsid w:val="00856839"/>
    <w:rsid w:val="00856C63"/>
    <w:rsid w:val="00856D2B"/>
    <w:rsid w:val="00857182"/>
    <w:rsid w:val="00857622"/>
    <w:rsid w:val="008606B5"/>
    <w:rsid w:val="00860A72"/>
    <w:rsid w:val="008610AB"/>
    <w:rsid w:val="00863B1C"/>
    <w:rsid w:val="0086455E"/>
    <w:rsid w:val="008649A7"/>
    <w:rsid w:val="00864A45"/>
    <w:rsid w:val="00865F61"/>
    <w:rsid w:val="008660B7"/>
    <w:rsid w:val="0086627F"/>
    <w:rsid w:val="0086764B"/>
    <w:rsid w:val="00867E69"/>
    <w:rsid w:val="008703D8"/>
    <w:rsid w:val="008707FF"/>
    <w:rsid w:val="008710DA"/>
    <w:rsid w:val="008722DD"/>
    <w:rsid w:val="00872B30"/>
    <w:rsid w:val="00872D47"/>
    <w:rsid w:val="00872E06"/>
    <w:rsid w:val="00872E88"/>
    <w:rsid w:val="00872FA9"/>
    <w:rsid w:val="00873217"/>
    <w:rsid w:val="008734B0"/>
    <w:rsid w:val="008736B1"/>
    <w:rsid w:val="00873E0B"/>
    <w:rsid w:val="00873F3C"/>
    <w:rsid w:val="00875C1C"/>
    <w:rsid w:val="00876590"/>
    <w:rsid w:val="00876936"/>
    <w:rsid w:val="00877375"/>
    <w:rsid w:val="0087785B"/>
    <w:rsid w:val="00880853"/>
    <w:rsid w:val="00880ACA"/>
    <w:rsid w:val="008812FB"/>
    <w:rsid w:val="008818A7"/>
    <w:rsid w:val="008822AC"/>
    <w:rsid w:val="008836AD"/>
    <w:rsid w:val="00883A58"/>
    <w:rsid w:val="00884231"/>
    <w:rsid w:val="00884587"/>
    <w:rsid w:val="008856FE"/>
    <w:rsid w:val="008857CF"/>
    <w:rsid w:val="008863F0"/>
    <w:rsid w:val="008864FB"/>
    <w:rsid w:val="008871DA"/>
    <w:rsid w:val="008874F9"/>
    <w:rsid w:val="00887921"/>
    <w:rsid w:val="00887FE1"/>
    <w:rsid w:val="008906BF"/>
    <w:rsid w:val="00890831"/>
    <w:rsid w:val="008909B0"/>
    <w:rsid w:val="008909D0"/>
    <w:rsid w:val="008913AD"/>
    <w:rsid w:val="00891DDA"/>
    <w:rsid w:val="00892399"/>
    <w:rsid w:val="008939E9"/>
    <w:rsid w:val="00894B1D"/>
    <w:rsid w:val="00894CBF"/>
    <w:rsid w:val="00897333"/>
    <w:rsid w:val="0089784C"/>
    <w:rsid w:val="0089789D"/>
    <w:rsid w:val="00897F11"/>
    <w:rsid w:val="008A02E8"/>
    <w:rsid w:val="008A0435"/>
    <w:rsid w:val="008A0B85"/>
    <w:rsid w:val="008A10F4"/>
    <w:rsid w:val="008A17D1"/>
    <w:rsid w:val="008A1DBD"/>
    <w:rsid w:val="008A2807"/>
    <w:rsid w:val="008A3D71"/>
    <w:rsid w:val="008A3E3C"/>
    <w:rsid w:val="008A550B"/>
    <w:rsid w:val="008A6038"/>
    <w:rsid w:val="008A6643"/>
    <w:rsid w:val="008A6892"/>
    <w:rsid w:val="008A6B1C"/>
    <w:rsid w:val="008A754E"/>
    <w:rsid w:val="008A7855"/>
    <w:rsid w:val="008A7E07"/>
    <w:rsid w:val="008B0247"/>
    <w:rsid w:val="008B0E29"/>
    <w:rsid w:val="008B0E3C"/>
    <w:rsid w:val="008B1271"/>
    <w:rsid w:val="008B1E4F"/>
    <w:rsid w:val="008B1FA9"/>
    <w:rsid w:val="008B21B0"/>
    <w:rsid w:val="008B4242"/>
    <w:rsid w:val="008B4448"/>
    <w:rsid w:val="008B4951"/>
    <w:rsid w:val="008B5160"/>
    <w:rsid w:val="008B5359"/>
    <w:rsid w:val="008B537C"/>
    <w:rsid w:val="008B5E91"/>
    <w:rsid w:val="008B6552"/>
    <w:rsid w:val="008B65F2"/>
    <w:rsid w:val="008B66CE"/>
    <w:rsid w:val="008B6866"/>
    <w:rsid w:val="008B6E44"/>
    <w:rsid w:val="008B6EE8"/>
    <w:rsid w:val="008B7C41"/>
    <w:rsid w:val="008C00E5"/>
    <w:rsid w:val="008C0402"/>
    <w:rsid w:val="008C1055"/>
    <w:rsid w:val="008C14C8"/>
    <w:rsid w:val="008C1C64"/>
    <w:rsid w:val="008C2630"/>
    <w:rsid w:val="008C3578"/>
    <w:rsid w:val="008C3603"/>
    <w:rsid w:val="008C48B7"/>
    <w:rsid w:val="008C4DA4"/>
    <w:rsid w:val="008C54C0"/>
    <w:rsid w:val="008C569E"/>
    <w:rsid w:val="008C5CC4"/>
    <w:rsid w:val="008C7F28"/>
    <w:rsid w:val="008D0668"/>
    <w:rsid w:val="008D1174"/>
    <w:rsid w:val="008D196D"/>
    <w:rsid w:val="008D1B75"/>
    <w:rsid w:val="008D1FE0"/>
    <w:rsid w:val="008D2263"/>
    <w:rsid w:val="008D302E"/>
    <w:rsid w:val="008D3F86"/>
    <w:rsid w:val="008D41C0"/>
    <w:rsid w:val="008D5302"/>
    <w:rsid w:val="008D694E"/>
    <w:rsid w:val="008E0DEF"/>
    <w:rsid w:val="008E0E5E"/>
    <w:rsid w:val="008E17C7"/>
    <w:rsid w:val="008E1801"/>
    <w:rsid w:val="008E1DE3"/>
    <w:rsid w:val="008E2407"/>
    <w:rsid w:val="008E2912"/>
    <w:rsid w:val="008E2B9F"/>
    <w:rsid w:val="008E312B"/>
    <w:rsid w:val="008E322B"/>
    <w:rsid w:val="008E3791"/>
    <w:rsid w:val="008E39B6"/>
    <w:rsid w:val="008E3B4E"/>
    <w:rsid w:val="008E3F40"/>
    <w:rsid w:val="008E416A"/>
    <w:rsid w:val="008E4B1F"/>
    <w:rsid w:val="008E5533"/>
    <w:rsid w:val="008E6067"/>
    <w:rsid w:val="008E610B"/>
    <w:rsid w:val="008E6796"/>
    <w:rsid w:val="008E7112"/>
    <w:rsid w:val="008E7942"/>
    <w:rsid w:val="008E7F47"/>
    <w:rsid w:val="008F16CA"/>
    <w:rsid w:val="008F21C6"/>
    <w:rsid w:val="008F2314"/>
    <w:rsid w:val="008F247A"/>
    <w:rsid w:val="008F25C2"/>
    <w:rsid w:val="008F301A"/>
    <w:rsid w:val="008F3B14"/>
    <w:rsid w:val="008F468D"/>
    <w:rsid w:val="008F4A71"/>
    <w:rsid w:val="008F5B67"/>
    <w:rsid w:val="008F6131"/>
    <w:rsid w:val="008F67D1"/>
    <w:rsid w:val="008F70BF"/>
    <w:rsid w:val="0090085A"/>
    <w:rsid w:val="00900E61"/>
    <w:rsid w:val="00901136"/>
    <w:rsid w:val="009019B3"/>
    <w:rsid w:val="0090269B"/>
    <w:rsid w:val="0090273B"/>
    <w:rsid w:val="00902B0B"/>
    <w:rsid w:val="0090383E"/>
    <w:rsid w:val="00903D93"/>
    <w:rsid w:val="009046DA"/>
    <w:rsid w:val="00904A58"/>
    <w:rsid w:val="00904F29"/>
    <w:rsid w:val="00905211"/>
    <w:rsid w:val="00905335"/>
    <w:rsid w:val="0090596B"/>
    <w:rsid w:val="00906360"/>
    <w:rsid w:val="00907FC1"/>
    <w:rsid w:val="009101C1"/>
    <w:rsid w:val="0091028F"/>
    <w:rsid w:val="009106E4"/>
    <w:rsid w:val="00910CB6"/>
    <w:rsid w:val="00911D0A"/>
    <w:rsid w:val="009122EF"/>
    <w:rsid w:val="0091286F"/>
    <w:rsid w:val="009128B4"/>
    <w:rsid w:val="009130F9"/>
    <w:rsid w:val="00913120"/>
    <w:rsid w:val="0091351D"/>
    <w:rsid w:val="00913AF6"/>
    <w:rsid w:val="0091494B"/>
    <w:rsid w:val="0091615D"/>
    <w:rsid w:val="00916C75"/>
    <w:rsid w:val="00917140"/>
    <w:rsid w:val="0091799A"/>
    <w:rsid w:val="00917D22"/>
    <w:rsid w:val="0092002C"/>
    <w:rsid w:val="009208D7"/>
    <w:rsid w:val="00920F81"/>
    <w:rsid w:val="009210A4"/>
    <w:rsid w:val="009210CF"/>
    <w:rsid w:val="009214DA"/>
    <w:rsid w:val="00921E75"/>
    <w:rsid w:val="00922BEC"/>
    <w:rsid w:val="00922CF2"/>
    <w:rsid w:val="00923358"/>
    <w:rsid w:val="009237CF"/>
    <w:rsid w:val="00923A15"/>
    <w:rsid w:val="00924028"/>
    <w:rsid w:val="00925331"/>
    <w:rsid w:val="00925912"/>
    <w:rsid w:val="00926057"/>
    <w:rsid w:val="00927E3B"/>
    <w:rsid w:val="00927FB6"/>
    <w:rsid w:val="009301B5"/>
    <w:rsid w:val="0093036D"/>
    <w:rsid w:val="0093052C"/>
    <w:rsid w:val="00930D3B"/>
    <w:rsid w:val="00930FE5"/>
    <w:rsid w:val="009320F2"/>
    <w:rsid w:val="009322CC"/>
    <w:rsid w:val="00933272"/>
    <w:rsid w:val="00933599"/>
    <w:rsid w:val="00933AD7"/>
    <w:rsid w:val="00933B7C"/>
    <w:rsid w:val="00933F3F"/>
    <w:rsid w:val="00934235"/>
    <w:rsid w:val="00935055"/>
    <w:rsid w:val="00936079"/>
    <w:rsid w:val="00936432"/>
    <w:rsid w:val="00936658"/>
    <w:rsid w:val="00937CC9"/>
    <w:rsid w:val="00937E3A"/>
    <w:rsid w:val="0094013A"/>
    <w:rsid w:val="009403D0"/>
    <w:rsid w:val="00941B92"/>
    <w:rsid w:val="00941BA8"/>
    <w:rsid w:val="009421A2"/>
    <w:rsid w:val="00943303"/>
    <w:rsid w:val="009441BF"/>
    <w:rsid w:val="00944252"/>
    <w:rsid w:val="00944DB1"/>
    <w:rsid w:val="0094567D"/>
    <w:rsid w:val="00945DAC"/>
    <w:rsid w:val="00946150"/>
    <w:rsid w:val="00946254"/>
    <w:rsid w:val="009468E4"/>
    <w:rsid w:val="00947923"/>
    <w:rsid w:val="00947BBB"/>
    <w:rsid w:val="00947E4D"/>
    <w:rsid w:val="00951FA5"/>
    <w:rsid w:val="00952BAB"/>
    <w:rsid w:val="00952D5B"/>
    <w:rsid w:val="0095318C"/>
    <w:rsid w:val="00953E1B"/>
    <w:rsid w:val="00954127"/>
    <w:rsid w:val="009543C6"/>
    <w:rsid w:val="00955104"/>
    <w:rsid w:val="00955789"/>
    <w:rsid w:val="00955985"/>
    <w:rsid w:val="00957AED"/>
    <w:rsid w:val="00957B1F"/>
    <w:rsid w:val="00960B71"/>
    <w:rsid w:val="00960BDB"/>
    <w:rsid w:val="0096103C"/>
    <w:rsid w:val="00962C3B"/>
    <w:rsid w:val="009635A8"/>
    <w:rsid w:val="00963C66"/>
    <w:rsid w:val="00963F43"/>
    <w:rsid w:val="009641E1"/>
    <w:rsid w:val="0096543A"/>
    <w:rsid w:val="00966041"/>
    <w:rsid w:val="00966A4D"/>
    <w:rsid w:val="00966C7E"/>
    <w:rsid w:val="009676E6"/>
    <w:rsid w:val="00967B0A"/>
    <w:rsid w:val="009712E8"/>
    <w:rsid w:val="009723A1"/>
    <w:rsid w:val="0097241A"/>
    <w:rsid w:val="00973753"/>
    <w:rsid w:val="00973AA3"/>
    <w:rsid w:val="0097410F"/>
    <w:rsid w:val="00974B58"/>
    <w:rsid w:val="00974BC2"/>
    <w:rsid w:val="00974CAE"/>
    <w:rsid w:val="00975052"/>
    <w:rsid w:val="00975600"/>
    <w:rsid w:val="0097665C"/>
    <w:rsid w:val="00977BAB"/>
    <w:rsid w:val="00977FB7"/>
    <w:rsid w:val="0098098C"/>
    <w:rsid w:val="00980A51"/>
    <w:rsid w:val="00981440"/>
    <w:rsid w:val="00981729"/>
    <w:rsid w:val="0098362F"/>
    <w:rsid w:val="00983633"/>
    <w:rsid w:val="00983896"/>
    <w:rsid w:val="00984D6E"/>
    <w:rsid w:val="009856CF"/>
    <w:rsid w:val="00985F5E"/>
    <w:rsid w:val="00987ACA"/>
    <w:rsid w:val="00987AE3"/>
    <w:rsid w:val="00991157"/>
    <w:rsid w:val="00991890"/>
    <w:rsid w:val="00992320"/>
    <w:rsid w:val="0099255F"/>
    <w:rsid w:val="00993280"/>
    <w:rsid w:val="00993D63"/>
    <w:rsid w:val="00994796"/>
    <w:rsid w:val="00995279"/>
    <w:rsid w:val="0099554B"/>
    <w:rsid w:val="00995BD5"/>
    <w:rsid w:val="00996420"/>
    <w:rsid w:val="009966B5"/>
    <w:rsid w:val="00997030"/>
    <w:rsid w:val="009A05F3"/>
    <w:rsid w:val="009A0739"/>
    <w:rsid w:val="009A080E"/>
    <w:rsid w:val="009A1362"/>
    <w:rsid w:val="009A2D03"/>
    <w:rsid w:val="009A3169"/>
    <w:rsid w:val="009A31CC"/>
    <w:rsid w:val="009A45C9"/>
    <w:rsid w:val="009A53E4"/>
    <w:rsid w:val="009A59E7"/>
    <w:rsid w:val="009A5DDC"/>
    <w:rsid w:val="009A7995"/>
    <w:rsid w:val="009A7B8B"/>
    <w:rsid w:val="009B0215"/>
    <w:rsid w:val="009B2F44"/>
    <w:rsid w:val="009B371A"/>
    <w:rsid w:val="009B3D0C"/>
    <w:rsid w:val="009B728A"/>
    <w:rsid w:val="009B7714"/>
    <w:rsid w:val="009C093F"/>
    <w:rsid w:val="009C29BF"/>
    <w:rsid w:val="009C34AC"/>
    <w:rsid w:val="009C36AD"/>
    <w:rsid w:val="009C3A08"/>
    <w:rsid w:val="009C3DC7"/>
    <w:rsid w:val="009C486B"/>
    <w:rsid w:val="009C4955"/>
    <w:rsid w:val="009C4963"/>
    <w:rsid w:val="009C6B28"/>
    <w:rsid w:val="009C7CA0"/>
    <w:rsid w:val="009D0210"/>
    <w:rsid w:val="009D13BA"/>
    <w:rsid w:val="009D1B64"/>
    <w:rsid w:val="009D2C07"/>
    <w:rsid w:val="009D2FF8"/>
    <w:rsid w:val="009D339B"/>
    <w:rsid w:val="009D36D2"/>
    <w:rsid w:val="009D3ED1"/>
    <w:rsid w:val="009D5178"/>
    <w:rsid w:val="009D5275"/>
    <w:rsid w:val="009D5C07"/>
    <w:rsid w:val="009D5F7B"/>
    <w:rsid w:val="009D63B1"/>
    <w:rsid w:val="009D6673"/>
    <w:rsid w:val="009D67A5"/>
    <w:rsid w:val="009D6D6A"/>
    <w:rsid w:val="009D6F62"/>
    <w:rsid w:val="009D6FAD"/>
    <w:rsid w:val="009D75AE"/>
    <w:rsid w:val="009D76CC"/>
    <w:rsid w:val="009E04F3"/>
    <w:rsid w:val="009E080C"/>
    <w:rsid w:val="009E1877"/>
    <w:rsid w:val="009E2004"/>
    <w:rsid w:val="009E2127"/>
    <w:rsid w:val="009E24EA"/>
    <w:rsid w:val="009E36E7"/>
    <w:rsid w:val="009E3FAC"/>
    <w:rsid w:val="009E418C"/>
    <w:rsid w:val="009E4CEF"/>
    <w:rsid w:val="009E53DF"/>
    <w:rsid w:val="009E5872"/>
    <w:rsid w:val="009E59DB"/>
    <w:rsid w:val="009E61FE"/>
    <w:rsid w:val="009E62D9"/>
    <w:rsid w:val="009E6405"/>
    <w:rsid w:val="009E685D"/>
    <w:rsid w:val="009E6D12"/>
    <w:rsid w:val="009E6D4B"/>
    <w:rsid w:val="009E7206"/>
    <w:rsid w:val="009E7742"/>
    <w:rsid w:val="009F031B"/>
    <w:rsid w:val="009F0596"/>
    <w:rsid w:val="009F091E"/>
    <w:rsid w:val="009F0D57"/>
    <w:rsid w:val="009F1C41"/>
    <w:rsid w:val="009F21AE"/>
    <w:rsid w:val="009F232C"/>
    <w:rsid w:val="009F2858"/>
    <w:rsid w:val="009F2CD7"/>
    <w:rsid w:val="009F3AC2"/>
    <w:rsid w:val="009F461A"/>
    <w:rsid w:val="009F4E50"/>
    <w:rsid w:val="009F774E"/>
    <w:rsid w:val="00A0074A"/>
    <w:rsid w:val="00A008ED"/>
    <w:rsid w:val="00A00C74"/>
    <w:rsid w:val="00A022AB"/>
    <w:rsid w:val="00A0298E"/>
    <w:rsid w:val="00A0316A"/>
    <w:rsid w:val="00A035C0"/>
    <w:rsid w:val="00A03CF6"/>
    <w:rsid w:val="00A04736"/>
    <w:rsid w:val="00A04BA4"/>
    <w:rsid w:val="00A0501F"/>
    <w:rsid w:val="00A053B2"/>
    <w:rsid w:val="00A05F1D"/>
    <w:rsid w:val="00A06064"/>
    <w:rsid w:val="00A06AC3"/>
    <w:rsid w:val="00A0726D"/>
    <w:rsid w:val="00A11D8F"/>
    <w:rsid w:val="00A12837"/>
    <w:rsid w:val="00A138D9"/>
    <w:rsid w:val="00A13E0D"/>
    <w:rsid w:val="00A147E2"/>
    <w:rsid w:val="00A14E9D"/>
    <w:rsid w:val="00A14ECB"/>
    <w:rsid w:val="00A15AB3"/>
    <w:rsid w:val="00A1767E"/>
    <w:rsid w:val="00A17895"/>
    <w:rsid w:val="00A17941"/>
    <w:rsid w:val="00A17A54"/>
    <w:rsid w:val="00A20603"/>
    <w:rsid w:val="00A20BA3"/>
    <w:rsid w:val="00A2268E"/>
    <w:rsid w:val="00A227D3"/>
    <w:rsid w:val="00A229A8"/>
    <w:rsid w:val="00A2366E"/>
    <w:rsid w:val="00A23C40"/>
    <w:rsid w:val="00A2489C"/>
    <w:rsid w:val="00A248A5"/>
    <w:rsid w:val="00A25036"/>
    <w:rsid w:val="00A25A28"/>
    <w:rsid w:val="00A25F56"/>
    <w:rsid w:val="00A26121"/>
    <w:rsid w:val="00A30A0A"/>
    <w:rsid w:val="00A30D85"/>
    <w:rsid w:val="00A30E1C"/>
    <w:rsid w:val="00A318E9"/>
    <w:rsid w:val="00A320C9"/>
    <w:rsid w:val="00A3214A"/>
    <w:rsid w:val="00A324C6"/>
    <w:rsid w:val="00A32E34"/>
    <w:rsid w:val="00A32FDB"/>
    <w:rsid w:val="00A334BE"/>
    <w:rsid w:val="00A33510"/>
    <w:rsid w:val="00A3367D"/>
    <w:rsid w:val="00A33B96"/>
    <w:rsid w:val="00A33DAC"/>
    <w:rsid w:val="00A347C2"/>
    <w:rsid w:val="00A348F4"/>
    <w:rsid w:val="00A3513D"/>
    <w:rsid w:val="00A35E73"/>
    <w:rsid w:val="00A363F4"/>
    <w:rsid w:val="00A36C68"/>
    <w:rsid w:val="00A37375"/>
    <w:rsid w:val="00A37A3A"/>
    <w:rsid w:val="00A41009"/>
    <w:rsid w:val="00A4164C"/>
    <w:rsid w:val="00A41861"/>
    <w:rsid w:val="00A41A3D"/>
    <w:rsid w:val="00A41B6E"/>
    <w:rsid w:val="00A41F96"/>
    <w:rsid w:val="00A41FF5"/>
    <w:rsid w:val="00A43115"/>
    <w:rsid w:val="00A43B7B"/>
    <w:rsid w:val="00A44570"/>
    <w:rsid w:val="00A457E6"/>
    <w:rsid w:val="00A46C54"/>
    <w:rsid w:val="00A470A5"/>
    <w:rsid w:val="00A472DE"/>
    <w:rsid w:val="00A47AEA"/>
    <w:rsid w:val="00A50CCE"/>
    <w:rsid w:val="00A50DC9"/>
    <w:rsid w:val="00A53C34"/>
    <w:rsid w:val="00A5490B"/>
    <w:rsid w:val="00A54CAC"/>
    <w:rsid w:val="00A54FC7"/>
    <w:rsid w:val="00A558CD"/>
    <w:rsid w:val="00A5605E"/>
    <w:rsid w:val="00A562C8"/>
    <w:rsid w:val="00A56EF4"/>
    <w:rsid w:val="00A57258"/>
    <w:rsid w:val="00A57C08"/>
    <w:rsid w:val="00A60C14"/>
    <w:rsid w:val="00A60C41"/>
    <w:rsid w:val="00A610AF"/>
    <w:rsid w:val="00A620AF"/>
    <w:rsid w:val="00A6210E"/>
    <w:rsid w:val="00A62F11"/>
    <w:rsid w:val="00A63726"/>
    <w:rsid w:val="00A6374A"/>
    <w:rsid w:val="00A6455C"/>
    <w:rsid w:val="00A64671"/>
    <w:rsid w:val="00A64F23"/>
    <w:rsid w:val="00A65601"/>
    <w:rsid w:val="00A65963"/>
    <w:rsid w:val="00A6597D"/>
    <w:rsid w:val="00A65DB4"/>
    <w:rsid w:val="00A662FA"/>
    <w:rsid w:val="00A6638A"/>
    <w:rsid w:val="00A669F2"/>
    <w:rsid w:val="00A66FA8"/>
    <w:rsid w:val="00A6732A"/>
    <w:rsid w:val="00A6797A"/>
    <w:rsid w:val="00A67A33"/>
    <w:rsid w:val="00A67FA9"/>
    <w:rsid w:val="00A70F1C"/>
    <w:rsid w:val="00A711A7"/>
    <w:rsid w:val="00A72112"/>
    <w:rsid w:val="00A72891"/>
    <w:rsid w:val="00A731C8"/>
    <w:rsid w:val="00A7453B"/>
    <w:rsid w:val="00A74913"/>
    <w:rsid w:val="00A75997"/>
    <w:rsid w:val="00A75A20"/>
    <w:rsid w:val="00A75ABF"/>
    <w:rsid w:val="00A76BAE"/>
    <w:rsid w:val="00A76DED"/>
    <w:rsid w:val="00A77079"/>
    <w:rsid w:val="00A778F9"/>
    <w:rsid w:val="00A811D3"/>
    <w:rsid w:val="00A81D1D"/>
    <w:rsid w:val="00A81FEC"/>
    <w:rsid w:val="00A82A94"/>
    <w:rsid w:val="00A83BC2"/>
    <w:rsid w:val="00A84276"/>
    <w:rsid w:val="00A84DE8"/>
    <w:rsid w:val="00A85F5D"/>
    <w:rsid w:val="00A85F73"/>
    <w:rsid w:val="00A86350"/>
    <w:rsid w:val="00A869FC"/>
    <w:rsid w:val="00A86F60"/>
    <w:rsid w:val="00A875D1"/>
    <w:rsid w:val="00A87799"/>
    <w:rsid w:val="00A87838"/>
    <w:rsid w:val="00A87A9E"/>
    <w:rsid w:val="00A900EE"/>
    <w:rsid w:val="00A901A2"/>
    <w:rsid w:val="00A903B6"/>
    <w:rsid w:val="00A908E7"/>
    <w:rsid w:val="00A9271B"/>
    <w:rsid w:val="00A92B63"/>
    <w:rsid w:val="00A9346D"/>
    <w:rsid w:val="00A93D29"/>
    <w:rsid w:val="00A94822"/>
    <w:rsid w:val="00A950B0"/>
    <w:rsid w:val="00A9532A"/>
    <w:rsid w:val="00A966F4"/>
    <w:rsid w:val="00AA1313"/>
    <w:rsid w:val="00AA15C4"/>
    <w:rsid w:val="00AA24E8"/>
    <w:rsid w:val="00AA2CFC"/>
    <w:rsid w:val="00AA2E15"/>
    <w:rsid w:val="00AA381C"/>
    <w:rsid w:val="00AA3850"/>
    <w:rsid w:val="00AA4647"/>
    <w:rsid w:val="00AA58C7"/>
    <w:rsid w:val="00AA5A75"/>
    <w:rsid w:val="00AA5FBE"/>
    <w:rsid w:val="00AA660D"/>
    <w:rsid w:val="00AA66C8"/>
    <w:rsid w:val="00AA6DCD"/>
    <w:rsid w:val="00AA74CA"/>
    <w:rsid w:val="00AA7B65"/>
    <w:rsid w:val="00AB04BC"/>
    <w:rsid w:val="00AB0598"/>
    <w:rsid w:val="00AB0825"/>
    <w:rsid w:val="00AB0E00"/>
    <w:rsid w:val="00AB166D"/>
    <w:rsid w:val="00AB2700"/>
    <w:rsid w:val="00AB291C"/>
    <w:rsid w:val="00AB3FFD"/>
    <w:rsid w:val="00AB42A2"/>
    <w:rsid w:val="00AB435F"/>
    <w:rsid w:val="00AB593B"/>
    <w:rsid w:val="00AB5A1C"/>
    <w:rsid w:val="00AB6126"/>
    <w:rsid w:val="00AB687C"/>
    <w:rsid w:val="00AB7222"/>
    <w:rsid w:val="00AB7CE3"/>
    <w:rsid w:val="00AC0052"/>
    <w:rsid w:val="00AC01A0"/>
    <w:rsid w:val="00AC0727"/>
    <w:rsid w:val="00AC1B34"/>
    <w:rsid w:val="00AC263E"/>
    <w:rsid w:val="00AC2B4F"/>
    <w:rsid w:val="00AC2BD6"/>
    <w:rsid w:val="00AC2E1D"/>
    <w:rsid w:val="00AC304B"/>
    <w:rsid w:val="00AC3102"/>
    <w:rsid w:val="00AC3BD7"/>
    <w:rsid w:val="00AC4CA5"/>
    <w:rsid w:val="00AC55FB"/>
    <w:rsid w:val="00AC56A5"/>
    <w:rsid w:val="00AC6C9B"/>
    <w:rsid w:val="00AC6FD1"/>
    <w:rsid w:val="00AD0B70"/>
    <w:rsid w:val="00AD1132"/>
    <w:rsid w:val="00AD162B"/>
    <w:rsid w:val="00AD16A2"/>
    <w:rsid w:val="00AD3039"/>
    <w:rsid w:val="00AD35AB"/>
    <w:rsid w:val="00AD4622"/>
    <w:rsid w:val="00AD5470"/>
    <w:rsid w:val="00AD5699"/>
    <w:rsid w:val="00AD63A4"/>
    <w:rsid w:val="00AD6985"/>
    <w:rsid w:val="00AD6C0F"/>
    <w:rsid w:val="00AD71B7"/>
    <w:rsid w:val="00AD720E"/>
    <w:rsid w:val="00AD72AC"/>
    <w:rsid w:val="00AD7364"/>
    <w:rsid w:val="00AD79F2"/>
    <w:rsid w:val="00AD7CEE"/>
    <w:rsid w:val="00AE0ACB"/>
    <w:rsid w:val="00AE0F15"/>
    <w:rsid w:val="00AE19B5"/>
    <w:rsid w:val="00AE1D02"/>
    <w:rsid w:val="00AE274A"/>
    <w:rsid w:val="00AE2FBE"/>
    <w:rsid w:val="00AE3B04"/>
    <w:rsid w:val="00AE5043"/>
    <w:rsid w:val="00AE5387"/>
    <w:rsid w:val="00AE5771"/>
    <w:rsid w:val="00AE5B44"/>
    <w:rsid w:val="00AE5E1A"/>
    <w:rsid w:val="00AE67C5"/>
    <w:rsid w:val="00AF0000"/>
    <w:rsid w:val="00AF0093"/>
    <w:rsid w:val="00AF0529"/>
    <w:rsid w:val="00AF0B05"/>
    <w:rsid w:val="00AF0FC8"/>
    <w:rsid w:val="00AF1BDE"/>
    <w:rsid w:val="00AF1F80"/>
    <w:rsid w:val="00AF29A5"/>
    <w:rsid w:val="00AF3C55"/>
    <w:rsid w:val="00AF41E5"/>
    <w:rsid w:val="00AF45F0"/>
    <w:rsid w:val="00AF4CBA"/>
    <w:rsid w:val="00AF51A3"/>
    <w:rsid w:val="00AF5866"/>
    <w:rsid w:val="00AF5C1A"/>
    <w:rsid w:val="00AF5CB0"/>
    <w:rsid w:val="00AF68E0"/>
    <w:rsid w:val="00AF6EE2"/>
    <w:rsid w:val="00AF7AB1"/>
    <w:rsid w:val="00AF7C82"/>
    <w:rsid w:val="00B006C8"/>
    <w:rsid w:val="00B00D9D"/>
    <w:rsid w:val="00B010AF"/>
    <w:rsid w:val="00B01387"/>
    <w:rsid w:val="00B01D5A"/>
    <w:rsid w:val="00B02218"/>
    <w:rsid w:val="00B0224B"/>
    <w:rsid w:val="00B02F3C"/>
    <w:rsid w:val="00B0313B"/>
    <w:rsid w:val="00B0450F"/>
    <w:rsid w:val="00B04915"/>
    <w:rsid w:val="00B051C1"/>
    <w:rsid w:val="00B05B02"/>
    <w:rsid w:val="00B05BE2"/>
    <w:rsid w:val="00B05DF7"/>
    <w:rsid w:val="00B0600E"/>
    <w:rsid w:val="00B06D39"/>
    <w:rsid w:val="00B0754B"/>
    <w:rsid w:val="00B107ED"/>
    <w:rsid w:val="00B107F2"/>
    <w:rsid w:val="00B11367"/>
    <w:rsid w:val="00B11418"/>
    <w:rsid w:val="00B123CE"/>
    <w:rsid w:val="00B123F8"/>
    <w:rsid w:val="00B128A2"/>
    <w:rsid w:val="00B12BC6"/>
    <w:rsid w:val="00B14B4D"/>
    <w:rsid w:val="00B14C30"/>
    <w:rsid w:val="00B15122"/>
    <w:rsid w:val="00B155CE"/>
    <w:rsid w:val="00B15CD6"/>
    <w:rsid w:val="00B15E7D"/>
    <w:rsid w:val="00B160B2"/>
    <w:rsid w:val="00B17F9E"/>
    <w:rsid w:val="00B2028B"/>
    <w:rsid w:val="00B2080C"/>
    <w:rsid w:val="00B21413"/>
    <w:rsid w:val="00B221CD"/>
    <w:rsid w:val="00B22291"/>
    <w:rsid w:val="00B22A09"/>
    <w:rsid w:val="00B23D99"/>
    <w:rsid w:val="00B241A3"/>
    <w:rsid w:val="00B24480"/>
    <w:rsid w:val="00B2456B"/>
    <w:rsid w:val="00B24EEE"/>
    <w:rsid w:val="00B254C2"/>
    <w:rsid w:val="00B2585A"/>
    <w:rsid w:val="00B26272"/>
    <w:rsid w:val="00B26974"/>
    <w:rsid w:val="00B27CDD"/>
    <w:rsid w:val="00B30707"/>
    <w:rsid w:val="00B313C0"/>
    <w:rsid w:val="00B31407"/>
    <w:rsid w:val="00B31918"/>
    <w:rsid w:val="00B32D19"/>
    <w:rsid w:val="00B32DC5"/>
    <w:rsid w:val="00B32F2E"/>
    <w:rsid w:val="00B32FC3"/>
    <w:rsid w:val="00B3406E"/>
    <w:rsid w:val="00B340E0"/>
    <w:rsid w:val="00B35423"/>
    <w:rsid w:val="00B36073"/>
    <w:rsid w:val="00B3613A"/>
    <w:rsid w:val="00B366AD"/>
    <w:rsid w:val="00B36C52"/>
    <w:rsid w:val="00B374DF"/>
    <w:rsid w:val="00B37CC5"/>
    <w:rsid w:val="00B40F1C"/>
    <w:rsid w:val="00B415ED"/>
    <w:rsid w:val="00B4171E"/>
    <w:rsid w:val="00B426FB"/>
    <w:rsid w:val="00B43FAA"/>
    <w:rsid w:val="00B4508F"/>
    <w:rsid w:val="00B450EE"/>
    <w:rsid w:val="00B462B6"/>
    <w:rsid w:val="00B4630D"/>
    <w:rsid w:val="00B4639C"/>
    <w:rsid w:val="00B463C5"/>
    <w:rsid w:val="00B46DD4"/>
    <w:rsid w:val="00B47200"/>
    <w:rsid w:val="00B4743D"/>
    <w:rsid w:val="00B47613"/>
    <w:rsid w:val="00B47E9A"/>
    <w:rsid w:val="00B47EB6"/>
    <w:rsid w:val="00B50187"/>
    <w:rsid w:val="00B51657"/>
    <w:rsid w:val="00B51977"/>
    <w:rsid w:val="00B52099"/>
    <w:rsid w:val="00B528D9"/>
    <w:rsid w:val="00B531E0"/>
    <w:rsid w:val="00B53495"/>
    <w:rsid w:val="00B5409E"/>
    <w:rsid w:val="00B54141"/>
    <w:rsid w:val="00B54A79"/>
    <w:rsid w:val="00B54E47"/>
    <w:rsid w:val="00B55295"/>
    <w:rsid w:val="00B564BE"/>
    <w:rsid w:val="00B56F48"/>
    <w:rsid w:val="00B57FCD"/>
    <w:rsid w:val="00B60148"/>
    <w:rsid w:val="00B6014E"/>
    <w:rsid w:val="00B603B3"/>
    <w:rsid w:val="00B612B9"/>
    <w:rsid w:val="00B620BA"/>
    <w:rsid w:val="00B6234B"/>
    <w:rsid w:val="00B62515"/>
    <w:rsid w:val="00B62747"/>
    <w:rsid w:val="00B63147"/>
    <w:rsid w:val="00B6369C"/>
    <w:rsid w:val="00B63E5A"/>
    <w:rsid w:val="00B643AF"/>
    <w:rsid w:val="00B64B7E"/>
    <w:rsid w:val="00B656AE"/>
    <w:rsid w:val="00B662E3"/>
    <w:rsid w:val="00B6653A"/>
    <w:rsid w:val="00B6743B"/>
    <w:rsid w:val="00B705FF"/>
    <w:rsid w:val="00B70DA6"/>
    <w:rsid w:val="00B71C3B"/>
    <w:rsid w:val="00B72657"/>
    <w:rsid w:val="00B7277B"/>
    <w:rsid w:val="00B72858"/>
    <w:rsid w:val="00B7309B"/>
    <w:rsid w:val="00B73EC5"/>
    <w:rsid w:val="00B74296"/>
    <w:rsid w:val="00B75231"/>
    <w:rsid w:val="00B75961"/>
    <w:rsid w:val="00B763A3"/>
    <w:rsid w:val="00B76BD2"/>
    <w:rsid w:val="00B76CCA"/>
    <w:rsid w:val="00B76DE3"/>
    <w:rsid w:val="00B77193"/>
    <w:rsid w:val="00B77262"/>
    <w:rsid w:val="00B775F8"/>
    <w:rsid w:val="00B77D9B"/>
    <w:rsid w:val="00B805C1"/>
    <w:rsid w:val="00B81186"/>
    <w:rsid w:val="00B812A7"/>
    <w:rsid w:val="00B817D0"/>
    <w:rsid w:val="00B81A79"/>
    <w:rsid w:val="00B81F6B"/>
    <w:rsid w:val="00B838F7"/>
    <w:rsid w:val="00B850C2"/>
    <w:rsid w:val="00B852D4"/>
    <w:rsid w:val="00B868AB"/>
    <w:rsid w:val="00B86A1A"/>
    <w:rsid w:val="00B86C44"/>
    <w:rsid w:val="00B87A4A"/>
    <w:rsid w:val="00B87BBC"/>
    <w:rsid w:val="00B90D06"/>
    <w:rsid w:val="00B91154"/>
    <w:rsid w:val="00B9144B"/>
    <w:rsid w:val="00B91BA5"/>
    <w:rsid w:val="00B91CC6"/>
    <w:rsid w:val="00B91E54"/>
    <w:rsid w:val="00B92533"/>
    <w:rsid w:val="00B92BAA"/>
    <w:rsid w:val="00B93354"/>
    <w:rsid w:val="00B934CD"/>
    <w:rsid w:val="00B94092"/>
    <w:rsid w:val="00B946A5"/>
    <w:rsid w:val="00B953A7"/>
    <w:rsid w:val="00B955AB"/>
    <w:rsid w:val="00B95870"/>
    <w:rsid w:val="00B95AAB"/>
    <w:rsid w:val="00B96089"/>
    <w:rsid w:val="00B96252"/>
    <w:rsid w:val="00B96278"/>
    <w:rsid w:val="00B962DB"/>
    <w:rsid w:val="00B9644F"/>
    <w:rsid w:val="00B9688D"/>
    <w:rsid w:val="00B96D15"/>
    <w:rsid w:val="00B974E0"/>
    <w:rsid w:val="00B97BE8"/>
    <w:rsid w:val="00BA0063"/>
    <w:rsid w:val="00BA04BB"/>
    <w:rsid w:val="00BA0845"/>
    <w:rsid w:val="00BA144C"/>
    <w:rsid w:val="00BA2829"/>
    <w:rsid w:val="00BA2BB6"/>
    <w:rsid w:val="00BA3F0B"/>
    <w:rsid w:val="00BA46C8"/>
    <w:rsid w:val="00BA4BA3"/>
    <w:rsid w:val="00BA5687"/>
    <w:rsid w:val="00BA5B10"/>
    <w:rsid w:val="00BA67F7"/>
    <w:rsid w:val="00BA7786"/>
    <w:rsid w:val="00BA79E6"/>
    <w:rsid w:val="00BA7DBA"/>
    <w:rsid w:val="00BA7ECC"/>
    <w:rsid w:val="00BB06A5"/>
    <w:rsid w:val="00BB0EEB"/>
    <w:rsid w:val="00BB0FA8"/>
    <w:rsid w:val="00BB1048"/>
    <w:rsid w:val="00BB1CBC"/>
    <w:rsid w:val="00BB2535"/>
    <w:rsid w:val="00BB273C"/>
    <w:rsid w:val="00BB29C8"/>
    <w:rsid w:val="00BB3042"/>
    <w:rsid w:val="00BB343B"/>
    <w:rsid w:val="00BB3FB6"/>
    <w:rsid w:val="00BB53A2"/>
    <w:rsid w:val="00BB5960"/>
    <w:rsid w:val="00BB5C64"/>
    <w:rsid w:val="00BB71DA"/>
    <w:rsid w:val="00BB76F8"/>
    <w:rsid w:val="00BB7D86"/>
    <w:rsid w:val="00BC0C2B"/>
    <w:rsid w:val="00BC11CE"/>
    <w:rsid w:val="00BC132B"/>
    <w:rsid w:val="00BC14C5"/>
    <w:rsid w:val="00BC1C86"/>
    <w:rsid w:val="00BC2734"/>
    <w:rsid w:val="00BC28B3"/>
    <w:rsid w:val="00BC301B"/>
    <w:rsid w:val="00BC36F3"/>
    <w:rsid w:val="00BC4054"/>
    <w:rsid w:val="00BC50AF"/>
    <w:rsid w:val="00BC5EF9"/>
    <w:rsid w:val="00BC60B6"/>
    <w:rsid w:val="00BC6308"/>
    <w:rsid w:val="00BC69C6"/>
    <w:rsid w:val="00BC6CEB"/>
    <w:rsid w:val="00BD07F0"/>
    <w:rsid w:val="00BD11E6"/>
    <w:rsid w:val="00BD1354"/>
    <w:rsid w:val="00BD1455"/>
    <w:rsid w:val="00BD14BF"/>
    <w:rsid w:val="00BD154A"/>
    <w:rsid w:val="00BD33BF"/>
    <w:rsid w:val="00BD3A37"/>
    <w:rsid w:val="00BD3D83"/>
    <w:rsid w:val="00BD463B"/>
    <w:rsid w:val="00BD471F"/>
    <w:rsid w:val="00BD4AAF"/>
    <w:rsid w:val="00BD4F5F"/>
    <w:rsid w:val="00BD56FD"/>
    <w:rsid w:val="00BD5AC3"/>
    <w:rsid w:val="00BD5BED"/>
    <w:rsid w:val="00BD7EEA"/>
    <w:rsid w:val="00BE0AC5"/>
    <w:rsid w:val="00BE1493"/>
    <w:rsid w:val="00BE1B4E"/>
    <w:rsid w:val="00BE2D97"/>
    <w:rsid w:val="00BE304A"/>
    <w:rsid w:val="00BE35E6"/>
    <w:rsid w:val="00BE3B44"/>
    <w:rsid w:val="00BE535D"/>
    <w:rsid w:val="00BE6ACB"/>
    <w:rsid w:val="00BE792A"/>
    <w:rsid w:val="00BF02E9"/>
    <w:rsid w:val="00BF080A"/>
    <w:rsid w:val="00BF0E99"/>
    <w:rsid w:val="00BF0F2A"/>
    <w:rsid w:val="00BF2C35"/>
    <w:rsid w:val="00BF321B"/>
    <w:rsid w:val="00BF346C"/>
    <w:rsid w:val="00BF3C75"/>
    <w:rsid w:val="00BF42C7"/>
    <w:rsid w:val="00BF4ADC"/>
    <w:rsid w:val="00BF4B67"/>
    <w:rsid w:val="00BF6D0B"/>
    <w:rsid w:val="00BF7953"/>
    <w:rsid w:val="00C002C3"/>
    <w:rsid w:val="00C00674"/>
    <w:rsid w:val="00C00B2C"/>
    <w:rsid w:val="00C0143E"/>
    <w:rsid w:val="00C01C74"/>
    <w:rsid w:val="00C0374A"/>
    <w:rsid w:val="00C03996"/>
    <w:rsid w:val="00C03FF8"/>
    <w:rsid w:val="00C04673"/>
    <w:rsid w:val="00C04A85"/>
    <w:rsid w:val="00C05065"/>
    <w:rsid w:val="00C0512B"/>
    <w:rsid w:val="00C05652"/>
    <w:rsid w:val="00C05954"/>
    <w:rsid w:val="00C05B73"/>
    <w:rsid w:val="00C067A1"/>
    <w:rsid w:val="00C06BB1"/>
    <w:rsid w:val="00C07330"/>
    <w:rsid w:val="00C07678"/>
    <w:rsid w:val="00C07C52"/>
    <w:rsid w:val="00C07CD0"/>
    <w:rsid w:val="00C10DA8"/>
    <w:rsid w:val="00C10DF9"/>
    <w:rsid w:val="00C111C4"/>
    <w:rsid w:val="00C1168F"/>
    <w:rsid w:val="00C118A1"/>
    <w:rsid w:val="00C11FFA"/>
    <w:rsid w:val="00C1324A"/>
    <w:rsid w:val="00C13338"/>
    <w:rsid w:val="00C13FCE"/>
    <w:rsid w:val="00C15100"/>
    <w:rsid w:val="00C15359"/>
    <w:rsid w:val="00C15898"/>
    <w:rsid w:val="00C16099"/>
    <w:rsid w:val="00C1665E"/>
    <w:rsid w:val="00C167AF"/>
    <w:rsid w:val="00C171D0"/>
    <w:rsid w:val="00C17228"/>
    <w:rsid w:val="00C200B6"/>
    <w:rsid w:val="00C20341"/>
    <w:rsid w:val="00C20885"/>
    <w:rsid w:val="00C20B9A"/>
    <w:rsid w:val="00C20E61"/>
    <w:rsid w:val="00C220E0"/>
    <w:rsid w:val="00C22216"/>
    <w:rsid w:val="00C222D6"/>
    <w:rsid w:val="00C2241A"/>
    <w:rsid w:val="00C22421"/>
    <w:rsid w:val="00C22A6A"/>
    <w:rsid w:val="00C2360E"/>
    <w:rsid w:val="00C236F0"/>
    <w:rsid w:val="00C23965"/>
    <w:rsid w:val="00C24076"/>
    <w:rsid w:val="00C245AE"/>
    <w:rsid w:val="00C24BDF"/>
    <w:rsid w:val="00C24EB2"/>
    <w:rsid w:val="00C251FD"/>
    <w:rsid w:val="00C253BD"/>
    <w:rsid w:val="00C267BF"/>
    <w:rsid w:val="00C26FDF"/>
    <w:rsid w:val="00C27905"/>
    <w:rsid w:val="00C27B55"/>
    <w:rsid w:val="00C27FDC"/>
    <w:rsid w:val="00C30507"/>
    <w:rsid w:val="00C30749"/>
    <w:rsid w:val="00C31B50"/>
    <w:rsid w:val="00C33B4F"/>
    <w:rsid w:val="00C35390"/>
    <w:rsid w:val="00C353D3"/>
    <w:rsid w:val="00C36934"/>
    <w:rsid w:val="00C369C7"/>
    <w:rsid w:val="00C36D32"/>
    <w:rsid w:val="00C36E28"/>
    <w:rsid w:val="00C40885"/>
    <w:rsid w:val="00C4169C"/>
    <w:rsid w:val="00C421A2"/>
    <w:rsid w:val="00C42AB1"/>
    <w:rsid w:val="00C43BCC"/>
    <w:rsid w:val="00C44192"/>
    <w:rsid w:val="00C45228"/>
    <w:rsid w:val="00C45494"/>
    <w:rsid w:val="00C45F30"/>
    <w:rsid w:val="00C46992"/>
    <w:rsid w:val="00C46E65"/>
    <w:rsid w:val="00C4729F"/>
    <w:rsid w:val="00C50E65"/>
    <w:rsid w:val="00C5116C"/>
    <w:rsid w:val="00C5154E"/>
    <w:rsid w:val="00C51571"/>
    <w:rsid w:val="00C5225A"/>
    <w:rsid w:val="00C52A7C"/>
    <w:rsid w:val="00C53332"/>
    <w:rsid w:val="00C53736"/>
    <w:rsid w:val="00C53910"/>
    <w:rsid w:val="00C53B14"/>
    <w:rsid w:val="00C53B7C"/>
    <w:rsid w:val="00C54297"/>
    <w:rsid w:val="00C54E11"/>
    <w:rsid w:val="00C56953"/>
    <w:rsid w:val="00C56A6C"/>
    <w:rsid w:val="00C57D0E"/>
    <w:rsid w:val="00C605A5"/>
    <w:rsid w:val="00C60A37"/>
    <w:rsid w:val="00C6125E"/>
    <w:rsid w:val="00C6127E"/>
    <w:rsid w:val="00C622E6"/>
    <w:rsid w:val="00C62AF7"/>
    <w:rsid w:val="00C64130"/>
    <w:rsid w:val="00C64451"/>
    <w:rsid w:val="00C64735"/>
    <w:rsid w:val="00C64ACA"/>
    <w:rsid w:val="00C6671F"/>
    <w:rsid w:val="00C6728C"/>
    <w:rsid w:val="00C70447"/>
    <w:rsid w:val="00C706D5"/>
    <w:rsid w:val="00C7132F"/>
    <w:rsid w:val="00C71BA9"/>
    <w:rsid w:val="00C71C7E"/>
    <w:rsid w:val="00C71D0B"/>
    <w:rsid w:val="00C71DFC"/>
    <w:rsid w:val="00C72022"/>
    <w:rsid w:val="00C72111"/>
    <w:rsid w:val="00C72354"/>
    <w:rsid w:val="00C724D4"/>
    <w:rsid w:val="00C74575"/>
    <w:rsid w:val="00C745E2"/>
    <w:rsid w:val="00C74AF8"/>
    <w:rsid w:val="00C74C8D"/>
    <w:rsid w:val="00C75519"/>
    <w:rsid w:val="00C7660E"/>
    <w:rsid w:val="00C77446"/>
    <w:rsid w:val="00C77B80"/>
    <w:rsid w:val="00C8045C"/>
    <w:rsid w:val="00C80A82"/>
    <w:rsid w:val="00C81F69"/>
    <w:rsid w:val="00C820EF"/>
    <w:rsid w:val="00C82733"/>
    <w:rsid w:val="00C82AE1"/>
    <w:rsid w:val="00C82D4A"/>
    <w:rsid w:val="00C831A5"/>
    <w:rsid w:val="00C838EE"/>
    <w:rsid w:val="00C83B21"/>
    <w:rsid w:val="00C84BFD"/>
    <w:rsid w:val="00C85641"/>
    <w:rsid w:val="00C86524"/>
    <w:rsid w:val="00C865A2"/>
    <w:rsid w:val="00C86B82"/>
    <w:rsid w:val="00C872F3"/>
    <w:rsid w:val="00C8758C"/>
    <w:rsid w:val="00C87775"/>
    <w:rsid w:val="00C87786"/>
    <w:rsid w:val="00C87B84"/>
    <w:rsid w:val="00C9018C"/>
    <w:rsid w:val="00C902BE"/>
    <w:rsid w:val="00C90320"/>
    <w:rsid w:val="00C90CBD"/>
    <w:rsid w:val="00C91688"/>
    <w:rsid w:val="00C91D6C"/>
    <w:rsid w:val="00C92009"/>
    <w:rsid w:val="00C92048"/>
    <w:rsid w:val="00C921BC"/>
    <w:rsid w:val="00C92485"/>
    <w:rsid w:val="00C933F0"/>
    <w:rsid w:val="00C9376F"/>
    <w:rsid w:val="00C94272"/>
    <w:rsid w:val="00C942EA"/>
    <w:rsid w:val="00C943EB"/>
    <w:rsid w:val="00C94A6D"/>
    <w:rsid w:val="00C957F4"/>
    <w:rsid w:val="00C96C02"/>
    <w:rsid w:val="00C96E5E"/>
    <w:rsid w:val="00C97520"/>
    <w:rsid w:val="00C97A7F"/>
    <w:rsid w:val="00CA0D2D"/>
    <w:rsid w:val="00CA12EB"/>
    <w:rsid w:val="00CA158F"/>
    <w:rsid w:val="00CA1C2F"/>
    <w:rsid w:val="00CA1C4F"/>
    <w:rsid w:val="00CA2100"/>
    <w:rsid w:val="00CA2162"/>
    <w:rsid w:val="00CA244E"/>
    <w:rsid w:val="00CA2EB7"/>
    <w:rsid w:val="00CA2F57"/>
    <w:rsid w:val="00CA3795"/>
    <w:rsid w:val="00CA3A01"/>
    <w:rsid w:val="00CA3D56"/>
    <w:rsid w:val="00CA4251"/>
    <w:rsid w:val="00CA4253"/>
    <w:rsid w:val="00CA4453"/>
    <w:rsid w:val="00CA55FD"/>
    <w:rsid w:val="00CA57E6"/>
    <w:rsid w:val="00CA6EBA"/>
    <w:rsid w:val="00CA7A32"/>
    <w:rsid w:val="00CB02C0"/>
    <w:rsid w:val="00CB05B4"/>
    <w:rsid w:val="00CB0727"/>
    <w:rsid w:val="00CB09AD"/>
    <w:rsid w:val="00CB138F"/>
    <w:rsid w:val="00CB1D48"/>
    <w:rsid w:val="00CB2A82"/>
    <w:rsid w:val="00CB2F0A"/>
    <w:rsid w:val="00CB35A8"/>
    <w:rsid w:val="00CB3A05"/>
    <w:rsid w:val="00CB3A71"/>
    <w:rsid w:val="00CB5DDD"/>
    <w:rsid w:val="00CB6814"/>
    <w:rsid w:val="00CB6DBF"/>
    <w:rsid w:val="00CB7FD3"/>
    <w:rsid w:val="00CC15CA"/>
    <w:rsid w:val="00CC19FC"/>
    <w:rsid w:val="00CC2136"/>
    <w:rsid w:val="00CC2428"/>
    <w:rsid w:val="00CC3061"/>
    <w:rsid w:val="00CC360D"/>
    <w:rsid w:val="00CC36B7"/>
    <w:rsid w:val="00CC36E0"/>
    <w:rsid w:val="00CC4155"/>
    <w:rsid w:val="00CC4B5D"/>
    <w:rsid w:val="00CC4C72"/>
    <w:rsid w:val="00CC4CB0"/>
    <w:rsid w:val="00CC5BF5"/>
    <w:rsid w:val="00CC68FE"/>
    <w:rsid w:val="00CC7183"/>
    <w:rsid w:val="00CC735D"/>
    <w:rsid w:val="00CC784A"/>
    <w:rsid w:val="00CC790E"/>
    <w:rsid w:val="00CC7F7E"/>
    <w:rsid w:val="00CD024D"/>
    <w:rsid w:val="00CD035A"/>
    <w:rsid w:val="00CD0A52"/>
    <w:rsid w:val="00CD2236"/>
    <w:rsid w:val="00CD32FE"/>
    <w:rsid w:val="00CD42C5"/>
    <w:rsid w:val="00CD60EF"/>
    <w:rsid w:val="00CD632C"/>
    <w:rsid w:val="00CD73C5"/>
    <w:rsid w:val="00CD7715"/>
    <w:rsid w:val="00CD774F"/>
    <w:rsid w:val="00CE0227"/>
    <w:rsid w:val="00CE03B7"/>
    <w:rsid w:val="00CE0FED"/>
    <w:rsid w:val="00CE172D"/>
    <w:rsid w:val="00CE1FC9"/>
    <w:rsid w:val="00CE28B4"/>
    <w:rsid w:val="00CE3248"/>
    <w:rsid w:val="00CE40A5"/>
    <w:rsid w:val="00CE417E"/>
    <w:rsid w:val="00CE5E65"/>
    <w:rsid w:val="00CE698C"/>
    <w:rsid w:val="00CE732E"/>
    <w:rsid w:val="00CE7CA0"/>
    <w:rsid w:val="00CF0175"/>
    <w:rsid w:val="00CF0522"/>
    <w:rsid w:val="00CF17AC"/>
    <w:rsid w:val="00CF216C"/>
    <w:rsid w:val="00CF30E7"/>
    <w:rsid w:val="00CF3694"/>
    <w:rsid w:val="00CF36CF"/>
    <w:rsid w:val="00CF3E32"/>
    <w:rsid w:val="00CF3E69"/>
    <w:rsid w:val="00CF471C"/>
    <w:rsid w:val="00CF48E9"/>
    <w:rsid w:val="00CF564F"/>
    <w:rsid w:val="00CF59C1"/>
    <w:rsid w:val="00CF7977"/>
    <w:rsid w:val="00D00079"/>
    <w:rsid w:val="00D00B0F"/>
    <w:rsid w:val="00D015AF"/>
    <w:rsid w:val="00D01734"/>
    <w:rsid w:val="00D01838"/>
    <w:rsid w:val="00D02E99"/>
    <w:rsid w:val="00D039E0"/>
    <w:rsid w:val="00D03BED"/>
    <w:rsid w:val="00D03C50"/>
    <w:rsid w:val="00D03CA4"/>
    <w:rsid w:val="00D0474B"/>
    <w:rsid w:val="00D0581C"/>
    <w:rsid w:val="00D06342"/>
    <w:rsid w:val="00D072ED"/>
    <w:rsid w:val="00D0766F"/>
    <w:rsid w:val="00D0790D"/>
    <w:rsid w:val="00D07F7A"/>
    <w:rsid w:val="00D103EF"/>
    <w:rsid w:val="00D1177A"/>
    <w:rsid w:val="00D11F2C"/>
    <w:rsid w:val="00D123EF"/>
    <w:rsid w:val="00D1250B"/>
    <w:rsid w:val="00D128E9"/>
    <w:rsid w:val="00D1308E"/>
    <w:rsid w:val="00D1392C"/>
    <w:rsid w:val="00D141E1"/>
    <w:rsid w:val="00D1450B"/>
    <w:rsid w:val="00D14939"/>
    <w:rsid w:val="00D14E3A"/>
    <w:rsid w:val="00D14EC5"/>
    <w:rsid w:val="00D15CEE"/>
    <w:rsid w:val="00D16667"/>
    <w:rsid w:val="00D174FC"/>
    <w:rsid w:val="00D17810"/>
    <w:rsid w:val="00D17E51"/>
    <w:rsid w:val="00D20197"/>
    <w:rsid w:val="00D22DD2"/>
    <w:rsid w:val="00D23F59"/>
    <w:rsid w:val="00D249B6"/>
    <w:rsid w:val="00D24B31"/>
    <w:rsid w:val="00D24B92"/>
    <w:rsid w:val="00D2538F"/>
    <w:rsid w:val="00D2608A"/>
    <w:rsid w:val="00D2700E"/>
    <w:rsid w:val="00D279EF"/>
    <w:rsid w:val="00D30249"/>
    <w:rsid w:val="00D30C2E"/>
    <w:rsid w:val="00D30EF0"/>
    <w:rsid w:val="00D3184D"/>
    <w:rsid w:val="00D32F87"/>
    <w:rsid w:val="00D33F3F"/>
    <w:rsid w:val="00D34EA6"/>
    <w:rsid w:val="00D351FC"/>
    <w:rsid w:val="00D356B9"/>
    <w:rsid w:val="00D361F4"/>
    <w:rsid w:val="00D36FD1"/>
    <w:rsid w:val="00D37003"/>
    <w:rsid w:val="00D37AC0"/>
    <w:rsid w:val="00D414B5"/>
    <w:rsid w:val="00D41FAF"/>
    <w:rsid w:val="00D42052"/>
    <w:rsid w:val="00D4264A"/>
    <w:rsid w:val="00D44371"/>
    <w:rsid w:val="00D44D01"/>
    <w:rsid w:val="00D4769A"/>
    <w:rsid w:val="00D47AE9"/>
    <w:rsid w:val="00D47ECB"/>
    <w:rsid w:val="00D503E9"/>
    <w:rsid w:val="00D503EF"/>
    <w:rsid w:val="00D50DB2"/>
    <w:rsid w:val="00D51669"/>
    <w:rsid w:val="00D51CD5"/>
    <w:rsid w:val="00D51E02"/>
    <w:rsid w:val="00D52769"/>
    <w:rsid w:val="00D52C82"/>
    <w:rsid w:val="00D5337C"/>
    <w:rsid w:val="00D536C2"/>
    <w:rsid w:val="00D53F22"/>
    <w:rsid w:val="00D549D5"/>
    <w:rsid w:val="00D5509E"/>
    <w:rsid w:val="00D55128"/>
    <w:rsid w:val="00D556CA"/>
    <w:rsid w:val="00D563F7"/>
    <w:rsid w:val="00D57395"/>
    <w:rsid w:val="00D57427"/>
    <w:rsid w:val="00D57DAA"/>
    <w:rsid w:val="00D60229"/>
    <w:rsid w:val="00D603B2"/>
    <w:rsid w:val="00D606E9"/>
    <w:rsid w:val="00D61189"/>
    <w:rsid w:val="00D611A2"/>
    <w:rsid w:val="00D620AD"/>
    <w:rsid w:val="00D621AC"/>
    <w:rsid w:val="00D628E3"/>
    <w:rsid w:val="00D63237"/>
    <w:rsid w:val="00D6348A"/>
    <w:rsid w:val="00D63995"/>
    <w:rsid w:val="00D646F1"/>
    <w:rsid w:val="00D64DDA"/>
    <w:rsid w:val="00D64F74"/>
    <w:rsid w:val="00D6558A"/>
    <w:rsid w:val="00D65E0F"/>
    <w:rsid w:val="00D66137"/>
    <w:rsid w:val="00D66179"/>
    <w:rsid w:val="00D66805"/>
    <w:rsid w:val="00D66C11"/>
    <w:rsid w:val="00D66E55"/>
    <w:rsid w:val="00D66E7A"/>
    <w:rsid w:val="00D675A8"/>
    <w:rsid w:val="00D6764C"/>
    <w:rsid w:val="00D70924"/>
    <w:rsid w:val="00D71AD2"/>
    <w:rsid w:val="00D71D55"/>
    <w:rsid w:val="00D7365F"/>
    <w:rsid w:val="00D73FC6"/>
    <w:rsid w:val="00D749A1"/>
    <w:rsid w:val="00D75EF6"/>
    <w:rsid w:val="00D7640B"/>
    <w:rsid w:val="00D7642A"/>
    <w:rsid w:val="00D76F57"/>
    <w:rsid w:val="00D7715D"/>
    <w:rsid w:val="00D772EF"/>
    <w:rsid w:val="00D775B8"/>
    <w:rsid w:val="00D7762A"/>
    <w:rsid w:val="00D77F5D"/>
    <w:rsid w:val="00D8014A"/>
    <w:rsid w:val="00D80DA5"/>
    <w:rsid w:val="00D81BEE"/>
    <w:rsid w:val="00D82250"/>
    <w:rsid w:val="00D83A94"/>
    <w:rsid w:val="00D8455A"/>
    <w:rsid w:val="00D84C43"/>
    <w:rsid w:val="00D85A96"/>
    <w:rsid w:val="00D85ED4"/>
    <w:rsid w:val="00D86462"/>
    <w:rsid w:val="00D868AD"/>
    <w:rsid w:val="00D86B16"/>
    <w:rsid w:val="00D86EA9"/>
    <w:rsid w:val="00D87518"/>
    <w:rsid w:val="00D87B86"/>
    <w:rsid w:val="00D90111"/>
    <w:rsid w:val="00D906B8"/>
    <w:rsid w:val="00D90F2C"/>
    <w:rsid w:val="00D910EB"/>
    <w:rsid w:val="00D92905"/>
    <w:rsid w:val="00D9291B"/>
    <w:rsid w:val="00D92E4E"/>
    <w:rsid w:val="00D93034"/>
    <w:rsid w:val="00D9307F"/>
    <w:rsid w:val="00D94155"/>
    <w:rsid w:val="00D94C32"/>
    <w:rsid w:val="00D94DF7"/>
    <w:rsid w:val="00D95175"/>
    <w:rsid w:val="00D952AE"/>
    <w:rsid w:val="00D9592A"/>
    <w:rsid w:val="00D95D00"/>
    <w:rsid w:val="00D961A3"/>
    <w:rsid w:val="00D96357"/>
    <w:rsid w:val="00D96FDA"/>
    <w:rsid w:val="00D97174"/>
    <w:rsid w:val="00D97DB0"/>
    <w:rsid w:val="00DA00C3"/>
    <w:rsid w:val="00DA0C1A"/>
    <w:rsid w:val="00DA22EC"/>
    <w:rsid w:val="00DA24EB"/>
    <w:rsid w:val="00DA2611"/>
    <w:rsid w:val="00DA2A3B"/>
    <w:rsid w:val="00DA30EE"/>
    <w:rsid w:val="00DA3118"/>
    <w:rsid w:val="00DA3619"/>
    <w:rsid w:val="00DA4322"/>
    <w:rsid w:val="00DA468F"/>
    <w:rsid w:val="00DA51D4"/>
    <w:rsid w:val="00DA58D0"/>
    <w:rsid w:val="00DA5ADC"/>
    <w:rsid w:val="00DA5C0E"/>
    <w:rsid w:val="00DA6386"/>
    <w:rsid w:val="00DA6EEC"/>
    <w:rsid w:val="00DA7448"/>
    <w:rsid w:val="00DA7737"/>
    <w:rsid w:val="00DA7B3D"/>
    <w:rsid w:val="00DB054B"/>
    <w:rsid w:val="00DB07DB"/>
    <w:rsid w:val="00DB0B78"/>
    <w:rsid w:val="00DB1BAE"/>
    <w:rsid w:val="00DB2319"/>
    <w:rsid w:val="00DB2647"/>
    <w:rsid w:val="00DB35F8"/>
    <w:rsid w:val="00DB361A"/>
    <w:rsid w:val="00DB3672"/>
    <w:rsid w:val="00DB3D14"/>
    <w:rsid w:val="00DB3E6B"/>
    <w:rsid w:val="00DB41A1"/>
    <w:rsid w:val="00DB4217"/>
    <w:rsid w:val="00DB444A"/>
    <w:rsid w:val="00DB47B2"/>
    <w:rsid w:val="00DB485C"/>
    <w:rsid w:val="00DB4985"/>
    <w:rsid w:val="00DB4BA0"/>
    <w:rsid w:val="00DB5200"/>
    <w:rsid w:val="00DB52DD"/>
    <w:rsid w:val="00DB6C25"/>
    <w:rsid w:val="00DB6F49"/>
    <w:rsid w:val="00DB7834"/>
    <w:rsid w:val="00DB78D3"/>
    <w:rsid w:val="00DB7E4A"/>
    <w:rsid w:val="00DC0A75"/>
    <w:rsid w:val="00DC0FDB"/>
    <w:rsid w:val="00DC23B0"/>
    <w:rsid w:val="00DC47A3"/>
    <w:rsid w:val="00DC4E14"/>
    <w:rsid w:val="00DC5507"/>
    <w:rsid w:val="00DC5807"/>
    <w:rsid w:val="00DC5DB2"/>
    <w:rsid w:val="00DC6466"/>
    <w:rsid w:val="00DC69A3"/>
    <w:rsid w:val="00DC718C"/>
    <w:rsid w:val="00DD16D8"/>
    <w:rsid w:val="00DD19A0"/>
    <w:rsid w:val="00DD1B1C"/>
    <w:rsid w:val="00DD3E24"/>
    <w:rsid w:val="00DD3F46"/>
    <w:rsid w:val="00DD4111"/>
    <w:rsid w:val="00DD415F"/>
    <w:rsid w:val="00DD48C6"/>
    <w:rsid w:val="00DD4A7C"/>
    <w:rsid w:val="00DD4BB3"/>
    <w:rsid w:val="00DD561C"/>
    <w:rsid w:val="00DD5A1D"/>
    <w:rsid w:val="00DD6167"/>
    <w:rsid w:val="00DD6B49"/>
    <w:rsid w:val="00DE0554"/>
    <w:rsid w:val="00DE0A39"/>
    <w:rsid w:val="00DE10A6"/>
    <w:rsid w:val="00DE16BE"/>
    <w:rsid w:val="00DE1961"/>
    <w:rsid w:val="00DE1B88"/>
    <w:rsid w:val="00DE1E24"/>
    <w:rsid w:val="00DE21EC"/>
    <w:rsid w:val="00DE220E"/>
    <w:rsid w:val="00DE2466"/>
    <w:rsid w:val="00DE2713"/>
    <w:rsid w:val="00DE3518"/>
    <w:rsid w:val="00DE373E"/>
    <w:rsid w:val="00DE3ECB"/>
    <w:rsid w:val="00DE6A20"/>
    <w:rsid w:val="00DE6D82"/>
    <w:rsid w:val="00DE6EFA"/>
    <w:rsid w:val="00DE7029"/>
    <w:rsid w:val="00DE72B6"/>
    <w:rsid w:val="00DF0D0C"/>
    <w:rsid w:val="00DF1344"/>
    <w:rsid w:val="00DF14B7"/>
    <w:rsid w:val="00DF1A96"/>
    <w:rsid w:val="00DF1DC6"/>
    <w:rsid w:val="00DF2202"/>
    <w:rsid w:val="00DF2B6A"/>
    <w:rsid w:val="00DF2D52"/>
    <w:rsid w:val="00DF2DF5"/>
    <w:rsid w:val="00DF2F0D"/>
    <w:rsid w:val="00DF35B0"/>
    <w:rsid w:val="00DF4441"/>
    <w:rsid w:val="00DF48AD"/>
    <w:rsid w:val="00DF5E67"/>
    <w:rsid w:val="00DF6890"/>
    <w:rsid w:val="00DF6C90"/>
    <w:rsid w:val="00DF700B"/>
    <w:rsid w:val="00DF77D3"/>
    <w:rsid w:val="00E001AA"/>
    <w:rsid w:val="00E01081"/>
    <w:rsid w:val="00E01320"/>
    <w:rsid w:val="00E01574"/>
    <w:rsid w:val="00E02C57"/>
    <w:rsid w:val="00E02D56"/>
    <w:rsid w:val="00E03C15"/>
    <w:rsid w:val="00E04357"/>
    <w:rsid w:val="00E04991"/>
    <w:rsid w:val="00E051A1"/>
    <w:rsid w:val="00E06505"/>
    <w:rsid w:val="00E10134"/>
    <w:rsid w:val="00E1063C"/>
    <w:rsid w:val="00E106DC"/>
    <w:rsid w:val="00E10909"/>
    <w:rsid w:val="00E11871"/>
    <w:rsid w:val="00E12339"/>
    <w:rsid w:val="00E12621"/>
    <w:rsid w:val="00E133BA"/>
    <w:rsid w:val="00E1592C"/>
    <w:rsid w:val="00E15CD0"/>
    <w:rsid w:val="00E16F5B"/>
    <w:rsid w:val="00E16FF3"/>
    <w:rsid w:val="00E17AD2"/>
    <w:rsid w:val="00E20020"/>
    <w:rsid w:val="00E20E24"/>
    <w:rsid w:val="00E21A36"/>
    <w:rsid w:val="00E21ADA"/>
    <w:rsid w:val="00E21FE5"/>
    <w:rsid w:val="00E226C2"/>
    <w:rsid w:val="00E2367E"/>
    <w:rsid w:val="00E24FBE"/>
    <w:rsid w:val="00E26213"/>
    <w:rsid w:val="00E308EF"/>
    <w:rsid w:val="00E30C88"/>
    <w:rsid w:val="00E322C2"/>
    <w:rsid w:val="00E32B8D"/>
    <w:rsid w:val="00E32C73"/>
    <w:rsid w:val="00E331CD"/>
    <w:rsid w:val="00E34DCC"/>
    <w:rsid w:val="00E3561E"/>
    <w:rsid w:val="00E362F1"/>
    <w:rsid w:val="00E3643F"/>
    <w:rsid w:val="00E367B2"/>
    <w:rsid w:val="00E36F77"/>
    <w:rsid w:val="00E375F2"/>
    <w:rsid w:val="00E37991"/>
    <w:rsid w:val="00E40203"/>
    <w:rsid w:val="00E405D5"/>
    <w:rsid w:val="00E40AEB"/>
    <w:rsid w:val="00E42E8F"/>
    <w:rsid w:val="00E45A6C"/>
    <w:rsid w:val="00E468CB"/>
    <w:rsid w:val="00E46A16"/>
    <w:rsid w:val="00E474CC"/>
    <w:rsid w:val="00E4788A"/>
    <w:rsid w:val="00E47F92"/>
    <w:rsid w:val="00E50556"/>
    <w:rsid w:val="00E5069C"/>
    <w:rsid w:val="00E5085B"/>
    <w:rsid w:val="00E50BA3"/>
    <w:rsid w:val="00E50BF4"/>
    <w:rsid w:val="00E51EAD"/>
    <w:rsid w:val="00E52139"/>
    <w:rsid w:val="00E52937"/>
    <w:rsid w:val="00E5340D"/>
    <w:rsid w:val="00E53A54"/>
    <w:rsid w:val="00E549E6"/>
    <w:rsid w:val="00E5593F"/>
    <w:rsid w:val="00E55DCB"/>
    <w:rsid w:val="00E56F18"/>
    <w:rsid w:val="00E56F87"/>
    <w:rsid w:val="00E573A2"/>
    <w:rsid w:val="00E60C9F"/>
    <w:rsid w:val="00E6155C"/>
    <w:rsid w:val="00E61953"/>
    <w:rsid w:val="00E620B2"/>
    <w:rsid w:val="00E62C6C"/>
    <w:rsid w:val="00E63AAE"/>
    <w:rsid w:val="00E63EBE"/>
    <w:rsid w:val="00E64789"/>
    <w:rsid w:val="00E66A04"/>
    <w:rsid w:val="00E674F5"/>
    <w:rsid w:val="00E678B7"/>
    <w:rsid w:val="00E707A0"/>
    <w:rsid w:val="00E70813"/>
    <w:rsid w:val="00E70F05"/>
    <w:rsid w:val="00E710F2"/>
    <w:rsid w:val="00E71B64"/>
    <w:rsid w:val="00E71FD4"/>
    <w:rsid w:val="00E7295B"/>
    <w:rsid w:val="00E72F1B"/>
    <w:rsid w:val="00E733E6"/>
    <w:rsid w:val="00E736A5"/>
    <w:rsid w:val="00E73A4C"/>
    <w:rsid w:val="00E73E72"/>
    <w:rsid w:val="00E73E7D"/>
    <w:rsid w:val="00E74007"/>
    <w:rsid w:val="00E74354"/>
    <w:rsid w:val="00E76258"/>
    <w:rsid w:val="00E7660E"/>
    <w:rsid w:val="00E772DA"/>
    <w:rsid w:val="00E802A3"/>
    <w:rsid w:val="00E8074A"/>
    <w:rsid w:val="00E80DD6"/>
    <w:rsid w:val="00E82393"/>
    <w:rsid w:val="00E82C59"/>
    <w:rsid w:val="00E830BC"/>
    <w:rsid w:val="00E83D7D"/>
    <w:rsid w:val="00E840E6"/>
    <w:rsid w:val="00E840EA"/>
    <w:rsid w:val="00E84217"/>
    <w:rsid w:val="00E84EAF"/>
    <w:rsid w:val="00E85299"/>
    <w:rsid w:val="00E859D0"/>
    <w:rsid w:val="00E862D7"/>
    <w:rsid w:val="00E864DF"/>
    <w:rsid w:val="00E8654C"/>
    <w:rsid w:val="00E865C9"/>
    <w:rsid w:val="00E878BE"/>
    <w:rsid w:val="00E878F2"/>
    <w:rsid w:val="00E90FF2"/>
    <w:rsid w:val="00E91405"/>
    <w:rsid w:val="00E92A8F"/>
    <w:rsid w:val="00E930E9"/>
    <w:rsid w:val="00E940D6"/>
    <w:rsid w:val="00E94EB0"/>
    <w:rsid w:val="00E94F5E"/>
    <w:rsid w:val="00E95057"/>
    <w:rsid w:val="00E95222"/>
    <w:rsid w:val="00E95237"/>
    <w:rsid w:val="00E95321"/>
    <w:rsid w:val="00E96E9C"/>
    <w:rsid w:val="00E96FDC"/>
    <w:rsid w:val="00E97ECE"/>
    <w:rsid w:val="00EA0071"/>
    <w:rsid w:val="00EA0593"/>
    <w:rsid w:val="00EA1DBD"/>
    <w:rsid w:val="00EA1E93"/>
    <w:rsid w:val="00EA1F02"/>
    <w:rsid w:val="00EA1F07"/>
    <w:rsid w:val="00EA368D"/>
    <w:rsid w:val="00EA36F9"/>
    <w:rsid w:val="00EA371A"/>
    <w:rsid w:val="00EA3A0D"/>
    <w:rsid w:val="00EA40D5"/>
    <w:rsid w:val="00EA487C"/>
    <w:rsid w:val="00EA5098"/>
    <w:rsid w:val="00EA549E"/>
    <w:rsid w:val="00EA6366"/>
    <w:rsid w:val="00EA64DB"/>
    <w:rsid w:val="00EA7868"/>
    <w:rsid w:val="00EB084E"/>
    <w:rsid w:val="00EB0CA9"/>
    <w:rsid w:val="00EB15FF"/>
    <w:rsid w:val="00EB24E4"/>
    <w:rsid w:val="00EB2BF8"/>
    <w:rsid w:val="00EB3231"/>
    <w:rsid w:val="00EB3725"/>
    <w:rsid w:val="00EB3E49"/>
    <w:rsid w:val="00EB53FB"/>
    <w:rsid w:val="00EB6D11"/>
    <w:rsid w:val="00EB7954"/>
    <w:rsid w:val="00EB7ABC"/>
    <w:rsid w:val="00EB7B0A"/>
    <w:rsid w:val="00EC00F6"/>
    <w:rsid w:val="00EC1106"/>
    <w:rsid w:val="00EC1375"/>
    <w:rsid w:val="00EC1391"/>
    <w:rsid w:val="00EC1445"/>
    <w:rsid w:val="00EC1575"/>
    <w:rsid w:val="00EC193D"/>
    <w:rsid w:val="00EC1E2F"/>
    <w:rsid w:val="00EC2268"/>
    <w:rsid w:val="00EC23E3"/>
    <w:rsid w:val="00EC2C82"/>
    <w:rsid w:val="00EC3978"/>
    <w:rsid w:val="00EC48CC"/>
    <w:rsid w:val="00EC4B70"/>
    <w:rsid w:val="00EC4CA6"/>
    <w:rsid w:val="00EC5234"/>
    <w:rsid w:val="00EC7F61"/>
    <w:rsid w:val="00ED0149"/>
    <w:rsid w:val="00ED09B2"/>
    <w:rsid w:val="00ED1054"/>
    <w:rsid w:val="00ED1998"/>
    <w:rsid w:val="00ED1E0F"/>
    <w:rsid w:val="00ED1FCF"/>
    <w:rsid w:val="00ED270E"/>
    <w:rsid w:val="00ED2A0F"/>
    <w:rsid w:val="00ED33EB"/>
    <w:rsid w:val="00ED37C6"/>
    <w:rsid w:val="00ED3D31"/>
    <w:rsid w:val="00ED411E"/>
    <w:rsid w:val="00ED45CF"/>
    <w:rsid w:val="00ED4897"/>
    <w:rsid w:val="00ED4F9F"/>
    <w:rsid w:val="00ED6243"/>
    <w:rsid w:val="00ED629A"/>
    <w:rsid w:val="00ED6B1F"/>
    <w:rsid w:val="00ED6BAD"/>
    <w:rsid w:val="00ED6F99"/>
    <w:rsid w:val="00ED756A"/>
    <w:rsid w:val="00EE0824"/>
    <w:rsid w:val="00EE1298"/>
    <w:rsid w:val="00EE159F"/>
    <w:rsid w:val="00EE2920"/>
    <w:rsid w:val="00EE3202"/>
    <w:rsid w:val="00EE34D4"/>
    <w:rsid w:val="00EE36B7"/>
    <w:rsid w:val="00EE382F"/>
    <w:rsid w:val="00EE3B3C"/>
    <w:rsid w:val="00EE3CF0"/>
    <w:rsid w:val="00EE483C"/>
    <w:rsid w:val="00EE5001"/>
    <w:rsid w:val="00EE5513"/>
    <w:rsid w:val="00EE55BD"/>
    <w:rsid w:val="00EE6641"/>
    <w:rsid w:val="00EE6AF9"/>
    <w:rsid w:val="00EE7AB9"/>
    <w:rsid w:val="00EE7C02"/>
    <w:rsid w:val="00EF0E8F"/>
    <w:rsid w:val="00EF1147"/>
    <w:rsid w:val="00EF1478"/>
    <w:rsid w:val="00EF1667"/>
    <w:rsid w:val="00EF2E82"/>
    <w:rsid w:val="00EF40A6"/>
    <w:rsid w:val="00EF45C0"/>
    <w:rsid w:val="00EF533A"/>
    <w:rsid w:val="00EF628F"/>
    <w:rsid w:val="00EF6FAD"/>
    <w:rsid w:val="00EF6FE7"/>
    <w:rsid w:val="00EF748D"/>
    <w:rsid w:val="00F007BC"/>
    <w:rsid w:val="00F0086B"/>
    <w:rsid w:val="00F00A67"/>
    <w:rsid w:val="00F03F0C"/>
    <w:rsid w:val="00F04625"/>
    <w:rsid w:val="00F04A07"/>
    <w:rsid w:val="00F04C3D"/>
    <w:rsid w:val="00F05C05"/>
    <w:rsid w:val="00F073C8"/>
    <w:rsid w:val="00F0752A"/>
    <w:rsid w:val="00F07945"/>
    <w:rsid w:val="00F07FE9"/>
    <w:rsid w:val="00F10E36"/>
    <w:rsid w:val="00F11ACA"/>
    <w:rsid w:val="00F11E60"/>
    <w:rsid w:val="00F128ED"/>
    <w:rsid w:val="00F12BC1"/>
    <w:rsid w:val="00F12F67"/>
    <w:rsid w:val="00F13742"/>
    <w:rsid w:val="00F13B7F"/>
    <w:rsid w:val="00F14442"/>
    <w:rsid w:val="00F14541"/>
    <w:rsid w:val="00F15751"/>
    <w:rsid w:val="00F17F5A"/>
    <w:rsid w:val="00F20544"/>
    <w:rsid w:val="00F221BA"/>
    <w:rsid w:val="00F2337D"/>
    <w:rsid w:val="00F23C5B"/>
    <w:rsid w:val="00F246DA"/>
    <w:rsid w:val="00F24A2C"/>
    <w:rsid w:val="00F25B6F"/>
    <w:rsid w:val="00F25FC4"/>
    <w:rsid w:val="00F25FDF"/>
    <w:rsid w:val="00F26A80"/>
    <w:rsid w:val="00F26D76"/>
    <w:rsid w:val="00F26F03"/>
    <w:rsid w:val="00F279E4"/>
    <w:rsid w:val="00F304C2"/>
    <w:rsid w:val="00F30B0C"/>
    <w:rsid w:val="00F30E85"/>
    <w:rsid w:val="00F3146E"/>
    <w:rsid w:val="00F314E9"/>
    <w:rsid w:val="00F31985"/>
    <w:rsid w:val="00F32B59"/>
    <w:rsid w:val="00F36088"/>
    <w:rsid w:val="00F36374"/>
    <w:rsid w:val="00F366D3"/>
    <w:rsid w:val="00F37D33"/>
    <w:rsid w:val="00F404F6"/>
    <w:rsid w:val="00F406E4"/>
    <w:rsid w:val="00F4129D"/>
    <w:rsid w:val="00F42622"/>
    <w:rsid w:val="00F42ACC"/>
    <w:rsid w:val="00F42DF6"/>
    <w:rsid w:val="00F43199"/>
    <w:rsid w:val="00F432E1"/>
    <w:rsid w:val="00F43418"/>
    <w:rsid w:val="00F4441B"/>
    <w:rsid w:val="00F44DF6"/>
    <w:rsid w:val="00F44F6E"/>
    <w:rsid w:val="00F46701"/>
    <w:rsid w:val="00F474E0"/>
    <w:rsid w:val="00F47750"/>
    <w:rsid w:val="00F47A21"/>
    <w:rsid w:val="00F51B69"/>
    <w:rsid w:val="00F5292C"/>
    <w:rsid w:val="00F52D5B"/>
    <w:rsid w:val="00F52D8A"/>
    <w:rsid w:val="00F53893"/>
    <w:rsid w:val="00F53C34"/>
    <w:rsid w:val="00F55B43"/>
    <w:rsid w:val="00F56D27"/>
    <w:rsid w:val="00F570F3"/>
    <w:rsid w:val="00F5755F"/>
    <w:rsid w:val="00F57B4F"/>
    <w:rsid w:val="00F61559"/>
    <w:rsid w:val="00F615ED"/>
    <w:rsid w:val="00F61604"/>
    <w:rsid w:val="00F616B0"/>
    <w:rsid w:val="00F6197E"/>
    <w:rsid w:val="00F62B97"/>
    <w:rsid w:val="00F6388C"/>
    <w:rsid w:val="00F64187"/>
    <w:rsid w:val="00F641D3"/>
    <w:rsid w:val="00F645E8"/>
    <w:rsid w:val="00F64AFB"/>
    <w:rsid w:val="00F64C52"/>
    <w:rsid w:val="00F66CE4"/>
    <w:rsid w:val="00F66D3D"/>
    <w:rsid w:val="00F672C6"/>
    <w:rsid w:val="00F70760"/>
    <w:rsid w:val="00F7139A"/>
    <w:rsid w:val="00F71BB5"/>
    <w:rsid w:val="00F71E7F"/>
    <w:rsid w:val="00F73A8B"/>
    <w:rsid w:val="00F73E5F"/>
    <w:rsid w:val="00F75375"/>
    <w:rsid w:val="00F75CCC"/>
    <w:rsid w:val="00F76751"/>
    <w:rsid w:val="00F76FCC"/>
    <w:rsid w:val="00F77065"/>
    <w:rsid w:val="00F770B4"/>
    <w:rsid w:val="00F77F8B"/>
    <w:rsid w:val="00F8126B"/>
    <w:rsid w:val="00F81966"/>
    <w:rsid w:val="00F8199B"/>
    <w:rsid w:val="00F81A78"/>
    <w:rsid w:val="00F82073"/>
    <w:rsid w:val="00F820FB"/>
    <w:rsid w:val="00F82175"/>
    <w:rsid w:val="00F8282E"/>
    <w:rsid w:val="00F82A30"/>
    <w:rsid w:val="00F82A50"/>
    <w:rsid w:val="00F8403A"/>
    <w:rsid w:val="00F84160"/>
    <w:rsid w:val="00F84C09"/>
    <w:rsid w:val="00F84C70"/>
    <w:rsid w:val="00F8517B"/>
    <w:rsid w:val="00F85C3B"/>
    <w:rsid w:val="00F86254"/>
    <w:rsid w:val="00F865FD"/>
    <w:rsid w:val="00F86E0D"/>
    <w:rsid w:val="00F86F65"/>
    <w:rsid w:val="00F86FA2"/>
    <w:rsid w:val="00F870A9"/>
    <w:rsid w:val="00F870F8"/>
    <w:rsid w:val="00F9129E"/>
    <w:rsid w:val="00F915D9"/>
    <w:rsid w:val="00F92630"/>
    <w:rsid w:val="00F936ED"/>
    <w:rsid w:val="00F93A13"/>
    <w:rsid w:val="00F93AF1"/>
    <w:rsid w:val="00F9447B"/>
    <w:rsid w:val="00F949B7"/>
    <w:rsid w:val="00F954AC"/>
    <w:rsid w:val="00FA0EDC"/>
    <w:rsid w:val="00FA1830"/>
    <w:rsid w:val="00FA190E"/>
    <w:rsid w:val="00FA224A"/>
    <w:rsid w:val="00FA3F7C"/>
    <w:rsid w:val="00FA687D"/>
    <w:rsid w:val="00FA7BF5"/>
    <w:rsid w:val="00FA7D0B"/>
    <w:rsid w:val="00FB053E"/>
    <w:rsid w:val="00FB15E5"/>
    <w:rsid w:val="00FB1D0D"/>
    <w:rsid w:val="00FB1D23"/>
    <w:rsid w:val="00FB1FDE"/>
    <w:rsid w:val="00FB2012"/>
    <w:rsid w:val="00FB2067"/>
    <w:rsid w:val="00FB2AF6"/>
    <w:rsid w:val="00FB2B05"/>
    <w:rsid w:val="00FB2C0E"/>
    <w:rsid w:val="00FB3902"/>
    <w:rsid w:val="00FB4750"/>
    <w:rsid w:val="00FB4AE2"/>
    <w:rsid w:val="00FB507A"/>
    <w:rsid w:val="00FB56E1"/>
    <w:rsid w:val="00FB60EF"/>
    <w:rsid w:val="00FB6670"/>
    <w:rsid w:val="00FB6B3A"/>
    <w:rsid w:val="00FB6E1D"/>
    <w:rsid w:val="00FC17AA"/>
    <w:rsid w:val="00FC189B"/>
    <w:rsid w:val="00FC1E98"/>
    <w:rsid w:val="00FC284C"/>
    <w:rsid w:val="00FC44A3"/>
    <w:rsid w:val="00FC4757"/>
    <w:rsid w:val="00FC4D1D"/>
    <w:rsid w:val="00FC55A4"/>
    <w:rsid w:val="00FC569A"/>
    <w:rsid w:val="00FC5AC7"/>
    <w:rsid w:val="00FC6BFD"/>
    <w:rsid w:val="00FC7383"/>
    <w:rsid w:val="00FC7E4B"/>
    <w:rsid w:val="00FD06CB"/>
    <w:rsid w:val="00FD08B5"/>
    <w:rsid w:val="00FD1D1F"/>
    <w:rsid w:val="00FD272B"/>
    <w:rsid w:val="00FD31EC"/>
    <w:rsid w:val="00FD350A"/>
    <w:rsid w:val="00FD3853"/>
    <w:rsid w:val="00FD38B0"/>
    <w:rsid w:val="00FD3D23"/>
    <w:rsid w:val="00FD5152"/>
    <w:rsid w:val="00FD6166"/>
    <w:rsid w:val="00FD61B3"/>
    <w:rsid w:val="00FD61D0"/>
    <w:rsid w:val="00FD665F"/>
    <w:rsid w:val="00FD799D"/>
    <w:rsid w:val="00FD7B21"/>
    <w:rsid w:val="00FD7DCA"/>
    <w:rsid w:val="00FE0310"/>
    <w:rsid w:val="00FE0A34"/>
    <w:rsid w:val="00FE1B98"/>
    <w:rsid w:val="00FE226D"/>
    <w:rsid w:val="00FE38A4"/>
    <w:rsid w:val="00FE3A98"/>
    <w:rsid w:val="00FE3F52"/>
    <w:rsid w:val="00FE4343"/>
    <w:rsid w:val="00FE48B6"/>
    <w:rsid w:val="00FE586B"/>
    <w:rsid w:val="00FE5B42"/>
    <w:rsid w:val="00FE6C6D"/>
    <w:rsid w:val="00FE6FD0"/>
    <w:rsid w:val="00FE79F9"/>
    <w:rsid w:val="00FE7AFB"/>
    <w:rsid w:val="00FF0010"/>
    <w:rsid w:val="00FF0945"/>
    <w:rsid w:val="00FF1FEA"/>
    <w:rsid w:val="00FF2BBF"/>
    <w:rsid w:val="00FF2F3A"/>
    <w:rsid w:val="00FF34DE"/>
    <w:rsid w:val="00FF35B5"/>
    <w:rsid w:val="00FF3F05"/>
    <w:rsid w:val="00FF468D"/>
    <w:rsid w:val="00FF4B8F"/>
    <w:rsid w:val="00FF5113"/>
    <w:rsid w:val="00FF5637"/>
    <w:rsid w:val="00FF5651"/>
    <w:rsid w:val="00FF5D7C"/>
    <w:rsid w:val="00FF5D89"/>
    <w:rsid w:val="00FF5F5A"/>
    <w:rsid w:val="00FF65AE"/>
    <w:rsid w:val="00FF68B1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7265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121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 Kluk</cp:lastModifiedBy>
  <cp:revision>4</cp:revision>
  <dcterms:created xsi:type="dcterms:W3CDTF">2022-01-27T22:02:00Z</dcterms:created>
  <dcterms:modified xsi:type="dcterms:W3CDTF">2022-08-30T10:32:00Z</dcterms:modified>
</cp:coreProperties>
</file>