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71" w:rsidRDefault="00775371" w:rsidP="00775371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775371" w:rsidRDefault="00775371" w:rsidP="00775371">
      <w:pPr>
        <w:pStyle w:val="Akapitzlist"/>
        <w:spacing w:after="0" w:line="360" w:lineRule="auto"/>
        <w:ind w:left="284"/>
      </w:pPr>
      <w:r>
        <w:t xml:space="preserve">Dotyczy: postępowania na zakup wraz z dostawą taśmy do leczenia wysiłkowego nietrzymania moczu na okres od 16.08.2023 do 31.05.2024. </w:t>
      </w:r>
    </w:p>
    <w:p w:rsidR="00775371" w:rsidRDefault="00775371" w:rsidP="00775371">
      <w:pPr>
        <w:pStyle w:val="Akapitzlist"/>
        <w:spacing w:after="0" w:line="360" w:lineRule="auto"/>
        <w:ind w:left="284"/>
      </w:pPr>
      <w:r>
        <w:t xml:space="preserve">Sygnatura sprawy: ZP.26.1.24-6.2023. </w:t>
      </w:r>
    </w:p>
    <w:p w:rsidR="00775371" w:rsidRDefault="00775371" w:rsidP="00775371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Pytanie:</w:t>
      </w:r>
      <w:r>
        <w:rPr>
          <w:rFonts w:cstheme="minorHAnsi"/>
        </w:rPr>
        <w:br/>
      </w:r>
      <w:r w:rsidRPr="00355754">
        <w:rPr>
          <w:rFonts w:cstheme="minorHAnsi"/>
          <w:shd w:val="clear" w:color="auto" w:fill="FFFFFF"/>
        </w:rPr>
        <w:t>Czy Zamawiający dopuści do postępowania w:</w:t>
      </w: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55754">
        <w:rPr>
          <w:rFonts w:cstheme="minorHAnsi"/>
          <w:shd w:val="clear" w:color="auto" w:fill="FFFFFF"/>
        </w:rPr>
        <w:t xml:space="preserve"> </w:t>
      </w: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55754">
        <w:rPr>
          <w:rFonts w:cstheme="minorHAnsi"/>
          <w:shd w:val="clear" w:color="auto" w:fill="FFFFFF"/>
        </w:rPr>
        <w:t>Uniwersalną taśmę (</w:t>
      </w:r>
      <w:proofErr w:type="spellStart"/>
      <w:r w:rsidRPr="00355754">
        <w:rPr>
          <w:rFonts w:cstheme="minorHAnsi"/>
          <w:shd w:val="clear" w:color="auto" w:fill="FFFFFF"/>
        </w:rPr>
        <w:t>Sling</w:t>
      </w:r>
      <w:proofErr w:type="spellEnd"/>
      <w:r w:rsidRPr="00355754">
        <w:rPr>
          <w:rFonts w:cstheme="minorHAnsi"/>
          <w:shd w:val="clear" w:color="auto" w:fill="FFFFFF"/>
        </w:rPr>
        <w:t xml:space="preserve"> </w:t>
      </w:r>
      <w:proofErr w:type="spellStart"/>
      <w:r w:rsidRPr="00355754">
        <w:rPr>
          <w:rFonts w:cstheme="minorHAnsi"/>
          <w:shd w:val="clear" w:color="auto" w:fill="FFFFFF"/>
        </w:rPr>
        <w:t>Easy</w:t>
      </w:r>
      <w:proofErr w:type="spellEnd"/>
      <w:r w:rsidRPr="00355754">
        <w:rPr>
          <w:rFonts w:cstheme="minorHAnsi"/>
          <w:shd w:val="clear" w:color="auto" w:fill="FFFFFF"/>
        </w:rPr>
        <w:t xml:space="preserve">) do operacyjnego leczenia wysiłkowego nietrzymania moczu u kobiet, (TOT, TVT), z polipropylenu </w:t>
      </w:r>
      <w:proofErr w:type="spellStart"/>
      <w:r w:rsidRPr="00355754">
        <w:rPr>
          <w:rFonts w:cstheme="minorHAnsi"/>
          <w:shd w:val="clear" w:color="auto" w:fill="FFFFFF"/>
        </w:rPr>
        <w:t>monofilamentowego</w:t>
      </w:r>
      <w:proofErr w:type="spellEnd"/>
      <w:r w:rsidRPr="00355754">
        <w:rPr>
          <w:rFonts w:cstheme="minorHAnsi"/>
          <w:shd w:val="clear" w:color="auto" w:fill="FFFFFF"/>
        </w:rPr>
        <w:t>, o długości 50-55 cm, szerokości 0,8 cm, grubości 0,34 mm, grubości nici 0,15 mm, wielkości oczek splotu: 1 x 1,25 mm, porowatość 55-60%, taśma o gramaturze 45 g/m²; bez osłonki, w środkowej części szerokość 1,2 cm, co ułatwia lepsze pozycjonowanie, taśma utrzymuje równoległe położenie do cewki moczowej, taśma nie zwija się, posiada symetryczne zwężenia na końcach?</w:t>
      </w: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55754">
        <w:rPr>
          <w:rFonts w:cstheme="minorHAnsi"/>
          <w:shd w:val="clear" w:color="auto" w:fill="FFFFFF"/>
        </w:rPr>
        <w:t>Lub (do wyboru przez Zamawiającego).</w:t>
      </w: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355754">
        <w:rPr>
          <w:rFonts w:cstheme="minorHAnsi"/>
          <w:shd w:val="clear" w:color="auto" w:fill="FFFFFF"/>
        </w:rPr>
        <w:t>Taśma do operacyjnego leczenia wysiłkowego nietrzymania moczu u kobiet (</w:t>
      </w:r>
      <w:proofErr w:type="spellStart"/>
      <w:r w:rsidRPr="00355754">
        <w:rPr>
          <w:rFonts w:cstheme="minorHAnsi"/>
          <w:shd w:val="clear" w:color="auto" w:fill="FFFFFF"/>
        </w:rPr>
        <w:t>Sling</w:t>
      </w:r>
      <w:proofErr w:type="spellEnd"/>
      <w:r w:rsidRPr="00355754">
        <w:rPr>
          <w:rFonts w:cstheme="minorHAnsi"/>
          <w:shd w:val="clear" w:color="auto" w:fill="FFFFFF"/>
        </w:rPr>
        <w:t xml:space="preserve">), uniwersalna (TOT, TVT), z polipropylenu </w:t>
      </w:r>
      <w:proofErr w:type="spellStart"/>
      <w:r w:rsidRPr="00355754">
        <w:rPr>
          <w:rFonts w:cstheme="minorHAnsi"/>
          <w:shd w:val="clear" w:color="auto" w:fill="FFFFFF"/>
        </w:rPr>
        <w:t>monofilamentowego</w:t>
      </w:r>
      <w:proofErr w:type="spellEnd"/>
      <w:r w:rsidRPr="00355754">
        <w:rPr>
          <w:rFonts w:cstheme="minorHAnsi"/>
          <w:shd w:val="clear" w:color="auto" w:fill="FFFFFF"/>
        </w:rPr>
        <w:t xml:space="preserve">, o długości 45 cm, szerokości 1,1 cm, grubości 0,34 mm, grubości nici 0,15 mm, wielkości oczek splotu: 1 x 1,25 mm, zakończona długimi czarnymi pętelkami do implantacji (do których mocowane jest narzędzie) 14,5 cm (± 0,5 cm) z każdej strony, porowatość 55-60%, taśma o gramaturze 45 g/m²; w bezpiecznej plastikowej osłonce (mniejsza traumatyzacja, zachowanie sterylności), w środkowej części brak osłonki na odcinku ok. 1,5 cm, co ułatwia lepsze pozycjonowanie, symetryczne ok. 2,5 cm zwężenia na końcach. </w:t>
      </w:r>
    </w:p>
    <w:p w:rsidR="00775371" w:rsidRPr="00355754" w:rsidRDefault="00775371" w:rsidP="00775371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</w:p>
    <w:p w:rsidR="00775371" w:rsidRDefault="00775371" w:rsidP="00775371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355754">
        <w:rPr>
          <w:rFonts w:cstheme="minorHAnsi"/>
          <w:shd w:val="clear" w:color="auto" w:fill="FFFFFF"/>
        </w:rPr>
        <w:t xml:space="preserve">Bardzo niewielkie różnice techniczne proponowanych przez nas taśm, nie </w:t>
      </w:r>
      <w:r>
        <w:rPr>
          <w:rFonts w:cstheme="minorHAnsi"/>
          <w:shd w:val="clear" w:color="auto" w:fill="FFFFFF"/>
        </w:rPr>
        <w:t>wpływają na technikę operacyjną</w:t>
      </w:r>
      <w:r w:rsidRPr="00355754">
        <w:rPr>
          <w:rFonts w:cstheme="minorHAnsi"/>
          <w:shd w:val="clear" w:color="auto" w:fill="FFFFFF"/>
        </w:rPr>
        <w:t>.</w:t>
      </w:r>
    </w:p>
    <w:p w:rsidR="00775371" w:rsidRDefault="00775371" w:rsidP="00775371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Odpowiedź: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podtrzymuje zapisy SWZ.</w:t>
      </w:r>
    </w:p>
    <w:p w:rsidR="00775371" w:rsidRPr="002E2FCC" w:rsidRDefault="00775371" w:rsidP="00775371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D5192E" w:rsidRDefault="00D5192E">
      <w:bookmarkStart w:id="0" w:name="_GoBack"/>
      <w:bookmarkEnd w:id="0"/>
    </w:p>
    <w:sectPr w:rsidR="00D5192E" w:rsidSect="00C509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75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753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775371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CADA0" wp14:editId="567DB5F4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77537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77537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77537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77537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775371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775371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AD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670EE2" w:rsidRPr="002C0705" w:rsidRDefault="00775371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775371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775371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775371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775371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775371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A41E2" wp14:editId="177E58B1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77537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77537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775371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775371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A41E2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670EE2" w:rsidRPr="00DA26FF" w:rsidRDefault="00775371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775371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775371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775371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8240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49358386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651D2CC1" wp14:editId="2B4AD9A2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18BD671" wp14:editId="1CAEAEE7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67E639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75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775371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775371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0E84A23B" wp14:editId="11507732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 xml:space="preserve">Profesjonalna </w:t>
    </w:r>
    <w:r w:rsidRPr="002E2FCC">
      <w:rPr>
        <w:rFonts w:asciiTheme="minorHAnsi" w:hAnsiTheme="minorHAnsi" w:cstheme="minorHAnsi"/>
        <w:b/>
        <w:noProof/>
        <w:color w:val="009999"/>
      </w:rPr>
      <w:t>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56F970C3" wp14:editId="3A67BA23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0916D0B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1"/>
    <w:rsid w:val="00775371"/>
    <w:rsid w:val="00D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13A9D1-E20A-497B-AE7D-F1B5926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71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53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75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5371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775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371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371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371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1E5857DF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Fiegler-Beben</dc:creator>
  <cp:keywords/>
  <dc:description/>
  <cp:lastModifiedBy>Malgorzata Fiegler-Beben</cp:lastModifiedBy>
  <cp:revision>1</cp:revision>
  <dcterms:created xsi:type="dcterms:W3CDTF">2023-06-27T06:06:00Z</dcterms:created>
  <dcterms:modified xsi:type="dcterms:W3CDTF">2023-06-27T06:07:00Z</dcterms:modified>
</cp:coreProperties>
</file>