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FE2C6" w14:textId="7F4836D3" w:rsidR="007214DC" w:rsidRPr="00DA6996" w:rsidRDefault="007214DC" w:rsidP="007214DC">
      <w:pPr>
        <w:spacing w:line="360" w:lineRule="auto"/>
        <w:jc w:val="right"/>
        <w:rPr>
          <w:rFonts w:ascii="Times New Roman" w:hAnsi="Times New Roman"/>
          <w:sz w:val="22"/>
          <w:szCs w:val="22"/>
        </w:rPr>
      </w:pPr>
      <w:r w:rsidRPr="00DA6996">
        <w:rPr>
          <w:rFonts w:ascii="Times New Roman" w:hAnsi="Times New Roman"/>
          <w:sz w:val="22"/>
          <w:szCs w:val="22"/>
        </w:rPr>
        <w:t xml:space="preserve">Warszawa, </w:t>
      </w:r>
      <w:r w:rsidR="007F3D07" w:rsidRPr="00DA6996">
        <w:rPr>
          <w:rFonts w:ascii="Times New Roman" w:hAnsi="Times New Roman"/>
          <w:sz w:val="22"/>
          <w:szCs w:val="22"/>
        </w:rPr>
        <w:t>1</w:t>
      </w:r>
      <w:r w:rsidR="006D1211">
        <w:rPr>
          <w:rFonts w:ascii="Times New Roman" w:hAnsi="Times New Roman"/>
          <w:sz w:val="22"/>
          <w:szCs w:val="22"/>
        </w:rPr>
        <w:t>0</w:t>
      </w:r>
      <w:r w:rsidRPr="00DA6996">
        <w:rPr>
          <w:rFonts w:ascii="Times New Roman" w:hAnsi="Times New Roman"/>
          <w:sz w:val="22"/>
          <w:szCs w:val="22"/>
        </w:rPr>
        <w:t>.0</w:t>
      </w:r>
      <w:r w:rsidR="006D1211">
        <w:rPr>
          <w:rFonts w:ascii="Times New Roman" w:hAnsi="Times New Roman"/>
          <w:sz w:val="22"/>
          <w:szCs w:val="22"/>
        </w:rPr>
        <w:t>5</w:t>
      </w:r>
      <w:r w:rsidRPr="00DA6996">
        <w:rPr>
          <w:rFonts w:ascii="Times New Roman" w:hAnsi="Times New Roman"/>
          <w:sz w:val="22"/>
          <w:szCs w:val="22"/>
        </w:rPr>
        <w:t>.2024 r.</w:t>
      </w:r>
    </w:p>
    <w:p w14:paraId="1D995F41" w14:textId="77777777" w:rsidR="007214DC" w:rsidRPr="00DA6996" w:rsidRDefault="007214DC" w:rsidP="007214DC">
      <w:pPr>
        <w:spacing w:line="360" w:lineRule="auto"/>
        <w:ind w:firstLine="0"/>
        <w:rPr>
          <w:rFonts w:ascii="Times New Roman" w:hAnsi="Times New Roman"/>
          <w:b/>
          <w:bCs/>
        </w:rPr>
      </w:pPr>
    </w:p>
    <w:p w14:paraId="5A9B1447" w14:textId="77777777" w:rsidR="009B306E" w:rsidRPr="00DA6996" w:rsidRDefault="009B306E" w:rsidP="007214DC">
      <w:pPr>
        <w:spacing w:line="360" w:lineRule="auto"/>
        <w:ind w:firstLine="0"/>
        <w:rPr>
          <w:rFonts w:ascii="Times New Roman" w:hAnsi="Times New Roman"/>
          <w:b/>
          <w:bCs/>
        </w:rPr>
      </w:pPr>
    </w:p>
    <w:p w14:paraId="1885D398" w14:textId="77777777" w:rsidR="007F3D07" w:rsidRPr="00DA6996" w:rsidRDefault="007F3D07" w:rsidP="007214DC">
      <w:pPr>
        <w:spacing w:line="360" w:lineRule="auto"/>
        <w:ind w:firstLine="0"/>
        <w:rPr>
          <w:rFonts w:ascii="Times New Roman" w:hAnsi="Times New Roman"/>
          <w:b/>
          <w:bCs/>
        </w:rPr>
      </w:pPr>
    </w:p>
    <w:p w14:paraId="64C636F1" w14:textId="77777777" w:rsidR="009B306E" w:rsidRPr="00DA6996" w:rsidRDefault="009B306E" w:rsidP="007214DC">
      <w:pPr>
        <w:spacing w:line="360" w:lineRule="auto"/>
        <w:ind w:firstLine="0"/>
        <w:rPr>
          <w:rFonts w:ascii="Times New Roman" w:hAnsi="Times New Roman"/>
          <w:b/>
          <w:bCs/>
        </w:rPr>
      </w:pPr>
    </w:p>
    <w:p w14:paraId="00F9A466" w14:textId="77777777" w:rsidR="009B306E" w:rsidRPr="00DA6996" w:rsidRDefault="009B306E" w:rsidP="007214DC">
      <w:pPr>
        <w:spacing w:line="360" w:lineRule="auto"/>
        <w:ind w:firstLine="0"/>
        <w:rPr>
          <w:rFonts w:ascii="Times New Roman" w:hAnsi="Times New Roman"/>
          <w:b/>
          <w:bCs/>
        </w:rPr>
      </w:pPr>
    </w:p>
    <w:p w14:paraId="268A7E3B" w14:textId="77777777" w:rsidR="007214DC" w:rsidRPr="00DA6996" w:rsidRDefault="007214DC" w:rsidP="007214DC">
      <w:pPr>
        <w:spacing w:line="360" w:lineRule="auto"/>
        <w:jc w:val="center"/>
        <w:rPr>
          <w:rFonts w:ascii="Times New Roman" w:hAnsi="Times New Roman"/>
          <w:b/>
          <w:bCs/>
          <w:sz w:val="32"/>
          <w:szCs w:val="32"/>
        </w:rPr>
      </w:pPr>
    </w:p>
    <w:p w14:paraId="2A1963CB" w14:textId="77777777" w:rsidR="007214DC" w:rsidRPr="00DA6996" w:rsidRDefault="007214DC" w:rsidP="007214DC">
      <w:pPr>
        <w:spacing w:line="360" w:lineRule="auto"/>
        <w:jc w:val="center"/>
        <w:rPr>
          <w:rFonts w:ascii="Times New Roman" w:hAnsi="Times New Roman"/>
          <w:b/>
          <w:bCs/>
          <w:sz w:val="32"/>
          <w:szCs w:val="32"/>
        </w:rPr>
      </w:pPr>
      <w:r w:rsidRPr="00DA6996">
        <w:rPr>
          <w:rFonts w:ascii="Times New Roman" w:hAnsi="Times New Roman"/>
          <w:b/>
          <w:bCs/>
          <w:sz w:val="32"/>
          <w:szCs w:val="32"/>
        </w:rPr>
        <w:t>Opis przedmiotu zamówienia:</w:t>
      </w:r>
    </w:p>
    <w:p w14:paraId="2B162BBA" w14:textId="77777777" w:rsidR="007214DC" w:rsidRPr="00DA6996" w:rsidRDefault="007214DC" w:rsidP="007214DC">
      <w:pPr>
        <w:spacing w:line="360" w:lineRule="auto"/>
        <w:jc w:val="center"/>
        <w:rPr>
          <w:rFonts w:ascii="Times New Roman" w:hAnsi="Times New Roman"/>
          <w:b/>
          <w:bCs/>
          <w:sz w:val="24"/>
        </w:rPr>
      </w:pPr>
    </w:p>
    <w:p w14:paraId="58039D46" w14:textId="5570942F" w:rsidR="00366656" w:rsidRDefault="009B1955" w:rsidP="00366656">
      <w:pPr>
        <w:pStyle w:val="Nagwek"/>
        <w:tabs>
          <w:tab w:val="left" w:pos="3584"/>
        </w:tabs>
        <w:ind w:firstLine="0"/>
        <w:jc w:val="center"/>
        <w:rPr>
          <w:rFonts w:ascii="Times New Roman" w:hAnsi="Times New Roman"/>
          <w:b/>
          <w:bCs/>
          <w:sz w:val="24"/>
        </w:rPr>
      </w:pPr>
      <w:r w:rsidRPr="009B1955">
        <w:rPr>
          <w:rFonts w:ascii="Times New Roman" w:hAnsi="Times New Roman"/>
          <w:b/>
          <w:bCs/>
          <w:sz w:val="24"/>
        </w:rPr>
        <w:t>Przebudowa drogi wojewódzkiej nr 5</w:t>
      </w:r>
      <w:r w:rsidR="006D1211">
        <w:rPr>
          <w:rFonts w:ascii="Times New Roman" w:hAnsi="Times New Roman"/>
          <w:b/>
          <w:bCs/>
          <w:sz w:val="24"/>
        </w:rPr>
        <w:t xml:space="preserve">67 na odcinku Płock – Rogozino </w:t>
      </w:r>
      <w:r w:rsidRPr="009B1955">
        <w:rPr>
          <w:rFonts w:ascii="Times New Roman" w:hAnsi="Times New Roman"/>
          <w:b/>
          <w:bCs/>
          <w:sz w:val="24"/>
        </w:rPr>
        <w:t xml:space="preserve">od km </w:t>
      </w:r>
      <w:r w:rsidR="006D1211">
        <w:rPr>
          <w:rFonts w:ascii="Times New Roman" w:hAnsi="Times New Roman"/>
          <w:b/>
          <w:bCs/>
          <w:sz w:val="24"/>
        </w:rPr>
        <w:t>6</w:t>
      </w:r>
      <w:r w:rsidRPr="009B1955">
        <w:rPr>
          <w:rFonts w:ascii="Times New Roman" w:hAnsi="Times New Roman"/>
          <w:b/>
          <w:bCs/>
          <w:sz w:val="24"/>
        </w:rPr>
        <w:t>+</w:t>
      </w:r>
      <w:r w:rsidR="006D1211">
        <w:rPr>
          <w:rFonts w:ascii="Times New Roman" w:hAnsi="Times New Roman"/>
          <w:b/>
          <w:bCs/>
          <w:sz w:val="24"/>
        </w:rPr>
        <w:t>580</w:t>
      </w:r>
      <w:r w:rsidRPr="009B1955">
        <w:rPr>
          <w:rFonts w:ascii="Times New Roman" w:hAnsi="Times New Roman"/>
          <w:b/>
          <w:bCs/>
          <w:sz w:val="24"/>
        </w:rPr>
        <w:t xml:space="preserve"> do km 5</w:t>
      </w:r>
      <w:r w:rsidR="006D1211">
        <w:rPr>
          <w:rFonts w:ascii="Times New Roman" w:hAnsi="Times New Roman"/>
          <w:b/>
          <w:bCs/>
          <w:sz w:val="24"/>
        </w:rPr>
        <w:t>7</w:t>
      </w:r>
      <w:r w:rsidRPr="009B1955">
        <w:rPr>
          <w:rFonts w:ascii="Times New Roman" w:hAnsi="Times New Roman"/>
          <w:b/>
          <w:bCs/>
          <w:sz w:val="24"/>
        </w:rPr>
        <w:t>+</w:t>
      </w:r>
      <w:r w:rsidR="006D1211">
        <w:rPr>
          <w:rFonts w:ascii="Times New Roman" w:hAnsi="Times New Roman"/>
          <w:b/>
          <w:bCs/>
          <w:sz w:val="24"/>
        </w:rPr>
        <w:t>109</w:t>
      </w:r>
      <w:r w:rsidRPr="009B1955">
        <w:rPr>
          <w:rFonts w:ascii="Times New Roman" w:hAnsi="Times New Roman"/>
          <w:b/>
          <w:bCs/>
          <w:sz w:val="24"/>
        </w:rPr>
        <w:t xml:space="preserve"> </w:t>
      </w:r>
      <w:r w:rsidR="006D1211">
        <w:rPr>
          <w:rFonts w:ascii="Times New Roman" w:hAnsi="Times New Roman"/>
          <w:b/>
          <w:bCs/>
          <w:sz w:val="24"/>
        </w:rPr>
        <w:t>w zakresie budowy drogi dla pieszych i rowerów w gminie Radzanowo, pow. Płocki, woj. Mazowieckie</w:t>
      </w:r>
    </w:p>
    <w:p w14:paraId="5CCF19E2" w14:textId="77777777" w:rsidR="006D1211" w:rsidRDefault="006D1211" w:rsidP="006D1211">
      <w:pPr>
        <w:pStyle w:val="Nagwek"/>
        <w:tabs>
          <w:tab w:val="left" w:pos="3584"/>
        </w:tabs>
        <w:ind w:firstLine="0"/>
        <w:rPr>
          <w:rFonts w:ascii="Times New Roman" w:hAnsi="Times New Roman"/>
          <w:b/>
          <w:bCs/>
          <w:sz w:val="24"/>
        </w:rPr>
      </w:pPr>
    </w:p>
    <w:p w14:paraId="58C4444B" w14:textId="77777777" w:rsidR="006D1211" w:rsidRDefault="006D1211" w:rsidP="006D1211">
      <w:pPr>
        <w:pStyle w:val="Nagwek"/>
        <w:tabs>
          <w:tab w:val="left" w:pos="3584"/>
        </w:tabs>
        <w:ind w:firstLine="0"/>
        <w:rPr>
          <w:rFonts w:ascii="Times New Roman" w:hAnsi="Times New Roman"/>
          <w:b/>
          <w:bCs/>
          <w:sz w:val="24"/>
        </w:rPr>
      </w:pPr>
    </w:p>
    <w:p w14:paraId="0F1AEAEE" w14:textId="1020E37F" w:rsidR="007F3D07" w:rsidRPr="00DA6996" w:rsidRDefault="00DA6996" w:rsidP="006D1211">
      <w:pPr>
        <w:pStyle w:val="Nagwek"/>
        <w:tabs>
          <w:tab w:val="left" w:pos="3584"/>
        </w:tabs>
        <w:ind w:firstLine="0"/>
        <w:jc w:val="center"/>
        <w:rPr>
          <w:rFonts w:ascii="Times New Roman" w:hAnsi="Times New Roman"/>
          <w:b/>
          <w:bCs/>
          <w:sz w:val="24"/>
        </w:rPr>
      </w:pPr>
      <w:r w:rsidRPr="00DA6996">
        <w:rPr>
          <w:rFonts w:ascii="Times New Roman" w:hAnsi="Times New Roman"/>
          <w:b/>
          <w:bCs/>
          <w:sz w:val="24"/>
        </w:rPr>
        <w:t xml:space="preserve">Projekt BOM nr. </w:t>
      </w:r>
      <w:r w:rsidR="006D1211">
        <w:rPr>
          <w:rFonts w:ascii="Times New Roman" w:hAnsi="Times New Roman"/>
          <w:b/>
          <w:bCs/>
          <w:sz w:val="24"/>
        </w:rPr>
        <w:t>78</w:t>
      </w:r>
      <w:r w:rsidR="007F3D07" w:rsidRPr="00DA6996">
        <w:rPr>
          <w:rFonts w:ascii="Times New Roman" w:hAnsi="Times New Roman"/>
          <w:b/>
          <w:bCs/>
          <w:sz w:val="24"/>
        </w:rPr>
        <w:t>.</w:t>
      </w:r>
    </w:p>
    <w:p w14:paraId="4B0BCB3F" w14:textId="17F2788E" w:rsidR="007214DC" w:rsidRPr="00DA6996" w:rsidRDefault="007214DC" w:rsidP="006D1211">
      <w:pPr>
        <w:pStyle w:val="Nagwek"/>
        <w:ind w:firstLine="0"/>
        <w:rPr>
          <w:rFonts w:ascii="Times New Roman" w:hAnsi="Times New Roman"/>
          <w:sz w:val="24"/>
        </w:rPr>
      </w:pPr>
    </w:p>
    <w:p w14:paraId="1E811CE9" w14:textId="77777777" w:rsidR="007214DC" w:rsidRPr="00DA6996" w:rsidRDefault="007214DC" w:rsidP="007214DC">
      <w:pPr>
        <w:pStyle w:val="Nagwek"/>
        <w:jc w:val="center"/>
        <w:rPr>
          <w:rFonts w:ascii="Times New Roman" w:hAnsi="Times New Roman"/>
        </w:rPr>
      </w:pPr>
    </w:p>
    <w:p w14:paraId="5A3ED522" w14:textId="77777777" w:rsidR="007214DC" w:rsidRPr="00DA6996" w:rsidRDefault="007214DC" w:rsidP="007214DC">
      <w:pPr>
        <w:pStyle w:val="Nagwek"/>
        <w:jc w:val="center"/>
        <w:rPr>
          <w:rFonts w:ascii="Times New Roman" w:hAnsi="Times New Roman"/>
        </w:rPr>
      </w:pPr>
    </w:p>
    <w:p w14:paraId="378365EC" w14:textId="77777777" w:rsidR="007214DC" w:rsidRDefault="007214DC" w:rsidP="007214DC">
      <w:pPr>
        <w:pStyle w:val="Nagwek"/>
        <w:jc w:val="center"/>
        <w:rPr>
          <w:rFonts w:ascii="Times New Roman" w:hAnsi="Times New Roman"/>
        </w:rPr>
      </w:pPr>
    </w:p>
    <w:p w14:paraId="2CF440BC" w14:textId="77777777" w:rsidR="00724F37" w:rsidRDefault="00724F37" w:rsidP="007214DC">
      <w:pPr>
        <w:pStyle w:val="Nagwek"/>
        <w:jc w:val="center"/>
        <w:rPr>
          <w:rFonts w:ascii="Times New Roman" w:hAnsi="Times New Roman"/>
        </w:rPr>
      </w:pPr>
    </w:p>
    <w:p w14:paraId="6ACD2D76" w14:textId="77777777" w:rsidR="00724F37" w:rsidRDefault="00724F37" w:rsidP="007214DC">
      <w:pPr>
        <w:pStyle w:val="Nagwek"/>
        <w:jc w:val="center"/>
        <w:rPr>
          <w:rFonts w:ascii="Times New Roman" w:hAnsi="Times New Roman"/>
        </w:rPr>
      </w:pPr>
    </w:p>
    <w:p w14:paraId="6644E88D" w14:textId="77777777" w:rsidR="00724F37" w:rsidRPr="00DA6996" w:rsidRDefault="00724F37" w:rsidP="007214DC">
      <w:pPr>
        <w:pStyle w:val="Nagwek"/>
        <w:jc w:val="center"/>
        <w:rPr>
          <w:rFonts w:ascii="Times New Roman" w:hAnsi="Times New Roman"/>
        </w:rPr>
      </w:pPr>
    </w:p>
    <w:p w14:paraId="46E9F024" w14:textId="77777777" w:rsidR="007214DC" w:rsidRPr="00DA6996" w:rsidRDefault="007214DC" w:rsidP="007214DC">
      <w:pPr>
        <w:pStyle w:val="Nagwek"/>
        <w:jc w:val="center"/>
        <w:rPr>
          <w:rFonts w:ascii="Times New Roman" w:hAnsi="Times New Roman"/>
        </w:rPr>
      </w:pPr>
    </w:p>
    <w:p w14:paraId="17AE7404" w14:textId="77777777" w:rsidR="007214DC" w:rsidRPr="00DA6996" w:rsidRDefault="007214DC" w:rsidP="007214DC">
      <w:pPr>
        <w:pStyle w:val="Nagwek"/>
        <w:jc w:val="center"/>
        <w:rPr>
          <w:rFonts w:ascii="Times New Roman" w:hAnsi="Times New Roman"/>
        </w:rPr>
      </w:pPr>
    </w:p>
    <w:p w14:paraId="1AA57640" w14:textId="77777777" w:rsidR="007214DC" w:rsidRPr="00DA6996" w:rsidRDefault="007214DC" w:rsidP="007214DC">
      <w:pPr>
        <w:pStyle w:val="Nagwek"/>
        <w:jc w:val="center"/>
        <w:rPr>
          <w:rFonts w:ascii="Times New Roman" w:hAnsi="Times New Roman"/>
        </w:rPr>
      </w:pPr>
    </w:p>
    <w:p w14:paraId="58B642F3" w14:textId="77777777" w:rsidR="007214DC" w:rsidRPr="00DA6996" w:rsidRDefault="007214DC" w:rsidP="007214DC">
      <w:pPr>
        <w:pStyle w:val="Nagwek"/>
        <w:jc w:val="center"/>
        <w:rPr>
          <w:rFonts w:ascii="Times New Roman" w:hAnsi="Times New Roman"/>
        </w:rPr>
      </w:pPr>
    </w:p>
    <w:p w14:paraId="63334BFA" w14:textId="77777777" w:rsidR="007214DC" w:rsidRPr="00DA6996" w:rsidRDefault="007214DC" w:rsidP="007214DC">
      <w:pPr>
        <w:pStyle w:val="Nagwek"/>
        <w:jc w:val="center"/>
        <w:rPr>
          <w:rFonts w:ascii="Times New Roman" w:hAnsi="Times New Roman"/>
        </w:rPr>
      </w:pPr>
    </w:p>
    <w:p w14:paraId="41F69EA5" w14:textId="77777777" w:rsidR="007214DC" w:rsidRPr="00DA6996" w:rsidRDefault="007214DC" w:rsidP="007214DC">
      <w:pPr>
        <w:pStyle w:val="Nagwek"/>
        <w:jc w:val="center"/>
        <w:rPr>
          <w:rFonts w:ascii="Times New Roman" w:hAnsi="Times New Roman"/>
        </w:rPr>
      </w:pPr>
    </w:p>
    <w:p w14:paraId="2D30FE34" w14:textId="77777777" w:rsidR="007214DC" w:rsidRPr="00DA6996" w:rsidRDefault="007214DC" w:rsidP="007214DC">
      <w:pPr>
        <w:pStyle w:val="Nagwek"/>
        <w:jc w:val="center"/>
        <w:rPr>
          <w:rFonts w:ascii="Times New Roman" w:hAnsi="Times New Roman"/>
        </w:rPr>
      </w:pPr>
    </w:p>
    <w:p w14:paraId="4B94D7B3" w14:textId="77777777" w:rsidR="007214DC" w:rsidRPr="00DA6996" w:rsidRDefault="007214DC" w:rsidP="007214DC">
      <w:pPr>
        <w:pStyle w:val="Nagwek"/>
        <w:jc w:val="center"/>
        <w:rPr>
          <w:rFonts w:ascii="Times New Roman" w:hAnsi="Times New Roman"/>
        </w:rPr>
      </w:pPr>
    </w:p>
    <w:p w14:paraId="2823BA75" w14:textId="77777777" w:rsidR="007214DC" w:rsidRPr="00DA6996" w:rsidRDefault="007214DC" w:rsidP="007214DC">
      <w:pPr>
        <w:pStyle w:val="Nagwek"/>
        <w:jc w:val="center"/>
        <w:rPr>
          <w:rFonts w:ascii="Times New Roman" w:hAnsi="Times New Roman"/>
        </w:rPr>
      </w:pPr>
    </w:p>
    <w:p w14:paraId="7DB4D877" w14:textId="77777777" w:rsidR="007214DC" w:rsidRPr="00DA6996" w:rsidRDefault="007214DC" w:rsidP="007214DC">
      <w:pPr>
        <w:pStyle w:val="Nagwek"/>
        <w:jc w:val="center"/>
        <w:rPr>
          <w:rFonts w:ascii="Times New Roman" w:hAnsi="Times New Roman"/>
        </w:rPr>
      </w:pPr>
    </w:p>
    <w:p w14:paraId="1DE155C1" w14:textId="77777777" w:rsidR="007214DC" w:rsidRPr="00DA6996" w:rsidRDefault="007214DC" w:rsidP="007214DC">
      <w:pPr>
        <w:pStyle w:val="Nagwek"/>
        <w:jc w:val="center"/>
        <w:rPr>
          <w:rFonts w:ascii="Times New Roman" w:hAnsi="Times New Roman"/>
        </w:rPr>
      </w:pPr>
    </w:p>
    <w:p w14:paraId="68A37ECA" w14:textId="77777777" w:rsidR="007214DC" w:rsidRPr="00DA6996" w:rsidRDefault="007214DC" w:rsidP="007214DC">
      <w:pPr>
        <w:pStyle w:val="Nagwek"/>
        <w:jc w:val="center"/>
        <w:rPr>
          <w:rFonts w:ascii="Times New Roman" w:hAnsi="Times New Roman"/>
        </w:rPr>
      </w:pPr>
    </w:p>
    <w:p w14:paraId="6343F5A1" w14:textId="77777777" w:rsidR="007214DC" w:rsidRPr="00DA6996" w:rsidRDefault="007214DC" w:rsidP="007214DC">
      <w:pPr>
        <w:pStyle w:val="Nagwek"/>
        <w:jc w:val="center"/>
        <w:rPr>
          <w:rFonts w:ascii="Times New Roman" w:hAnsi="Times New Roman"/>
        </w:rPr>
      </w:pPr>
    </w:p>
    <w:p w14:paraId="4133110F" w14:textId="77777777" w:rsidR="007214DC" w:rsidRPr="00DA6996" w:rsidRDefault="007214DC" w:rsidP="007214DC">
      <w:pPr>
        <w:pStyle w:val="Nagwek"/>
        <w:jc w:val="center"/>
        <w:rPr>
          <w:rFonts w:ascii="Times New Roman" w:hAnsi="Times New Roman"/>
        </w:rPr>
      </w:pPr>
    </w:p>
    <w:p w14:paraId="5F2231AE" w14:textId="77777777" w:rsidR="007214DC" w:rsidRPr="00DA6996" w:rsidRDefault="007214DC" w:rsidP="007214DC">
      <w:pPr>
        <w:pStyle w:val="Nagwek"/>
        <w:jc w:val="center"/>
        <w:rPr>
          <w:rFonts w:ascii="Times New Roman" w:hAnsi="Times New Roman"/>
        </w:rPr>
      </w:pPr>
    </w:p>
    <w:p w14:paraId="3DD8DA1F" w14:textId="77777777" w:rsidR="007214DC" w:rsidRPr="00DA6996" w:rsidRDefault="007214DC" w:rsidP="007214DC">
      <w:pPr>
        <w:pStyle w:val="Nagwek"/>
        <w:jc w:val="center"/>
        <w:rPr>
          <w:rFonts w:ascii="Times New Roman" w:hAnsi="Times New Roman"/>
        </w:rPr>
      </w:pPr>
    </w:p>
    <w:p w14:paraId="43349F0B" w14:textId="77777777" w:rsidR="007214DC" w:rsidRPr="00DA6996" w:rsidRDefault="007214DC" w:rsidP="007214DC">
      <w:pPr>
        <w:pStyle w:val="Nagwek"/>
        <w:jc w:val="center"/>
        <w:rPr>
          <w:rFonts w:ascii="Times New Roman" w:hAnsi="Times New Roman"/>
        </w:rPr>
      </w:pPr>
    </w:p>
    <w:p w14:paraId="54C64349" w14:textId="77777777" w:rsidR="007214DC" w:rsidRPr="00DA6996" w:rsidRDefault="007214DC" w:rsidP="007214DC">
      <w:pPr>
        <w:pStyle w:val="Nagwek"/>
        <w:jc w:val="center"/>
        <w:rPr>
          <w:rFonts w:ascii="Times New Roman" w:hAnsi="Times New Roman"/>
        </w:rPr>
      </w:pPr>
    </w:p>
    <w:p w14:paraId="0AD1F72F" w14:textId="77777777" w:rsidR="009B306E" w:rsidRDefault="009B306E" w:rsidP="007214DC">
      <w:pPr>
        <w:pStyle w:val="Nagwek"/>
        <w:jc w:val="center"/>
        <w:rPr>
          <w:rFonts w:ascii="Times New Roman" w:hAnsi="Times New Roman"/>
        </w:rPr>
      </w:pPr>
    </w:p>
    <w:p w14:paraId="465BDF5A" w14:textId="77777777" w:rsidR="00724F37" w:rsidRDefault="00724F37" w:rsidP="007214DC">
      <w:pPr>
        <w:pStyle w:val="Nagwek"/>
        <w:jc w:val="center"/>
        <w:rPr>
          <w:rFonts w:ascii="Times New Roman" w:hAnsi="Times New Roman"/>
        </w:rPr>
      </w:pPr>
    </w:p>
    <w:p w14:paraId="51A89282" w14:textId="77777777" w:rsidR="00724F37" w:rsidRDefault="00724F37" w:rsidP="007214DC">
      <w:pPr>
        <w:pStyle w:val="Nagwek"/>
        <w:jc w:val="center"/>
        <w:rPr>
          <w:rFonts w:ascii="Times New Roman" w:hAnsi="Times New Roman"/>
        </w:rPr>
      </w:pPr>
    </w:p>
    <w:p w14:paraId="4054AF13" w14:textId="77777777" w:rsidR="00724F37" w:rsidRDefault="00724F37" w:rsidP="007214DC">
      <w:pPr>
        <w:pStyle w:val="Nagwek"/>
        <w:jc w:val="center"/>
        <w:rPr>
          <w:rFonts w:ascii="Times New Roman" w:hAnsi="Times New Roman"/>
        </w:rPr>
      </w:pPr>
    </w:p>
    <w:p w14:paraId="5BD9E8A0" w14:textId="77777777" w:rsidR="00724F37" w:rsidRDefault="00724F37" w:rsidP="007214DC">
      <w:pPr>
        <w:pStyle w:val="Nagwek"/>
        <w:jc w:val="center"/>
        <w:rPr>
          <w:rFonts w:ascii="Times New Roman" w:hAnsi="Times New Roman"/>
        </w:rPr>
      </w:pPr>
    </w:p>
    <w:p w14:paraId="0976B40A" w14:textId="77777777" w:rsidR="00724F37" w:rsidRDefault="00724F37" w:rsidP="007214DC">
      <w:pPr>
        <w:pStyle w:val="Nagwek"/>
        <w:jc w:val="center"/>
        <w:rPr>
          <w:rFonts w:ascii="Times New Roman" w:hAnsi="Times New Roman"/>
        </w:rPr>
      </w:pPr>
    </w:p>
    <w:p w14:paraId="66CEEB42" w14:textId="77777777" w:rsidR="00724F37" w:rsidRDefault="00724F37" w:rsidP="007214DC">
      <w:pPr>
        <w:pStyle w:val="Nagwek"/>
        <w:jc w:val="center"/>
        <w:rPr>
          <w:rFonts w:ascii="Times New Roman" w:hAnsi="Times New Roman"/>
        </w:rPr>
      </w:pPr>
    </w:p>
    <w:p w14:paraId="252CFBAF" w14:textId="77777777" w:rsidR="00724F37" w:rsidRDefault="00724F37" w:rsidP="007214DC">
      <w:pPr>
        <w:pStyle w:val="Nagwek"/>
        <w:jc w:val="center"/>
        <w:rPr>
          <w:rFonts w:ascii="Times New Roman" w:hAnsi="Times New Roman"/>
        </w:rPr>
      </w:pPr>
    </w:p>
    <w:p w14:paraId="6C9052E8" w14:textId="77777777" w:rsidR="00724F37" w:rsidRDefault="00724F37" w:rsidP="007214DC">
      <w:pPr>
        <w:pStyle w:val="Nagwek"/>
        <w:jc w:val="center"/>
        <w:rPr>
          <w:rFonts w:ascii="Times New Roman" w:hAnsi="Times New Roman"/>
        </w:rPr>
      </w:pPr>
    </w:p>
    <w:p w14:paraId="07865E2A" w14:textId="77777777" w:rsidR="00724F37" w:rsidRDefault="00724F37" w:rsidP="007214DC">
      <w:pPr>
        <w:pStyle w:val="Nagwek"/>
        <w:jc w:val="center"/>
        <w:rPr>
          <w:rFonts w:ascii="Times New Roman" w:hAnsi="Times New Roman"/>
        </w:rPr>
      </w:pPr>
    </w:p>
    <w:p w14:paraId="00025979" w14:textId="77777777" w:rsidR="00724F37" w:rsidRDefault="00724F37" w:rsidP="007214DC">
      <w:pPr>
        <w:pStyle w:val="Nagwek"/>
        <w:jc w:val="center"/>
        <w:rPr>
          <w:rFonts w:ascii="Times New Roman" w:hAnsi="Times New Roman"/>
        </w:rPr>
      </w:pPr>
    </w:p>
    <w:p w14:paraId="2EBDA784" w14:textId="77777777" w:rsidR="00724F37" w:rsidRDefault="00724F37" w:rsidP="007214DC">
      <w:pPr>
        <w:pStyle w:val="Nagwek"/>
        <w:jc w:val="center"/>
        <w:rPr>
          <w:rFonts w:ascii="Times New Roman" w:hAnsi="Times New Roman"/>
        </w:rPr>
      </w:pPr>
    </w:p>
    <w:p w14:paraId="1A36866D" w14:textId="77777777" w:rsidR="00724F37" w:rsidRDefault="00724F37" w:rsidP="007214DC">
      <w:pPr>
        <w:pStyle w:val="Nagwek"/>
        <w:jc w:val="center"/>
        <w:rPr>
          <w:rFonts w:ascii="Times New Roman" w:hAnsi="Times New Roman"/>
        </w:rPr>
      </w:pPr>
    </w:p>
    <w:p w14:paraId="15D14D01" w14:textId="77777777" w:rsidR="00724F37" w:rsidRDefault="00724F37" w:rsidP="007214DC">
      <w:pPr>
        <w:pStyle w:val="Nagwek"/>
        <w:jc w:val="center"/>
        <w:rPr>
          <w:rFonts w:ascii="Times New Roman" w:hAnsi="Times New Roman"/>
        </w:rPr>
      </w:pPr>
    </w:p>
    <w:p w14:paraId="748F2D7E" w14:textId="77777777" w:rsidR="00724F37" w:rsidRDefault="00724F37" w:rsidP="007214DC">
      <w:pPr>
        <w:pStyle w:val="Nagwek"/>
        <w:jc w:val="center"/>
        <w:rPr>
          <w:rFonts w:ascii="Times New Roman" w:hAnsi="Times New Roman"/>
        </w:rPr>
      </w:pPr>
    </w:p>
    <w:p w14:paraId="7DEA0DE4" w14:textId="77777777" w:rsidR="00724F37" w:rsidRDefault="00724F37" w:rsidP="007214DC">
      <w:pPr>
        <w:pStyle w:val="Nagwek"/>
        <w:jc w:val="center"/>
        <w:rPr>
          <w:rFonts w:ascii="Times New Roman" w:hAnsi="Times New Roman"/>
        </w:rPr>
      </w:pPr>
    </w:p>
    <w:p w14:paraId="54E1D03E" w14:textId="77777777" w:rsidR="00724F37" w:rsidRDefault="00724F37" w:rsidP="007214DC">
      <w:pPr>
        <w:pStyle w:val="Nagwek"/>
        <w:jc w:val="center"/>
        <w:rPr>
          <w:rFonts w:ascii="Times New Roman" w:hAnsi="Times New Roman"/>
        </w:rPr>
      </w:pPr>
    </w:p>
    <w:p w14:paraId="4B119AA6" w14:textId="77777777" w:rsidR="00724F37" w:rsidRDefault="00724F37" w:rsidP="007214DC">
      <w:pPr>
        <w:pStyle w:val="Nagwek"/>
        <w:jc w:val="center"/>
        <w:rPr>
          <w:rFonts w:ascii="Times New Roman" w:hAnsi="Times New Roman"/>
        </w:rPr>
      </w:pPr>
    </w:p>
    <w:p w14:paraId="6964FC67" w14:textId="77777777" w:rsidR="00724F37" w:rsidRDefault="00724F37" w:rsidP="007214DC">
      <w:pPr>
        <w:pStyle w:val="Nagwek"/>
        <w:jc w:val="center"/>
        <w:rPr>
          <w:rFonts w:ascii="Times New Roman" w:hAnsi="Times New Roman"/>
        </w:rPr>
      </w:pPr>
    </w:p>
    <w:p w14:paraId="7A580D55" w14:textId="77777777" w:rsidR="00724F37" w:rsidRDefault="00724F37" w:rsidP="007214DC">
      <w:pPr>
        <w:pStyle w:val="Nagwek"/>
        <w:jc w:val="center"/>
        <w:rPr>
          <w:rFonts w:ascii="Times New Roman" w:hAnsi="Times New Roman"/>
        </w:rPr>
      </w:pPr>
    </w:p>
    <w:p w14:paraId="0AA88491" w14:textId="77777777" w:rsidR="00724F37" w:rsidRDefault="00724F37" w:rsidP="007214DC">
      <w:pPr>
        <w:pStyle w:val="Nagwek"/>
        <w:jc w:val="center"/>
        <w:rPr>
          <w:rFonts w:ascii="Times New Roman" w:hAnsi="Times New Roman"/>
        </w:rPr>
      </w:pPr>
    </w:p>
    <w:p w14:paraId="57DA1642" w14:textId="77777777" w:rsidR="00724F37" w:rsidRDefault="00724F37" w:rsidP="007214DC">
      <w:pPr>
        <w:pStyle w:val="Nagwek"/>
        <w:jc w:val="center"/>
        <w:rPr>
          <w:rFonts w:ascii="Times New Roman" w:hAnsi="Times New Roman"/>
        </w:rPr>
      </w:pPr>
    </w:p>
    <w:p w14:paraId="3D0C6386" w14:textId="77777777" w:rsidR="00724F37" w:rsidRDefault="00724F37" w:rsidP="007214DC">
      <w:pPr>
        <w:pStyle w:val="Nagwek"/>
        <w:jc w:val="center"/>
        <w:rPr>
          <w:rFonts w:ascii="Times New Roman" w:hAnsi="Times New Roman"/>
        </w:rPr>
      </w:pPr>
    </w:p>
    <w:p w14:paraId="4995387D" w14:textId="77777777" w:rsidR="00724F37" w:rsidRDefault="00724F37" w:rsidP="007214DC">
      <w:pPr>
        <w:pStyle w:val="Nagwek"/>
        <w:jc w:val="center"/>
        <w:rPr>
          <w:rFonts w:ascii="Times New Roman" w:hAnsi="Times New Roman"/>
        </w:rPr>
      </w:pPr>
    </w:p>
    <w:p w14:paraId="5F707370" w14:textId="77777777" w:rsidR="00724F37" w:rsidRDefault="00724F37" w:rsidP="007214DC">
      <w:pPr>
        <w:pStyle w:val="Nagwek"/>
        <w:jc w:val="center"/>
        <w:rPr>
          <w:rFonts w:ascii="Times New Roman" w:hAnsi="Times New Roman"/>
        </w:rPr>
      </w:pPr>
    </w:p>
    <w:p w14:paraId="1BE8B44E" w14:textId="77777777" w:rsidR="00724F37" w:rsidRDefault="00724F37" w:rsidP="007214DC">
      <w:pPr>
        <w:pStyle w:val="Nagwek"/>
        <w:jc w:val="center"/>
        <w:rPr>
          <w:rFonts w:ascii="Times New Roman" w:hAnsi="Times New Roman"/>
        </w:rPr>
      </w:pPr>
    </w:p>
    <w:p w14:paraId="15223EED" w14:textId="77777777" w:rsidR="00724F37" w:rsidRDefault="00724F37" w:rsidP="007214DC">
      <w:pPr>
        <w:pStyle w:val="Nagwek"/>
        <w:jc w:val="center"/>
        <w:rPr>
          <w:rFonts w:ascii="Times New Roman" w:hAnsi="Times New Roman"/>
        </w:rPr>
      </w:pPr>
    </w:p>
    <w:p w14:paraId="46EF3143" w14:textId="77777777" w:rsidR="00724F37" w:rsidRDefault="00724F37" w:rsidP="007214DC">
      <w:pPr>
        <w:pStyle w:val="Nagwek"/>
        <w:jc w:val="center"/>
        <w:rPr>
          <w:rFonts w:ascii="Times New Roman" w:hAnsi="Times New Roman"/>
        </w:rPr>
      </w:pPr>
    </w:p>
    <w:p w14:paraId="305981D5" w14:textId="77777777" w:rsidR="00724F37" w:rsidRDefault="00724F37" w:rsidP="007214DC">
      <w:pPr>
        <w:pStyle w:val="Nagwek"/>
        <w:jc w:val="center"/>
        <w:rPr>
          <w:rFonts w:ascii="Times New Roman" w:hAnsi="Times New Roman"/>
        </w:rPr>
      </w:pPr>
    </w:p>
    <w:p w14:paraId="675F63EE" w14:textId="77777777" w:rsidR="00724F37" w:rsidRDefault="00724F37" w:rsidP="007214DC">
      <w:pPr>
        <w:pStyle w:val="Nagwek"/>
        <w:jc w:val="center"/>
        <w:rPr>
          <w:rFonts w:ascii="Times New Roman" w:hAnsi="Times New Roman"/>
        </w:rPr>
      </w:pPr>
    </w:p>
    <w:p w14:paraId="2559E778" w14:textId="77777777" w:rsidR="00724F37" w:rsidRDefault="00724F37" w:rsidP="007214DC">
      <w:pPr>
        <w:pStyle w:val="Nagwek"/>
        <w:jc w:val="center"/>
        <w:rPr>
          <w:rFonts w:ascii="Times New Roman" w:hAnsi="Times New Roman"/>
        </w:rPr>
      </w:pPr>
    </w:p>
    <w:p w14:paraId="13BD0342" w14:textId="77777777" w:rsidR="00724F37" w:rsidRDefault="00724F37" w:rsidP="007214DC">
      <w:pPr>
        <w:pStyle w:val="Nagwek"/>
        <w:jc w:val="center"/>
        <w:rPr>
          <w:rFonts w:ascii="Times New Roman" w:hAnsi="Times New Roman"/>
        </w:rPr>
      </w:pPr>
    </w:p>
    <w:p w14:paraId="182CBDD8" w14:textId="77777777" w:rsidR="00724F37" w:rsidRDefault="00724F37" w:rsidP="007214DC">
      <w:pPr>
        <w:pStyle w:val="Nagwek"/>
        <w:jc w:val="center"/>
        <w:rPr>
          <w:rFonts w:ascii="Times New Roman" w:hAnsi="Times New Roman"/>
        </w:rPr>
      </w:pPr>
    </w:p>
    <w:p w14:paraId="336BC8CF" w14:textId="77777777" w:rsidR="00724F37" w:rsidRDefault="00724F37" w:rsidP="007214DC">
      <w:pPr>
        <w:pStyle w:val="Nagwek"/>
        <w:jc w:val="center"/>
        <w:rPr>
          <w:rFonts w:ascii="Times New Roman" w:hAnsi="Times New Roman"/>
        </w:rPr>
      </w:pPr>
    </w:p>
    <w:p w14:paraId="240D8296" w14:textId="77777777" w:rsidR="00724F37" w:rsidRDefault="00724F37" w:rsidP="007214DC">
      <w:pPr>
        <w:pStyle w:val="Nagwek"/>
        <w:jc w:val="center"/>
        <w:rPr>
          <w:rFonts w:ascii="Times New Roman" w:hAnsi="Times New Roman"/>
        </w:rPr>
      </w:pPr>
    </w:p>
    <w:p w14:paraId="79BFF2C6" w14:textId="77777777" w:rsidR="00724F37" w:rsidRDefault="00724F37" w:rsidP="007214DC">
      <w:pPr>
        <w:pStyle w:val="Nagwek"/>
        <w:jc w:val="center"/>
        <w:rPr>
          <w:rFonts w:ascii="Times New Roman" w:hAnsi="Times New Roman"/>
        </w:rPr>
      </w:pPr>
    </w:p>
    <w:p w14:paraId="2959F508" w14:textId="77777777" w:rsidR="00724F37" w:rsidRDefault="00724F37" w:rsidP="007214DC">
      <w:pPr>
        <w:pStyle w:val="Nagwek"/>
        <w:jc w:val="center"/>
        <w:rPr>
          <w:rFonts w:ascii="Times New Roman" w:hAnsi="Times New Roman"/>
        </w:rPr>
      </w:pPr>
    </w:p>
    <w:p w14:paraId="310CCFE1" w14:textId="77777777" w:rsidR="00724F37" w:rsidRDefault="00724F37" w:rsidP="007214DC">
      <w:pPr>
        <w:pStyle w:val="Nagwek"/>
        <w:jc w:val="center"/>
        <w:rPr>
          <w:rFonts w:ascii="Times New Roman" w:hAnsi="Times New Roman"/>
        </w:rPr>
      </w:pPr>
    </w:p>
    <w:p w14:paraId="4C727F14" w14:textId="77777777" w:rsidR="00724F37" w:rsidRDefault="00724F37" w:rsidP="007214DC">
      <w:pPr>
        <w:pStyle w:val="Nagwek"/>
        <w:jc w:val="center"/>
        <w:rPr>
          <w:rFonts w:ascii="Times New Roman" w:hAnsi="Times New Roman"/>
        </w:rPr>
      </w:pPr>
    </w:p>
    <w:p w14:paraId="16B7803F" w14:textId="77777777" w:rsidR="00724F37" w:rsidRDefault="00724F37" w:rsidP="007214DC">
      <w:pPr>
        <w:pStyle w:val="Nagwek"/>
        <w:jc w:val="center"/>
        <w:rPr>
          <w:rFonts w:ascii="Times New Roman" w:hAnsi="Times New Roman"/>
        </w:rPr>
      </w:pPr>
    </w:p>
    <w:p w14:paraId="0A761C72" w14:textId="77777777" w:rsidR="00724F37" w:rsidRDefault="00724F37" w:rsidP="007214DC">
      <w:pPr>
        <w:pStyle w:val="Nagwek"/>
        <w:jc w:val="center"/>
        <w:rPr>
          <w:rFonts w:ascii="Times New Roman" w:hAnsi="Times New Roman"/>
        </w:rPr>
      </w:pPr>
    </w:p>
    <w:p w14:paraId="2CE22E78" w14:textId="77777777" w:rsidR="00724F37" w:rsidRDefault="00724F37" w:rsidP="007214DC">
      <w:pPr>
        <w:pStyle w:val="Nagwek"/>
        <w:jc w:val="center"/>
        <w:rPr>
          <w:rFonts w:ascii="Times New Roman" w:hAnsi="Times New Roman"/>
        </w:rPr>
      </w:pPr>
    </w:p>
    <w:p w14:paraId="12250DE6" w14:textId="77777777" w:rsidR="00724F37" w:rsidRDefault="00724F37" w:rsidP="007214DC">
      <w:pPr>
        <w:pStyle w:val="Nagwek"/>
        <w:jc w:val="center"/>
        <w:rPr>
          <w:rFonts w:ascii="Times New Roman" w:hAnsi="Times New Roman"/>
        </w:rPr>
      </w:pPr>
    </w:p>
    <w:p w14:paraId="4A314255" w14:textId="77777777" w:rsidR="00724F37" w:rsidRDefault="00724F37" w:rsidP="007214DC">
      <w:pPr>
        <w:pStyle w:val="Nagwek"/>
        <w:jc w:val="center"/>
        <w:rPr>
          <w:rFonts w:ascii="Times New Roman" w:hAnsi="Times New Roman"/>
        </w:rPr>
      </w:pPr>
    </w:p>
    <w:p w14:paraId="1F0FD2A2" w14:textId="77777777" w:rsidR="00724F37" w:rsidRDefault="00724F37" w:rsidP="007214DC">
      <w:pPr>
        <w:pStyle w:val="Nagwek"/>
        <w:jc w:val="center"/>
        <w:rPr>
          <w:rFonts w:ascii="Times New Roman" w:hAnsi="Times New Roman"/>
        </w:rPr>
      </w:pPr>
    </w:p>
    <w:p w14:paraId="38F3E452" w14:textId="77777777" w:rsidR="00724F37" w:rsidRDefault="00724F37" w:rsidP="007214DC">
      <w:pPr>
        <w:pStyle w:val="Nagwek"/>
        <w:jc w:val="center"/>
        <w:rPr>
          <w:rFonts w:ascii="Times New Roman" w:hAnsi="Times New Roman"/>
        </w:rPr>
      </w:pPr>
    </w:p>
    <w:p w14:paraId="0EE388D7" w14:textId="77777777" w:rsidR="00724F37" w:rsidRDefault="00724F37" w:rsidP="007214DC">
      <w:pPr>
        <w:pStyle w:val="Nagwek"/>
        <w:jc w:val="center"/>
        <w:rPr>
          <w:rFonts w:ascii="Times New Roman" w:hAnsi="Times New Roman"/>
        </w:rPr>
      </w:pPr>
    </w:p>
    <w:p w14:paraId="4941CE5A" w14:textId="77777777" w:rsidR="00724F37" w:rsidRDefault="00724F37" w:rsidP="007214DC">
      <w:pPr>
        <w:pStyle w:val="Nagwek"/>
        <w:jc w:val="center"/>
        <w:rPr>
          <w:rFonts w:ascii="Times New Roman" w:hAnsi="Times New Roman"/>
        </w:rPr>
      </w:pPr>
    </w:p>
    <w:p w14:paraId="29CF8314" w14:textId="77777777" w:rsidR="00724F37" w:rsidRDefault="00724F37" w:rsidP="007214DC">
      <w:pPr>
        <w:pStyle w:val="Nagwek"/>
        <w:jc w:val="center"/>
        <w:rPr>
          <w:rFonts w:ascii="Times New Roman" w:hAnsi="Times New Roman"/>
        </w:rPr>
      </w:pPr>
    </w:p>
    <w:p w14:paraId="0D269F12" w14:textId="77777777" w:rsidR="00724F37" w:rsidRDefault="00724F37" w:rsidP="007214DC">
      <w:pPr>
        <w:pStyle w:val="Nagwek"/>
        <w:jc w:val="center"/>
        <w:rPr>
          <w:rFonts w:ascii="Times New Roman" w:hAnsi="Times New Roman"/>
        </w:rPr>
      </w:pPr>
    </w:p>
    <w:p w14:paraId="33EEE88D" w14:textId="77777777" w:rsidR="00724F37" w:rsidRDefault="00724F37" w:rsidP="007214DC">
      <w:pPr>
        <w:pStyle w:val="Nagwek"/>
        <w:jc w:val="center"/>
        <w:rPr>
          <w:rFonts w:ascii="Times New Roman" w:hAnsi="Times New Roman"/>
        </w:rPr>
      </w:pPr>
    </w:p>
    <w:p w14:paraId="423206BA" w14:textId="77777777" w:rsidR="00724F37" w:rsidRPr="00DA6996" w:rsidRDefault="00724F37" w:rsidP="007214DC">
      <w:pPr>
        <w:pStyle w:val="Nagwek"/>
        <w:jc w:val="center"/>
        <w:rPr>
          <w:rFonts w:ascii="Times New Roman" w:hAnsi="Times New Roman"/>
        </w:rPr>
      </w:pPr>
    </w:p>
    <w:p w14:paraId="2F9F3472" w14:textId="77777777" w:rsidR="009B306E" w:rsidRPr="00DA6996" w:rsidRDefault="009B306E" w:rsidP="007214DC">
      <w:pPr>
        <w:pStyle w:val="Nagwek"/>
        <w:jc w:val="center"/>
        <w:rPr>
          <w:rFonts w:ascii="Times New Roman" w:hAnsi="Times New Roman"/>
        </w:rPr>
      </w:pPr>
    </w:p>
    <w:p w14:paraId="1EFC9FFD" w14:textId="77777777" w:rsidR="009B306E" w:rsidRDefault="009B306E" w:rsidP="007214DC">
      <w:pPr>
        <w:pStyle w:val="Nagwek"/>
        <w:jc w:val="center"/>
        <w:rPr>
          <w:rFonts w:ascii="Times New Roman" w:hAnsi="Times New Roman"/>
        </w:rPr>
      </w:pPr>
    </w:p>
    <w:p w14:paraId="73142BBA" w14:textId="77777777" w:rsidR="006D1211" w:rsidRDefault="006D1211" w:rsidP="007214DC">
      <w:pPr>
        <w:pStyle w:val="Nagwek"/>
        <w:jc w:val="center"/>
        <w:rPr>
          <w:rFonts w:ascii="Times New Roman" w:hAnsi="Times New Roman"/>
        </w:rPr>
      </w:pPr>
    </w:p>
    <w:p w14:paraId="5E47BCF3" w14:textId="77777777" w:rsidR="006D1211" w:rsidRDefault="006D1211" w:rsidP="007214DC">
      <w:pPr>
        <w:pStyle w:val="Nagwek"/>
        <w:jc w:val="center"/>
        <w:rPr>
          <w:rFonts w:ascii="Times New Roman" w:hAnsi="Times New Roman"/>
        </w:rPr>
      </w:pPr>
    </w:p>
    <w:p w14:paraId="0F8919E8" w14:textId="77777777" w:rsidR="006D1211" w:rsidRDefault="006D1211" w:rsidP="007214DC">
      <w:pPr>
        <w:pStyle w:val="Nagwek"/>
        <w:jc w:val="center"/>
        <w:rPr>
          <w:rFonts w:ascii="Times New Roman" w:hAnsi="Times New Roman"/>
        </w:rPr>
      </w:pPr>
    </w:p>
    <w:p w14:paraId="176B3451" w14:textId="77777777" w:rsidR="006D1211" w:rsidRDefault="006D1211" w:rsidP="007214DC">
      <w:pPr>
        <w:pStyle w:val="Nagwek"/>
        <w:jc w:val="center"/>
        <w:rPr>
          <w:rFonts w:ascii="Times New Roman" w:hAnsi="Times New Roman"/>
        </w:rPr>
      </w:pPr>
    </w:p>
    <w:p w14:paraId="7ACC0C04" w14:textId="77777777" w:rsidR="006D1211" w:rsidRPr="00DA6996" w:rsidRDefault="006D1211" w:rsidP="007214DC">
      <w:pPr>
        <w:pStyle w:val="Nagwek"/>
        <w:jc w:val="center"/>
        <w:rPr>
          <w:rFonts w:ascii="Times New Roman" w:hAnsi="Times New Roman"/>
        </w:rPr>
      </w:pPr>
    </w:p>
    <w:p w14:paraId="76CAA4A9" w14:textId="77777777" w:rsidR="009B306E" w:rsidRDefault="009B306E" w:rsidP="007214DC">
      <w:pPr>
        <w:pStyle w:val="Nagwek"/>
        <w:jc w:val="center"/>
        <w:rPr>
          <w:rFonts w:ascii="Times New Roman" w:hAnsi="Times New Roman"/>
        </w:rPr>
      </w:pPr>
    </w:p>
    <w:p w14:paraId="2219FE4F" w14:textId="77777777" w:rsidR="006D1211" w:rsidRPr="00DA6996" w:rsidRDefault="006D1211" w:rsidP="007214DC">
      <w:pPr>
        <w:pStyle w:val="Nagwek"/>
        <w:jc w:val="center"/>
        <w:rPr>
          <w:rFonts w:ascii="Times New Roman" w:hAnsi="Times New Roman"/>
        </w:rPr>
      </w:pPr>
    </w:p>
    <w:p w14:paraId="2D0C2F13" w14:textId="77777777" w:rsidR="009B306E" w:rsidRPr="00DA6996" w:rsidRDefault="009B306E" w:rsidP="007214DC">
      <w:pPr>
        <w:pStyle w:val="Nagwek"/>
        <w:jc w:val="center"/>
        <w:rPr>
          <w:rFonts w:ascii="Times New Roman" w:hAnsi="Times New Roman"/>
        </w:rPr>
      </w:pPr>
    </w:p>
    <w:p w14:paraId="2F7C1F01" w14:textId="77777777" w:rsidR="009B306E" w:rsidRPr="00DA6996" w:rsidRDefault="009B306E" w:rsidP="007214DC">
      <w:pPr>
        <w:pStyle w:val="Nagwek"/>
        <w:jc w:val="center"/>
        <w:rPr>
          <w:rFonts w:ascii="Times New Roman" w:hAnsi="Times New Roman"/>
        </w:rPr>
      </w:pPr>
    </w:p>
    <w:p w14:paraId="653400F4" w14:textId="77777777" w:rsidR="009B306E" w:rsidRPr="00DA6996" w:rsidRDefault="009B306E" w:rsidP="00B27BA1">
      <w:pPr>
        <w:pStyle w:val="Nagwek"/>
        <w:jc w:val="center"/>
        <w:rPr>
          <w:rFonts w:ascii="Times New Roman" w:hAnsi="Times New Roman"/>
        </w:rPr>
      </w:pPr>
    </w:p>
    <w:p w14:paraId="791D972F" w14:textId="77777777" w:rsidR="00F42C81" w:rsidRPr="00F42C81" w:rsidRDefault="00F42C81" w:rsidP="00B27BA1">
      <w:pPr>
        <w:spacing w:after="120"/>
        <w:ind w:firstLine="0"/>
        <w:jc w:val="center"/>
        <w:rPr>
          <w:rFonts w:ascii="Arial" w:eastAsia="Arial" w:hAnsi="Arial" w:cs="Arial"/>
          <w:b/>
          <w:bCs/>
          <w:sz w:val="22"/>
          <w:szCs w:val="22"/>
        </w:rPr>
      </w:pPr>
      <w:r w:rsidRPr="00F42C81">
        <w:rPr>
          <w:rFonts w:ascii="Arial" w:eastAsia="Arial" w:hAnsi="Arial" w:cs="Arial"/>
          <w:b/>
          <w:bCs/>
          <w:sz w:val="22"/>
          <w:szCs w:val="22"/>
        </w:rPr>
        <w:lastRenderedPageBreak/>
        <w:t>CZĘŚĆ V</w:t>
      </w:r>
      <w:bookmarkStart w:id="0" w:name="Umowa"/>
      <w:bookmarkEnd w:id="0"/>
    </w:p>
    <w:p w14:paraId="7F3DD6FD" w14:textId="77777777" w:rsidR="00F42C81" w:rsidRPr="00F42C81" w:rsidRDefault="00F42C81" w:rsidP="00B27BA1">
      <w:pPr>
        <w:spacing w:after="200"/>
        <w:ind w:firstLine="0"/>
        <w:jc w:val="center"/>
        <w:rPr>
          <w:rFonts w:ascii="Arial" w:eastAsia="Arial" w:hAnsi="Arial" w:cs="Arial"/>
          <w:b/>
          <w:bCs/>
          <w:sz w:val="22"/>
          <w:szCs w:val="22"/>
        </w:rPr>
      </w:pPr>
      <w:r w:rsidRPr="00F42C81">
        <w:rPr>
          <w:rFonts w:ascii="Arial" w:eastAsia="Arial" w:hAnsi="Arial" w:cs="Arial"/>
          <w:b/>
          <w:bCs/>
          <w:sz w:val="22"/>
          <w:szCs w:val="22"/>
        </w:rPr>
        <w:t>Ogólne warunki umowy na wykonanie robót budowlanych</w:t>
      </w:r>
    </w:p>
    <w:p w14:paraId="026D9DED" w14:textId="77777777" w:rsidR="00F42C81" w:rsidRPr="00F42C81" w:rsidRDefault="00F42C81" w:rsidP="00B27BA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bookmarkStart w:id="1" w:name="_Toc92996210"/>
      <w:r w:rsidRPr="00F42C81">
        <w:rPr>
          <w:rFonts w:ascii="Arial" w:eastAsia="Arial" w:hAnsi="Arial" w:cs="Arial"/>
          <w:b/>
          <w:smallCaps/>
          <w:sz w:val="22"/>
          <w:szCs w:val="22"/>
        </w:rPr>
        <w:t>Obowiązujące przepisy prawne</w:t>
      </w:r>
      <w:bookmarkEnd w:id="1"/>
    </w:p>
    <w:p w14:paraId="425043DF" w14:textId="77777777" w:rsidR="00F42C81" w:rsidRPr="00F42C81" w:rsidRDefault="00F42C81" w:rsidP="00B27BA1">
      <w:pPr>
        <w:widowControl w:val="0"/>
        <w:tabs>
          <w:tab w:val="left" w:pos="772"/>
        </w:tabs>
        <w:autoSpaceDE w:val="0"/>
        <w:autoSpaceDN w:val="0"/>
        <w:adjustRightInd w:val="0"/>
        <w:ind w:firstLine="426"/>
        <w:rPr>
          <w:rFonts w:ascii="Arial" w:eastAsia="Arial" w:hAnsi="Arial" w:cs="Arial"/>
          <w:sz w:val="22"/>
          <w:szCs w:val="22"/>
        </w:rPr>
      </w:pPr>
      <w:r w:rsidRPr="00F42C81">
        <w:rPr>
          <w:rFonts w:ascii="Arial" w:eastAsia="Arial" w:hAnsi="Arial" w:cs="Arial"/>
          <w:sz w:val="22"/>
          <w:szCs w:val="22"/>
        </w:rPr>
        <w:t>Prawa i obowiązki Zamawiającego i Wykonawcy regulują obowiązujące w Polsce przepisy a przede wszystkim:</w:t>
      </w:r>
    </w:p>
    <w:p w14:paraId="225DBE85" w14:textId="77777777" w:rsid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Prawo zamówień publicznych,</w:t>
      </w:r>
    </w:p>
    <w:p w14:paraId="274B117C" w14:textId="4855E5CD"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kodeks cywilny,</w:t>
      </w:r>
    </w:p>
    <w:p w14:paraId="05EA97B2"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Prawo budowlane,</w:t>
      </w:r>
    </w:p>
    <w:p w14:paraId="13CA2C62"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Prawo o ruchu drogowym,</w:t>
      </w:r>
    </w:p>
    <w:p w14:paraId="4E155F3A"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o drogach publicznych,</w:t>
      </w:r>
    </w:p>
    <w:p w14:paraId="24F313AE"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o szczególnych zasadach przygotowania i realizacji inwestycji w zakresie dróg publicznych,</w:t>
      </w:r>
    </w:p>
    <w:p w14:paraId="1C46CB5C"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o gospodarce nieruchomościami,</w:t>
      </w:r>
    </w:p>
    <w:p w14:paraId="62F45765" w14:textId="77777777" w:rsidR="00F42C81" w:rsidRPr="00F42C81" w:rsidRDefault="00F42C81" w:rsidP="00B27BA1">
      <w:pPr>
        <w:widowControl w:val="0"/>
        <w:numPr>
          <w:ilvl w:val="0"/>
          <w:numId w:val="2"/>
        </w:numPr>
        <w:autoSpaceDE w:val="0"/>
        <w:autoSpaceDN w:val="0"/>
        <w:adjustRightInd w:val="0"/>
        <w:spacing w:line="276" w:lineRule="auto"/>
        <w:ind w:left="993" w:hanging="284"/>
        <w:rPr>
          <w:rFonts w:ascii="Arial" w:eastAsia="Arial" w:hAnsi="Arial" w:cs="Arial"/>
          <w:sz w:val="22"/>
          <w:szCs w:val="22"/>
        </w:rPr>
      </w:pPr>
      <w:r w:rsidRPr="00F42C81">
        <w:rPr>
          <w:rFonts w:ascii="Arial" w:eastAsia="Arial" w:hAnsi="Arial" w:cs="Arial"/>
          <w:sz w:val="22"/>
          <w:szCs w:val="22"/>
        </w:rPr>
        <w:t>ustawa Prawo geodezyjne i kartograficzne.</w:t>
      </w:r>
    </w:p>
    <w:p w14:paraId="52C9A8C3" w14:textId="77777777" w:rsidR="00F42C81" w:rsidRPr="00F42C81" w:rsidRDefault="00F42C81" w:rsidP="00B27BA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bookmarkStart w:id="2" w:name="_Toc92996211"/>
      <w:r w:rsidRPr="00F42C81">
        <w:rPr>
          <w:rFonts w:ascii="Arial" w:eastAsia="Arial" w:hAnsi="Arial" w:cs="Arial"/>
          <w:b/>
          <w:smallCaps/>
          <w:sz w:val="22"/>
          <w:szCs w:val="22"/>
        </w:rPr>
        <w:t>Definicje</w:t>
      </w:r>
      <w:bookmarkEnd w:id="2"/>
    </w:p>
    <w:p w14:paraId="1D5C3056"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Zamawiający</w:t>
      </w:r>
      <w:r w:rsidRPr="00F42C81">
        <w:rPr>
          <w:rFonts w:ascii="Arial" w:eastAsia="Arial" w:hAnsi="Arial" w:cs="Arial"/>
          <w:sz w:val="22"/>
          <w:szCs w:val="22"/>
        </w:rPr>
        <w:t xml:space="preserve"> – Województwo Mazowieckie, ul. Jagiellońska 26, 03-719 Warszawa NIP: 113-245-39-40 – Mazowiecki Zarząd Dróg Wojewódzkich w Warszawie z siedzibą: 00-048 Warszawa, ul. Mazowiecka 14.</w:t>
      </w:r>
    </w:p>
    <w:p w14:paraId="74B71181"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Kierownik Projektu </w:t>
      </w:r>
      <w:r w:rsidRPr="00F42C81">
        <w:rPr>
          <w:rFonts w:ascii="Arial" w:eastAsia="Arial" w:hAnsi="Arial" w:cs="Arial"/>
          <w:sz w:val="22"/>
          <w:szCs w:val="22"/>
        </w:rPr>
        <w:t>– przedstawiciel Zamawiającego wskazany w Kontrakcie.</w:t>
      </w:r>
    </w:p>
    <w:p w14:paraId="2E277FE5"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Wykonawca </w:t>
      </w:r>
      <w:r w:rsidRPr="00F42C81">
        <w:rPr>
          <w:rFonts w:ascii="Arial" w:eastAsia="Arial" w:hAnsi="Arial" w:cs="Arial"/>
          <w:sz w:val="22"/>
          <w:szCs w:val="22"/>
        </w:rPr>
        <w:t>– firma wybrana przez Zamawiającego w wyniku postępowania o udzielenie zamówienia publicznego na wykonanie robót budowlanych.</w:t>
      </w:r>
    </w:p>
    <w:p w14:paraId="3C623BC0"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Inspektor</w:t>
      </w:r>
      <w:r w:rsidRPr="00F42C81">
        <w:rPr>
          <w:rFonts w:ascii="Arial" w:eastAsia="Arial" w:hAnsi="Arial" w:cs="Arial"/>
          <w:sz w:val="22"/>
          <w:szCs w:val="22"/>
        </w:rPr>
        <w:t xml:space="preserve"> – przedstawiciel Wykonawcy podejmujący w jego imieniu czynności prawne oraz odpowiadający za właściwą realizację usługi. Osoba ta jest upoważniona do kontaktów z Zamawiającym. Inspektor wykonuje swoje obowiązki jako inspektor nadzoru inwestorskiego zgodnie z przepisami prawa budowlanego, także przy pomocy swojego personelu, w tym specjalistów poszczególnych branż tj. osoby wskazane przez Wykonawcę do pełnienia funkcji Inspektora branżowego.</w:t>
      </w:r>
    </w:p>
    <w:p w14:paraId="1F9AFA23"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Umowa </w:t>
      </w:r>
      <w:r w:rsidRPr="00F42C81">
        <w:rPr>
          <w:rFonts w:ascii="Arial" w:eastAsia="Arial" w:hAnsi="Arial" w:cs="Arial"/>
          <w:sz w:val="22"/>
          <w:szCs w:val="22"/>
        </w:rPr>
        <w:t>– umowa o roboty budowlane zawarta w wyniku postępowania o udzielenie zamówienia publicznego na realizację zadania inwestycyjnego.</w:t>
      </w:r>
    </w:p>
    <w:p w14:paraId="177ACBD6"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Przedmiar robót</w:t>
      </w:r>
      <w:r w:rsidRPr="00F42C81">
        <w:rPr>
          <w:rFonts w:ascii="Arial" w:eastAsia="Arial" w:hAnsi="Arial" w:cs="Arial"/>
          <w:sz w:val="22"/>
          <w:szCs w:val="22"/>
        </w:rPr>
        <w:t xml:space="preserve"> – zestawienie przewidywanych do wykonania robót podstawowych w kolejności technologicznej ich wykonania z wyliczeniem i zestawieniem ilości jednostek przedmiarowych robót podstawowych.</w:t>
      </w:r>
    </w:p>
    <w:p w14:paraId="5CEA9048"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Kierownik Budowy</w:t>
      </w:r>
      <w:r w:rsidRPr="00F42C81">
        <w:rPr>
          <w:rFonts w:ascii="Arial" w:eastAsia="Arial" w:hAnsi="Arial" w:cs="Arial"/>
          <w:sz w:val="22"/>
          <w:szCs w:val="22"/>
        </w:rPr>
        <w:t xml:space="preserve"> – oznacza osobę fizyczną, posiadającą odpowiednie uprawnienia budowlane zgodnie z Rozdziałem 2 Prawa budowlanego i pełniącą funkcje kierownicze na Placu Budowy określone w art. 22 i 23 Prawa budowlanego. Kierownik Budowy działający z ramienia Wykonawcy może wyznaczać „Kierowników robót” odpowiedzialnych za wykonanie danych rodzajów robót.</w:t>
      </w:r>
    </w:p>
    <w:p w14:paraId="2DADF532"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Konsorcjum</w:t>
      </w:r>
      <w:r w:rsidRPr="00F42C81">
        <w:rPr>
          <w:rFonts w:ascii="Arial" w:eastAsia="Arial" w:hAnsi="Arial" w:cs="Arial"/>
          <w:sz w:val="22"/>
          <w:szCs w:val="22"/>
        </w:rPr>
        <w:t xml:space="preserve"> – oznacza grupę Wykonawców wspólnie podejmujących się wykonania przedmiotu Umowy, których wzajemne relacje reguluje umowa konsorcjum lub inna umowa o podobnym charakterze, w tym umowa o współpracy.</w:t>
      </w:r>
    </w:p>
    <w:p w14:paraId="05A44D3E"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Umowa o podwykonawstwo</w:t>
      </w:r>
      <w:r w:rsidRPr="00F42C81">
        <w:rPr>
          <w:rFonts w:ascii="Arial" w:eastAsia="Arial" w:hAnsi="Arial" w:cs="Arial"/>
          <w:sz w:val="22"/>
          <w:szCs w:val="22"/>
        </w:rPr>
        <w:t xml:space="preserve"> – należy przez to rozumieć zawartą na piśmie umowę, o której mowa w art. 7 pkt 27 u.p.z.p.</w:t>
      </w:r>
    </w:p>
    <w:p w14:paraId="0B340158"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Kamień milowy</w:t>
      </w:r>
      <w:r w:rsidRPr="00F42C81">
        <w:rPr>
          <w:rFonts w:ascii="Arial" w:eastAsia="Arial" w:hAnsi="Arial" w:cs="Arial"/>
          <w:sz w:val="22"/>
          <w:szCs w:val="22"/>
        </w:rPr>
        <w:t>– oznacza zakres robót przewidziany do wykonania w danym terminie. Zarówno zakres robót dla kolejnych etapów jak i terminy ich wykonania zostały określone w pkt.3.2.</w:t>
      </w:r>
    </w:p>
    <w:p w14:paraId="65243AD3" w14:textId="77777777" w:rsidR="00F42C81" w:rsidRPr="00F42C81" w:rsidRDefault="00F42C81" w:rsidP="00B27BA1">
      <w:pPr>
        <w:widowControl w:val="0"/>
        <w:numPr>
          <w:ilvl w:val="1"/>
          <w:numId w:val="1"/>
        </w:numPr>
        <w:tabs>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Harmonogram rzeczowo-finansowy</w:t>
      </w:r>
      <w:r w:rsidRPr="00F42C81">
        <w:rPr>
          <w:rFonts w:ascii="Arial" w:eastAsia="Arial" w:hAnsi="Arial" w:cs="Arial"/>
          <w:sz w:val="22"/>
          <w:szCs w:val="22"/>
        </w:rPr>
        <w:t xml:space="preserve"> (HRF) – w każdym przypadku, gdy Warunki Kontraktu odnoszą się do Harmonogramu należy przez to rozumieć „Harmonogram </w:t>
      </w:r>
      <w:r w:rsidRPr="00F42C81">
        <w:rPr>
          <w:rFonts w:ascii="Arial" w:eastAsia="Arial" w:hAnsi="Arial" w:cs="Arial"/>
          <w:sz w:val="22"/>
          <w:szCs w:val="22"/>
        </w:rPr>
        <w:lastRenderedPageBreak/>
        <w:t>rzeczowo-finansowy”.</w:t>
      </w:r>
    </w:p>
    <w:p w14:paraId="39F190C9" w14:textId="77777777" w:rsidR="00F42C81" w:rsidRPr="00F42C81" w:rsidRDefault="00F42C81" w:rsidP="00B27BA1">
      <w:pPr>
        <w:widowControl w:val="0"/>
        <w:numPr>
          <w:ilvl w:val="1"/>
          <w:numId w:val="1"/>
        </w:numPr>
        <w:tabs>
          <w:tab w:val="left" w:pos="284"/>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Prawo budowlane</w:t>
      </w:r>
      <w:r w:rsidRPr="00F42C81">
        <w:rPr>
          <w:rFonts w:ascii="Arial" w:eastAsia="Arial" w:hAnsi="Arial" w:cs="Arial"/>
          <w:sz w:val="22"/>
          <w:szCs w:val="22"/>
        </w:rPr>
        <w:t xml:space="preserve"> – oznacza ustawę z dnia 7 lipca 1994 r.(t.j. Dz.U. z 2019 r. poz. 1186 z późn. zm.) wraz z towarzyszącymi rozporządzeniami, regulującą działalność obejmującą projektowanie, budowę, utrzymanie i rozbiórki obiektów budowlanych oraz określającą zasady działania organów administracji publicznej w tych zakresach.</w:t>
      </w:r>
    </w:p>
    <w:p w14:paraId="034C4A96" w14:textId="77777777" w:rsidR="00F42C81" w:rsidRPr="00F42C81" w:rsidRDefault="00F42C81" w:rsidP="00B27BA1">
      <w:pPr>
        <w:widowControl w:val="0"/>
        <w:numPr>
          <w:ilvl w:val="1"/>
          <w:numId w:val="1"/>
        </w:numPr>
        <w:tabs>
          <w:tab w:val="left" w:pos="284"/>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Rękojmia</w:t>
      </w:r>
      <w:r w:rsidRPr="00F42C81">
        <w:rPr>
          <w:rFonts w:ascii="Arial" w:eastAsia="Arial" w:hAnsi="Arial" w:cs="Arial"/>
          <w:sz w:val="22"/>
          <w:szCs w:val="22"/>
        </w:rPr>
        <w:t xml:space="preserve"> – ustawowa odpowiedzialność sprzedawcy za wady fizyczne oraz prawne sprzedanego towaru. Jest to obok gwarancji jedna z dwóch możliwości reklamowania niezgodnego z umową produktu.</w:t>
      </w:r>
    </w:p>
    <w:p w14:paraId="20D60E9F" w14:textId="77777777" w:rsidR="00F42C81" w:rsidRPr="00F42C81" w:rsidRDefault="00F42C81" w:rsidP="00B27BA1">
      <w:pPr>
        <w:widowControl w:val="0"/>
        <w:numPr>
          <w:ilvl w:val="1"/>
          <w:numId w:val="1"/>
        </w:numPr>
        <w:tabs>
          <w:tab w:val="left" w:pos="284"/>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Projekt Budowlany</w:t>
      </w:r>
      <w:r w:rsidRPr="00F42C81">
        <w:rPr>
          <w:rFonts w:ascii="Arial" w:eastAsia="Arial" w:hAnsi="Arial" w:cs="Arial"/>
          <w:sz w:val="22"/>
          <w:szCs w:val="22"/>
        </w:rPr>
        <w:t xml:space="preserve"> – oznacza dokumentację wymaganą przez Prawo budowlane.</w:t>
      </w:r>
    </w:p>
    <w:p w14:paraId="4EFBB118" w14:textId="77777777" w:rsidR="00F42C81" w:rsidRPr="00F42C81" w:rsidRDefault="00F42C81" w:rsidP="00B27BA1">
      <w:pPr>
        <w:widowControl w:val="0"/>
        <w:numPr>
          <w:ilvl w:val="1"/>
          <w:numId w:val="1"/>
        </w:numPr>
        <w:tabs>
          <w:tab w:val="left" w:pos="284"/>
          <w:tab w:val="left" w:pos="709"/>
        </w:tabs>
        <w:autoSpaceDE w:val="0"/>
        <w:autoSpaceDN w:val="0"/>
        <w:adjustRightInd w:val="0"/>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Dziennik Budowy </w:t>
      </w:r>
      <w:r w:rsidRPr="00F42C81">
        <w:rPr>
          <w:rFonts w:ascii="Arial" w:eastAsia="Arial" w:hAnsi="Arial" w:cs="Arial"/>
          <w:sz w:val="22"/>
          <w:szCs w:val="22"/>
        </w:rPr>
        <w:t xml:space="preserve">– oznacza urzędowy dokument przebiegu robót, zdarzeń i okoliczności zachodzących w toku wykonywania robót prowadzony przez Wykonawcę na Placu Budowy zgodnie z wymaganiami Prawa budowlanego i </w:t>
      </w:r>
      <w:r w:rsidRPr="00F42C81">
        <w:rPr>
          <w:rFonts w:ascii="Arial" w:hAnsi="Arial" w:cs="Arial"/>
          <w:sz w:val="22"/>
          <w:szCs w:val="22"/>
        </w:rPr>
        <w:t>rozporządzenia Ministra Rozwoju, Pracy i Technologii w sprawie sposobu prowadzenia dzienników budowy, montażu i rozbiórki z dnia 6 września 2021 (</w:t>
      </w:r>
      <w:hyperlink r:id="rId8">
        <w:r w:rsidRPr="00F42C81">
          <w:rPr>
            <w:rFonts w:ascii="Arial" w:hAnsi="Arial" w:cs="Arial"/>
            <w:sz w:val="22"/>
            <w:szCs w:val="22"/>
          </w:rPr>
          <w:t>Dz.U. z 2021 r. poz. 1686)</w:t>
        </w:r>
      </w:hyperlink>
      <w:r w:rsidRPr="00F42C81">
        <w:rPr>
          <w:rFonts w:ascii="Arial" w:eastAsia="Arial" w:hAnsi="Arial" w:cs="Arial"/>
          <w:sz w:val="22"/>
          <w:szCs w:val="22"/>
        </w:rPr>
        <w:t xml:space="preserve">, wydawany odpłatnie przez właściwy organ przed przystąpieniem do robót. </w:t>
      </w:r>
    </w:p>
    <w:p w14:paraId="28C5D391" w14:textId="77777777" w:rsidR="00F42C81" w:rsidRPr="00F42C81" w:rsidRDefault="00F42C81" w:rsidP="00B27BA1">
      <w:pPr>
        <w:widowControl w:val="0"/>
        <w:tabs>
          <w:tab w:val="left" w:pos="284"/>
          <w:tab w:val="left" w:pos="709"/>
        </w:tabs>
        <w:autoSpaceDE w:val="0"/>
        <w:autoSpaceDN w:val="0"/>
        <w:adjustRightInd w:val="0"/>
        <w:ind w:left="709" w:firstLine="0"/>
        <w:contextualSpacing/>
        <w:rPr>
          <w:rFonts w:ascii="Arial" w:eastAsia="Arial" w:hAnsi="Arial" w:cs="Arial"/>
          <w:sz w:val="22"/>
          <w:szCs w:val="22"/>
        </w:rPr>
      </w:pPr>
      <w:r w:rsidRPr="00F42C81">
        <w:rPr>
          <w:rFonts w:ascii="Arial" w:eastAsia="Arial" w:hAnsi="Arial" w:cs="Arial"/>
          <w:sz w:val="22"/>
          <w:szCs w:val="22"/>
        </w:rPr>
        <w:t>Dziennik Budowy –  dla robót nie wymagających Pozwolenia na Budowę oznacza dziennik o takim tytule, prowadzony przez Wykonawcę na Placu Budowy.</w:t>
      </w:r>
    </w:p>
    <w:p w14:paraId="48522017"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Program Zapewnienia Jakości</w:t>
      </w:r>
      <w:r w:rsidRPr="00F42C81">
        <w:rPr>
          <w:rFonts w:ascii="Arial" w:eastAsia="Arial" w:hAnsi="Arial" w:cs="Arial"/>
          <w:sz w:val="22"/>
          <w:szCs w:val="22"/>
        </w:rPr>
        <w:t xml:space="preserve"> – oznacza program przedsięwzięć niezbędnych dla zapewnienia jakości według Opisu Przedmiotu Zamówienia. Tam gdzie Warunki Kontraktu odnoszą się do „systemu zapewnienia jakości” należy czytać „Program Zapewnienia Jakości”.</w:t>
      </w:r>
    </w:p>
    <w:p w14:paraId="11A5F7F6"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Pozwolenie na użytkowanie</w:t>
      </w:r>
      <w:r w:rsidRPr="00F42C81">
        <w:rPr>
          <w:rFonts w:ascii="Arial" w:eastAsia="Arial" w:hAnsi="Arial" w:cs="Arial"/>
          <w:sz w:val="22"/>
          <w:szCs w:val="22"/>
        </w:rPr>
        <w:t xml:space="preserve"> – dokument urzędowy otrzymany w drodze decyzji administracyjnej dopuszczający obiekt do użytkowania.</w:t>
      </w:r>
    </w:p>
    <w:p w14:paraId="27265789"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SharePoint </w:t>
      </w:r>
      <w:r w:rsidRPr="00F42C81">
        <w:rPr>
          <w:rFonts w:ascii="Arial" w:eastAsia="Arial" w:hAnsi="Arial" w:cs="Arial"/>
          <w:sz w:val="22"/>
          <w:szCs w:val="22"/>
        </w:rPr>
        <w:t>– internetowa witryna Zamawiającego na której strony procesu inwestycyjnego są zobligowane do zamieszczania dokumentów przedstawiających postęp prac na inwestycji.</w:t>
      </w:r>
    </w:p>
    <w:p w14:paraId="04F8DAF8"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Protokół odbioru częściowego </w:t>
      </w:r>
      <w:r w:rsidRPr="00F42C81">
        <w:rPr>
          <w:rFonts w:ascii="Arial" w:eastAsia="Arial" w:hAnsi="Arial" w:cs="Arial"/>
          <w:sz w:val="22"/>
          <w:szCs w:val="22"/>
        </w:rPr>
        <w:t>– dokument potwierdzający częściowy, jakościowy i ilościowy odbiór robót sporządzany na formularzach uzgodnionych z Zamawiającym.</w:t>
      </w:r>
    </w:p>
    <w:p w14:paraId="59F51869"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Protokół odbioru końcowego </w:t>
      </w:r>
      <w:r w:rsidRPr="00F42C81">
        <w:rPr>
          <w:rFonts w:ascii="Arial" w:eastAsia="Arial" w:hAnsi="Arial" w:cs="Arial"/>
          <w:sz w:val="22"/>
          <w:szCs w:val="22"/>
        </w:rPr>
        <w:t>robót – dokument potwierdzający jakościowy i ilościowy odbiór całości robót sporządzany na formularzach Zamawiającego.</w:t>
      </w:r>
    </w:p>
    <w:p w14:paraId="2AB65674"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Protokół odbioru końcowego realizacji przedmiotu umowy</w:t>
      </w:r>
      <w:r w:rsidRPr="00F42C81">
        <w:rPr>
          <w:rFonts w:ascii="Arial" w:eastAsia="Arial" w:hAnsi="Arial" w:cs="Arial"/>
          <w:sz w:val="22"/>
          <w:szCs w:val="22"/>
        </w:rPr>
        <w:t xml:space="preserve"> – dokument potwierdzający zakończenie wszystkich prac składających się na przedmiot umowy, a także wyznaczający początek biegu okresu rękojmi.</w:t>
      </w:r>
    </w:p>
    <w:p w14:paraId="301F5F9B" w14:textId="77777777" w:rsidR="00F42C81" w:rsidRP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Protokół odbioru związany z upływem okresu rękojmi</w:t>
      </w:r>
      <w:r w:rsidRPr="00F42C81">
        <w:rPr>
          <w:rFonts w:ascii="Arial" w:eastAsia="Arial" w:hAnsi="Arial" w:cs="Arial"/>
          <w:sz w:val="22"/>
          <w:szCs w:val="22"/>
        </w:rPr>
        <w:t xml:space="preserve"> – dokument sporządzany pod koniec okresu rękojmi, w którym Zamawiający wskazuje ewentualne wady stwierdzone w okresie rękojmi oraz termin i sposób ich usunięcia.</w:t>
      </w:r>
    </w:p>
    <w:p w14:paraId="3EA39161" w14:textId="77777777" w:rsidR="00F42C81" w:rsidRDefault="00F42C81" w:rsidP="00B27BA1">
      <w:pPr>
        <w:numPr>
          <w:ilvl w:val="1"/>
          <w:numId w:val="1"/>
        </w:numPr>
        <w:tabs>
          <w:tab w:val="left" w:pos="709"/>
        </w:tabs>
        <w:spacing w:line="276" w:lineRule="auto"/>
        <w:ind w:left="709" w:hanging="709"/>
        <w:contextualSpacing/>
        <w:rPr>
          <w:rFonts w:ascii="Arial" w:eastAsia="Arial" w:hAnsi="Arial" w:cs="Arial"/>
          <w:sz w:val="22"/>
          <w:szCs w:val="22"/>
        </w:rPr>
      </w:pPr>
      <w:r w:rsidRPr="00F42C81">
        <w:rPr>
          <w:rFonts w:ascii="Arial" w:eastAsia="Arial" w:hAnsi="Arial" w:cs="Arial"/>
          <w:b/>
          <w:bCs/>
          <w:sz w:val="22"/>
          <w:szCs w:val="22"/>
        </w:rPr>
        <w:t xml:space="preserve">Dokumentacja Projektowa </w:t>
      </w:r>
      <w:r w:rsidRPr="00F42C81">
        <w:rPr>
          <w:rFonts w:ascii="Arial" w:eastAsia="Arial" w:hAnsi="Arial" w:cs="Arial"/>
          <w:sz w:val="22"/>
          <w:szCs w:val="22"/>
        </w:rPr>
        <w:t>– dokumentacja, na którą składa się Projekt Budowalny, Projekt Wykonawczy oraz Specyfikacja Techniczna Realizacji i Odbioru robót Budowlanych (STWiORB).</w:t>
      </w:r>
    </w:p>
    <w:p w14:paraId="30A25DDC" w14:textId="77777777" w:rsidR="00B27BA1" w:rsidRPr="00F42C81" w:rsidRDefault="00B27BA1" w:rsidP="00B27BA1">
      <w:pPr>
        <w:tabs>
          <w:tab w:val="left" w:pos="709"/>
        </w:tabs>
        <w:spacing w:after="200" w:line="276" w:lineRule="auto"/>
        <w:ind w:left="709" w:firstLine="0"/>
        <w:contextualSpacing/>
        <w:rPr>
          <w:rFonts w:ascii="Arial" w:eastAsia="Arial" w:hAnsi="Arial" w:cs="Arial"/>
          <w:sz w:val="22"/>
          <w:szCs w:val="22"/>
        </w:rPr>
      </w:pPr>
    </w:p>
    <w:p w14:paraId="240D0870" w14:textId="77777777" w:rsidR="00F42C81" w:rsidRPr="00F42C81" w:rsidRDefault="00F42C81" w:rsidP="00B27BA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r w:rsidRPr="00F42C81">
        <w:rPr>
          <w:rFonts w:ascii="Arial" w:eastAsia="Arial" w:hAnsi="Arial" w:cs="Arial"/>
          <w:b/>
          <w:smallCaps/>
          <w:sz w:val="22"/>
          <w:szCs w:val="22"/>
        </w:rPr>
        <w:t>Terminy umowne</w:t>
      </w:r>
    </w:p>
    <w:p w14:paraId="23096E21" w14:textId="77777777" w:rsidR="00F42C81" w:rsidRPr="00F42C81" w:rsidRDefault="00F42C81" w:rsidP="00B27BA1">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Termin realizacji zamówienia:</w:t>
      </w:r>
    </w:p>
    <w:p w14:paraId="3BD2BFBB" w14:textId="4A63E197" w:rsidR="00F42C81" w:rsidRPr="00F42C81" w:rsidRDefault="00F42C81" w:rsidP="00B27BA1">
      <w:pPr>
        <w:numPr>
          <w:ilvl w:val="0"/>
          <w:numId w:val="12"/>
        </w:numPr>
        <w:spacing w:line="276" w:lineRule="auto"/>
        <w:rPr>
          <w:rFonts w:ascii="Arial" w:eastAsia="Arial" w:hAnsi="Arial" w:cs="Arial"/>
          <w:sz w:val="22"/>
          <w:szCs w:val="22"/>
          <w:u w:val="single"/>
        </w:rPr>
      </w:pPr>
      <w:r w:rsidRPr="00F42C81">
        <w:rPr>
          <w:rFonts w:ascii="Arial" w:eastAsia="Arial" w:hAnsi="Arial" w:cs="Arial"/>
          <w:sz w:val="22"/>
          <w:szCs w:val="22"/>
          <w:u w:val="single"/>
        </w:rPr>
        <w:t xml:space="preserve">termin realizacji robót </w:t>
      </w:r>
      <w:r w:rsidRPr="00F42C81">
        <w:rPr>
          <w:rFonts w:ascii="Arial" w:eastAsia="Arial" w:hAnsi="Arial" w:cs="Arial"/>
          <w:b/>
          <w:sz w:val="22"/>
          <w:szCs w:val="22"/>
          <w:u w:val="single"/>
        </w:rPr>
        <w:t xml:space="preserve"> </w:t>
      </w:r>
      <w:r w:rsidR="00B27BA1">
        <w:rPr>
          <w:rFonts w:ascii="Arial" w:eastAsia="Arial" w:hAnsi="Arial" w:cs="Arial"/>
          <w:b/>
          <w:sz w:val="22"/>
          <w:szCs w:val="22"/>
          <w:u w:val="single"/>
        </w:rPr>
        <w:t>5</w:t>
      </w:r>
      <w:r w:rsidRPr="00F42C81">
        <w:rPr>
          <w:rFonts w:ascii="Arial" w:eastAsia="Arial" w:hAnsi="Arial" w:cs="Arial"/>
          <w:b/>
          <w:sz w:val="22"/>
          <w:szCs w:val="22"/>
          <w:u w:val="single"/>
        </w:rPr>
        <w:t xml:space="preserve"> miesi</w:t>
      </w:r>
      <w:r w:rsidR="00B27BA1">
        <w:rPr>
          <w:rFonts w:ascii="Arial" w:eastAsia="Arial" w:hAnsi="Arial" w:cs="Arial"/>
          <w:b/>
          <w:sz w:val="22"/>
          <w:szCs w:val="22"/>
          <w:u w:val="single"/>
        </w:rPr>
        <w:t>ę</w:t>
      </w:r>
      <w:r w:rsidRPr="00F42C81">
        <w:rPr>
          <w:rFonts w:ascii="Arial" w:eastAsia="Arial" w:hAnsi="Arial" w:cs="Arial"/>
          <w:b/>
          <w:sz w:val="22"/>
          <w:szCs w:val="22"/>
          <w:u w:val="single"/>
        </w:rPr>
        <w:t>c</w:t>
      </w:r>
      <w:r w:rsidR="00B27BA1">
        <w:rPr>
          <w:rFonts w:ascii="Arial" w:eastAsia="Arial" w:hAnsi="Arial" w:cs="Arial"/>
          <w:b/>
          <w:sz w:val="22"/>
          <w:szCs w:val="22"/>
          <w:u w:val="single"/>
        </w:rPr>
        <w:t>y</w:t>
      </w:r>
      <w:r w:rsidRPr="00F42C81">
        <w:rPr>
          <w:rFonts w:ascii="Arial" w:eastAsia="Arial" w:hAnsi="Arial" w:cs="Arial"/>
          <w:b/>
          <w:sz w:val="22"/>
          <w:szCs w:val="22"/>
          <w:u w:val="single"/>
        </w:rPr>
        <w:t xml:space="preserve"> </w:t>
      </w:r>
      <w:r w:rsidRPr="00F42C81">
        <w:rPr>
          <w:rFonts w:ascii="Arial" w:eastAsia="Arial" w:hAnsi="Arial" w:cs="Arial"/>
          <w:sz w:val="22"/>
          <w:szCs w:val="22"/>
          <w:u w:val="single"/>
        </w:rPr>
        <w:t>od daty zawarcia umowy</w:t>
      </w:r>
    </w:p>
    <w:p w14:paraId="1F123750" w14:textId="30A591D8" w:rsidR="00F42C81" w:rsidRPr="00F42C81" w:rsidRDefault="00F42C81" w:rsidP="00B27BA1">
      <w:pPr>
        <w:numPr>
          <w:ilvl w:val="0"/>
          <w:numId w:val="12"/>
        </w:numPr>
        <w:spacing w:line="276" w:lineRule="auto"/>
        <w:rPr>
          <w:rFonts w:ascii="Arial" w:eastAsia="Arial" w:hAnsi="Arial" w:cs="Arial"/>
          <w:sz w:val="22"/>
          <w:szCs w:val="22"/>
          <w:u w:val="single"/>
        </w:rPr>
      </w:pPr>
      <w:r w:rsidRPr="00F42C81">
        <w:rPr>
          <w:rFonts w:ascii="Arial" w:eastAsia="Arial" w:hAnsi="Arial" w:cs="Arial"/>
          <w:sz w:val="22"/>
          <w:szCs w:val="22"/>
          <w:u w:val="single"/>
        </w:rPr>
        <w:t xml:space="preserve">termin realizacji przedmiotu umowy </w:t>
      </w:r>
      <w:r w:rsidR="00B27BA1">
        <w:rPr>
          <w:rFonts w:ascii="Arial" w:eastAsia="Arial" w:hAnsi="Arial" w:cs="Arial"/>
          <w:b/>
          <w:sz w:val="22"/>
          <w:szCs w:val="22"/>
          <w:u w:val="single"/>
        </w:rPr>
        <w:t xml:space="preserve">5 </w:t>
      </w:r>
      <w:r w:rsidRPr="00F42C81">
        <w:rPr>
          <w:rFonts w:ascii="Arial" w:eastAsia="Arial" w:hAnsi="Arial" w:cs="Arial"/>
          <w:b/>
          <w:sz w:val="22"/>
          <w:szCs w:val="22"/>
          <w:u w:val="single"/>
        </w:rPr>
        <w:t>miesi</w:t>
      </w:r>
      <w:r w:rsidR="00B27BA1">
        <w:rPr>
          <w:rFonts w:ascii="Arial" w:eastAsia="Arial" w:hAnsi="Arial" w:cs="Arial"/>
          <w:b/>
          <w:sz w:val="22"/>
          <w:szCs w:val="22"/>
          <w:u w:val="single"/>
        </w:rPr>
        <w:t>ę</w:t>
      </w:r>
      <w:r w:rsidRPr="00F42C81">
        <w:rPr>
          <w:rFonts w:ascii="Arial" w:eastAsia="Arial" w:hAnsi="Arial" w:cs="Arial"/>
          <w:b/>
          <w:sz w:val="22"/>
          <w:szCs w:val="22"/>
          <w:u w:val="single"/>
        </w:rPr>
        <w:t>c</w:t>
      </w:r>
      <w:r w:rsidR="00B27BA1">
        <w:rPr>
          <w:rFonts w:ascii="Arial" w:eastAsia="Arial" w:hAnsi="Arial" w:cs="Arial"/>
          <w:b/>
          <w:sz w:val="22"/>
          <w:szCs w:val="22"/>
          <w:u w:val="single"/>
        </w:rPr>
        <w:t>y</w:t>
      </w:r>
      <w:r w:rsidRPr="00F42C81">
        <w:rPr>
          <w:rFonts w:ascii="Arial" w:eastAsia="Arial" w:hAnsi="Arial" w:cs="Arial"/>
          <w:sz w:val="22"/>
          <w:szCs w:val="22"/>
          <w:u w:val="single"/>
        </w:rPr>
        <w:t xml:space="preserve"> o</w:t>
      </w:r>
      <w:r w:rsidR="00B27BA1">
        <w:rPr>
          <w:rFonts w:ascii="Arial" w:eastAsia="Arial" w:hAnsi="Arial" w:cs="Arial"/>
          <w:sz w:val="22"/>
          <w:szCs w:val="22"/>
          <w:u w:val="single"/>
        </w:rPr>
        <w:t>d</w:t>
      </w:r>
      <w:r w:rsidRPr="00F42C81">
        <w:rPr>
          <w:rFonts w:ascii="Arial" w:eastAsia="Arial" w:hAnsi="Arial" w:cs="Arial"/>
          <w:sz w:val="22"/>
          <w:szCs w:val="22"/>
          <w:u w:val="single"/>
        </w:rPr>
        <w:t xml:space="preserve"> daty zawarcia umowy</w:t>
      </w:r>
    </w:p>
    <w:p w14:paraId="18E0AB64" w14:textId="77777777" w:rsidR="00F42C81" w:rsidRPr="00F42C81" w:rsidRDefault="00F42C81" w:rsidP="00B27BA1">
      <w:pPr>
        <w:ind w:left="720" w:firstLine="0"/>
        <w:rPr>
          <w:rFonts w:ascii="Arial" w:eastAsia="Arial" w:hAnsi="Arial" w:cs="Arial"/>
          <w:sz w:val="22"/>
          <w:szCs w:val="22"/>
          <w:u w:val="single"/>
        </w:rPr>
      </w:pPr>
    </w:p>
    <w:p w14:paraId="7E1BDF0F" w14:textId="77777777" w:rsidR="00F42C81" w:rsidRDefault="00F42C81" w:rsidP="00B27BA1">
      <w:pPr>
        <w:widowControl w:val="0"/>
        <w:autoSpaceDE w:val="0"/>
        <w:autoSpaceDN w:val="0"/>
        <w:adjustRightInd w:val="0"/>
        <w:ind w:firstLine="0"/>
        <w:rPr>
          <w:rFonts w:ascii="Arial" w:eastAsia="Arial" w:hAnsi="Arial" w:cs="Arial"/>
          <w:sz w:val="22"/>
          <w:szCs w:val="22"/>
          <w:u w:val="single"/>
        </w:rPr>
      </w:pPr>
    </w:p>
    <w:p w14:paraId="351C597A" w14:textId="77777777" w:rsidR="00B27BA1" w:rsidRDefault="00B27BA1" w:rsidP="00B27BA1">
      <w:pPr>
        <w:widowControl w:val="0"/>
        <w:autoSpaceDE w:val="0"/>
        <w:autoSpaceDN w:val="0"/>
        <w:adjustRightInd w:val="0"/>
        <w:ind w:firstLine="0"/>
        <w:rPr>
          <w:rFonts w:ascii="Arial" w:eastAsia="Arial" w:hAnsi="Arial" w:cs="Arial"/>
          <w:sz w:val="22"/>
          <w:szCs w:val="22"/>
          <w:u w:val="single"/>
        </w:rPr>
      </w:pPr>
    </w:p>
    <w:p w14:paraId="14089640" w14:textId="77777777" w:rsidR="006D1211" w:rsidRDefault="006D1211" w:rsidP="00B27BA1">
      <w:pPr>
        <w:widowControl w:val="0"/>
        <w:autoSpaceDE w:val="0"/>
        <w:autoSpaceDN w:val="0"/>
        <w:adjustRightInd w:val="0"/>
        <w:ind w:firstLine="0"/>
        <w:rPr>
          <w:rFonts w:ascii="Arial" w:eastAsia="Arial" w:hAnsi="Arial" w:cs="Arial"/>
          <w:sz w:val="22"/>
          <w:szCs w:val="22"/>
          <w:u w:val="single"/>
        </w:rPr>
      </w:pPr>
    </w:p>
    <w:p w14:paraId="20648FD7" w14:textId="77777777" w:rsidR="00B27BA1" w:rsidRPr="00F42C81" w:rsidRDefault="00B27BA1" w:rsidP="00B27BA1">
      <w:pPr>
        <w:widowControl w:val="0"/>
        <w:autoSpaceDE w:val="0"/>
        <w:autoSpaceDN w:val="0"/>
        <w:adjustRightInd w:val="0"/>
        <w:ind w:firstLine="0"/>
        <w:rPr>
          <w:rFonts w:ascii="Arial" w:eastAsia="Arial" w:hAnsi="Arial" w:cs="Arial"/>
          <w:sz w:val="22"/>
          <w:szCs w:val="22"/>
          <w:u w:val="single"/>
        </w:rPr>
      </w:pPr>
    </w:p>
    <w:p w14:paraId="0E494A73" w14:textId="77777777" w:rsidR="00F42C81" w:rsidRPr="00F42C81" w:rsidRDefault="00F42C81" w:rsidP="00B27BA1">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Terminy pośrednie</w:t>
      </w:r>
    </w:p>
    <w:p w14:paraId="2CB9C4F7" w14:textId="77777777" w:rsidR="00F42C81" w:rsidRPr="00F42C81" w:rsidRDefault="00F42C81" w:rsidP="00B27BA1">
      <w:pPr>
        <w:ind w:firstLine="426"/>
        <w:rPr>
          <w:rFonts w:ascii="Arial" w:eastAsia="Arial" w:hAnsi="Arial" w:cs="Arial"/>
          <w:sz w:val="22"/>
          <w:szCs w:val="22"/>
        </w:rPr>
      </w:pPr>
      <w:r w:rsidRPr="00F42C81">
        <w:rPr>
          <w:rFonts w:ascii="Arial" w:eastAsia="Arial" w:hAnsi="Arial" w:cs="Arial"/>
          <w:sz w:val="22"/>
          <w:szCs w:val="22"/>
        </w:rPr>
        <w:t>Wykonawca jest zobowiązany do przestrzegania następujących ustalonych terminów pośrednich (kamieni milowych) wykonania robót oraz kolejności ich realizacji:</w:t>
      </w:r>
    </w:p>
    <w:p w14:paraId="6DC6117E" w14:textId="3949F3BC"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u w:val="single"/>
        </w:rPr>
      </w:pPr>
      <w:r w:rsidRPr="00F42C81">
        <w:rPr>
          <w:rFonts w:ascii="Arial" w:eastAsia="Arial" w:hAnsi="Arial" w:cs="Arial"/>
          <w:b/>
          <w:sz w:val="22"/>
          <w:szCs w:val="22"/>
        </w:rPr>
        <w:t xml:space="preserve">I </w:t>
      </w:r>
      <w:r w:rsidRPr="00F42C81">
        <w:rPr>
          <w:rFonts w:ascii="Arial" w:eastAsia="Arial" w:hAnsi="Arial" w:cs="Arial"/>
          <w:b/>
          <w:bCs/>
          <w:sz w:val="22"/>
          <w:szCs w:val="22"/>
        </w:rPr>
        <w:t>Kamień</w:t>
      </w:r>
      <w:r w:rsidRPr="00F42C81">
        <w:rPr>
          <w:rFonts w:ascii="Arial" w:eastAsia="Arial" w:hAnsi="Arial" w:cs="Arial"/>
          <w:b/>
          <w:sz w:val="22"/>
          <w:szCs w:val="22"/>
        </w:rPr>
        <w:t xml:space="preserve"> milowy</w:t>
      </w:r>
      <w:r w:rsidRPr="00F42C81">
        <w:rPr>
          <w:rFonts w:ascii="Arial" w:eastAsia="Arial" w:hAnsi="Arial" w:cs="Arial"/>
          <w:sz w:val="22"/>
          <w:szCs w:val="22"/>
        </w:rPr>
        <w:t xml:space="preserve"> – wykonanie robót (potwierdzone częściowym protokołem odbioru robót) o wartości </w:t>
      </w:r>
      <w:r w:rsidRPr="00F42C81">
        <w:rPr>
          <w:rFonts w:ascii="Arial" w:eastAsia="Arial" w:hAnsi="Arial" w:cs="Arial"/>
          <w:b/>
          <w:sz w:val="22"/>
          <w:szCs w:val="22"/>
          <w:u w:val="single"/>
        </w:rPr>
        <w:t>nie mniejszej niż 50% wynagrodzenia brutto</w:t>
      </w:r>
      <w:r w:rsidRPr="00F42C81">
        <w:rPr>
          <w:rFonts w:ascii="Arial" w:eastAsia="Arial" w:hAnsi="Arial" w:cs="Arial"/>
          <w:sz w:val="22"/>
          <w:szCs w:val="22"/>
        </w:rPr>
        <w:t xml:space="preserve"> za wykonanie całego przedmiotu zamówienia w terminie </w:t>
      </w:r>
      <w:r w:rsidRPr="00F42C81">
        <w:rPr>
          <w:rFonts w:ascii="Arial" w:eastAsia="Arial" w:hAnsi="Arial" w:cs="Arial"/>
          <w:b/>
          <w:sz w:val="22"/>
          <w:szCs w:val="22"/>
          <w:u w:val="single"/>
        </w:rPr>
        <w:t xml:space="preserve">nie późniejszym niż </w:t>
      </w:r>
      <w:r w:rsidR="00841DB6">
        <w:rPr>
          <w:rFonts w:ascii="Arial" w:eastAsia="Arial" w:hAnsi="Arial" w:cs="Arial"/>
          <w:b/>
          <w:sz w:val="22"/>
          <w:szCs w:val="22"/>
          <w:u w:val="single"/>
        </w:rPr>
        <w:t>4</w:t>
      </w:r>
      <w:r w:rsidRPr="00F42C81">
        <w:rPr>
          <w:rFonts w:ascii="Arial" w:eastAsia="Arial" w:hAnsi="Arial" w:cs="Arial"/>
          <w:b/>
          <w:sz w:val="22"/>
          <w:szCs w:val="22"/>
          <w:u w:val="single"/>
        </w:rPr>
        <w:t> </w:t>
      </w:r>
      <w:proofErr w:type="spellStart"/>
      <w:r w:rsidRPr="00F42C81">
        <w:rPr>
          <w:rFonts w:ascii="Arial" w:eastAsia="Arial" w:hAnsi="Arial" w:cs="Arial"/>
          <w:b/>
          <w:sz w:val="22"/>
          <w:szCs w:val="22"/>
          <w:u w:val="single"/>
        </w:rPr>
        <w:t>miesięce</w:t>
      </w:r>
      <w:proofErr w:type="spellEnd"/>
      <w:r w:rsidRPr="00F42C81">
        <w:rPr>
          <w:rFonts w:ascii="Arial" w:eastAsia="Arial" w:hAnsi="Arial" w:cs="Arial"/>
          <w:b/>
          <w:sz w:val="22"/>
          <w:szCs w:val="22"/>
          <w:u w:val="single"/>
        </w:rPr>
        <w:t xml:space="preserve"> od daty podpisania umowy.</w:t>
      </w:r>
    </w:p>
    <w:p w14:paraId="6299FFD7"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b/>
          <w:sz w:val="22"/>
          <w:szCs w:val="22"/>
        </w:rPr>
      </w:pPr>
      <w:r w:rsidRPr="00F42C81">
        <w:rPr>
          <w:rFonts w:ascii="Arial" w:eastAsia="Arial" w:hAnsi="Arial" w:cs="Arial"/>
          <w:b/>
          <w:sz w:val="22"/>
          <w:szCs w:val="22"/>
        </w:rPr>
        <w:t>II Kamień milowy</w:t>
      </w:r>
      <w:r w:rsidRPr="00F42C81">
        <w:rPr>
          <w:rFonts w:ascii="Arial" w:eastAsia="Arial" w:hAnsi="Arial" w:cs="Arial"/>
          <w:sz w:val="22"/>
          <w:szCs w:val="22"/>
        </w:rPr>
        <w:t xml:space="preserve"> - wykonanie </w:t>
      </w:r>
      <w:r w:rsidRPr="00F42C81">
        <w:rPr>
          <w:rFonts w:ascii="Arial" w:eastAsia="Arial" w:hAnsi="Arial" w:cs="Arial"/>
          <w:b/>
          <w:sz w:val="22"/>
          <w:szCs w:val="22"/>
          <w:u w:val="single"/>
        </w:rPr>
        <w:t>100% robót</w:t>
      </w:r>
      <w:r w:rsidRPr="00F42C81">
        <w:rPr>
          <w:rFonts w:ascii="Arial" w:eastAsia="Arial" w:hAnsi="Arial" w:cs="Arial"/>
          <w:sz w:val="22"/>
          <w:szCs w:val="22"/>
        </w:rPr>
        <w:t xml:space="preserve"> (potwierdzone przez Zamawiającego protokołem końcowego odbioru robót bez wad/usterek istotnych) w </w:t>
      </w:r>
      <w:r w:rsidRPr="00F42C81">
        <w:rPr>
          <w:rFonts w:ascii="Arial" w:eastAsia="Arial" w:hAnsi="Arial" w:cs="Arial"/>
          <w:b/>
          <w:sz w:val="22"/>
          <w:szCs w:val="22"/>
          <w:u w:val="single"/>
        </w:rPr>
        <w:t>terminie nie dłuższym niż termin końcowego odbioru robót.</w:t>
      </w:r>
    </w:p>
    <w:p w14:paraId="48F8B8B1" w14:textId="77777777" w:rsidR="00F42C81" w:rsidRPr="00F42C81" w:rsidRDefault="00F42C81" w:rsidP="00B27BA1">
      <w:pPr>
        <w:ind w:firstLine="0"/>
        <w:contextualSpacing/>
        <w:rPr>
          <w:rFonts w:ascii="Arial" w:eastAsia="Arial" w:hAnsi="Arial" w:cs="Arial"/>
          <w:sz w:val="22"/>
          <w:szCs w:val="22"/>
        </w:rPr>
      </w:pPr>
      <w:r w:rsidRPr="00F42C81">
        <w:rPr>
          <w:rFonts w:ascii="Arial" w:eastAsia="Arial" w:hAnsi="Arial" w:cs="Arial"/>
          <w:sz w:val="22"/>
          <w:szCs w:val="22"/>
        </w:rPr>
        <w:t>Zamawiający zgodnie z warunkami umowy dopuszcza możliwość zmiany terminu realizacji terminów pośrednich.</w:t>
      </w:r>
    </w:p>
    <w:p w14:paraId="08D23320" w14:textId="77777777" w:rsidR="00F42C81" w:rsidRPr="00F42C81" w:rsidRDefault="00F42C81" w:rsidP="00B27BA1">
      <w:pPr>
        <w:ind w:firstLine="0"/>
        <w:contextualSpacing/>
        <w:rPr>
          <w:rFonts w:ascii="Arial" w:eastAsia="Arial" w:hAnsi="Arial" w:cs="Arial"/>
          <w:sz w:val="22"/>
          <w:szCs w:val="22"/>
        </w:rPr>
      </w:pPr>
      <w:r w:rsidRPr="00F42C81">
        <w:rPr>
          <w:rFonts w:ascii="Arial" w:eastAsia="Arial" w:hAnsi="Arial" w:cs="Arial"/>
          <w:sz w:val="22"/>
          <w:szCs w:val="22"/>
        </w:rPr>
        <w:t>Za niezrealizowanie ustalonego terminu pośredniego kamienia milowego Zamawiającemu będzie przysługiwało prawo naliczenia kar zgodnie z umową.</w:t>
      </w:r>
    </w:p>
    <w:p w14:paraId="02FFF76B" w14:textId="77777777" w:rsidR="00F42C81" w:rsidRPr="00F42C81" w:rsidRDefault="00F42C81" w:rsidP="00B27BA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Tabela rozliczeniowa</w:t>
      </w:r>
    </w:p>
    <w:p w14:paraId="30C37E77" w14:textId="77777777" w:rsidR="00F42C81" w:rsidRPr="00F42C81" w:rsidRDefault="00F42C81" w:rsidP="00B27BA1">
      <w:pPr>
        <w:widowControl w:val="0"/>
        <w:tabs>
          <w:tab w:val="left" w:pos="284"/>
          <w:tab w:val="left" w:pos="426"/>
        </w:tabs>
        <w:autoSpaceDE w:val="0"/>
        <w:autoSpaceDN w:val="0"/>
        <w:adjustRightInd w:val="0"/>
        <w:ind w:firstLine="426"/>
        <w:rPr>
          <w:rFonts w:ascii="Arial" w:eastAsia="Arial" w:hAnsi="Arial" w:cs="Arial"/>
          <w:sz w:val="22"/>
          <w:szCs w:val="22"/>
        </w:rPr>
      </w:pPr>
      <w:r w:rsidRPr="00F42C81">
        <w:rPr>
          <w:rFonts w:ascii="Arial" w:eastAsia="Arial" w:hAnsi="Arial" w:cs="Arial"/>
          <w:sz w:val="22"/>
          <w:szCs w:val="22"/>
        </w:rPr>
        <w:t xml:space="preserve">Wykonawca jest zobowiązany do przedstawienia do Zamawiającego w ciągu </w:t>
      </w:r>
      <w:r w:rsidRPr="00F42C81">
        <w:rPr>
          <w:rFonts w:ascii="Arial" w:eastAsia="Arial" w:hAnsi="Arial" w:cs="Arial"/>
          <w:b/>
          <w:bCs/>
          <w:sz w:val="22"/>
          <w:szCs w:val="22"/>
          <w:u w:val="single"/>
        </w:rPr>
        <w:t>7 dni od zawarcia umowy</w:t>
      </w:r>
      <w:r w:rsidRPr="00F42C81">
        <w:rPr>
          <w:rFonts w:ascii="Arial" w:eastAsia="Arial" w:hAnsi="Arial" w:cs="Arial"/>
          <w:sz w:val="22"/>
          <w:szCs w:val="22"/>
        </w:rPr>
        <w:t xml:space="preserve"> wzoru tabeli rozliczeniowej w rozbiciu szczegółowym zgodnie z kosztorysem sporządzonym metodą szczegółową. Wraz z rozliczeniem Wykonawca przekaże Zamawiającemu wersję elektroniczną tabeli w formacie xls. Tabela powinna być spójna z harmonogramem. </w:t>
      </w:r>
    </w:p>
    <w:p w14:paraId="56D776B8" w14:textId="77777777" w:rsidR="00F42C81" w:rsidRPr="00F42C81" w:rsidRDefault="00F42C81" w:rsidP="00B27BA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Inwentaryzacja stanu istniejącego</w:t>
      </w:r>
    </w:p>
    <w:p w14:paraId="22F2595F" w14:textId="77777777" w:rsidR="00F42C81" w:rsidRPr="00F42C81" w:rsidRDefault="00F42C81" w:rsidP="00B27BA1">
      <w:pPr>
        <w:ind w:firstLine="426"/>
        <w:contextualSpacing/>
        <w:rPr>
          <w:rFonts w:ascii="Arial" w:eastAsia="Arial" w:hAnsi="Arial" w:cs="Arial"/>
          <w:sz w:val="22"/>
          <w:szCs w:val="22"/>
        </w:rPr>
      </w:pPr>
      <w:r w:rsidRPr="00F42C81">
        <w:rPr>
          <w:rFonts w:ascii="Arial" w:eastAsia="Arial" w:hAnsi="Arial" w:cs="Arial"/>
          <w:sz w:val="22"/>
          <w:szCs w:val="22"/>
        </w:rPr>
        <w:t xml:space="preserve">Wykonawca jest zobowiązany do przekazania Zamawiającemu w czasie </w:t>
      </w:r>
      <w:r w:rsidRPr="00F42C81">
        <w:rPr>
          <w:rFonts w:ascii="Arial" w:eastAsia="Arial" w:hAnsi="Arial" w:cs="Arial"/>
          <w:b/>
          <w:bCs/>
          <w:sz w:val="22"/>
          <w:szCs w:val="22"/>
          <w:u w:val="single"/>
        </w:rPr>
        <w:t>30 dni od dnia zawarcia umowy</w:t>
      </w:r>
      <w:r w:rsidRPr="00F42C81">
        <w:rPr>
          <w:rFonts w:ascii="Arial" w:eastAsia="Arial" w:hAnsi="Arial" w:cs="Arial"/>
          <w:sz w:val="22"/>
          <w:szCs w:val="22"/>
        </w:rPr>
        <w:t>, inwentaryzacji stanu istniejącego (dokumentacja fotograficzna i filmowa z użyciem drona) z uwzględnieniem istniejących zjazdów i ogrodzeń oraz innego zagospodarowania terenu, a także inwentaryzacji dróg, którymi będą odbywały się objazdy bądź poruszały pojazdy budowy. Wykonawca jest zobowiązany powiadomić o terminie przeprowadzenia inwentaryzacji Zarządców Dróg i Inspektora. Z dniem przekazania ww. dokumentacji fotograficznej i filmowej prawa autorskie majątkowe zostają przeniesione na Zamawiającego. W przypadku nie przedłożenia inwentaryzacji w terminie określonym powyżej Zamawiający naliczy Wykonawcy kary umowne w wysokości określonej w umowie.</w:t>
      </w:r>
    </w:p>
    <w:p w14:paraId="465B53E6" w14:textId="77777777" w:rsidR="00F42C81" w:rsidRPr="00F42C81" w:rsidRDefault="00F42C81" w:rsidP="00B27BA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Harmonogram rzeczowo – finansowy</w:t>
      </w:r>
    </w:p>
    <w:p w14:paraId="38AE75D9"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Wykonawca jest zobowiązany do opracowania i dostarczenia w terminie </w:t>
      </w:r>
      <w:r w:rsidRPr="00F42C81">
        <w:rPr>
          <w:rFonts w:ascii="Arial" w:eastAsia="Arial" w:hAnsi="Arial" w:cs="Arial"/>
          <w:b/>
          <w:bCs/>
          <w:sz w:val="22"/>
          <w:szCs w:val="22"/>
          <w:u w:val="single"/>
        </w:rPr>
        <w:t>7 dni od dnia zawarcia umowy harmonogramu rzeczowo-finansowego</w:t>
      </w:r>
      <w:r w:rsidRPr="00F42C81">
        <w:rPr>
          <w:rFonts w:ascii="Arial" w:eastAsia="Arial" w:hAnsi="Arial" w:cs="Arial"/>
          <w:sz w:val="22"/>
          <w:szCs w:val="22"/>
        </w:rPr>
        <w:t>, zwanego dalej „harmonogramem” z rozbiciem miesięcznym i kwartalnym, zawierającym terminy rozpoczęcia i zakończenia poszczególnych elementów robót wraz z ich wartościami i uzgodnienie z Zamawiającym w zakresie jego zgodności z budżetem MZDW oraz jego aktualizowanie na każde żądanie Zamawiającego w terminie 7 dni od pisemnego zgłoszenia Zamawiającego.</w:t>
      </w:r>
    </w:p>
    <w:p w14:paraId="17EBD0C3"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Harmonogram przed złożeniem do Zamawiającego wymaga uzyskania każdorazowej akceptacji przez Inspektora nadzoru. Inspektor, dokonuje weryfikacji i akceptuje lub przekazuje Wykonawcy uwagi do harmonogramu </w:t>
      </w:r>
      <w:r w:rsidRPr="00F42C81">
        <w:rPr>
          <w:rFonts w:ascii="Arial" w:eastAsia="Arial" w:hAnsi="Arial" w:cs="Arial"/>
          <w:b/>
          <w:bCs/>
          <w:sz w:val="22"/>
          <w:szCs w:val="22"/>
          <w:u w:val="single"/>
        </w:rPr>
        <w:t>w terminie 7 dni od dnia przedłożenia harmonogramu przez Wykonawcę</w:t>
      </w:r>
      <w:r w:rsidRPr="00F42C81">
        <w:rPr>
          <w:rFonts w:ascii="Arial" w:eastAsia="Arial" w:hAnsi="Arial" w:cs="Arial"/>
          <w:sz w:val="22"/>
          <w:szCs w:val="22"/>
        </w:rPr>
        <w:t>, a następnie ostatecznie zaakceptowany harmonogram przekazuje do weryfikacji i akceptacji Zamawiającemu. Zamawiający dokonuje analizy i akceptacji lub przekazuje uwagi do harmonogramu w terminie 7 dni od dnia dostarczenia harmonogramu przez Inspektora.</w:t>
      </w:r>
    </w:p>
    <w:p w14:paraId="4CB494E4" w14:textId="77777777" w:rsid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Wykonawca na każde żądanie Zamawiającego jest zobowiązany w terminie określonym przez Zamawiającego przedłożyć HRF do akceptacji zgodnie </w:t>
      </w:r>
      <w:r w:rsidRPr="00F42C81">
        <w:rPr>
          <w:rFonts w:ascii="Arial" w:eastAsia="Arial" w:hAnsi="Arial" w:cs="Arial"/>
          <w:sz w:val="22"/>
          <w:szCs w:val="22"/>
        </w:rPr>
        <w:lastRenderedPageBreak/>
        <w:t>z pkt 3.5.2. Jeżeli Wykonawca nie wywiąże się z powyższego, Zamawiający naliczy Wykonawcy kary umowne w wysokości określonej w umowie.</w:t>
      </w:r>
    </w:p>
    <w:p w14:paraId="1ACA2E4D" w14:textId="77777777" w:rsidR="00B27BA1" w:rsidRPr="00F42C81" w:rsidRDefault="00B27BA1" w:rsidP="00B27BA1">
      <w:pPr>
        <w:widowControl w:val="0"/>
        <w:tabs>
          <w:tab w:val="left" w:pos="284"/>
          <w:tab w:val="left" w:pos="426"/>
        </w:tabs>
        <w:autoSpaceDE w:val="0"/>
        <w:autoSpaceDN w:val="0"/>
        <w:adjustRightInd w:val="0"/>
        <w:spacing w:after="200" w:line="276" w:lineRule="auto"/>
        <w:ind w:left="1080" w:firstLine="0"/>
        <w:contextualSpacing/>
        <w:rPr>
          <w:rFonts w:ascii="Arial" w:eastAsia="Arial" w:hAnsi="Arial" w:cs="Arial"/>
          <w:sz w:val="22"/>
          <w:szCs w:val="22"/>
        </w:rPr>
      </w:pPr>
    </w:p>
    <w:p w14:paraId="46C0D6AE" w14:textId="77777777" w:rsidR="00F42C81" w:rsidRPr="00F42C81" w:rsidRDefault="00F42C81" w:rsidP="00B27BA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Kosztorys</w:t>
      </w:r>
    </w:p>
    <w:p w14:paraId="6EF8A19B" w14:textId="77777777" w:rsidR="00F42C81" w:rsidRPr="00F42C81" w:rsidRDefault="00F42C81" w:rsidP="00B27BA1">
      <w:pPr>
        <w:widowControl w:val="0"/>
        <w:tabs>
          <w:tab w:val="left" w:pos="284"/>
          <w:tab w:val="left" w:pos="426"/>
        </w:tabs>
        <w:autoSpaceDE w:val="0"/>
        <w:autoSpaceDN w:val="0"/>
        <w:adjustRightInd w:val="0"/>
        <w:ind w:firstLine="426"/>
        <w:rPr>
          <w:rFonts w:ascii="Arial" w:eastAsia="Arial" w:hAnsi="Arial" w:cs="Arial"/>
          <w:sz w:val="22"/>
          <w:szCs w:val="22"/>
        </w:rPr>
      </w:pPr>
      <w:r w:rsidRPr="00F42C81">
        <w:rPr>
          <w:rFonts w:ascii="Arial" w:eastAsia="Arial" w:hAnsi="Arial" w:cs="Arial"/>
          <w:sz w:val="22"/>
          <w:szCs w:val="22"/>
        </w:rPr>
        <w:t xml:space="preserve">W terminie </w:t>
      </w:r>
      <w:r w:rsidRPr="00F42C81">
        <w:rPr>
          <w:rFonts w:ascii="Arial" w:eastAsia="Arial" w:hAnsi="Arial" w:cs="Arial"/>
          <w:b/>
          <w:bCs/>
          <w:sz w:val="22"/>
          <w:szCs w:val="22"/>
          <w:u w:val="single"/>
        </w:rPr>
        <w:t xml:space="preserve">7 dni od dnia podpisania Umowy dostarczy Zamawiającemu Kosztorys </w:t>
      </w:r>
      <w:r w:rsidRPr="00F42C81">
        <w:rPr>
          <w:rFonts w:ascii="Arial" w:eastAsia="Arial" w:hAnsi="Arial" w:cs="Arial"/>
          <w:sz w:val="22"/>
          <w:szCs w:val="22"/>
        </w:rPr>
        <w:t>sporządzony metodą szczegółową (zgodnie z harmonogramem rzeczowo-finansowym), zawierający szczegółowe kalkulacje cen jednostkowych (w rozbiciu na nakłady rzeczowe i ceny odpowiednio do tych nakładów: robocizny, materiałów wraz z kosztami zakupu, pracy sprzętu i transportu oraz narzuty kosztów pośrednich (ogólnych) i zysku). Wykonawca zobowiązany jest również do przedłożenia Kosztorysu sporządzonego metodą uproszczoną. Wykonawca opracowuje Kosztorys na podstawie SWZ. Kosztorys metodą uproszczoną i szczegółową należy przekazać w formie papierowej wraz z plikiem w formacie *.ath.</w:t>
      </w:r>
    </w:p>
    <w:p w14:paraId="535CB3B0"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Podstawą do sporządzenia kosztorysu, jest zastosowanie cen jednostkowych wg kosztorysu, a w przypadku ich braku zastosowanie wskaźników cenotwórczych (stawka robocizny, narzuty z tytułu kosztów pośrednich, zysk, ceny materiałów i sprzętu) ustalonych maksymalnie według średnich stawek wydawnictwa Sekocenbud z okresu wykonania robót i wbudowania materiałów przy czym w pierwszym rzędzie będą stosowane stawki dla obszaru inwestycji, w przypadku ich braku dla Mazowsza, a w przypadku ich braku dalej dla kraju. W przypadku braku cen SEKOCENBUD – wg faktury zakupu lub ceny najmu sprzętu, po wcześniejszym uzgodnieniu cen z Zamawiającym.</w:t>
      </w:r>
    </w:p>
    <w:p w14:paraId="266654DC"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Wszystkie jednostkowe ceny materiałów (dotyczy także materiałów masowych) w kosztorysie należy przyjmować, jako ceny nabycia tzn. łącznie z kosztami zakupu, transportu zewnętrznego tych materiałów. Nie należy w kosztorysie wyceniać w oddzielnych pozycjach kosztu dowozu tych materiałów z miejsc ich zakupu. </w:t>
      </w:r>
    </w:p>
    <w:p w14:paraId="3ED2414E" w14:textId="77777777"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Niedoszacowanie, pominięcie oraz brak rozpoznania zakresu przedmiotu umowy nie może być podstawą do żądania zmiany wynagrodzenia umownego ustalonego na podstawie złożonej w postępowaniu przetargowym oferty.</w:t>
      </w:r>
    </w:p>
    <w:p w14:paraId="23202ED2"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 xml:space="preserve">Za zwłokę w przekazaniu dokumentów, o których mowa w pkt. 3.3 - 3.6. Zamawiając naliczy Wykonawcy kary umowne w wysokości określonej w umowie. </w:t>
      </w:r>
    </w:p>
    <w:p w14:paraId="24B0EDD5" w14:textId="77777777" w:rsidR="00F42C81" w:rsidRPr="00F42C81" w:rsidRDefault="00F42C81" w:rsidP="00B27BA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r w:rsidRPr="00F42C81">
        <w:rPr>
          <w:rFonts w:ascii="Arial" w:eastAsia="Arial" w:hAnsi="Arial" w:cs="Arial"/>
          <w:b/>
          <w:smallCaps/>
          <w:sz w:val="22"/>
          <w:szCs w:val="22"/>
        </w:rPr>
        <w:t>Przekazanie terenu budowy, dziennika i dokumentacji przetargowej</w:t>
      </w:r>
    </w:p>
    <w:p w14:paraId="32A0B90E"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Przekazanie terenu budowy odbywa się komisyjnie w obecności osób nadzorujących realizację umowy, tj. w szczególności Inspektora, przedstawicieli Zamawiającego i Wykonawcy. Dokumentem potwierdzającym przekazanie terenu budowy jest „Protokół przekazania terenu budowy”.</w:t>
      </w:r>
    </w:p>
    <w:p w14:paraId="5AE81C29" w14:textId="77777777" w:rsidR="00F42C81" w:rsidRPr="00F42C81" w:rsidRDefault="00F42C81" w:rsidP="00B27BA1">
      <w:pPr>
        <w:numPr>
          <w:ilvl w:val="1"/>
          <w:numId w:val="1"/>
        </w:numPr>
        <w:spacing w:line="276" w:lineRule="auto"/>
        <w:ind w:left="426" w:hanging="426"/>
        <w:contextualSpacing/>
        <w:rPr>
          <w:rFonts w:ascii="Arial" w:eastAsia="Arial" w:hAnsi="Arial" w:cs="Arial"/>
          <w:b/>
          <w:bCs/>
          <w:sz w:val="22"/>
          <w:szCs w:val="22"/>
        </w:rPr>
      </w:pPr>
      <w:r w:rsidRPr="00F42C81">
        <w:rPr>
          <w:rFonts w:ascii="Arial" w:eastAsia="Arial" w:hAnsi="Arial" w:cs="Arial"/>
          <w:b/>
          <w:bCs/>
          <w:sz w:val="22"/>
          <w:szCs w:val="22"/>
          <w:u w:val="single"/>
        </w:rPr>
        <w:t>Wykonawca winien w ciągu 7 dni od podpisania umowy dostarczyć Zamawiającemu następujące dokumenty:</w:t>
      </w:r>
    </w:p>
    <w:p w14:paraId="158D3514" w14:textId="77777777" w:rsidR="00F42C81" w:rsidRPr="00F42C81" w:rsidRDefault="00F42C81" w:rsidP="00B27BA1">
      <w:pPr>
        <w:widowControl w:val="0"/>
        <w:numPr>
          <w:ilvl w:val="0"/>
          <w:numId w:val="8"/>
        </w:numPr>
        <w:tabs>
          <w:tab w:val="left" w:pos="709"/>
          <w:tab w:val="left" w:pos="1418"/>
        </w:tabs>
        <w:autoSpaceDE w:val="0"/>
        <w:autoSpaceDN w:val="0"/>
        <w:adjustRightInd w:val="0"/>
        <w:spacing w:line="276" w:lineRule="auto"/>
        <w:ind w:left="1418" w:hanging="284"/>
        <w:contextualSpacing/>
        <w:rPr>
          <w:rFonts w:ascii="Arial" w:eastAsia="Arial" w:hAnsi="Arial" w:cs="Arial"/>
          <w:sz w:val="22"/>
          <w:szCs w:val="22"/>
        </w:rPr>
      </w:pPr>
      <w:r w:rsidRPr="00F42C81">
        <w:rPr>
          <w:rFonts w:ascii="Arial" w:eastAsia="Arial" w:hAnsi="Arial" w:cs="Arial"/>
          <w:sz w:val="22"/>
          <w:szCs w:val="22"/>
        </w:rPr>
        <w:t xml:space="preserve">oryginałów oświadczeń wszystkich kierowników robót branżowych stwierdzających przyjęcie obowiązku kierowania robotami; </w:t>
      </w:r>
    </w:p>
    <w:p w14:paraId="6539EE1F" w14:textId="77777777" w:rsidR="00F42C81" w:rsidRPr="00F42C81" w:rsidRDefault="00F42C81" w:rsidP="00B27BA1">
      <w:pPr>
        <w:widowControl w:val="0"/>
        <w:numPr>
          <w:ilvl w:val="0"/>
          <w:numId w:val="8"/>
        </w:numPr>
        <w:tabs>
          <w:tab w:val="left" w:pos="709"/>
          <w:tab w:val="left" w:pos="1418"/>
        </w:tabs>
        <w:autoSpaceDE w:val="0"/>
        <w:autoSpaceDN w:val="0"/>
        <w:adjustRightInd w:val="0"/>
        <w:spacing w:line="276" w:lineRule="auto"/>
        <w:ind w:left="1418" w:hanging="284"/>
        <w:contextualSpacing/>
        <w:rPr>
          <w:rFonts w:ascii="Arial" w:eastAsia="Arial" w:hAnsi="Arial" w:cs="Arial"/>
          <w:sz w:val="22"/>
          <w:szCs w:val="22"/>
        </w:rPr>
      </w:pPr>
      <w:r w:rsidRPr="00F42C81">
        <w:rPr>
          <w:rFonts w:ascii="Arial" w:eastAsia="Arial" w:hAnsi="Arial" w:cs="Arial"/>
          <w:sz w:val="22"/>
          <w:szCs w:val="22"/>
        </w:rPr>
        <w:t>poświadczonych za zgodność z oryginałem kopii uprawnień kierownika budowy i kierowników robót oraz zaświadczeń, iż są członkami Okręgowej Izby Inżynierów Budownictwa;</w:t>
      </w:r>
    </w:p>
    <w:p w14:paraId="7A70FB64"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Za zwłokę w przekazaniu dokumentów, o których mowa w pkt. 4.2 Zamawiający naliczy Wykonawcy kary umowne w wysokości określonej w umowie.</w:t>
      </w:r>
    </w:p>
    <w:p w14:paraId="5B692D41"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 xml:space="preserve">Zamawiający nie przekaże Wykonawcy terenu budowy do czasu przedłożenia dokumentów, o których mowa powyżej. </w:t>
      </w:r>
    </w:p>
    <w:p w14:paraId="6CF9EF40"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 xml:space="preserve">Teren budowy zostanie przekazany Wykonawcy nie później niż w terminie </w:t>
      </w:r>
      <w:r w:rsidRPr="00F42C81">
        <w:rPr>
          <w:rFonts w:ascii="Arial" w:eastAsia="Arial" w:hAnsi="Arial" w:cs="Arial"/>
          <w:b/>
          <w:bCs/>
          <w:sz w:val="22"/>
          <w:szCs w:val="22"/>
          <w:u w:val="single"/>
        </w:rPr>
        <w:t>14 dni od daty przekazania wszystkich wymaganych dokumentów.</w:t>
      </w:r>
      <w:r w:rsidRPr="00F42C81">
        <w:rPr>
          <w:rFonts w:ascii="Arial" w:eastAsia="Arial" w:hAnsi="Arial" w:cs="Arial"/>
          <w:sz w:val="22"/>
          <w:szCs w:val="22"/>
        </w:rPr>
        <w:t xml:space="preserve"> Jeżeli opóźnienie w przedłożeniu dokumentów nastąpi z przyczyn leżących po stronie Wykonawcy, </w:t>
      </w:r>
      <w:r w:rsidRPr="00F42C81">
        <w:rPr>
          <w:rFonts w:ascii="Arial" w:eastAsia="Arial" w:hAnsi="Arial" w:cs="Arial"/>
          <w:sz w:val="22"/>
          <w:szCs w:val="22"/>
        </w:rPr>
        <w:lastRenderedPageBreak/>
        <w:t xml:space="preserve">późniejsze przekazanie terenu budowy przez Zamawiającego nie stanowi podstawy do zmiany ustalonych terminów pośrednich (kamieni milowych), terminu końcowego realizacji przedmiotu umowy lub zmiany terminów wynikających ze złożonego harmonogramu. </w:t>
      </w:r>
    </w:p>
    <w:p w14:paraId="4B5C65E2"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W trakcie protokolarnego przekazywania terenu budowy Zamawiający przekaże Wykonawcy następujące dokumenty:</w:t>
      </w:r>
    </w:p>
    <w:p w14:paraId="32BD5DDA" w14:textId="77777777" w:rsidR="00F42C81" w:rsidRPr="00F42C81" w:rsidRDefault="00F42C81" w:rsidP="00B27BA1">
      <w:pPr>
        <w:widowControl w:val="0"/>
        <w:numPr>
          <w:ilvl w:val="0"/>
          <w:numId w:val="9"/>
        </w:numPr>
        <w:tabs>
          <w:tab w:val="left" w:pos="284"/>
          <w:tab w:val="left" w:pos="426"/>
        </w:tabs>
        <w:autoSpaceDE w:val="0"/>
        <w:autoSpaceDN w:val="0"/>
        <w:adjustRightInd w:val="0"/>
        <w:spacing w:line="276" w:lineRule="auto"/>
        <w:ind w:left="851" w:hanging="284"/>
        <w:contextualSpacing/>
        <w:rPr>
          <w:rFonts w:ascii="Arial" w:eastAsia="Arial" w:hAnsi="Arial" w:cs="Arial"/>
          <w:sz w:val="22"/>
          <w:szCs w:val="22"/>
        </w:rPr>
      </w:pPr>
      <w:r w:rsidRPr="00F42C81">
        <w:rPr>
          <w:rFonts w:ascii="Arial" w:eastAsia="Arial" w:hAnsi="Arial" w:cs="Arial"/>
          <w:sz w:val="22"/>
          <w:szCs w:val="22"/>
        </w:rPr>
        <w:t>Dziennik budowy,</w:t>
      </w:r>
    </w:p>
    <w:p w14:paraId="25C64A5D" w14:textId="77777777" w:rsidR="00F42C81" w:rsidRPr="00F42C81" w:rsidRDefault="00F42C81" w:rsidP="00B27BA1">
      <w:pPr>
        <w:widowControl w:val="0"/>
        <w:numPr>
          <w:ilvl w:val="0"/>
          <w:numId w:val="9"/>
        </w:numPr>
        <w:tabs>
          <w:tab w:val="left" w:pos="284"/>
          <w:tab w:val="left" w:pos="426"/>
        </w:tabs>
        <w:autoSpaceDE w:val="0"/>
        <w:autoSpaceDN w:val="0"/>
        <w:adjustRightInd w:val="0"/>
        <w:spacing w:line="276" w:lineRule="auto"/>
        <w:ind w:left="851" w:hanging="284"/>
        <w:contextualSpacing/>
        <w:rPr>
          <w:rFonts w:ascii="Arial" w:eastAsia="Arial" w:hAnsi="Arial" w:cs="Arial"/>
          <w:sz w:val="22"/>
          <w:szCs w:val="22"/>
        </w:rPr>
      </w:pPr>
      <w:r w:rsidRPr="00F42C81">
        <w:rPr>
          <w:rFonts w:ascii="Arial" w:eastAsia="Arial" w:hAnsi="Arial" w:cs="Arial"/>
          <w:sz w:val="22"/>
          <w:szCs w:val="22"/>
        </w:rPr>
        <w:t xml:space="preserve">w przypadku, gdy to konieczne potwierdzenie zgłoszenia do Mazowieckiego Wojewódzkiego Inspektora Nadzoru Budowlanego w Warszawie zamiaru rozpoczęcia robót budowlanych, </w:t>
      </w:r>
    </w:p>
    <w:p w14:paraId="431FA747" w14:textId="77777777" w:rsidR="00F42C81" w:rsidRPr="00F42C81" w:rsidRDefault="00F42C81" w:rsidP="00B27BA1">
      <w:pPr>
        <w:widowControl w:val="0"/>
        <w:numPr>
          <w:ilvl w:val="0"/>
          <w:numId w:val="9"/>
        </w:numPr>
        <w:tabs>
          <w:tab w:val="left" w:pos="284"/>
          <w:tab w:val="left" w:pos="426"/>
        </w:tabs>
        <w:autoSpaceDE w:val="0"/>
        <w:autoSpaceDN w:val="0"/>
        <w:adjustRightInd w:val="0"/>
        <w:spacing w:line="276" w:lineRule="auto"/>
        <w:ind w:left="851" w:hanging="284"/>
        <w:contextualSpacing/>
        <w:rPr>
          <w:rFonts w:ascii="Arial" w:eastAsia="Arial" w:hAnsi="Arial" w:cs="Arial"/>
          <w:sz w:val="22"/>
          <w:szCs w:val="22"/>
        </w:rPr>
      </w:pPr>
      <w:r w:rsidRPr="00F42C81">
        <w:rPr>
          <w:rFonts w:ascii="Arial" w:eastAsia="Arial" w:hAnsi="Arial" w:cs="Arial"/>
          <w:sz w:val="22"/>
          <w:szCs w:val="22"/>
        </w:rPr>
        <w:t>dokumentację techniczną załączoną do postępowania przetargowego,</w:t>
      </w:r>
    </w:p>
    <w:p w14:paraId="3061324D" w14:textId="77777777" w:rsidR="00F42C81" w:rsidRPr="00F42C81" w:rsidRDefault="00F42C81" w:rsidP="00B27BA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W trakcie protokolarnego przekazywania terenu budowy Wykonawca przekaże Zamawiającemu następujące dokumenty:</w:t>
      </w:r>
    </w:p>
    <w:p w14:paraId="1BD36FD8" w14:textId="77777777" w:rsidR="00F42C81" w:rsidRPr="00F42C81" w:rsidRDefault="00F42C81" w:rsidP="00B27BA1">
      <w:pPr>
        <w:widowControl w:val="0"/>
        <w:numPr>
          <w:ilvl w:val="0"/>
          <w:numId w:val="16"/>
        </w:numPr>
        <w:tabs>
          <w:tab w:val="left" w:pos="284"/>
          <w:tab w:val="left" w:pos="426"/>
        </w:tabs>
        <w:autoSpaceDE w:val="0"/>
        <w:autoSpaceDN w:val="0"/>
        <w:adjustRightInd w:val="0"/>
        <w:spacing w:line="276" w:lineRule="auto"/>
        <w:ind w:left="851" w:hanging="284"/>
        <w:contextualSpacing/>
        <w:rPr>
          <w:rFonts w:ascii="Arial" w:eastAsia="Arial" w:hAnsi="Arial" w:cs="Arial"/>
          <w:sz w:val="22"/>
          <w:szCs w:val="22"/>
        </w:rPr>
      </w:pPr>
      <w:r w:rsidRPr="00F42C81">
        <w:rPr>
          <w:rFonts w:ascii="Arial" w:eastAsia="Arial" w:hAnsi="Arial" w:cs="Arial"/>
          <w:sz w:val="22"/>
          <w:szCs w:val="22"/>
        </w:rPr>
        <w:t>Plan Zapewnienia Jakości (PZJ),</w:t>
      </w:r>
    </w:p>
    <w:p w14:paraId="197669F8" w14:textId="77777777" w:rsidR="00F42C81" w:rsidRDefault="00F42C81" w:rsidP="00B27BA1">
      <w:pPr>
        <w:widowControl w:val="0"/>
        <w:numPr>
          <w:ilvl w:val="0"/>
          <w:numId w:val="16"/>
        </w:numPr>
        <w:tabs>
          <w:tab w:val="left" w:pos="284"/>
          <w:tab w:val="left" w:pos="426"/>
        </w:tabs>
        <w:autoSpaceDE w:val="0"/>
        <w:autoSpaceDN w:val="0"/>
        <w:adjustRightInd w:val="0"/>
        <w:spacing w:line="276" w:lineRule="auto"/>
        <w:ind w:left="851" w:hanging="284"/>
        <w:contextualSpacing/>
        <w:rPr>
          <w:rFonts w:ascii="Arial" w:eastAsia="Arial" w:hAnsi="Arial" w:cs="Arial"/>
          <w:sz w:val="22"/>
          <w:szCs w:val="22"/>
        </w:rPr>
      </w:pPr>
      <w:r w:rsidRPr="00F42C81">
        <w:rPr>
          <w:rFonts w:ascii="Arial" w:eastAsia="Arial" w:hAnsi="Arial" w:cs="Arial"/>
          <w:sz w:val="22"/>
          <w:szCs w:val="22"/>
        </w:rPr>
        <w:t>Plan BIOZ.</w:t>
      </w:r>
    </w:p>
    <w:p w14:paraId="0384844E" w14:textId="77777777" w:rsidR="00B27BA1" w:rsidRPr="00F42C81" w:rsidRDefault="00B27BA1" w:rsidP="00B27BA1">
      <w:pPr>
        <w:widowControl w:val="0"/>
        <w:tabs>
          <w:tab w:val="left" w:pos="284"/>
          <w:tab w:val="left" w:pos="426"/>
        </w:tabs>
        <w:autoSpaceDE w:val="0"/>
        <w:autoSpaceDN w:val="0"/>
        <w:adjustRightInd w:val="0"/>
        <w:spacing w:after="200" w:line="276" w:lineRule="auto"/>
        <w:contextualSpacing/>
        <w:rPr>
          <w:rFonts w:ascii="Arial" w:eastAsia="Arial" w:hAnsi="Arial" w:cs="Arial"/>
          <w:sz w:val="22"/>
          <w:szCs w:val="22"/>
        </w:rPr>
      </w:pPr>
    </w:p>
    <w:p w14:paraId="6ECC00EB"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bookmarkStart w:id="3" w:name="_Toc92911698"/>
      <w:bookmarkStart w:id="4" w:name="_Toc92911754"/>
      <w:bookmarkStart w:id="5" w:name="_Toc92978080"/>
      <w:bookmarkStart w:id="6" w:name="_Toc92996145"/>
      <w:bookmarkStart w:id="7" w:name="_Toc92996212"/>
      <w:bookmarkStart w:id="8" w:name="_Toc92911699"/>
      <w:bookmarkStart w:id="9" w:name="_Toc92911755"/>
      <w:bookmarkStart w:id="10" w:name="_Toc92978081"/>
      <w:bookmarkStart w:id="11" w:name="_Toc92996146"/>
      <w:bookmarkStart w:id="12" w:name="_Toc92996213"/>
      <w:bookmarkStart w:id="13" w:name="_Toc92911700"/>
      <w:bookmarkStart w:id="14" w:name="_Toc92911756"/>
      <w:bookmarkStart w:id="15" w:name="_Toc92978082"/>
      <w:bookmarkStart w:id="16" w:name="_Toc92996147"/>
      <w:bookmarkStart w:id="17" w:name="_Toc92996214"/>
      <w:bookmarkStart w:id="18" w:name="_Toc92911701"/>
      <w:bookmarkStart w:id="19" w:name="_Toc92911757"/>
      <w:bookmarkStart w:id="20" w:name="_Toc92978083"/>
      <w:bookmarkStart w:id="21" w:name="_Toc92996148"/>
      <w:bookmarkStart w:id="22" w:name="_Toc92996215"/>
      <w:bookmarkStart w:id="23" w:name="_Toc92911702"/>
      <w:bookmarkStart w:id="24" w:name="_Toc92911758"/>
      <w:bookmarkStart w:id="25" w:name="_Toc92978084"/>
      <w:bookmarkStart w:id="26" w:name="_Toc92996149"/>
      <w:bookmarkStart w:id="27" w:name="_Toc92996216"/>
      <w:bookmarkStart w:id="28" w:name="_Toc92911703"/>
      <w:bookmarkStart w:id="29" w:name="_Toc92911759"/>
      <w:bookmarkStart w:id="30" w:name="_Toc92978085"/>
      <w:bookmarkStart w:id="31" w:name="_Toc92996150"/>
      <w:bookmarkStart w:id="32" w:name="_Toc92996217"/>
      <w:bookmarkStart w:id="33" w:name="_Toc92911704"/>
      <w:bookmarkStart w:id="34" w:name="_Toc92911760"/>
      <w:bookmarkStart w:id="35" w:name="_Toc92978086"/>
      <w:bookmarkStart w:id="36" w:name="_Toc92996151"/>
      <w:bookmarkStart w:id="37" w:name="_Toc92996218"/>
      <w:bookmarkStart w:id="38" w:name="_Toc92911706"/>
      <w:bookmarkStart w:id="39" w:name="_Toc92911762"/>
      <w:bookmarkStart w:id="40" w:name="_Toc92978088"/>
      <w:bookmarkStart w:id="41" w:name="_Toc92996153"/>
      <w:bookmarkStart w:id="42" w:name="_Toc92996220"/>
      <w:bookmarkStart w:id="43" w:name="_Toc92911707"/>
      <w:bookmarkStart w:id="44" w:name="_Toc92911763"/>
      <w:bookmarkStart w:id="45" w:name="_Toc92978089"/>
      <w:bookmarkStart w:id="46" w:name="_Toc92996154"/>
      <w:bookmarkStart w:id="47" w:name="_Toc92996221"/>
      <w:bookmarkStart w:id="48" w:name="_Toc92911708"/>
      <w:bookmarkStart w:id="49" w:name="_Toc92911764"/>
      <w:bookmarkStart w:id="50" w:name="_Toc92978090"/>
      <w:bookmarkStart w:id="51" w:name="_Toc92996155"/>
      <w:bookmarkStart w:id="52" w:name="_Toc92996222"/>
      <w:bookmarkStart w:id="53" w:name="_Toc92911709"/>
      <w:bookmarkStart w:id="54" w:name="_Toc92911765"/>
      <w:bookmarkStart w:id="55" w:name="_Toc92978091"/>
      <w:bookmarkStart w:id="56" w:name="_Toc92996156"/>
      <w:bookmarkStart w:id="57" w:name="_Toc92996223"/>
      <w:bookmarkStart w:id="58" w:name="_Toc92911710"/>
      <w:bookmarkStart w:id="59" w:name="_Toc92911766"/>
      <w:bookmarkStart w:id="60" w:name="_Toc92978092"/>
      <w:bookmarkStart w:id="61" w:name="_Toc92996157"/>
      <w:bookmarkStart w:id="62" w:name="_Toc92996224"/>
      <w:bookmarkStart w:id="63" w:name="_Toc92911711"/>
      <w:bookmarkStart w:id="64" w:name="_Toc92911767"/>
      <w:bookmarkStart w:id="65" w:name="_Toc92978093"/>
      <w:bookmarkStart w:id="66" w:name="_Toc92996158"/>
      <w:bookmarkStart w:id="67" w:name="_Toc92996225"/>
      <w:bookmarkStart w:id="68" w:name="_Toc9299622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42C81">
        <w:rPr>
          <w:rFonts w:ascii="Arial" w:eastAsia="Arial" w:hAnsi="Arial" w:cs="Arial"/>
          <w:b/>
          <w:smallCaps/>
          <w:sz w:val="22"/>
          <w:szCs w:val="22"/>
        </w:rPr>
        <w:t>Wykonawca</w:t>
      </w:r>
      <w:bookmarkEnd w:id="68"/>
    </w:p>
    <w:p w14:paraId="234C2F8F" w14:textId="77777777" w:rsidR="00F42C81" w:rsidRPr="00F42C81" w:rsidRDefault="00F42C81" w:rsidP="00B27BA1">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Ogólne zobowiązania wykonawcy</w:t>
      </w:r>
    </w:p>
    <w:p w14:paraId="3CC941EA"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Wykonanie wszelkich robót objętych umową zgodnie z postanowieniami dokumentów przetargowych, Specyfikacjami Technicznymi oraz zasadami wiedzy technicznej.</w:t>
      </w:r>
    </w:p>
    <w:p w14:paraId="0FF273FE"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Uzyskanie w imieniu i na rzecz Zamawiającego, wszelkich ewentualnych uzgodnień warunków technicznych, pozwoleń, zezwoleń, decyzji, zgód itp. niezbędnych dla wykonania Kontraktu zgodnie z wymaganiami Zamawiającego. Wykonawca jest zobowiązany do uzgodnienia z Zamawiającym zasadności uzyskania przedmiotowych dokumentów. W tym celu Zamawiający udzieli niezbędnych upoważnień lub pełnomocnictw. Wszelkie koszty z tym związane ponosi Wykonawca. </w:t>
      </w:r>
    </w:p>
    <w:p w14:paraId="6358A3C6"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Zapewnienie Zamawiającemu oraz wszystkim osobom upoważnionym przez Zamawiającego, jak też innym uczestnikom procesu budowlanego, dostępu do terenu budowy i do każdego miejsca, gdzie roboty w związku z umową będą wykonywane.</w:t>
      </w:r>
    </w:p>
    <w:p w14:paraId="5A8FCE3A"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Każdorazowe poinformowanie Inspektora i Zamawiającego o działaniach, których podjęcie może spowodować utrudnienia dla społeczności lokalnej, takich jak: zamknięcie dróg, przekładanie, odcięcie wodociągów, kanalizacji, elektryczności, gazu lub innych mediów użyteczności publicznej, tymczasowa zmiana organizacji ruchu, transporty ponadnormatywne. Wykonawca powiadomi Inspektora i Zamawiającego na piśmie nie później niż na 7 dni przed planowanym przystąpieniem do tych robót. W przypadku sytuacji awaryjnych w najszybszym możliwym terminie.</w:t>
      </w:r>
    </w:p>
    <w:p w14:paraId="59E7651B"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Zgłaszanie do odbioru Inspektorowi robót ulegających zakryciu lub zanikających oraz uzyskanie potwierdzenia ich prawidłowego wykonania w dzienniku budowy. W przypadku braku zgłoszenia Zamawiający ma prawo odmówić odbioru tych robót.</w:t>
      </w:r>
    </w:p>
    <w:p w14:paraId="1D1E9514"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Dokonywanie przez osoby uprawnione (wskazane w ofercie, bądź zaakceptowane przez Zamawiającego) po stronie Wykonawcy wpisów do dziennika budowy oraz sporządzanie wymaganej przez przepisy prawa dokumentacji powykonawczej w zakresie wykonanych robót.</w:t>
      </w:r>
    </w:p>
    <w:p w14:paraId="3949D2B1"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Zapewnienie obsługi geodezyjnej przedmiotu umowy dla wszystkich branż wraz z inwentaryzacją powykonawczą i naniesieniem zmian gruntowych.</w:t>
      </w:r>
    </w:p>
    <w:p w14:paraId="6024B381"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Uczestniczenie Kierownika Budowy w comiesięcznych naradach dotyczących postępu robót (radach budowy) oraz naradach technicznych organizowanych przez Inspektora. Na każdą radę budowy Kierownik Budowy przygotuje podsumowanie wykonanych robót w ubiegłym miesiącu oraz przedstawi zakres robót planowanych do wykonania na przyszły miesiąc. Za każdą nieusprawiedliwioną nieobecność Kierownika Budowy na radzie budowy Zamawiający naliczy kary zgodnie z umową.</w:t>
      </w:r>
    </w:p>
    <w:p w14:paraId="7B074895" w14:textId="4655D9CC" w:rsidR="00F42C81" w:rsidRPr="00F42C81" w:rsidRDefault="00F42C81" w:rsidP="00B27BA1">
      <w:pPr>
        <w:widowControl w:val="0"/>
        <w:numPr>
          <w:ilvl w:val="2"/>
          <w:numId w:val="1"/>
        </w:numPr>
        <w:tabs>
          <w:tab w:val="left" w:pos="284"/>
          <w:tab w:val="left" w:pos="426"/>
        </w:tabs>
        <w:autoSpaceDE w:val="0"/>
        <w:autoSpaceDN w:val="0"/>
        <w:adjustRightInd w:val="0"/>
        <w:spacing w:line="276" w:lineRule="auto"/>
        <w:contextualSpacing/>
        <w:rPr>
          <w:rFonts w:ascii="Arial" w:hAnsi="Arial" w:cs="Arial"/>
          <w:sz w:val="22"/>
          <w:szCs w:val="22"/>
        </w:rPr>
      </w:pPr>
      <w:bookmarkStart w:id="69" w:name="_Hlk139454136"/>
      <w:r w:rsidRPr="00F42C81">
        <w:rPr>
          <w:rFonts w:ascii="Arial" w:eastAsia="Arial" w:hAnsi="Arial" w:cs="Arial"/>
          <w:sz w:val="22"/>
          <w:szCs w:val="22"/>
        </w:rPr>
        <w:t xml:space="preserve">Posiadanie </w:t>
      </w:r>
      <w:bookmarkStart w:id="70" w:name="_Hlk93056759"/>
      <w:r w:rsidRPr="00F42C81">
        <w:rPr>
          <w:rFonts w:ascii="Arial" w:eastAsia="Arial" w:hAnsi="Arial" w:cs="Arial"/>
          <w:sz w:val="22"/>
          <w:szCs w:val="22"/>
        </w:rPr>
        <w:t xml:space="preserve">ubezpieczenia OC za szkody wyrządzone </w:t>
      </w:r>
      <w:bookmarkEnd w:id="70"/>
      <w:r w:rsidRPr="00F42C81">
        <w:rPr>
          <w:rFonts w:ascii="Arial" w:eastAsia="Arial" w:hAnsi="Arial" w:cs="Arial"/>
          <w:sz w:val="22"/>
          <w:szCs w:val="22"/>
        </w:rPr>
        <w:t xml:space="preserve">podczas realizacji umowy </w:t>
      </w:r>
      <w:r w:rsidRPr="00F42C81">
        <w:rPr>
          <w:rFonts w:ascii="Arial" w:eastAsia="Arial" w:hAnsi="Arial" w:cs="Arial"/>
          <w:sz w:val="22"/>
          <w:szCs w:val="22"/>
        </w:rPr>
        <w:br/>
        <w:t>w przedmiocie umowy oraz osobom trzecim</w:t>
      </w:r>
      <w:r w:rsidRPr="00F42C81">
        <w:rPr>
          <w:rFonts w:ascii="Arial" w:hAnsi="Arial" w:cs="Arial"/>
          <w:sz w:val="22"/>
          <w:szCs w:val="22"/>
        </w:rPr>
        <w:t xml:space="preserve"> </w:t>
      </w:r>
      <w:r w:rsidRPr="00F42C81">
        <w:rPr>
          <w:rFonts w:ascii="Arial" w:eastAsia="Arial" w:hAnsi="Arial" w:cs="Arial"/>
          <w:sz w:val="22"/>
          <w:szCs w:val="22"/>
        </w:rPr>
        <w:t xml:space="preserve">na cały okres obowiązywania umowy </w:t>
      </w:r>
      <w:r w:rsidRPr="00F42C81">
        <w:rPr>
          <w:rFonts w:ascii="Arial" w:eastAsia="Arial" w:hAnsi="Arial" w:cs="Arial"/>
          <w:sz w:val="22"/>
          <w:szCs w:val="22"/>
        </w:rPr>
        <w:br/>
        <w:t xml:space="preserve">i na sumę gwarancyjną nie niższą niż </w:t>
      </w:r>
      <w:r w:rsidR="00282AEF">
        <w:rPr>
          <w:rFonts w:ascii="Arial" w:eastAsia="Arial" w:hAnsi="Arial" w:cs="Arial"/>
          <w:sz w:val="22"/>
          <w:szCs w:val="22"/>
        </w:rPr>
        <w:t>1 000 000 zł</w:t>
      </w:r>
      <w:r w:rsidRPr="00F42C81">
        <w:rPr>
          <w:rFonts w:ascii="Arial" w:eastAsia="Arial" w:hAnsi="Arial" w:cs="Arial"/>
          <w:sz w:val="22"/>
          <w:szCs w:val="22"/>
        </w:rPr>
        <w:t xml:space="preserve">. </w:t>
      </w:r>
      <w:bookmarkStart w:id="71" w:name="_Hlk139456165"/>
      <w:r w:rsidRPr="00F42C81">
        <w:rPr>
          <w:rFonts w:ascii="Arial" w:eastAsia="Arial" w:hAnsi="Arial" w:cs="Arial"/>
          <w:sz w:val="22"/>
          <w:szCs w:val="22"/>
        </w:rPr>
        <w:t>Wykonawca jest zobowiązany do przekazania kopii ww. polisy w terminie do 7 dni od dnia zawarcia umowy.</w:t>
      </w:r>
      <w:r w:rsidRPr="00F42C81">
        <w:rPr>
          <w:rFonts w:ascii="Arial" w:eastAsiaTheme="minorEastAsia" w:hAnsi="Arial" w:cs="Arial"/>
          <w:sz w:val="22"/>
          <w:szCs w:val="22"/>
        </w:rPr>
        <w:t xml:space="preserve"> </w:t>
      </w:r>
      <w:r w:rsidRPr="00F42C81">
        <w:rPr>
          <w:rFonts w:ascii="Arial" w:hAnsi="Arial" w:cs="Arial"/>
          <w:sz w:val="22"/>
          <w:szCs w:val="22"/>
        </w:rPr>
        <w:t>Pod warunkiem zachowania ciągłości ubezpieczenia Zamawiający dopuszcza możliwość przedstawiania w toku trwania umowy kilku polis potwierdzających posiadanie ubezpieczenia OC.</w:t>
      </w:r>
      <w:r w:rsidRPr="00F42C81">
        <w:rPr>
          <w:rFonts w:ascii="Arial" w:eastAsiaTheme="minorEastAsia" w:hAnsi="Arial" w:cs="Arial"/>
          <w:sz w:val="22"/>
          <w:szCs w:val="22"/>
        </w:rPr>
        <w:t xml:space="preserve"> </w:t>
      </w:r>
      <w:r w:rsidRPr="00F42C81">
        <w:rPr>
          <w:rFonts w:ascii="Arial" w:hAnsi="Arial" w:cs="Arial"/>
          <w:sz w:val="22"/>
          <w:szCs w:val="22"/>
        </w:rPr>
        <w:t xml:space="preserve">Wykonawca jest zobowiązany do przekazania Zamawiającemu kopii kolejnej polisy w terminie 7 dni od upływu terminu ważności poprzedniej polisy. </w:t>
      </w:r>
      <w:r w:rsidRPr="00F42C81">
        <w:rPr>
          <w:rFonts w:ascii="Arial" w:eastAsia="Arial" w:hAnsi="Arial" w:cs="Arial"/>
          <w:sz w:val="22"/>
          <w:szCs w:val="22"/>
        </w:rPr>
        <w:t>Jeżeli Wykonawca nie wywiąże się z powyższego, Zamawiający naliczy Wykonawcy kary umowne w wysokości określonej w umowie.</w:t>
      </w:r>
      <w:r w:rsidRPr="00F42C81">
        <w:rPr>
          <w:rFonts w:ascii="Arial" w:hAnsi="Arial" w:cs="Arial"/>
          <w:sz w:val="22"/>
          <w:szCs w:val="22"/>
        </w:rPr>
        <w:t xml:space="preserve"> </w:t>
      </w:r>
      <w:r w:rsidRPr="00F42C81">
        <w:rPr>
          <w:rFonts w:ascii="Arial" w:eastAsia="Arial" w:hAnsi="Arial" w:cs="Arial"/>
          <w:sz w:val="22"/>
          <w:szCs w:val="22"/>
        </w:rPr>
        <w:t>W przypadku braku przedłożenia polisy w terminie do 30 dni od dnia zawarcia umowy Zamawiającemu będzie przysługiwało prawo odstąpienia od umowy.</w:t>
      </w:r>
      <w:r w:rsidRPr="00F42C81">
        <w:rPr>
          <w:rFonts w:ascii="Arial" w:hAnsi="Arial" w:cs="Arial"/>
          <w:sz w:val="22"/>
          <w:szCs w:val="22"/>
        </w:rPr>
        <w:t xml:space="preserve"> </w:t>
      </w:r>
    </w:p>
    <w:bookmarkEnd w:id="69"/>
    <w:bookmarkEnd w:id="71"/>
    <w:p w14:paraId="61786B78"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Ponoszenie wszelkich kosztów związanych z wykonaniem obowiązków nałożonych na niego w warunkach ogólnych umowy, Specyfikacji Technicznej i przepisach obowiązującego prawa.</w:t>
      </w:r>
    </w:p>
    <w:p w14:paraId="63BFD7CC"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Ustalenie we własnym zakresie z właścicielami/zarządcami sieci harmonogramów wyłączeń w celu realizacji robót związanych z ich przebudową. Wykonawca ponosi wszelkie koszty zapewnienia ciągłości dostaw z tym związane, a w szczególności koszty, wyłączeń, prób, przestojów naliczane przez właścicieli/zarządców sieci. </w:t>
      </w:r>
    </w:p>
    <w:p w14:paraId="51C69AF4"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Przeprowadzenie na własny koszt wszelkich czynności i badań objętych dokumentacją projektową wraz z przygotowaniem dokumentacji wymaganej przez Wojewódzkiego Konserwatora Zabytków oraz zapewni nadzór nad prowadzonymi robotami. Działania te będą prowadzone pod nadzorem osoby spełniającej wymagania Rozporządzenia Ministra Kultury w sprawie prowadzenia prac konserwatorskich, restauratorskich, robót budowlanych, badań konserwatorskich i architektonicznych, a także innych działań przy zabytku wpisanym do rejestru zabytków oraz badań archeologicznych i poszukiwań ukrytych lub porzuconych zabytków ruchomych zadnia 9 czerwca 2004 r. Wszelka dokumentacja powstała w wyniku prowadzenia robót wymaganych przez Wojewódzkiego Konserwatora Zabytków zostanie opracowana przez i na koszt Wykonawcy oraz dostarczona w wymaganych terminach. </w:t>
      </w:r>
    </w:p>
    <w:p w14:paraId="4B33676B"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Zobowiązanie do usunięcia na własny koszt pozostałości po wycince drzew przeprowadzonej na podstawie art. 20b ustawy z dnia 10 kwietnia 2003 r. o szczególnych zasadach przygotowania i realizacji inwestycji w zakresie dróg publicznych przez Lasy Państwowe.</w:t>
      </w:r>
    </w:p>
    <w:p w14:paraId="0E13597A"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Zobowiązanie (przy udziale Zamawiającego) do współpracy z Wykonawcami innych inwestycji celem minimalizowania utrudnień w zakresie realizacji robót objętych opisem przedmiotu zamówienia. W przypadku niezastosowania się do </w:t>
      </w:r>
      <w:r w:rsidRPr="00F42C81">
        <w:rPr>
          <w:rFonts w:ascii="Arial" w:eastAsia="Arial" w:hAnsi="Arial" w:cs="Arial"/>
          <w:sz w:val="22"/>
          <w:szCs w:val="22"/>
        </w:rPr>
        <w:lastRenderedPageBreak/>
        <w:t>powyższego obowiązku Wykonawca będzie odpowiedzialny na zasadach ogólnych za szkody wynikłe z tego tytułu.</w:t>
      </w:r>
    </w:p>
    <w:p w14:paraId="175C5C7D"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color w:val="000000" w:themeColor="text1"/>
          <w:sz w:val="22"/>
          <w:szCs w:val="22"/>
        </w:rPr>
      </w:pPr>
      <w:r w:rsidRPr="00F42C81">
        <w:rPr>
          <w:rFonts w:ascii="Arial" w:eastAsia="Arial" w:hAnsi="Arial" w:cs="Arial"/>
          <w:sz w:val="22"/>
          <w:szCs w:val="22"/>
        </w:rPr>
        <w:t xml:space="preserve">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W przypadku kolizji punktu/ów osnowy z projektowanym zamierzeniem budowlanym przeniesienie ich zgodnie z obowiązującymi przepisami leży po stronie Wykonawcy nawet, jeżeli obowiązek taki nie został uwzględniony w </w:t>
      </w:r>
      <w:r w:rsidRPr="00F42C81">
        <w:rPr>
          <w:rFonts w:ascii="Arial" w:eastAsia="Arial" w:hAnsi="Arial" w:cs="Arial"/>
          <w:color w:val="000000" w:themeColor="text1"/>
          <w:sz w:val="22"/>
          <w:szCs w:val="22"/>
        </w:rPr>
        <w:t>dokumentacji projektowej.</w:t>
      </w:r>
    </w:p>
    <w:p w14:paraId="4D54DF9B"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Theme="minorHAnsi" w:eastAsiaTheme="minorEastAsia" w:hAnsiTheme="minorHAnsi" w:cstheme="minorBidi"/>
          <w:color w:val="000000" w:themeColor="text1"/>
          <w:sz w:val="22"/>
          <w:szCs w:val="22"/>
        </w:rPr>
      </w:pPr>
      <w:r w:rsidRPr="00F42C81">
        <w:rPr>
          <w:rFonts w:ascii="Arial" w:eastAsia="Arial" w:hAnsi="Arial" w:cs="Arial"/>
          <w:color w:val="000000" w:themeColor="text1"/>
          <w:sz w:val="22"/>
          <w:szCs w:val="22"/>
        </w:rPr>
        <w:t>Wykonanie inwentaryzacji wykonanych robót przy użyciu drona po zakończeniu realizacji robót i niezwłoczne jej przekazanie do Zamawiającego.</w:t>
      </w:r>
    </w:p>
    <w:p w14:paraId="4C131FFD" w14:textId="77777777" w:rsidR="00F42C81" w:rsidRPr="00F42C81" w:rsidRDefault="00F42C81" w:rsidP="00B27BA1">
      <w:pPr>
        <w:widowControl w:val="0"/>
        <w:numPr>
          <w:ilvl w:val="2"/>
          <w:numId w:val="1"/>
        </w:numPr>
        <w:autoSpaceDE w:val="0"/>
        <w:autoSpaceDN w:val="0"/>
        <w:adjustRightInd w:val="0"/>
        <w:spacing w:line="276" w:lineRule="auto"/>
        <w:ind w:left="1134"/>
        <w:contextualSpacing/>
        <w:rPr>
          <w:rFonts w:ascii="Arial" w:eastAsia="Arial" w:hAnsi="Arial" w:cs="Arial"/>
          <w:color w:val="000000" w:themeColor="text1"/>
          <w:sz w:val="22"/>
          <w:szCs w:val="22"/>
        </w:rPr>
      </w:pPr>
      <w:r w:rsidRPr="00F42C81">
        <w:rPr>
          <w:rFonts w:ascii="Arial" w:eastAsia="Arial" w:hAnsi="Arial" w:cs="Arial"/>
          <w:color w:val="000000" w:themeColor="text1"/>
          <w:sz w:val="22"/>
          <w:szCs w:val="22"/>
        </w:rPr>
        <w:t xml:space="preserve">Uwzględnienie w cenie oferty ewentualnych zwiększonych kosztów związanych z właściwym tymczasowym odwodnieniem korpusu drogowego pozwalającym na prawidłowe realizowanie przedmiotu zamówienia. </w:t>
      </w:r>
    </w:p>
    <w:p w14:paraId="14BF0F38" w14:textId="77777777" w:rsidR="00F42C81" w:rsidRPr="00F42C81" w:rsidRDefault="00F42C81" w:rsidP="00B27BA1">
      <w:pPr>
        <w:widowControl w:val="0"/>
        <w:autoSpaceDE w:val="0"/>
        <w:autoSpaceDN w:val="0"/>
        <w:adjustRightInd w:val="0"/>
        <w:ind w:left="1134" w:firstLine="0"/>
        <w:contextualSpacing/>
        <w:rPr>
          <w:rFonts w:ascii="Arial" w:eastAsia="Arial" w:hAnsi="Arial" w:cs="Arial"/>
          <w:color w:val="000000" w:themeColor="text1"/>
          <w:sz w:val="22"/>
          <w:szCs w:val="22"/>
        </w:rPr>
      </w:pPr>
      <w:r w:rsidRPr="00F42C81">
        <w:rPr>
          <w:rFonts w:ascii="Arial" w:eastAsia="Arial" w:hAnsi="Arial" w:cs="Arial"/>
          <w:color w:val="000000" w:themeColor="text1"/>
          <w:sz w:val="22"/>
          <w:szCs w:val="22"/>
        </w:rPr>
        <w:t>Koszty te obejmują w szczególności:</w:t>
      </w:r>
    </w:p>
    <w:p w14:paraId="00B796D0" w14:textId="77777777" w:rsidR="00F42C81" w:rsidRPr="00F42C81" w:rsidRDefault="00F42C81" w:rsidP="00B27BA1">
      <w:pPr>
        <w:numPr>
          <w:ilvl w:val="3"/>
          <w:numId w:val="1"/>
        </w:numPr>
        <w:spacing w:line="276" w:lineRule="auto"/>
        <w:ind w:left="1560" w:hanging="993"/>
        <w:contextualSpacing/>
        <w:rPr>
          <w:rFonts w:ascii="Arial" w:eastAsia="Arial" w:hAnsi="Arial" w:cs="Arial"/>
          <w:sz w:val="22"/>
          <w:szCs w:val="22"/>
        </w:rPr>
      </w:pPr>
      <w:r w:rsidRPr="00F42C81">
        <w:rPr>
          <w:rFonts w:ascii="Arial" w:eastAsia="Arial" w:hAnsi="Arial" w:cs="Arial"/>
          <w:sz w:val="22"/>
          <w:szCs w:val="22"/>
        </w:rPr>
        <w:t>Koszty związane z tymczasowym zajęciem terenu dla wykonania regulacji rowów i cieków wodnych celem odwodnienia korpusu drogowego przedmiotowej inwestycji.</w:t>
      </w:r>
    </w:p>
    <w:p w14:paraId="1E215745" w14:textId="77777777" w:rsidR="00F42C81" w:rsidRPr="00F42C81" w:rsidRDefault="00F42C81" w:rsidP="00B27BA1">
      <w:pPr>
        <w:numPr>
          <w:ilvl w:val="3"/>
          <w:numId w:val="1"/>
        </w:numPr>
        <w:spacing w:line="276" w:lineRule="auto"/>
        <w:ind w:left="1560" w:hanging="993"/>
        <w:contextualSpacing/>
        <w:rPr>
          <w:rFonts w:ascii="Arial" w:eastAsia="Arial" w:hAnsi="Arial" w:cs="Arial"/>
          <w:sz w:val="22"/>
          <w:szCs w:val="22"/>
        </w:rPr>
      </w:pPr>
      <w:r w:rsidRPr="00F42C81">
        <w:rPr>
          <w:rFonts w:ascii="Arial" w:eastAsia="Arial" w:hAnsi="Arial" w:cs="Arial"/>
          <w:sz w:val="22"/>
          <w:szCs w:val="22"/>
        </w:rPr>
        <w:t>Koszty uzyskania niezbędnych zgód i uzgodnień wymaganych przepisami.</w:t>
      </w:r>
    </w:p>
    <w:p w14:paraId="001DC445" w14:textId="77777777" w:rsidR="00F42C81" w:rsidRPr="00F42C81" w:rsidRDefault="00F42C81" w:rsidP="00B27BA1">
      <w:pPr>
        <w:numPr>
          <w:ilvl w:val="3"/>
          <w:numId w:val="1"/>
        </w:numPr>
        <w:spacing w:line="276" w:lineRule="auto"/>
        <w:ind w:left="1560" w:hanging="993"/>
        <w:contextualSpacing/>
        <w:rPr>
          <w:rFonts w:ascii="Arial" w:eastAsia="Arial" w:hAnsi="Arial" w:cs="Arial"/>
          <w:sz w:val="22"/>
          <w:szCs w:val="22"/>
        </w:rPr>
      </w:pPr>
      <w:r w:rsidRPr="00F42C81">
        <w:rPr>
          <w:rFonts w:ascii="Arial" w:eastAsia="Arial" w:hAnsi="Arial" w:cs="Arial"/>
          <w:sz w:val="22"/>
          <w:szCs w:val="22"/>
        </w:rPr>
        <w:t>Koszty związane z zapewnieniem odpływu wód z drogowych obiektów inżynierskich przedmiotowej inwestycji.</w:t>
      </w:r>
    </w:p>
    <w:p w14:paraId="10FF2DA6"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Koszty związane z wykonaniem odwodnienia korpusu drogowego przed przystąpieniem do robót zasadniczych.</w:t>
      </w:r>
    </w:p>
    <w:p w14:paraId="2886F956"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Zgłoszenie przedmiotu umowy do odbioru. Zgłoszenie powinno nastąpić po zakończeniu realizacji przedmiotu umowy i być potwierdzone przez Inspektorów w zakresie realizacji warunków umowy.</w:t>
      </w:r>
    </w:p>
    <w:p w14:paraId="5D180F08"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Protokolarne przekazanie Zamawiającemu terenu budowy w dniu odbioru końcowego realizacji przedmiotu umowy lub w terminie 14 dni od daty odstąpienia od umowy.</w:t>
      </w:r>
    </w:p>
    <w:p w14:paraId="7F0595C5"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Jeżeli wymaga tego technologia robót, wykonawca zobowiązany jest do prowadzenia robót 7 dni w tygodniu przez całą dobę. W przypadku prowadzenia robót w obszarze chronionym akustycznie roboty mogą być prowadzone w godzinach określonych przez Zamawaiającego lub przez stosowny organ. Wykonawca ma obowiązek powiadomić Zamawiającego o ograniczeniach w czasie prowadzenia robót z podaniem dokładnych zapisów wynikających z decyzji administracyjnych lub innych dokumentów.</w:t>
      </w:r>
    </w:p>
    <w:p w14:paraId="144FAE0A" w14:textId="77777777" w:rsidR="00F42C81" w:rsidRPr="00F42C81" w:rsidRDefault="00F42C81" w:rsidP="00B27BA1">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ponosi odpowiedzialność za wszelkie szkody powstałe na skutek jego działań, w tym odpowiedzialność za ewentualne straty wynikłe z tytułu każdej awarii związanej z przebudową kolizji, a zawinionej przez Wykonawcę.</w:t>
      </w:r>
    </w:p>
    <w:p w14:paraId="4FD478B1" w14:textId="77777777" w:rsidR="00F42C81" w:rsidRPr="00F42C81" w:rsidRDefault="00F42C81" w:rsidP="009D08A0">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Zabezpieczenie należytego wykonania umowy </w:t>
      </w:r>
    </w:p>
    <w:p w14:paraId="25270DF2"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którego Oferta zostanie wybrana jako najkorzystniejsza zobowiązany będzie przed zawarciem umowy do wniesienia zabezpieczenia należytego wykonania umowy, na zasadach określonych przepisami ustawy Pzp, które będzie stanowić 5% ustalonej w umowie wartości przedmiotu zamówienia z podatkiem VAT.</w:t>
      </w:r>
    </w:p>
    <w:p w14:paraId="664EC91D"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Zabezpieczenie należytego wykonania umowy służy pokryciu roszczeń z tytułu niewykonania lub nienależytego wykonania umowy, w tym należności z tytułu kar umownych.</w:t>
      </w:r>
    </w:p>
    <w:p w14:paraId="77865352"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zobowiązany jest do wniesienia całości zabezpieczenia należytego wykonania umowy na pełny okres jego ważności najpóźniej w dniu wyznaczonym przez Zamawiającego jako dzień zawarcia umowy z zastrzeżeniem art. 150 ust. 7 ustawy Pzp.</w:t>
      </w:r>
    </w:p>
    <w:p w14:paraId="77375F4E"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Zabezpieczenie może być wniesione:</w:t>
      </w:r>
    </w:p>
    <w:p w14:paraId="2250308B" w14:textId="7CA76CEE"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 xml:space="preserve">w pieniądzu na rachunek bankowy nr </w:t>
      </w:r>
      <w:r w:rsidR="0029611A">
        <w:rPr>
          <w:rFonts w:ascii="Arial" w:eastAsia="Arial" w:hAnsi="Arial" w:cs="Arial"/>
          <w:sz w:val="22"/>
          <w:szCs w:val="22"/>
        </w:rPr>
        <w:t>17</w:t>
      </w:r>
      <w:r w:rsidRPr="00F42C81">
        <w:rPr>
          <w:rFonts w:ascii="Arial" w:eastAsia="Arial" w:hAnsi="Arial" w:cs="Arial"/>
          <w:sz w:val="22"/>
          <w:szCs w:val="22"/>
        </w:rPr>
        <w:t xml:space="preserve"> 1020 10</w:t>
      </w:r>
      <w:r w:rsidR="0029611A">
        <w:rPr>
          <w:rFonts w:ascii="Arial" w:eastAsia="Arial" w:hAnsi="Arial" w:cs="Arial"/>
          <w:sz w:val="22"/>
          <w:szCs w:val="22"/>
        </w:rPr>
        <w:t>42</w:t>
      </w:r>
      <w:r w:rsidRPr="00F42C81">
        <w:rPr>
          <w:rFonts w:ascii="Arial" w:eastAsia="Arial" w:hAnsi="Arial" w:cs="Arial"/>
          <w:sz w:val="22"/>
          <w:szCs w:val="22"/>
        </w:rPr>
        <w:t xml:space="preserve"> 0000 </w:t>
      </w:r>
      <w:r w:rsidR="0029611A">
        <w:rPr>
          <w:rFonts w:ascii="Arial" w:eastAsia="Arial" w:hAnsi="Arial" w:cs="Arial"/>
          <w:sz w:val="22"/>
          <w:szCs w:val="22"/>
        </w:rPr>
        <w:t>8502</w:t>
      </w:r>
      <w:r w:rsidRPr="00F42C81">
        <w:rPr>
          <w:rFonts w:ascii="Arial" w:eastAsia="Arial" w:hAnsi="Arial" w:cs="Arial"/>
          <w:sz w:val="22"/>
          <w:szCs w:val="22"/>
        </w:rPr>
        <w:t xml:space="preserve"> 0</w:t>
      </w:r>
      <w:r w:rsidR="0029611A">
        <w:rPr>
          <w:rFonts w:ascii="Arial" w:eastAsia="Arial" w:hAnsi="Arial" w:cs="Arial"/>
          <w:sz w:val="22"/>
          <w:szCs w:val="22"/>
        </w:rPr>
        <w:t>580</w:t>
      </w:r>
      <w:r w:rsidRPr="00F42C81">
        <w:rPr>
          <w:rFonts w:ascii="Arial" w:eastAsia="Arial" w:hAnsi="Arial" w:cs="Arial"/>
          <w:sz w:val="22"/>
          <w:szCs w:val="22"/>
        </w:rPr>
        <w:t xml:space="preserve"> </w:t>
      </w:r>
      <w:r w:rsidR="0029611A">
        <w:rPr>
          <w:rFonts w:ascii="Arial" w:eastAsia="Arial" w:hAnsi="Arial" w:cs="Arial"/>
          <w:sz w:val="22"/>
          <w:szCs w:val="22"/>
        </w:rPr>
        <w:t xml:space="preserve">0729 </w:t>
      </w:r>
      <w:r w:rsidR="0029611A" w:rsidRPr="0029611A">
        <w:rPr>
          <w:rFonts w:ascii="Arial" w:eastAsia="Arial" w:hAnsi="Arial" w:cs="Arial"/>
          <w:b/>
          <w:bCs/>
          <w:sz w:val="22"/>
          <w:szCs w:val="22"/>
        </w:rPr>
        <w:t>BANK PKO BP</w:t>
      </w:r>
      <w:r w:rsidRPr="00F42C81">
        <w:rPr>
          <w:rFonts w:ascii="Arial" w:eastAsia="Arial" w:hAnsi="Arial" w:cs="Arial"/>
          <w:sz w:val="22"/>
          <w:szCs w:val="22"/>
        </w:rPr>
        <w:t>,</w:t>
      </w:r>
    </w:p>
    <w:p w14:paraId="79630C0D"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poręczeniach bankowych lub poręczeniach spółdzielczej kasy oszczędnościowo-kredytowej z tym, że zobowiązanie kasy jest zawsze zobowiązaniem pieniężnym,</w:t>
      </w:r>
    </w:p>
    <w:p w14:paraId="67D23A78"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gwarancjach bankowych,</w:t>
      </w:r>
    </w:p>
    <w:p w14:paraId="0719EF3B"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gwarancjach ubezpieczeniowych,</w:t>
      </w:r>
    </w:p>
    <w:p w14:paraId="08FB518D"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poręczeniach udzielanych przez podmioty, o których mowa w art. 6b ust. 5 pkt 2 ustawy z dnia 9 listopada 2000r. o utworzeniu Polskiej Agencji Rozwoju Przedsiębiorczości.</w:t>
      </w:r>
    </w:p>
    <w:p w14:paraId="2C743AA8"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Zamawiający nie dopuszcza możliwości wnoszenia zabezpieczenia należytego wykonania umowy w innych formach.</w:t>
      </w:r>
    </w:p>
    <w:p w14:paraId="01FB0DDC"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Zabezpieczenie należytego wykonania umowy w formie gwarancji bankowej lub ubezpieczeniowej powinno być w szczególności zaopatrzone w klauzulę, że gwarant zobowiązuje się nieodwołalnie dokonać wpłaty do wysokości sumy gwarancyjnej na pierwsze pisemne żądanie Zamawiającego – bezwarunkowo i bezzwłocznie.</w:t>
      </w:r>
    </w:p>
    <w:p w14:paraId="174F67B3"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Treść składanych poręczeń lub gwarancji wymaga akceptacji Zamawiającego przed zawarciem umowy – w tym celu wzór poręczenia/gwarancji Wykonawca powinien dostarczyć Zamawiającemu w terminie 5 dni od daty otrzymania zawiadomienia o wyborze jego oferty, jako najkorzystniejszej.</w:t>
      </w:r>
    </w:p>
    <w:p w14:paraId="5C49E90A" w14:textId="6AE7998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W przypadku nie zaakceptowania przez Zamawiającego wzoru poręczenia/gwarancji Wykonawca zobowiązany jest do przedstawienia nowego poręczenia/gwarancji lub wniesienia zabezpieczenia w pieniądzu najpóźniej w dniu wyznaczonym przez </w:t>
      </w:r>
      <w:r w:rsidR="003517D7" w:rsidRPr="00F42C81">
        <w:rPr>
          <w:rFonts w:ascii="Arial" w:eastAsia="Arial" w:hAnsi="Arial" w:cs="Arial"/>
          <w:sz w:val="22"/>
          <w:szCs w:val="22"/>
        </w:rPr>
        <w:t>Zamawiającego</w:t>
      </w:r>
      <w:r w:rsidRPr="00F42C81">
        <w:rPr>
          <w:rFonts w:ascii="Arial" w:eastAsia="Arial" w:hAnsi="Arial" w:cs="Arial"/>
          <w:sz w:val="22"/>
          <w:szCs w:val="22"/>
        </w:rPr>
        <w:t xml:space="preserve"> jako dzień zawarcia umowy.</w:t>
      </w:r>
    </w:p>
    <w:p w14:paraId="1A7DF928"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Jeśli Wykonawca nie spełni wymogów zawartych w pkt 5.2.6. i 5.2.7. umowa nie zostanie zawarta, a zgodnie z art. 263 ustawy Pzp, Zamawiający będzie miał prawo do ponownego wyboru oferty najkorzystniejszej spośród pozostałych ofert.</w:t>
      </w:r>
    </w:p>
    <w:p w14:paraId="6DCC22CF"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Zabezpieczenie należytego wykonania umowy w wymaganej wysokości, składane w formie poręczenia, gwarancji bankowej lub gwarancji ubezpieczeniowej winno zachować ważność 30 dni od umownej daty realizacji przedmiotu umowy, o której mowa w § 4 umowy. Natomiast 30% zabezpieczenia należytego wykonania umowy przeznaczone na okres rękojmi za wady zachowa ważność 15 dni od daty upływu okresu rękojmi. </w:t>
      </w:r>
    </w:p>
    <w:p w14:paraId="4B6050A4"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W przypadku wykonania przedmiotu umowy zgodnie z postawionymi w niej warunkami, Wykonawcy zostanie zwrócone 70% zabezpieczenia należytego wykonania umowy w ciągu 30 dni od dnia podpisania protokołu odbioru końcowego realizacji przedmiotu umowy bez wad istotnych. Pozostałe 30% zabezpieczenia posłuży zabezpieczeniu roszczeń z tytułu rękojmi i zostanie zwrócone nie później niż w terminie 15 dni po upływie okresu rękojmi. </w:t>
      </w:r>
    </w:p>
    <w:p w14:paraId="49027DB7"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pieniężnych.</w:t>
      </w:r>
    </w:p>
    <w:p w14:paraId="7F9DC306"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zapewni, że Zabezpieczenie Wykonania będzie ważne i wykonalne, aż do zrealizowania i ukończenia robót przez Wykonawcę oraz usunięcia przez niego wszelkich wad. Zabezpieczenie Wykonania będzie obowiązywało w okresie o 30 dni dłuższym od dnia dokonania Odbioru końcowego realizacji przedmiotu umowy.</w:t>
      </w:r>
    </w:p>
    <w:p w14:paraId="624FAC72" w14:textId="77777777" w:rsidR="00F42C81" w:rsidRPr="00F42C81" w:rsidRDefault="00F42C81" w:rsidP="009D08A0">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Jeżeli termin realizacji Kontraktu ulegnie wydłużeniu, to Wykonawca: </w:t>
      </w:r>
    </w:p>
    <w:p w14:paraId="25978794"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 xml:space="preserve">będzie przedłużał ważność Zabezpieczenia Wykonania, aż do czasu ukończenia robót i usunięcia wszelkich wad, </w:t>
      </w:r>
    </w:p>
    <w:p w14:paraId="4138FD66"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 xml:space="preserve">dostarczy Zamawiającemu, najpóźniej na 30 dni przed upływem terminu ważności dotychczasowego zabezpieczenia wniesionego w innej formie niż w pieniądzu przedłużenie dotychczasowego zabezpieczenia lub nowe zabezpieczenie na kolejne okresy zgodne z niniejszym punktem w zakresie kwoty i terminu obowiązywania. </w:t>
      </w:r>
    </w:p>
    <w:p w14:paraId="425E1A94" w14:textId="77777777" w:rsidR="00F42C81" w:rsidRPr="00F42C81" w:rsidRDefault="00F42C81" w:rsidP="009D08A0">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gdy Wykonawca nie zapewni Zabezpieczenia Wykonania, zgodnie zapisami powyżej, Zamawiający zmienia formę na zabezpieczenie w pieniądzu, poprzez wypłatę kwoty z dotychczasowego zabezpieczenia. Wypłata ta następuje nie później niż w ostatnim dniu ważności dotychczasowego zabezpieczenia. Przedłożone Zabezpieczenie Wykonania ma być zgodne z postanowieniami określonymi w Załączniku do Oferty.</w:t>
      </w:r>
    </w:p>
    <w:p w14:paraId="2F2E8884" w14:textId="77777777" w:rsidR="00F42C81" w:rsidRPr="00F42C81" w:rsidRDefault="00F42C81" w:rsidP="009D08A0">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Zamawiający nie zgłosi żadnego żądania na podstawie Zabezpieczenia Wykonania, z wyjątkiem żądania kwot, do których Zamawiający jest uprawniony według Kontraktu, w szczególności w następujących przypadkach:</w:t>
      </w:r>
    </w:p>
    <w:p w14:paraId="2738073F" w14:textId="77777777" w:rsidR="00F42C81" w:rsidRPr="00F42C81"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nieprzedłużenia przez Wykonawcę ważności Zabezpieczenia Wykonania, jak to opisano powyżej, w którym to przypadku Zamawiający może zażądać pełnej kwoty Zabezpieczenia Wykonania,</w:t>
      </w:r>
    </w:p>
    <w:p w14:paraId="7677C0E9" w14:textId="1327F89F" w:rsidR="003517D7" w:rsidRDefault="00F42C81" w:rsidP="009D08A0">
      <w:pPr>
        <w:widowControl w:val="0"/>
        <w:numPr>
          <w:ilvl w:val="0"/>
          <w:numId w:val="14"/>
        </w:numPr>
        <w:autoSpaceDE w:val="0"/>
        <w:autoSpaceDN w:val="0"/>
        <w:adjustRightInd w:val="0"/>
        <w:spacing w:line="276" w:lineRule="auto"/>
        <w:ind w:left="1560" w:hanging="284"/>
        <w:contextualSpacing/>
        <w:rPr>
          <w:rFonts w:ascii="Arial" w:eastAsia="Arial" w:hAnsi="Arial" w:cs="Arial"/>
          <w:sz w:val="22"/>
          <w:szCs w:val="22"/>
        </w:rPr>
      </w:pPr>
      <w:r w:rsidRPr="00F42C81">
        <w:rPr>
          <w:rFonts w:ascii="Arial" w:eastAsia="Arial" w:hAnsi="Arial" w:cs="Arial"/>
          <w:sz w:val="22"/>
          <w:szCs w:val="22"/>
        </w:rPr>
        <w:t>nienaprawienia przez Wykonawcę jakiegoś uchybienia w terminie wskazanym w powiadomieniu, wymagającym, aby to uchybienie było naprawione.</w:t>
      </w:r>
    </w:p>
    <w:p w14:paraId="780CB6C2" w14:textId="77777777" w:rsidR="007920F3" w:rsidRPr="00F42C81" w:rsidRDefault="007920F3" w:rsidP="007920F3">
      <w:pPr>
        <w:widowControl w:val="0"/>
        <w:autoSpaceDE w:val="0"/>
        <w:autoSpaceDN w:val="0"/>
        <w:adjustRightInd w:val="0"/>
        <w:spacing w:after="200" w:line="276" w:lineRule="auto"/>
        <w:ind w:left="1560" w:firstLine="0"/>
        <w:contextualSpacing/>
        <w:rPr>
          <w:rFonts w:ascii="Arial" w:eastAsia="Arial" w:hAnsi="Arial" w:cs="Arial"/>
          <w:sz w:val="22"/>
          <w:szCs w:val="22"/>
        </w:rPr>
      </w:pPr>
    </w:p>
    <w:p w14:paraId="202A0BFB"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Kierownictwo robót i pracownicy Wykonawcy </w:t>
      </w:r>
    </w:p>
    <w:p w14:paraId="081A5DAD"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ma obowiązek zapewnić kadrę kierowniczą, do obsługi budowy tj. Kierownika budowy oraz Kierowników robót we wszystkich specjalnościach wymaganych do realizacji przedmiotu umowy, a także obsługę geodezyjną oraz osobę odpowiedzialną za rozliczenie kontraktu. Wykonawca zapewni niezbędne kierownictwo robót na czas ich wykonywania oraz na okres po ich zakończeniu, jaki Inspektor uzna za konieczny dla właściwego wykonania zobowiązań wynikających z umowy.</w:t>
      </w:r>
    </w:p>
    <w:p w14:paraId="76885FE1"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Osoby wymienione pkt. 5.3.1. powinny posiadać odpowiednie uprawnienia budowlane oraz doświadczenie określone w warunkach przetargu.</w:t>
      </w:r>
    </w:p>
    <w:p w14:paraId="68D3371E"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Zmiany osób, odpowiedzialnych za wykonanie Zamówienia, wskazanych w ofercie przez Wykonawcę dokonuje się na pisemny wniosek Wykonawcy. Proponowane osoby muszą spełniać wymagania określone w warunkach przetargu. Propozycje ewentualnych zmian osobowych powinny być kierowane </w:t>
      </w:r>
      <w:r w:rsidRPr="00F42C81">
        <w:rPr>
          <w:rFonts w:ascii="Arial" w:eastAsia="Arial" w:hAnsi="Arial" w:cs="Arial"/>
          <w:sz w:val="22"/>
          <w:szCs w:val="22"/>
        </w:rPr>
        <w:lastRenderedPageBreak/>
        <w:t xml:space="preserve">do Zamawiającego nie później niż 7 dni przed planowanym wykorzystaniem nowej osoby do realizacji niniejszego zamówienia. </w:t>
      </w:r>
    </w:p>
    <w:p w14:paraId="09F667D2"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zabezpieczy potencjał ludzki, w zakresie niezbędnym do prawidłowego wykonania robót, a także zapewni specjalistyczne kierownictwo przy montażu maszyn i urządzeń potrzebnych do wykonywania robót.</w:t>
      </w:r>
    </w:p>
    <w:p w14:paraId="4CF9A8AC"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Kierownik budowy zobowiązany jest do obecności na terenie budowy każdego dnia realizacji robót. Obecność Kierownika budowy musi zostać potwierdzona wpisem do dziennika budowy. Za każdą nieusprawiedliwioną nieobecność Kierownika budowy na budowie Zamawiającemu przysługuje naliczenie kary zgodnie z umową.</w:t>
      </w:r>
    </w:p>
    <w:p w14:paraId="20C8AFF8"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Kierownik budowy zobowiązany jest do chronologicznego wypełnienia dziennika budowy w stosunku do postępu robót.</w:t>
      </w:r>
    </w:p>
    <w:p w14:paraId="4E137CA2"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stwierdzenia przez Inspektora lub przez Zamawiającego dwukrotnej nieusprawiedliwionej nieobecności Kierownika budowy na terenie budowy, Wykonawca zobowiązany jest do zmiany osoby Kierownika budowy w ciągu 14 dni od otrzymania pisemnego żądania Zamawiającego, pod rygorem odstąpienia przez Zamawiającego od Umowy.</w:t>
      </w:r>
    </w:p>
    <w:p w14:paraId="5CA12DE3"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 czas urlopów i zwolnień lekarskich oraz w przypadkach losowych, strony zapewniają zastępstwo osób o odpowiednich kwalifikacjach. Informacja o zastępstwie musi zostać przekazana Inspektorowi i Zamawiającemu w jak najkrótszym możliwym terminie wraz z podaniem przyczyny zastępstwa.</w:t>
      </w:r>
    </w:p>
    <w:p w14:paraId="2E6A51E8"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Podwykonawcy</w:t>
      </w:r>
    </w:p>
    <w:p w14:paraId="3FD4EF19"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będzie w pełni odpowiedzialny za działania lub uchybienia każdego Podwykonawcy, dalszego Podwykonawcy i ich przedstawicieli lub pracowników, tak jakby były to działania lub uchybienia Wykonawcy.</w:t>
      </w:r>
    </w:p>
    <w:p w14:paraId="66E5664D"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będzie koordynował, nadzorował i kontrolował pracę Podwykonawców i dalszych Podwykonawców tak, aby realizacja Kontraktu przebiegała bez zakłóceń.</w:t>
      </w:r>
    </w:p>
    <w:p w14:paraId="0992781C"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rozwiązania/odstąpienia przez którąkolwiek ze stron umowy o podwykonawstwo, Wykonawca jest zobowiązany do niezwłocznego poinformowania Zamawiającego o tym zdarzeniu, przeprowadzenia inwentaryzacji robót wykonanych przez danego Podwykonawcę lub dalszego Podwykonawcę oraz przedłożenia jej Inspektorowi do zatwierdzenia.</w:t>
      </w:r>
    </w:p>
    <w:p w14:paraId="53167F5F"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realizacji zamówienia przez podmioty występujące wspólnie (Konsorcjum), umowy z Podwykonawcami, zawierane będą w imieniu i na rzecz wszystkich uczestników Konsorcjum.</w:t>
      </w:r>
    </w:p>
    <w:p w14:paraId="21213801"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26E45B3"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bez zgody Zamawiającego, nie podleci Podwykonawcom innych robót niż wskazane w umowie podwykonawczej, zgodnie z zatwierdzonym przez Zamawiającego projektem tej umowy.</w:t>
      </w:r>
    </w:p>
    <w:p w14:paraId="2B749482"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zobowiązany jest do przedkładania Zamawiającemu projektu umowy o podwykonawstwo, której przedmiotem są roboty budowlane, a także projektu jej zmian. Za nieprzedłożenie ww. dokumentów Zamawiający naliczy kary zgodnie z umową.</w:t>
      </w:r>
    </w:p>
    <w:p w14:paraId="327206B6"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W przypadku projektów umów oraz umów o podwykonawstwo sporządzonych w języku obcym projekty te oraz umowy należy przedkładać Zamawiającemu wraz z tłumaczeniem przysięgłym na język polski.</w:t>
      </w:r>
    </w:p>
    <w:p w14:paraId="5B783288"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Zamawiającemu przysługuje prawo wniesienia w terminie 7 dni od dnia przedłożenia projektu umowy, pisemnych zastrzeżeń do projektu umowy o podwykonawstwo, która przewiduje termin zapłaty wynagrodzenia podwykonawcy dłuższy niż 30 dni od dnia doręczenia Wykonawcy faktury lub rachunku potwierdzających wykonanie zleconej podwykonawcy roboty budowlanej.</w:t>
      </w:r>
    </w:p>
    <w:p w14:paraId="2D377103" w14:textId="742BFBC2"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zobowiązany jest do przedłożenia Zamawiającemu poświadczonej za zgodność z oryginałem kopii zawartej umowy o podwykonawstwo, której przedmiotem są roboty budowlane w terminie 7 dni od daty jej zawarcia. Za nieprzedłożenie ww</w:t>
      </w:r>
      <w:r w:rsidR="003517D7">
        <w:rPr>
          <w:rFonts w:ascii="Arial" w:eastAsia="Arial" w:hAnsi="Arial" w:cs="Arial"/>
          <w:sz w:val="22"/>
          <w:szCs w:val="22"/>
        </w:rPr>
        <w:t>.</w:t>
      </w:r>
      <w:r w:rsidRPr="00F42C81">
        <w:rPr>
          <w:rFonts w:ascii="Arial" w:eastAsia="Arial" w:hAnsi="Arial" w:cs="Arial"/>
          <w:sz w:val="22"/>
          <w:szCs w:val="22"/>
        </w:rPr>
        <w:t xml:space="preserve"> dokumentów Zamawiający naliczy kary zgodnie z umową.</w:t>
      </w:r>
    </w:p>
    <w:p w14:paraId="42F73F41"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Zamawiającemu przysługuje prawo złożenia pisemnego sprzeciwu do umowy o podwykonawstwo w terminie 7 dni od dnia jej przedłożenia Zamawiającemu.</w:t>
      </w:r>
    </w:p>
    <w:p w14:paraId="22427F2D"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Niezgłoszenie pisemnego sprzeciwu do przedłożonej Umowy o podwykonawstwo, której przedmiotem są roboty budowlane, w wyżej wymienionym terminie, uważa się za akceptację umowy przez Zamawiającego.</w:t>
      </w:r>
    </w:p>
    <w:p w14:paraId="6C159DAA"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wartości większej niż 50 000,00 zł brutto.</w:t>
      </w:r>
    </w:p>
    <w:p w14:paraId="144E6511"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Zamawiający dokona zapłaty drugiej i następnych części należnego wynagrodzenia za odebrane roboty budowlane po dostarczeniu przez Wykonawcę dowodów zapłaty wymagalnego wynagrodzenia podwykonawcom i dalszym podwykonawcom biorącym udział w realizacji odebranych robót budowlanych. Całkowita suma dostarczonych potwierdzeń musi dać kwotę wskazaną w umowie o podwykonawstwo. </w:t>
      </w:r>
    </w:p>
    <w:p w14:paraId="1E87FCA4"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W przypadku nieprzedstawienia przez Wykonawcę wszystkich dowodów zapłaty, o których mowa w pkt. 5.4.14, Zamawiający wstrzyma się z wypłatą należnego Wykonawcy wynagrodzenia za odebrane roboty budowlane w części równej sumie kwot wynikających z nieprzedstawionych dowodów zapłaty.  </w:t>
      </w:r>
    </w:p>
    <w:p w14:paraId="61F3F3A5"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66D6F980"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każdorazowego braku zapłaty lub każdorazowej nieterminowej zapłaty wynagrodzenia należnego podwykonawcom lub dalszym podwykonawcom Zamawiający naliczy kary wskazane w umowie.</w:t>
      </w:r>
    </w:p>
    <w:p w14:paraId="602E874E"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Wynagrodzenie, o którym mowa w pkt. 5.4.16,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4099313"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Bezpośrednia zapłata obejmie wyłącznie należne wynagrodzenie, bez odsetek, należnych podwykonawcy lub dalszemu podwykonawcy.</w:t>
      </w:r>
    </w:p>
    <w:p w14:paraId="2E5C34A4"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225C516B" w14:textId="77777777" w:rsid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Zapłata przez Zamawiającego na rzecz Podwykonawcy dokonana będzie w terminie 30 dni od dnia zgłoszenia roszczenia.</w:t>
      </w:r>
    </w:p>
    <w:p w14:paraId="28E4A523" w14:textId="77777777" w:rsidR="003517D7" w:rsidRPr="00F42C81" w:rsidRDefault="003517D7" w:rsidP="003517D7">
      <w:pPr>
        <w:spacing w:after="200" w:line="276" w:lineRule="auto"/>
        <w:contextualSpacing/>
        <w:rPr>
          <w:rFonts w:ascii="Arial" w:eastAsia="Arial" w:hAnsi="Arial" w:cs="Arial"/>
          <w:sz w:val="22"/>
          <w:szCs w:val="22"/>
        </w:rPr>
      </w:pPr>
    </w:p>
    <w:p w14:paraId="4AAC478B"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Odpowiedzialność Wykonawcy</w:t>
      </w:r>
    </w:p>
    <w:p w14:paraId="4E4178E3"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Wykonawca od dnia protokolarnego przejęcia terenu budowy ponosi wszelką odpowiedzialność wobec Zamawiającego i osób trzecich za szkody powstałe w związku z realizacją Zamówienia. </w:t>
      </w:r>
    </w:p>
    <w:p w14:paraId="40C76AB1"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odpowiedzialny za ochronę środowiska na terenie robót i w jego otoczeniu i odpowiada za wszelkie szkody powstałe z tego tytułu. Zapis należy rozumieć, jako odpowiedzialność deliktową zgodnie z kodeksem cywilnym.</w:t>
      </w:r>
    </w:p>
    <w:p w14:paraId="3D54D40E"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w:t>
      </w:r>
    </w:p>
    <w:p w14:paraId="7A57E90F"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zapozna się z położeniem wszystkich istniejących urządzeń takich jak dreny, linie i słupy telefoniczne i elektryczne, ujęcia wodne, gazociągi oraz obiekty budownictwa lądowego, przed wykonaniem jakiegokolwiek wykopu i rozpoczęciem innych robót mogących naruszyć te urządzenia.</w:t>
      </w:r>
    </w:p>
    <w:p w14:paraId="1994EBB3" w14:textId="77777777" w:rsidR="00F42C81" w:rsidRPr="00F42C81" w:rsidRDefault="00F42C81" w:rsidP="003517D7">
      <w:pPr>
        <w:widowControl w:val="0"/>
        <w:numPr>
          <w:ilvl w:val="2"/>
          <w:numId w:val="1"/>
        </w:numPr>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będzie ponosił odpowiedzialność za uszkodzenia ujawnionych w Dokumentacji Projektowej elementów infrastruktury, tj. za uszkodzenia dróg, rowów irygacyjnych, rurociągów, kabli i linii elektrycznych, kabli teletechnicznych i telekomunikacyjnych oraz wszelkich urządzeń, spowodowane przez niego lub jego Podwykonawcę(ów) przy realizacji robót. Wykonawca będzie zobowiązany do bezzwłocznej naprawy uszkodzeń na własny koszt oraz w razie konieczności wykonania wszelkich dalszych robót naprawczych zleconych przez Inspektora.</w:t>
      </w:r>
    </w:p>
    <w:p w14:paraId="0122E043"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Obowiązkowe procedury bezpieczeństwa wykonawcy</w:t>
      </w:r>
    </w:p>
    <w:p w14:paraId="32022097"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czasie wykonywania robót należycie zabezpieczyć teren robót, w pełni przestrzegać bezpieczeństwa wszystkich osób upoważnionych do przebywania na terenie robót.</w:t>
      </w:r>
    </w:p>
    <w:p w14:paraId="16A907D1"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Oznaczenia terenu budowy, zorganizowania i wyposażenia budowy w urządzenia niezbędne dla realizacji kontraktu, uporządkowania terenu robót i likwidacji zaplecza po zakończeniu budowy.</w:t>
      </w:r>
    </w:p>
    <w:p w14:paraId="6D9D9C6D"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Bezzwłocznego zabezpieczenia i oznakowania, zgodnie z obowiązującymi przepisami, terenu ewentualnych awarii (miejsc zagrażających bezpieczeństwu ruchu kołowego lub pieszego). </w:t>
      </w:r>
    </w:p>
    <w:p w14:paraId="5286EC55"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Uzyskać wszelkie uzgodnienia i pozwolenia na wywóz nieczystości stałych i płynnych oraz bezpieczne, prawidłowe odprowadzanie ścieków, substancji ropopochodnych oraz wód gruntowych i opadowych z całego Placu Budowy, lub </w:t>
      </w:r>
      <w:r w:rsidRPr="00F42C81">
        <w:rPr>
          <w:rFonts w:ascii="Arial" w:eastAsia="Arial" w:hAnsi="Arial" w:cs="Arial"/>
          <w:sz w:val="22"/>
          <w:szCs w:val="22"/>
        </w:rPr>
        <w:lastRenderedPageBreak/>
        <w:t>miejsc związanych z prowadzeniem robót tak, aby ani roboty, ani ich otoczenie nie zostały uszkodzone.</w:t>
      </w:r>
    </w:p>
    <w:p w14:paraId="1D255C50"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Stałego utrzymania czystości i porządku na budowie i w miejscu prowadzenia prac.</w:t>
      </w:r>
    </w:p>
    <w:p w14:paraId="3D531DF6"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Utrzymania w należytym stanie technicznym nawierzchnię drogi dla zapewnienia bezpieczeństwa użytkowników ruchu kołowego i pieszego, w tym bieżące łatanie ubytków.</w:t>
      </w:r>
    </w:p>
    <w:p w14:paraId="38B14959"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Usuwania zanieczyszczeń zalęgających w pasie drogowym.</w:t>
      </w:r>
    </w:p>
    <w:p w14:paraId="0457B327"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 trakcie całego okresu trwania umowy Wykonawca zobowiązany jest prowadzić zimowe utrzymanie wg standardów MZDW na odcinkach przekazanej drogi. </w:t>
      </w:r>
    </w:p>
    <w:p w14:paraId="33808E26"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Wykonania wszystkich obowiązków zapewnienia bezpieczeństwa w trakcie wykonywania robót wynikających z obowiązujących przepisów prawa dotyczących ochrony przeciwpożarowej oraz bezpieczeństwa i higieny pracy.</w:t>
      </w:r>
    </w:p>
    <w:p w14:paraId="65DA1D5F"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Podjęcia odpowiednich działań mających na celu zabezpieczenie drogi, urządzeń drogowych oraz innych terenów przed zniszczeniami spowodowanymi środkami transportowymi lub maszynami Wykonawcy. W przypadku ewentualnych roszczeń odszkodowawczych innych administratorów i zarządców za zniszczenie dróg i ulic przez transport budowy Wykonawca jest zobowiązany do ich naprawy na własny koszt, który nie będzie podlegał odrębnej zapłacie i jest wliczony w cenę kontraktową. </w:t>
      </w:r>
    </w:p>
    <w:p w14:paraId="7BA5AFFB"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Uporządkowania terenu robót i likwidacji zaplecza budowy po zakończeniu Budowy. </w:t>
      </w:r>
    </w:p>
    <w:p w14:paraId="1E5D34A9"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Zapewnienie jakości</w:t>
      </w:r>
    </w:p>
    <w:p w14:paraId="78B9F043"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ustanowi Program Zapewnienia Jakości (PZJ), aby wykazywać stosowanie się do wymagań Kontraktu. Wykonawca przedłoży PZJ Inspektorowi nadzoru do akceptacji.</w:t>
      </w:r>
    </w:p>
    <w:p w14:paraId="10433560"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Inspektor lub Zamawiający będą uprawnieni do kontroli stosowania Programu Zapewnienia Jakości.</w:t>
      </w:r>
    </w:p>
    <w:p w14:paraId="7D63613D"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Stosowanie się do Programu Zapewnienia Jakości nie zwalnia Wykonawcy z żadnego z jego obowiązków, zobowiązań lub odpowiedzialności według Kontraktu.</w:t>
      </w:r>
    </w:p>
    <w:p w14:paraId="6896584B"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Ochrona środowiska</w:t>
      </w:r>
    </w:p>
    <w:p w14:paraId="6AC62E41"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odpowiedzialny za ochronę środowiska na terenie robót i w jego otoczeniu i odpowiada za wszelkie szkody powstałe z tego tytułu. Zapis należy rozumieć, jako odpowiedzialność deliktową zgodnie z kodeksem cywilnym.</w:t>
      </w:r>
    </w:p>
    <w:p w14:paraId="4FE95ADD"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 szczególności, Wykonawca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464FB5D0"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szkodom oraz do podjęcia działań naprawczych. Wszelkie </w:t>
      </w:r>
      <w:r w:rsidRPr="00F42C81">
        <w:rPr>
          <w:rFonts w:ascii="Arial" w:eastAsia="Arial" w:hAnsi="Arial" w:cs="Arial"/>
          <w:sz w:val="22"/>
          <w:szCs w:val="22"/>
        </w:rPr>
        <w:lastRenderedPageBreak/>
        <w:t>działania zapobiegawcze i naprawcze Wykonawca przeprowadzi na własny koszt.</w:t>
      </w:r>
    </w:p>
    <w:p w14:paraId="7AFECB1E"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zobowiązuje się zwolnić Zamawiającego oraz powziąć odpowiedzialność za zobowiązania prywatnoprawne oraz publicznoprawne, które mogą obciążać Zamawiającego z powodu naruszenia przez Wykonawcę przepisów z zakresu ochrony środowiska naturalnego, a gdyby zwolnienie Zamawiającego z ww. zobowiązania nie było możliwe, Wykonawca zobowiązuje się pokryć wszelkie finansowe skutki jakie wynikną dla Zamawiającego z naruszeń przepisów z zakresu ochrony środowiska  w związku z działaniem lub zaniechaniem Wykonawcy. </w:t>
      </w:r>
    </w:p>
    <w:p w14:paraId="1BC346F2"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stwierdzenia przez właściwy organ, że realizacja przedsięwzięcia narusza warunki i obowiązki, o których mowa w art. 136a ustawy z dnia 3 października 2008r.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w/w ustawy powstałych w wyniku działań Wykonawcy.</w:t>
      </w:r>
    </w:p>
    <w:p w14:paraId="2D856DEF"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Koszty uzyskania zezwoleń, decyzji na usunięcie drzew i krzewów, poniesienia opłat administracyjnych za usunięcie drzew i krzewów oraz koszty związane z uzyskaniem zgody właściciela gruntu, o ile będą wymagane, Wykonawca uwzględni w cenie Oferty.</w:t>
      </w:r>
    </w:p>
    <w:p w14:paraId="72D73041" w14:textId="77777777" w:rsid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Wszelkie koszty związane z usunięciem drzew i krzewów zostaną uwzględnione w cenie Oferty. Również w przypadku dokonania usunięcia drzew i krzewów bez wymaganego zezwolenia, wszelkie kary administracyjne i inne konsekwencje z tym związane obciążają Wykonawcę w ramach ceny Oferty, niezależnie od treści decyzji właściwego organu w tej sprawie.</w:t>
      </w:r>
    </w:p>
    <w:p w14:paraId="3598AE2D" w14:textId="77777777" w:rsidR="007920F3" w:rsidRPr="00F42C81" w:rsidRDefault="007920F3" w:rsidP="007920F3">
      <w:pPr>
        <w:widowControl w:val="0"/>
        <w:tabs>
          <w:tab w:val="left" w:pos="284"/>
          <w:tab w:val="left" w:pos="426"/>
        </w:tabs>
        <w:autoSpaceDE w:val="0"/>
        <w:autoSpaceDN w:val="0"/>
        <w:adjustRightInd w:val="0"/>
        <w:spacing w:after="200" w:line="276" w:lineRule="auto"/>
        <w:ind w:left="1080" w:firstLine="0"/>
        <w:contextualSpacing/>
        <w:rPr>
          <w:rFonts w:ascii="Arial" w:eastAsia="Arial" w:hAnsi="Arial" w:cs="Arial"/>
          <w:sz w:val="22"/>
          <w:szCs w:val="22"/>
        </w:rPr>
      </w:pPr>
    </w:p>
    <w:p w14:paraId="446323ED"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Materiały z wycinki, rozbiórki i odpady</w:t>
      </w:r>
    </w:p>
    <w:p w14:paraId="2A660DBF"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Materiał pozyskany z wycinki (dłużyce) należy do Zamawiającego. Wykonawca będzie miał obowiązek złożyć go na terenie właściwego rejonu/obwodu drogowego lub miejsca wskazanego przez Zamawiającego w zasięgu 60 km od początku lub końca inwestycji. Do obowiązków Wykonawcy będzie należało także wykarczowanie i zutylizowanie we własnym zakresie zakrzewień i uprzątnięcie terenu po wycince z gałęzi, karp itd.</w:t>
      </w:r>
    </w:p>
    <w:p w14:paraId="282A1947"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Materiały z rozbiórki należą do Zamawiającego. Jeśli jakieś materiały z rozbiórki Inspektor wraz z Zamawiającym zakwalifikują jako odpady, Wykonawca będzie miał obowiązek wywieźć je i zutylizować zgodnie z obowiązującym prawem w tym zakresie. Jeśli materiały z rozbiórki zostaną zakwalifikowane do odzysku Wykonawca będzie miał obowiązek złożyć je na terenie właściwego rejonu lub obwodu drogowego wskazanego przez Zamawiającego.</w:t>
      </w:r>
    </w:p>
    <w:p w14:paraId="721877CE" w14:textId="77777777" w:rsidR="00F42C81" w:rsidRPr="00F42C81" w:rsidRDefault="00F42C81" w:rsidP="003517D7">
      <w:pPr>
        <w:ind w:left="1080" w:firstLine="0"/>
        <w:contextualSpacing/>
        <w:rPr>
          <w:rFonts w:ascii="Arial" w:eastAsia="Arial" w:hAnsi="Arial" w:cs="Arial"/>
          <w:sz w:val="22"/>
          <w:szCs w:val="22"/>
        </w:rPr>
      </w:pPr>
      <w:r w:rsidRPr="00F42C81">
        <w:rPr>
          <w:rFonts w:ascii="Arial" w:eastAsia="Arial" w:hAnsi="Arial" w:cs="Arial"/>
          <w:sz w:val="22"/>
          <w:szCs w:val="22"/>
        </w:rPr>
        <w:t>Elementami podlegającymi rozbiórce są w szczególności:</w:t>
      </w:r>
    </w:p>
    <w:p w14:paraId="2FB910D3"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nawierzchnie asfaltowe;</w:t>
      </w:r>
    </w:p>
    <w:p w14:paraId="69C73336"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nawierzchnie kamienne;</w:t>
      </w:r>
    </w:p>
    <w:p w14:paraId="1A04802D"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nawierzchnie wykonane z żelbetowych płyt drogowych;</w:t>
      </w:r>
    </w:p>
    <w:p w14:paraId="39B604DB"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nawierzchnie wykonane z trylinki;</w:t>
      </w:r>
    </w:p>
    <w:p w14:paraId="16E51C7A"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nawierzchnie wykonane z kostki betonowej;</w:t>
      </w:r>
    </w:p>
    <w:p w14:paraId="6E8242C5"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krawężniki betonowe;</w:t>
      </w:r>
    </w:p>
    <w:p w14:paraId="1648603A"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obrzeża betonowe;</w:t>
      </w:r>
    </w:p>
    <w:p w14:paraId="71A050D5"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oporniki betonowe</w:t>
      </w:r>
    </w:p>
    <w:p w14:paraId="2E49EB53" w14:textId="77777777" w:rsidR="00F42C81" w:rsidRPr="00F42C81" w:rsidRDefault="00F42C81" w:rsidP="003517D7">
      <w:pPr>
        <w:widowControl w:val="0"/>
        <w:numPr>
          <w:ilvl w:val="0"/>
          <w:numId w:val="5"/>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elementy podbudowy.</w:t>
      </w:r>
      <w:r w:rsidRPr="00F42C81">
        <w:rPr>
          <w:rFonts w:asciiTheme="minorHAnsi" w:eastAsiaTheme="minorEastAsia" w:hAnsiTheme="minorHAnsi" w:cstheme="minorBidi"/>
          <w:sz w:val="22"/>
          <w:szCs w:val="22"/>
        </w:rPr>
        <w:tab/>
      </w:r>
    </w:p>
    <w:p w14:paraId="64D59103"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Na Wykonawcy robót spoczywa obowiązek i koszt zagospodarowania odpadów powstałych z robót drogowych  zgodnie z przepisami z wyjątkiem poniżej wymienionych materiałów z rozbiórki stanowiących własność Zamawiającego:</w:t>
      </w:r>
    </w:p>
    <w:p w14:paraId="70291354" w14:textId="77777777" w:rsidR="00F42C81" w:rsidRPr="00F42C81" w:rsidRDefault="00F42C81" w:rsidP="003517D7">
      <w:pPr>
        <w:widowControl w:val="0"/>
        <w:numPr>
          <w:ilvl w:val="0"/>
          <w:numId w:val="6"/>
        </w:numPr>
        <w:tabs>
          <w:tab w:val="left" w:pos="284"/>
          <w:tab w:val="left" w:pos="426"/>
        </w:tabs>
        <w:autoSpaceDE w:val="0"/>
        <w:autoSpaceDN w:val="0"/>
        <w:adjustRightInd w:val="0"/>
        <w:spacing w:line="276" w:lineRule="auto"/>
        <w:ind w:left="1985"/>
        <w:contextualSpacing/>
        <w:rPr>
          <w:rFonts w:ascii="Arial" w:eastAsia="Arial" w:hAnsi="Arial" w:cs="Arial"/>
          <w:sz w:val="22"/>
          <w:szCs w:val="22"/>
        </w:rPr>
      </w:pPr>
      <w:r w:rsidRPr="00F42C81">
        <w:rPr>
          <w:rFonts w:ascii="Arial" w:eastAsia="Arial" w:hAnsi="Arial" w:cs="Arial"/>
          <w:sz w:val="22"/>
          <w:szCs w:val="22"/>
        </w:rPr>
        <w:t>destruktu asfaltowego pochodzącego z frezowania nawierzchni jezdni;</w:t>
      </w:r>
    </w:p>
    <w:p w14:paraId="72D7654A" w14:textId="77777777" w:rsidR="00F42C81" w:rsidRPr="00F42C81" w:rsidRDefault="00F42C81" w:rsidP="003517D7">
      <w:pPr>
        <w:widowControl w:val="0"/>
        <w:numPr>
          <w:ilvl w:val="0"/>
          <w:numId w:val="6"/>
        </w:numPr>
        <w:tabs>
          <w:tab w:val="left" w:pos="284"/>
          <w:tab w:val="left" w:pos="426"/>
        </w:tabs>
        <w:autoSpaceDE w:val="0"/>
        <w:autoSpaceDN w:val="0"/>
        <w:adjustRightInd w:val="0"/>
        <w:spacing w:line="276" w:lineRule="auto"/>
        <w:ind w:left="1985"/>
        <w:contextualSpacing/>
        <w:rPr>
          <w:rFonts w:ascii="Arial" w:eastAsia="Arial" w:hAnsi="Arial" w:cs="Arial"/>
          <w:sz w:val="22"/>
          <w:szCs w:val="22"/>
        </w:rPr>
      </w:pPr>
      <w:r w:rsidRPr="00F42C81">
        <w:rPr>
          <w:rFonts w:ascii="Arial" w:eastAsia="Arial" w:hAnsi="Arial" w:cs="Arial"/>
          <w:sz w:val="22"/>
          <w:szCs w:val="22"/>
        </w:rPr>
        <w:t>elementów betonowych prefabrykowanych przeznaczonych do powtórnego wbudowania, które należy:</w:t>
      </w:r>
    </w:p>
    <w:p w14:paraId="4C55B7C0" w14:textId="77777777" w:rsidR="00F42C81" w:rsidRPr="00F42C81" w:rsidRDefault="00F42C81" w:rsidP="003517D7">
      <w:pPr>
        <w:widowControl w:val="0"/>
        <w:numPr>
          <w:ilvl w:val="0"/>
          <w:numId w:val="4"/>
        </w:numPr>
        <w:tabs>
          <w:tab w:val="left" w:pos="284"/>
          <w:tab w:val="left" w:pos="426"/>
        </w:tabs>
        <w:autoSpaceDE w:val="0"/>
        <w:autoSpaceDN w:val="0"/>
        <w:adjustRightInd w:val="0"/>
        <w:spacing w:line="276" w:lineRule="auto"/>
        <w:ind w:left="2410" w:hanging="425"/>
        <w:contextualSpacing/>
        <w:rPr>
          <w:rFonts w:ascii="Arial" w:eastAsia="Arial" w:hAnsi="Arial" w:cs="Arial"/>
          <w:sz w:val="22"/>
          <w:szCs w:val="22"/>
        </w:rPr>
      </w:pPr>
      <w:r w:rsidRPr="00F42C81">
        <w:rPr>
          <w:rFonts w:ascii="Arial" w:eastAsia="Arial" w:hAnsi="Arial" w:cs="Arial"/>
          <w:sz w:val="22"/>
          <w:szCs w:val="22"/>
        </w:rPr>
        <w:t>kostka betonowa – oczyścić, posortować, umieścić na paletach i opakować;</w:t>
      </w:r>
    </w:p>
    <w:p w14:paraId="0F7721EF" w14:textId="77777777" w:rsidR="00F42C81" w:rsidRPr="00F42C81" w:rsidRDefault="00F42C81" w:rsidP="003517D7">
      <w:pPr>
        <w:widowControl w:val="0"/>
        <w:numPr>
          <w:ilvl w:val="0"/>
          <w:numId w:val="4"/>
        </w:numPr>
        <w:tabs>
          <w:tab w:val="left" w:pos="284"/>
          <w:tab w:val="left" w:pos="426"/>
        </w:tabs>
        <w:autoSpaceDE w:val="0"/>
        <w:autoSpaceDN w:val="0"/>
        <w:adjustRightInd w:val="0"/>
        <w:spacing w:line="276" w:lineRule="auto"/>
        <w:ind w:left="2410" w:hanging="425"/>
        <w:contextualSpacing/>
        <w:rPr>
          <w:rFonts w:ascii="Arial" w:eastAsia="Arial" w:hAnsi="Arial" w:cs="Arial"/>
          <w:sz w:val="22"/>
          <w:szCs w:val="22"/>
        </w:rPr>
      </w:pPr>
      <w:r w:rsidRPr="00F42C81">
        <w:rPr>
          <w:rFonts w:ascii="Arial" w:eastAsia="Arial" w:hAnsi="Arial" w:cs="Arial"/>
          <w:sz w:val="22"/>
          <w:szCs w:val="22"/>
        </w:rPr>
        <w:t>kostka kamienna – oczyścić i posortować;</w:t>
      </w:r>
    </w:p>
    <w:p w14:paraId="685D97DA" w14:textId="77777777" w:rsidR="00F42C81" w:rsidRPr="00F42C81" w:rsidRDefault="00F42C81" w:rsidP="003517D7">
      <w:pPr>
        <w:widowControl w:val="0"/>
        <w:numPr>
          <w:ilvl w:val="0"/>
          <w:numId w:val="4"/>
        </w:numPr>
        <w:tabs>
          <w:tab w:val="left" w:pos="284"/>
          <w:tab w:val="left" w:pos="426"/>
        </w:tabs>
        <w:autoSpaceDE w:val="0"/>
        <w:autoSpaceDN w:val="0"/>
        <w:adjustRightInd w:val="0"/>
        <w:spacing w:line="276" w:lineRule="auto"/>
        <w:ind w:left="2410" w:hanging="425"/>
        <w:contextualSpacing/>
        <w:rPr>
          <w:rFonts w:ascii="Arial" w:eastAsia="Arial" w:hAnsi="Arial" w:cs="Arial"/>
          <w:sz w:val="22"/>
          <w:szCs w:val="22"/>
        </w:rPr>
      </w:pPr>
      <w:r w:rsidRPr="00F42C81">
        <w:rPr>
          <w:rFonts w:ascii="Arial" w:eastAsia="Arial" w:hAnsi="Arial" w:cs="Arial"/>
          <w:sz w:val="22"/>
          <w:szCs w:val="22"/>
        </w:rPr>
        <w:t>trylinka – oczyścić i posortować;</w:t>
      </w:r>
    </w:p>
    <w:p w14:paraId="699771B7" w14:textId="77777777" w:rsidR="00F42C81" w:rsidRPr="00F42C81" w:rsidRDefault="00F42C81" w:rsidP="003517D7">
      <w:pPr>
        <w:widowControl w:val="0"/>
        <w:numPr>
          <w:ilvl w:val="0"/>
          <w:numId w:val="4"/>
        </w:numPr>
        <w:tabs>
          <w:tab w:val="left" w:pos="284"/>
          <w:tab w:val="left" w:pos="426"/>
        </w:tabs>
        <w:autoSpaceDE w:val="0"/>
        <w:autoSpaceDN w:val="0"/>
        <w:adjustRightInd w:val="0"/>
        <w:spacing w:line="276" w:lineRule="auto"/>
        <w:ind w:left="2410" w:hanging="425"/>
        <w:contextualSpacing/>
        <w:rPr>
          <w:rFonts w:ascii="Arial" w:eastAsia="Arial" w:hAnsi="Arial" w:cs="Arial"/>
          <w:sz w:val="22"/>
          <w:szCs w:val="22"/>
        </w:rPr>
      </w:pPr>
      <w:r w:rsidRPr="00F42C81">
        <w:rPr>
          <w:rFonts w:ascii="Arial" w:eastAsia="Arial" w:hAnsi="Arial" w:cs="Arial"/>
          <w:sz w:val="22"/>
          <w:szCs w:val="22"/>
        </w:rPr>
        <w:t>płyty betonowe – oczyścić i posortować;</w:t>
      </w:r>
    </w:p>
    <w:p w14:paraId="71F26C6B" w14:textId="77777777" w:rsidR="00F42C81" w:rsidRPr="00F42C81" w:rsidRDefault="00F42C81" w:rsidP="003517D7">
      <w:pPr>
        <w:widowControl w:val="0"/>
        <w:numPr>
          <w:ilvl w:val="0"/>
          <w:numId w:val="4"/>
        </w:numPr>
        <w:tabs>
          <w:tab w:val="left" w:pos="284"/>
          <w:tab w:val="left" w:pos="426"/>
        </w:tabs>
        <w:autoSpaceDE w:val="0"/>
        <w:autoSpaceDN w:val="0"/>
        <w:adjustRightInd w:val="0"/>
        <w:spacing w:line="276" w:lineRule="auto"/>
        <w:ind w:left="2410" w:hanging="425"/>
        <w:contextualSpacing/>
        <w:rPr>
          <w:rFonts w:ascii="Arial" w:eastAsia="Arial" w:hAnsi="Arial" w:cs="Arial"/>
          <w:sz w:val="22"/>
          <w:szCs w:val="22"/>
        </w:rPr>
      </w:pPr>
      <w:r w:rsidRPr="00F42C81">
        <w:rPr>
          <w:rFonts w:ascii="Arial" w:eastAsia="Arial" w:hAnsi="Arial" w:cs="Arial"/>
          <w:sz w:val="22"/>
          <w:szCs w:val="22"/>
        </w:rPr>
        <w:t>krawężniki, obrzeża i oporniki betonowe – oczyścić i posortować;</w:t>
      </w:r>
    </w:p>
    <w:p w14:paraId="7C363722" w14:textId="77777777" w:rsidR="00F42C81" w:rsidRPr="00F42C81" w:rsidRDefault="00F42C81" w:rsidP="003517D7">
      <w:pPr>
        <w:widowControl w:val="0"/>
        <w:numPr>
          <w:ilvl w:val="0"/>
          <w:numId w:val="6"/>
        </w:numPr>
        <w:tabs>
          <w:tab w:val="left" w:pos="284"/>
          <w:tab w:val="left" w:pos="426"/>
        </w:tabs>
        <w:autoSpaceDE w:val="0"/>
        <w:autoSpaceDN w:val="0"/>
        <w:adjustRightInd w:val="0"/>
        <w:spacing w:line="276" w:lineRule="auto"/>
        <w:ind w:left="1985"/>
        <w:contextualSpacing/>
        <w:rPr>
          <w:rFonts w:ascii="Arial" w:eastAsia="Arial" w:hAnsi="Arial" w:cs="Arial"/>
          <w:sz w:val="22"/>
          <w:szCs w:val="22"/>
        </w:rPr>
      </w:pPr>
      <w:r w:rsidRPr="00F42C81">
        <w:rPr>
          <w:rFonts w:ascii="Arial" w:eastAsia="Arial" w:hAnsi="Arial" w:cs="Arial"/>
          <w:sz w:val="22"/>
          <w:szCs w:val="22"/>
        </w:rPr>
        <w:t>elementów prefabrykowanych nawierzchni, nie nadających się do powtórnego wbudowania i wszelkiego rodzaju podbudów, dostarczonych jako materiał rozkruszony o frakcji od 0 – 63mm;</w:t>
      </w:r>
    </w:p>
    <w:p w14:paraId="46EE13B4" w14:textId="77777777" w:rsidR="00F42C81" w:rsidRPr="00F42C81" w:rsidRDefault="00F42C81" w:rsidP="003517D7">
      <w:pPr>
        <w:widowControl w:val="0"/>
        <w:numPr>
          <w:ilvl w:val="0"/>
          <w:numId w:val="6"/>
        </w:numPr>
        <w:tabs>
          <w:tab w:val="left" w:pos="284"/>
          <w:tab w:val="left" w:pos="426"/>
        </w:tabs>
        <w:autoSpaceDE w:val="0"/>
        <w:autoSpaceDN w:val="0"/>
        <w:adjustRightInd w:val="0"/>
        <w:spacing w:line="276" w:lineRule="auto"/>
        <w:ind w:left="1985"/>
        <w:contextualSpacing/>
        <w:rPr>
          <w:rFonts w:ascii="Arial" w:eastAsia="Arial" w:hAnsi="Arial" w:cs="Arial"/>
          <w:sz w:val="22"/>
          <w:szCs w:val="22"/>
        </w:rPr>
      </w:pPr>
      <w:r w:rsidRPr="00F42C81">
        <w:rPr>
          <w:rFonts w:ascii="Arial" w:eastAsia="Arial" w:hAnsi="Arial" w:cs="Arial"/>
          <w:sz w:val="22"/>
          <w:szCs w:val="22"/>
        </w:rPr>
        <w:t>demontowanych znaków drogowych.</w:t>
      </w:r>
    </w:p>
    <w:p w14:paraId="3676C013" w14:textId="77777777" w:rsidR="00F42C81" w:rsidRPr="00F42C81" w:rsidRDefault="00F42C81" w:rsidP="003517D7">
      <w:pPr>
        <w:ind w:left="1080" w:firstLine="0"/>
        <w:contextualSpacing/>
        <w:rPr>
          <w:rFonts w:ascii="Arial" w:eastAsia="Arial" w:hAnsi="Arial" w:cs="Arial"/>
          <w:sz w:val="22"/>
          <w:szCs w:val="22"/>
        </w:rPr>
      </w:pPr>
      <w:r w:rsidRPr="00F42C81">
        <w:rPr>
          <w:rFonts w:ascii="Arial" w:eastAsia="Arial" w:hAnsi="Arial" w:cs="Arial"/>
          <w:sz w:val="22"/>
          <w:szCs w:val="22"/>
        </w:rPr>
        <w:t xml:space="preserve">Materiały z rozbiórki z wyłączeniem pkt 1) Wykonawca przewiezie na miejsce składowania – bazę materiałów Rejonu/Obwodu Drogowego lub miejsce wskazane przez MZDW w zasięgu 60 km od początku lub końca inwestycji i po protokolarnym przekazaniu zeskładuje. </w:t>
      </w:r>
    </w:p>
    <w:p w14:paraId="04B37106" w14:textId="77777777" w:rsidR="00F42C81" w:rsidRPr="00F42C81" w:rsidRDefault="00F42C81" w:rsidP="003517D7">
      <w:pPr>
        <w:ind w:left="1080" w:firstLine="0"/>
        <w:contextualSpacing/>
        <w:rPr>
          <w:rFonts w:ascii="Arial" w:eastAsia="Arial" w:hAnsi="Arial" w:cs="Arial"/>
          <w:sz w:val="22"/>
          <w:szCs w:val="22"/>
        </w:rPr>
      </w:pPr>
      <w:r w:rsidRPr="00F42C81">
        <w:rPr>
          <w:rFonts w:ascii="Arial" w:eastAsia="Arial" w:hAnsi="Arial" w:cs="Arial"/>
          <w:sz w:val="22"/>
          <w:szCs w:val="22"/>
          <w:u w:val="single"/>
        </w:rPr>
        <w:t>Wykonawca jest zobowiązany przechowywać materiały wskazane w pkt. 1) na placu budowy do czasu odbioru przez Zamawiającego, do czasu protokolarnego odbioru robót.</w:t>
      </w:r>
    </w:p>
    <w:p w14:paraId="730397AB"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Wszelkie koszty związane z czynnościami dotyczącymi transportu, oczyszczenia, frezowania, kruszenia i składowania przez okres budowy w/w materiałów z rozbiórki ponosi Wykonawca robót.</w:t>
      </w:r>
    </w:p>
    <w:p w14:paraId="6BDE6691"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wątpliwości co do zakwalifikowania (przydatności) danego materiału każdorazowo oceny na placu budowy dokona wyznaczony przez Zamawiającego pracownik Mazowieckiego Zarządu Dróg Wojewódzkich.</w:t>
      </w:r>
    </w:p>
    <w:p w14:paraId="4E11B4CC"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Wykonawca jest wytwórcą odpadów i jest obowiązany do gospodarowania wytworzonymi przez siebie odpadami w wyniku świadczenia usług w zakresie budowy, rozbiórki i remontu obiektów. </w:t>
      </w:r>
    </w:p>
    <w:p w14:paraId="1851D426"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Wykonawca prowadzi gospodarkę odpadami w sposób zapewniający ochronę życia i zdrowia ludzi oraz środowiska, w szczególności gospodarka odpadami nie może: </w:t>
      </w:r>
    </w:p>
    <w:p w14:paraId="164467B6"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powodować zagrożenia dla wody, powietrza, gleby, roślin lub zwierząt; </w:t>
      </w:r>
    </w:p>
    <w:p w14:paraId="594B638B"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powodować uciążliwości przez hałas lub zapach; </w:t>
      </w:r>
    </w:p>
    <w:p w14:paraId="3C36AEB4" w14:textId="77777777" w:rsidR="00F42C81" w:rsidRPr="00F42C81" w:rsidRDefault="00F42C81" w:rsidP="003517D7">
      <w:pPr>
        <w:numPr>
          <w:ilvl w:val="0"/>
          <w:numId w:val="11"/>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wywoływać niekorzystnych skutków dla terenów wiejskich lub miejsc  o szczególnym znaczeniu, w tym kulturowym i przyrodniczym. </w:t>
      </w:r>
    </w:p>
    <w:p w14:paraId="18D8F5C0"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Podczas realizacji robót odpady należy magazynować w sposób selektywny w miejscu na ten cel przeznaczony, wyznaczony na Placu Budowy, zgodnie z przepisami ustawy z dnia 14 grudnia 2012 r. o odpadach (t.j. Dz.U. z 2020 r. poz. 797 z późn. zm.) – dalej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56588FBB"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lastRenderedPageBreak/>
        <w:t>Wykonawca, będąc wytwórcą odpadów może zlecić wykonanie obowiązku gospodarowania odpadami wyłącznie podmiotom, które posiadają: </w:t>
      </w:r>
    </w:p>
    <w:p w14:paraId="1E8ECFA1"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zezwolenie na zbieranie odpadów lub zezwolenie na przetwarzanie odpadów, lub</w:t>
      </w:r>
    </w:p>
    <w:p w14:paraId="67C00D08"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4DC0D8ED"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wpis do rejestru w zakresie, o którym mowa w przepisach ustawy o odpadach, chyba że działalność taka nie wymaga uzyskania decyzji lub wpisu do rejestru. </w:t>
      </w:r>
    </w:p>
    <w:p w14:paraId="7A4EE0F3"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Wykonawca, będąc wytwórcą odpadów, jest obowiązany do: </w:t>
      </w:r>
    </w:p>
    <w:p w14:paraId="3F18B6D9"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prowadzenia na bieżąco ich ilościowej i jakościowej ewidencji zgodnie z obowiązującym katalogiem odpadów z zastosowaniem karty przekazania odpadów, karty ewidencji odpadów; </w:t>
      </w:r>
    </w:p>
    <w:p w14:paraId="322B8451" w14:textId="77777777" w:rsidR="00F42C81" w:rsidRPr="00F42C81" w:rsidRDefault="00F42C81" w:rsidP="003517D7">
      <w:pPr>
        <w:numPr>
          <w:ilvl w:val="0"/>
          <w:numId w:val="10"/>
        </w:numPr>
        <w:spacing w:line="276" w:lineRule="auto"/>
        <w:ind w:left="1418" w:hanging="284"/>
        <w:textAlignment w:val="baseline"/>
        <w:rPr>
          <w:rFonts w:ascii="Arial" w:eastAsia="Arial" w:hAnsi="Arial" w:cs="Arial"/>
          <w:sz w:val="22"/>
          <w:szCs w:val="22"/>
        </w:rPr>
      </w:pPr>
      <w:r w:rsidRPr="00F42C81">
        <w:rPr>
          <w:rFonts w:ascii="Arial" w:eastAsia="Arial" w:hAnsi="Arial" w:cs="Arial"/>
          <w:sz w:val="22"/>
          <w:szCs w:val="22"/>
        </w:rPr>
        <w:t>sporządzania rocznego sprawozdania o wytwarzanych odpadach i o gospodarowaniu odpadami. </w:t>
      </w:r>
    </w:p>
    <w:p w14:paraId="4A7FD6F7"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Koszty gospodarowania odpadami są ponoszone przez Wykonawcę będącego wytwórcą odpadów. </w:t>
      </w:r>
    </w:p>
    <w:p w14:paraId="25669CC5" w14:textId="77777777" w:rsidR="00F42C81" w:rsidRPr="00F42C81" w:rsidRDefault="00F42C81" w:rsidP="003517D7">
      <w:pPr>
        <w:numPr>
          <w:ilvl w:val="2"/>
          <w:numId w:val="1"/>
        </w:numPr>
        <w:spacing w:line="276" w:lineRule="auto"/>
        <w:textAlignment w:val="baseline"/>
        <w:rPr>
          <w:rFonts w:ascii="Arial" w:eastAsia="Arial" w:hAnsi="Arial" w:cs="Arial"/>
          <w:sz w:val="22"/>
          <w:szCs w:val="22"/>
        </w:rPr>
      </w:pPr>
      <w:r w:rsidRPr="00F42C81">
        <w:rPr>
          <w:rFonts w:ascii="Arial" w:eastAsia="Arial" w:hAnsi="Arial" w:cs="Arial"/>
          <w:sz w:val="22"/>
          <w:szCs w:val="22"/>
        </w:rPr>
        <w:t>Powyższe wymagania w zakresie gospodarowania odpadami i Materiałami obowiązują również wszystkich Podwykonawców. </w:t>
      </w:r>
    </w:p>
    <w:p w14:paraId="6C98FFA4"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Dziennik budowy</w:t>
      </w:r>
    </w:p>
    <w:p w14:paraId="44941AC2" w14:textId="77777777" w:rsidR="00F42C81" w:rsidRPr="00F42C81" w:rsidRDefault="00F42C81" w:rsidP="007920F3">
      <w:pPr>
        <w:widowControl w:val="0"/>
        <w:numPr>
          <w:ilvl w:val="2"/>
          <w:numId w:val="1"/>
        </w:numPr>
        <w:autoSpaceDE w:val="0"/>
        <w:autoSpaceDN w:val="0"/>
        <w:adjustRightInd w:val="0"/>
        <w:spacing w:line="276" w:lineRule="auto"/>
        <w:ind w:left="1134" w:hanging="861"/>
        <w:contextualSpacing/>
        <w:rPr>
          <w:rFonts w:ascii="Arial" w:eastAsia="Arial" w:hAnsi="Arial" w:cs="Arial"/>
          <w:sz w:val="22"/>
          <w:szCs w:val="22"/>
        </w:rPr>
      </w:pPr>
      <w:r w:rsidRPr="00F42C81">
        <w:rPr>
          <w:rFonts w:ascii="Arial" w:eastAsia="Arial" w:hAnsi="Arial" w:cs="Arial"/>
          <w:sz w:val="22"/>
          <w:szCs w:val="22"/>
        </w:rPr>
        <w:t>Wykonawca jest odpowiedzialny za przechowywanie Dziennika Budowy na Placu Budowy. Kierownik Budowy musi na każde żądanie Inspektora i Zamawiającego udostępnić Dziennik Budowy osobom uprawnionym do dokonywania wpisów zgodnie z Prawem budowlanym.</w:t>
      </w:r>
    </w:p>
    <w:p w14:paraId="00D358C6" w14:textId="77777777" w:rsidR="00F42C81" w:rsidRPr="00F42C81" w:rsidRDefault="00F42C81" w:rsidP="007920F3">
      <w:pPr>
        <w:widowControl w:val="0"/>
        <w:numPr>
          <w:ilvl w:val="2"/>
          <w:numId w:val="1"/>
        </w:numPr>
        <w:autoSpaceDE w:val="0"/>
        <w:autoSpaceDN w:val="0"/>
        <w:adjustRightInd w:val="0"/>
        <w:spacing w:line="276" w:lineRule="auto"/>
        <w:ind w:left="1134" w:hanging="861"/>
        <w:contextualSpacing/>
        <w:rPr>
          <w:rFonts w:ascii="Arial" w:eastAsia="Arial" w:hAnsi="Arial" w:cs="Arial"/>
          <w:sz w:val="22"/>
          <w:szCs w:val="22"/>
        </w:rPr>
      </w:pPr>
      <w:r w:rsidRPr="00F42C81">
        <w:rPr>
          <w:rFonts w:ascii="Arial" w:eastAsia="Arial" w:hAnsi="Arial" w:cs="Arial"/>
          <w:sz w:val="22"/>
          <w:szCs w:val="22"/>
        </w:rPr>
        <w:t>Wszelkie wpisy do Dziennika Budowy dokonane przez upoważnione osoby nie reprezentujące Zamawiającego, Wykonawcę czy Inspektora, Wykonawca jest zobowiązany niezwłocznie zgłosić Inspektorowi. Inspektor podejmie odpowiednie działanie wymagane przez takie wpisy zgodnie z Prawem budowlanym i Umową.</w:t>
      </w:r>
    </w:p>
    <w:p w14:paraId="470164AB" w14:textId="77777777" w:rsidR="00F42C81" w:rsidRPr="00F42C81" w:rsidRDefault="00F42C81" w:rsidP="007920F3">
      <w:pPr>
        <w:widowControl w:val="0"/>
        <w:numPr>
          <w:ilvl w:val="2"/>
          <w:numId w:val="1"/>
        </w:numPr>
        <w:autoSpaceDE w:val="0"/>
        <w:autoSpaceDN w:val="0"/>
        <w:adjustRightInd w:val="0"/>
        <w:spacing w:line="276" w:lineRule="auto"/>
        <w:ind w:left="1134" w:hanging="861"/>
        <w:contextualSpacing/>
        <w:rPr>
          <w:rFonts w:ascii="Arial" w:eastAsia="Arial" w:hAnsi="Arial" w:cs="Arial"/>
          <w:sz w:val="22"/>
          <w:szCs w:val="22"/>
        </w:rPr>
      </w:pPr>
      <w:r w:rsidRPr="00F42C81">
        <w:rPr>
          <w:rFonts w:ascii="Arial" w:eastAsia="Arial" w:hAnsi="Arial" w:cs="Arial"/>
          <w:sz w:val="22"/>
          <w:szCs w:val="22"/>
        </w:rPr>
        <w:t>W przypadku odstąpienia od Umowy przez którąkolwiek ze Stron, jej rozwiązania lub wygaśnięcia, Wykonawca na żądanie Zamawiającego, przekaże Zamawiającemu Dziennik Budowy.</w:t>
      </w:r>
    </w:p>
    <w:p w14:paraId="1B7FCB91" w14:textId="77777777" w:rsidR="00F42C81" w:rsidRPr="00F42C81" w:rsidRDefault="00F42C81" w:rsidP="007920F3">
      <w:pPr>
        <w:widowControl w:val="0"/>
        <w:numPr>
          <w:ilvl w:val="2"/>
          <w:numId w:val="1"/>
        </w:numPr>
        <w:autoSpaceDE w:val="0"/>
        <w:autoSpaceDN w:val="0"/>
        <w:adjustRightInd w:val="0"/>
        <w:spacing w:line="276" w:lineRule="auto"/>
        <w:ind w:left="1134" w:hanging="861"/>
        <w:contextualSpacing/>
        <w:rPr>
          <w:rFonts w:ascii="Arial" w:eastAsia="Arial" w:hAnsi="Arial" w:cs="Arial"/>
          <w:sz w:val="22"/>
          <w:szCs w:val="22"/>
        </w:rPr>
      </w:pPr>
      <w:r w:rsidRPr="00F42C81">
        <w:rPr>
          <w:rFonts w:ascii="Arial" w:eastAsia="Arial" w:hAnsi="Arial" w:cs="Arial"/>
          <w:sz w:val="22"/>
          <w:szCs w:val="22"/>
        </w:rPr>
        <w:t>Wszelkie wpisy w dzienniku powinny być prowadzone zgodnie z Rozporządzeniem Ministra Infrastruktury w sprawie dziennika budowy, montażu i rozbiórki, tablicy informacyjnej oraz ogłoszenia zawierającego dane dotyczące bezpieczeństwa pracy i ochrony zdrowia zgodnie z obowiązującymi przepisami.</w:t>
      </w:r>
    </w:p>
    <w:p w14:paraId="10B137A5" w14:textId="77777777" w:rsidR="00F42C81" w:rsidRPr="00F42C81" w:rsidRDefault="00F42C81" w:rsidP="007920F3">
      <w:pPr>
        <w:widowControl w:val="0"/>
        <w:numPr>
          <w:ilvl w:val="2"/>
          <w:numId w:val="1"/>
        </w:numPr>
        <w:autoSpaceDE w:val="0"/>
        <w:autoSpaceDN w:val="0"/>
        <w:adjustRightInd w:val="0"/>
        <w:spacing w:line="276" w:lineRule="auto"/>
        <w:ind w:left="1134" w:hanging="861"/>
        <w:contextualSpacing/>
        <w:rPr>
          <w:rFonts w:ascii="Arial" w:eastAsia="Arial" w:hAnsi="Arial" w:cs="Arial"/>
          <w:sz w:val="22"/>
          <w:szCs w:val="22"/>
        </w:rPr>
      </w:pPr>
      <w:r w:rsidRPr="00F42C81">
        <w:rPr>
          <w:rFonts w:ascii="Arial" w:eastAsia="Arial" w:hAnsi="Arial" w:cs="Arial"/>
          <w:sz w:val="22"/>
          <w:szCs w:val="22"/>
        </w:rPr>
        <w:t>Kierownik budowy zobowiązany jest do chronologicznego wypełnienia dziennika budowy w stosunku do postępu robót. W przypadku wypełniania dziennika budowy niechronologicznie Zamawiający naliczy kary zgodnie z umową.</w:t>
      </w:r>
    </w:p>
    <w:p w14:paraId="79B070BB"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Cesja</w:t>
      </w:r>
    </w:p>
    <w:p w14:paraId="00E1B431"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Bez pisemnej zgody Zamawiającego Wykonawca nie ma prawa przelewu wierzytelności wynikających z tej umowy na osobę trzecią.</w:t>
      </w:r>
    </w:p>
    <w:p w14:paraId="6DCA71D2"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przypadku, gdy Wykonawca występuje, jako Konsorcjum, z wnioskiem o wyrażenie zgody na przelew jakiejkolwiek wierzytelności wynikającej z umowy muszą wystąpić łącznie wszyscy członkowie Konsorcjum.</w:t>
      </w:r>
    </w:p>
    <w:p w14:paraId="0A7D8413"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Zgoda na dokonanie przelewu wierzytelności wynikającej z umowy może zostać wyrażona jedynie po przedstawieniu przez Wykonawcę dowodu zaspokojenia wymagalnych płatności wszystkich Podwykonawców.</w:t>
      </w:r>
    </w:p>
    <w:p w14:paraId="0C407272"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r w:rsidRPr="00F42C81">
        <w:rPr>
          <w:rFonts w:ascii="Arial" w:eastAsia="Arial" w:hAnsi="Arial" w:cs="Arial"/>
          <w:b/>
          <w:smallCaps/>
          <w:sz w:val="22"/>
          <w:szCs w:val="22"/>
        </w:rPr>
        <w:t>Zasady porozumiewania się stron</w:t>
      </w:r>
    </w:p>
    <w:p w14:paraId="57C2A4DC"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Korespondencja i porozumiewanie się stron</w:t>
      </w:r>
    </w:p>
    <w:p w14:paraId="12D40B60" w14:textId="77777777" w:rsidR="007920F3" w:rsidRDefault="00F42C81" w:rsidP="007920F3">
      <w:pPr>
        <w:ind w:firstLine="426"/>
        <w:contextualSpacing/>
        <w:rPr>
          <w:rFonts w:ascii="Arial" w:eastAsia="Arial" w:hAnsi="Arial" w:cs="Arial"/>
          <w:sz w:val="22"/>
          <w:szCs w:val="22"/>
        </w:rPr>
      </w:pPr>
      <w:r w:rsidRPr="00F42C81">
        <w:rPr>
          <w:rFonts w:ascii="Arial" w:eastAsia="Arial" w:hAnsi="Arial" w:cs="Arial"/>
          <w:sz w:val="22"/>
          <w:szCs w:val="22"/>
        </w:rPr>
        <w:t xml:space="preserve">Porozumiewanie się stron w sprawach związanych z wykonywaniem robót oraz </w:t>
      </w:r>
    </w:p>
    <w:p w14:paraId="0249D573" w14:textId="77777777" w:rsidR="007920F3" w:rsidRDefault="00F42C81" w:rsidP="007920F3">
      <w:pPr>
        <w:ind w:firstLine="426"/>
        <w:contextualSpacing/>
        <w:rPr>
          <w:rFonts w:ascii="Arial" w:eastAsia="Arial" w:hAnsi="Arial" w:cs="Arial"/>
          <w:sz w:val="22"/>
          <w:szCs w:val="22"/>
        </w:rPr>
      </w:pPr>
      <w:r w:rsidRPr="00F42C81">
        <w:rPr>
          <w:rFonts w:ascii="Arial" w:eastAsia="Arial" w:hAnsi="Arial" w:cs="Arial"/>
          <w:sz w:val="22"/>
          <w:szCs w:val="22"/>
        </w:rPr>
        <w:t xml:space="preserve">dotyczących interpretowania umowy odbywać się będzie w drodze korespondencji </w:t>
      </w:r>
    </w:p>
    <w:p w14:paraId="1FE31CB4" w14:textId="77777777" w:rsidR="007920F3" w:rsidRDefault="00F42C81" w:rsidP="007920F3">
      <w:pPr>
        <w:ind w:firstLine="426"/>
        <w:contextualSpacing/>
        <w:rPr>
          <w:rFonts w:ascii="Arial" w:eastAsia="Arial" w:hAnsi="Arial" w:cs="Arial"/>
          <w:sz w:val="22"/>
          <w:szCs w:val="22"/>
        </w:rPr>
      </w:pPr>
      <w:r w:rsidRPr="00F42C81">
        <w:rPr>
          <w:rFonts w:ascii="Arial" w:eastAsia="Arial" w:hAnsi="Arial" w:cs="Arial"/>
          <w:sz w:val="22"/>
          <w:szCs w:val="22"/>
        </w:rPr>
        <w:t xml:space="preserve">pisemnej doręczanej adresatom za pokwitowaniem, przy czym dopuszcza się </w:t>
      </w:r>
    </w:p>
    <w:p w14:paraId="613B6A8E" w14:textId="658E51C0" w:rsidR="00F42C81" w:rsidRDefault="00F42C81" w:rsidP="007920F3">
      <w:pPr>
        <w:ind w:firstLine="426"/>
        <w:contextualSpacing/>
        <w:rPr>
          <w:rFonts w:ascii="Arial" w:eastAsia="Arial" w:hAnsi="Arial" w:cs="Arial"/>
          <w:sz w:val="22"/>
          <w:szCs w:val="22"/>
        </w:rPr>
      </w:pPr>
      <w:r w:rsidRPr="00F42C81">
        <w:rPr>
          <w:rFonts w:ascii="Arial" w:eastAsia="Arial" w:hAnsi="Arial" w:cs="Arial"/>
          <w:sz w:val="22"/>
          <w:szCs w:val="22"/>
        </w:rPr>
        <w:t>porozumiewanie w drodze e-mail.</w:t>
      </w:r>
    </w:p>
    <w:p w14:paraId="160C879F" w14:textId="77777777" w:rsidR="003517D7" w:rsidRDefault="003517D7" w:rsidP="00B27BA1">
      <w:pPr>
        <w:ind w:firstLine="426"/>
        <w:contextualSpacing/>
        <w:rPr>
          <w:rFonts w:ascii="Arial" w:eastAsia="Arial" w:hAnsi="Arial" w:cs="Arial"/>
          <w:sz w:val="22"/>
          <w:szCs w:val="22"/>
        </w:rPr>
      </w:pPr>
    </w:p>
    <w:p w14:paraId="2D3C2772" w14:textId="77777777" w:rsidR="003517D7" w:rsidRPr="00F42C81" w:rsidRDefault="003517D7" w:rsidP="00B27BA1">
      <w:pPr>
        <w:ind w:firstLine="426"/>
        <w:contextualSpacing/>
        <w:rPr>
          <w:rFonts w:ascii="Arial" w:eastAsia="Arial" w:hAnsi="Arial" w:cs="Arial"/>
          <w:sz w:val="22"/>
          <w:szCs w:val="22"/>
        </w:rPr>
      </w:pPr>
    </w:p>
    <w:p w14:paraId="3F73B33C"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Rady i spotkania</w:t>
      </w:r>
    </w:p>
    <w:p w14:paraId="54AFE2FB"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Organizowanie narad koordynacyjnych z udziałem przedstawicieli Wykonawcy, Zamawiającego, Inspektorów oraz innych osób zaproszonych należy do obowiązków Inspektora. Celem narad będzie bieżące omawianie spraw dotyczących wykonania i zaawansowania robót. Terminy narad będzie ustalał Zamawiający.</w:t>
      </w:r>
    </w:p>
    <w:p w14:paraId="7AA39D62"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Narady koordynacyjne będą zwoływane, prowadzone i protokołowane przez Inspektora od momentu wprowadzenia czasowej organizacji ruchu do momentu końcowego odbioru robót.</w:t>
      </w:r>
    </w:p>
    <w:p w14:paraId="71D9AF83"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Narady koordynacyjne:</w:t>
      </w:r>
    </w:p>
    <w:p w14:paraId="472F189E" w14:textId="77777777" w:rsidR="00F42C81" w:rsidRPr="00F42C81" w:rsidRDefault="00F42C81" w:rsidP="003517D7">
      <w:pPr>
        <w:widowControl w:val="0"/>
        <w:numPr>
          <w:ilvl w:val="0"/>
          <w:numId w:val="2"/>
        </w:numPr>
        <w:autoSpaceDE w:val="0"/>
        <w:autoSpaceDN w:val="0"/>
        <w:adjustRightInd w:val="0"/>
        <w:spacing w:line="276" w:lineRule="auto"/>
        <w:ind w:left="1418" w:hanging="284"/>
        <w:rPr>
          <w:rFonts w:ascii="Arial" w:eastAsia="Arial" w:hAnsi="Arial" w:cs="Arial"/>
          <w:sz w:val="22"/>
          <w:szCs w:val="22"/>
        </w:rPr>
      </w:pPr>
      <w:r w:rsidRPr="00F42C81">
        <w:rPr>
          <w:rFonts w:ascii="Arial" w:eastAsia="Arial" w:hAnsi="Arial" w:cs="Arial"/>
          <w:sz w:val="22"/>
          <w:szCs w:val="22"/>
        </w:rPr>
        <w:t xml:space="preserve">rady budowy – organizowane raz w miesiącu. </w:t>
      </w:r>
    </w:p>
    <w:p w14:paraId="74D0521E" w14:textId="77777777" w:rsidR="00F42C81" w:rsidRPr="00F42C81" w:rsidRDefault="00F42C81" w:rsidP="003517D7">
      <w:pPr>
        <w:widowControl w:val="0"/>
        <w:numPr>
          <w:ilvl w:val="0"/>
          <w:numId w:val="2"/>
        </w:numPr>
        <w:autoSpaceDE w:val="0"/>
        <w:autoSpaceDN w:val="0"/>
        <w:adjustRightInd w:val="0"/>
        <w:spacing w:line="276" w:lineRule="auto"/>
        <w:ind w:left="1418" w:hanging="284"/>
        <w:rPr>
          <w:rFonts w:ascii="Arial" w:eastAsia="Arial" w:hAnsi="Arial" w:cs="Arial"/>
          <w:sz w:val="22"/>
          <w:szCs w:val="22"/>
        </w:rPr>
      </w:pPr>
      <w:r w:rsidRPr="00F42C81">
        <w:rPr>
          <w:rFonts w:ascii="Arial" w:eastAsia="Arial" w:hAnsi="Arial" w:cs="Arial"/>
          <w:sz w:val="22"/>
          <w:szCs w:val="22"/>
        </w:rPr>
        <w:t>rady techniczne - organizowane raz w tygodniu.</w:t>
      </w:r>
    </w:p>
    <w:p w14:paraId="76EB383D" w14:textId="77777777" w:rsidR="00F42C81" w:rsidRPr="00F42C81" w:rsidRDefault="00F42C81" w:rsidP="003517D7">
      <w:pPr>
        <w:widowControl w:val="0"/>
        <w:numPr>
          <w:ilvl w:val="0"/>
          <w:numId w:val="2"/>
        </w:numPr>
        <w:autoSpaceDE w:val="0"/>
        <w:autoSpaceDN w:val="0"/>
        <w:adjustRightInd w:val="0"/>
        <w:spacing w:line="276" w:lineRule="auto"/>
        <w:ind w:left="1418" w:hanging="284"/>
        <w:rPr>
          <w:rFonts w:ascii="Arial" w:eastAsia="Arial" w:hAnsi="Arial" w:cs="Arial"/>
          <w:sz w:val="22"/>
          <w:szCs w:val="22"/>
        </w:rPr>
      </w:pPr>
      <w:r w:rsidRPr="00F42C81">
        <w:rPr>
          <w:rFonts w:ascii="Arial" w:eastAsia="Arial" w:hAnsi="Arial" w:cs="Arial"/>
          <w:sz w:val="22"/>
          <w:szCs w:val="22"/>
        </w:rPr>
        <w:t>spotkania robocze – organizowane w dowolnym terminie w zależności od potrzeb.</w:t>
      </w:r>
    </w:p>
    <w:p w14:paraId="38D9795E" w14:textId="77777777" w:rsidR="00F42C81" w:rsidRPr="00F42C81" w:rsidRDefault="00F42C81" w:rsidP="006D121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Raporty</w:t>
      </w:r>
    </w:p>
    <w:p w14:paraId="0A11D2B5" w14:textId="77777777" w:rsidR="00F42C81" w:rsidRPr="00F42C81" w:rsidRDefault="00F42C81" w:rsidP="006D1211">
      <w:pPr>
        <w:ind w:firstLine="426"/>
        <w:contextualSpacing/>
        <w:rPr>
          <w:rFonts w:ascii="Arial" w:eastAsia="Arial" w:hAnsi="Arial" w:cs="Arial"/>
          <w:sz w:val="22"/>
          <w:szCs w:val="22"/>
        </w:rPr>
      </w:pPr>
      <w:r w:rsidRPr="00F42C81">
        <w:rPr>
          <w:rFonts w:ascii="Arial" w:eastAsia="Arial" w:hAnsi="Arial" w:cs="Arial"/>
          <w:sz w:val="22"/>
          <w:szCs w:val="22"/>
        </w:rPr>
        <w:t>Na życzenie Zamawiającego, wyrażone na każdym etapie prac, Wykonawca będzie przedkładać Inspektorowi Dobowe Raporty. Raporty te będą przedłożone w formie elektronicznej edytowalnej oraz w formie skanu do godziny 10.00 w dniu następującym po dniu, którego dany raport dotyczy oraz w terminie do 7 dni w formie papierowej. Raport dzienny musi zawierać rodzaj robót, lokalizację robót, liczbę sprzętu i personelu. W przypadku nie przedkładania w/w raportów Zamawiający naliczy Wykonawcy kary umowne w wysokości określonej w umowie.</w:t>
      </w:r>
    </w:p>
    <w:p w14:paraId="68CD2F23"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bookmarkStart w:id="72" w:name="_Toc92911715"/>
      <w:bookmarkStart w:id="73" w:name="_Toc92911771"/>
      <w:bookmarkStart w:id="74" w:name="_Toc92978097"/>
      <w:bookmarkStart w:id="75" w:name="_Toc92996162"/>
      <w:bookmarkStart w:id="76" w:name="_Toc92996229"/>
      <w:bookmarkStart w:id="77" w:name="_Toc92996230"/>
      <w:bookmarkEnd w:id="72"/>
      <w:bookmarkEnd w:id="73"/>
      <w:bookmarkEnd w:id="74"/>
      <w:bookmarkEnd w:id="75"/>
      <w:bookmarkEnd w:id="76"/>
      <w:r w:rsidRPr="00F42C81">
        <w:rPr>
          <w:rFonts w:ascii="Arial" w:eastAsia="Arial" w:hAnsi="Arial" w:cs="Arial"/>
          <w:b/>
          <w:smallCaps/>
          <w:sz w:val="22"/>
          <w:szCs w:val="22"/>
        </w:rPr>
        <w:t xml:space="preserve">Rozpoczęcie i wstrzymanie </w:t>
      </w:r>
      <w:bookmarkEnd w:id="77"/>
      <w:r w:rsidRPr="00F42C81">
        <w:rPr>
          <w:rFonts w:ascii="Arial" w:eastAsia="Arial" w:hAnsi="Arial" w:cs="Arial"/>
          <w:b/>
          <w:smallCaps/>
          <w:sz w:val="22"/>
          <w:szCs w:val="22"/>
        </w:rPr>
        <w:t>robót</w:t>
      </w:r>
    </w:p>
    <w:p w14:paraId="22963333" w14:textId="77777777" w:rsidR="00F42C81" w:rsidRPr="00F42C81" w:rsidRDefault="00F42C81" w:rsidP="003517D7">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Rozpoczęcie robót</w:t>
      </w:r>
    </w:p>
    <w:p w14:paraId="7736EB10" w14:textId="77777777" w:rsidR="00F42C81" w:rsidRDefault="00F42C81" w:rsidP="003517D7">
      <w:pPr>
        <w:widowControl w:val="0"/>
        <w:tabs>
          <w:tab w:val="left" w:pos="284"/>
          <w:tab w:val="left" w:pos="426"/>
        </w:tabs>
        <w:autoSpaceDE w:val="0"/>
        <w:autoSpaceDN w:val="0"/>
        <w:adjustRightInd w:val="0"/>
        <w:ind w:firstLine="426"/>
        <w:rPr>
          <w:rFonts w:ascii="Arial" w:eastAsia="Arial" w:hAnsi="Arial" w:cs="Arial"/>
          <w:sz w:val="22"/>
          <w:szCs w:val="22"/>
        </w:rPr>
      </w:pPr>
      <w:r w:rsidRPr="00F42C81">
        <w:rPr>
          <w:rFonts w:ascii="Arial" w:eastAsia="Arial" w:hAnsi="Arial" w:cs="Arial"/>
          <w:sz w:val="22"/>
          <w:szCs w:val="22"/>
        </w:rPr>
        <w:t>Wykonawca rozpocznie realizację robót tak szybko, jak jest to technicznie możliwe i następnie będzie prowadził roboty zgodnie z zatwierdzonym Harmonogramem Rzeczowo – Finansowym.</w:t>
      </w:r>
    </w:p>
    <w:p w14:paraId="5184DC44" w14:textId="77777777" w:rsidR="003517D7" w:rsidRPr="00F42C81" w:rsidRDefault="003517D7" w:rsidP="003517D7">
      <w:pPr>
        <w:widowControl w:val="0"/>
        <w:tabs>
          <w:tab w:val="left" w:pos="284"/>
          <w:tab w:val="left" w:pos="426"/>
        </w:tabs>
        <w:autoSpaceDE w:val="0"/>
        <w:autoSpaceDN w:val="0"/>
        <w:adjustRightInd w:val="0"/>
        <w:ind w:firstLine="426"/>
        <w:rPr>
          <w:rFonts w:ascii="Arial" w:eastAsia="Arial" w:hAnsi="Arial" w:cs="Arial"/>
          <w:sz w:val="22"/>
          <w:szCs w:val="22"/>
        </w:rPr>
      </w:pPr>
    </w:p>
    <w:p w14:paraId="10E4C638" w14:textId="77777777" w:rsidR="00F42C81" w:rsidRPr="00F42C81" w:rsidRDefault="00F42C81" w:rsidP="003517D7">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Wstrzymanie robót</w:t>
      </w:r>
    </w:p>
    <w:p w14:paraId="3394FA22"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Na pisemne polecenie Zamawiającego i/lub Inspektora Wykonawca wstrzyma realizację robót w taki sposób i na taki okres, jaki Zamawiający i/lub Inspektor uzna za konieczny. Wykonawca odpowiednio zabezpieczy wykonane roboty zgodnie z wymaganiami Inspektora. Wszelkie koszty powstałe w związku ze wstrzymaniem robót do którego doszło z przyczyn za które odpowiedzialność ponosi Wykonawca leżą po stronie Wykonawcy.</w:t>
      </w:r>
    </w:p>
    <w:p w14:paraId="592CC9C4" w14:textId="16500F3E" w:rsidR="003517D7" w:rsidRPr="000C6E87" w:rsidRDefault="00F42C81" w:rsidP="000C6E8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lastRenderedPageBreak/>
        <w:t xml:space="preserve">Jeżeli wstrzymanie realizacji robót nastąpiło na pisemne polecenie Zamawiającego i wynikało z przyczyn leżących po stronie Zamawiającego lub z przyczyn niezależnych od stron, termin wykonania robót ulegnie przedłużeniu o okres wstrzymania robót lub o okres uzgodniony pomiędzy stronami. Strony uzgodnią zasady rozliczenia wszelkich kosztów powstałych w związku ze wstrzymaniem robót do którego doszło z przyczyn niezależnych od Wykonawcy.   </w:t>
      </w:r>
    </w:p>
    <w:p w14:paraId="144C86EC" w14:textId="069F0CCA" w:rsidR="003517D7" w:rsidRPr="00F42C81" w:rsidRDefault="00F42C81" w:rsidP="003517D7">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bookmarkStart w:id="78" w:name="_Toc92911717"/>
      <w:bookmarkStart w:id="79" w:name="_Toc92911773"/>
      <w:bookmarkStart w:id="80" w:name="_Toc92978099"/>
      <w:bookmarkStart w:id="81" w:name="_Toc92996164"/>
      <w:bookmarkStart w:id="82" w:name="_Toc92996231"/>
      <w:bookmarkStart w:id="83" w:name="_Toc92996165"/>
      <w:bookmarkStart w:id="84" w:name="_Toc92996232"/>
      <w:bookmarkStart w:id="85" w:name="_Toc92996166"/>
      <w:bookmarkStart w:id="86" w:name="_Toc92996233"/>
      <w:bookmarkStart w:id="87" w:name="_Toc92996167"/>
      <w:bookmarkStart w:id="88" w:name="_Toc92996234"/>
      <w:bookmarkStart w:id="89" w:name="_Toc92996168"/>
      <w:bookmarkStart w:id="90" w:name="_Toc92996235"/>
      <w:bookmarkStart w:id="91" w:name="_Toc92996169"/>
      <w:bookmarkStart w:id="92" w:name="_Toc92996236"/>
      <w:bookmarkStart w:id="93" w:name="_Toc92996170"/>
      <w:bookmarkStart w:id="94" w:name="_Toc92996237"/>
      <w:bookmarkStart w:id="95" w:name="_Toc92996171"/>
      <w:bookmarkStart w:id="96" w:name="_Toc92996238"/>
      <w:bookmarkStart w:id="97" w:name="_Toc92996172"/>
      <w:bookmarkStart w:id="98" w:name="_Toc92996239"/>
      <w:bookmarkStart w:id="99" w:name="_Toc9299624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42C81">
        <w:rPr>
          <w:rFonts w:ascii="Arial" w:eastAsia="Arial" w:hAnsi="Arial" w:cs="Arial"/>
          <w:b/>
          <w:smallCaps/>
          <w:sz w:val="22"/>
          <w:szCs w:val="22"/>
        </w:rPr>
        <w:t>Dokumenty budowy</w:t>
      </w:r>
      <w:bookmarkEnd w:id="99"/>
    </w:p>
    <w:p w14:paraId="66378925" w14:textId="77777777" w:rsidR="00F42C81" w:rsidRPr="00F42C81" w:rsidRDefault="00F42C81" w:rsidP="003517D7">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Dokumentacja budowy </w:t>
      </w:r>
    </w:p>
    <w:p w14:paraId="7B952F72"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zobowiązany jest przechowywać umowę, dokumentację projektową Zamawiającego i prowadzić na bieżąco dokumentację budowy w szczególności dziennik budowy w formie zgodnej z przepisami Prawa budowlanego.</w:t>
      </w:r>
    </w:p>
    <w:p w14:paraId="254A34E8"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Powyższe dokumenty Wykonawca zobowiązany jest udostępniać na każde żądanie Zamawiającego. </w:t>
      </w:r>
    </w:p>
    <w:p w14:paraId="2ADC71F0"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Kierownik budowy ma prawo występowania do Zamawiającego (za pośrednictwem Inspektora) o zmiany w rozwiązaniach projektowych, jeżeli są one uzasadnione koniecznością zwiększenia bezpieczeństwa realizacji robót budowlanych lub usprawnienia procesu budowy.</w:t>
      </w:r>
    </w:p>
    <w:p w14:paraId="660BCCDE"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wątpliwości, co do wykonania robót budowlanych przewidzianych w dokumentacji projektowej, Kierownik budowy zgłosi ten fakt Inspektorowi, a Inspektor, w przypadku potwierdzenia problemu, wystąpi do Projektanta o przedstawienie właściwego rozwiązania. Inspektor inwestorskiego ma obowiązek uzyskać akceptację Zamawiającego na rozwiązania przedstawione przez Projektanta.</w:t>
      </w:r>
    </w:p>
    <w:p w14:paraId="6DBF41D4"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gdy zostaną stwierdzone różnice między dokumentacją projektową (pod względem mapy, przebiegu istniejącej infrastruktury podziemnej, lokalizacji obiektów itp.) a stanem faktycznym w terenie, na wniosek Zamawiającego obowiązkiem Wykonawcy będzie:</w:t>
      </w:r>
    </w:p>
    <w:p w14:paraId="5D4D5268" w14:textId="77777777" w:rsidR="00F42C81" w:rsidRPr="00F42C81" w:rsidRDefault="00F42C81" w:rsidP="003517D7">
      <w:pPr>
        <w:widowControl w:val="0"/>
        <w:numPr>
          <w:ilvl w:val="0"/>
          <w:numId w:val="7"/>
        </w:numPr>
        <w:tabs>
          <w:tab w:val="left" w:pos="284"/>
          <w:tab w:val="left" w:pos="426"/>
        </w:tabs>
        <w:autoSpaceDE w:val="0"/>
        <w:autoSpaceDN w:val="0"/>
        <w:adjustRightInd w:val="0"/>
        <w:spacing w:line="276" w:lineRule="auto"/>
        <w:ind w:left="1560" w:hanging="426"/>
        <w:contextualSpacing/>
        <w:rPr>
          <w:rFonts w:ascii="Arial" w:eastAsia="Arial" w:hAnsi="Arial" w:cs="Arial"/>
          <w:sz w:val="22"/>
          <w:szCs w:val="22"/>
        </w:rPr>
      </w:pPr>
      <w:r w:rsidRPr="00F42C81">
        <w:rPr>
          <w:rFonts w:ascii="Arial" w:eastAsia="Arial" w:hAnsi="Arial" w:cs="Arial"/>
          <w:sz w:val="22"/>
          <w:szCs w:val="22"/>
        </w:rPr>
        <w:t>wykonanie dokumentacji geodezyjno-pomiarowej, która będzie w sposób czytelny identyfikować występujące różnice.</w:t>
      </w:r>
    </w:p>
    <w:p w14:paraId="7A5F4B4D" w14:textId="77777777" w:rsidR="00F42C81" w:rsidRPr="00F42C81" w:rsidRDefault="00F42C81" w:rsidP="003517D7">
      <w:pPr>
        <w:widowControl w:val="0"/>
        <w:numPr>
          <w:ilvl w:val="0"/>
          <w:numId w:val="7"/>
        </w:numPr>
        <w:tabs>
          <w:tab w:val="left" w:pos="284"/>
          <w:tab w:val="left" w:pos="426"/>
        </w:tabs>
        <w:autoSpaceDE w:val="0"/>
        <w:autoSpaceDN w:val="0"/>
        <w:adjustRightInd w:val="0"/>
        <w:spacing w:line="276" w:lineRule="auto"/>
        <w:ind w:left="1560" w:hanging="426"/>
        <w:contextualSpacing/>
        <w:rPr>
          <w:rFonts w:ascii="Arial" w:eastAsia="Arial" w:hAnsi="Arial" w:cs="Arial"/>
          <w:sz w:val="22"/>
          <w:szCs w:val="22"/>
        </w:rPr>
      </w:pPr>
      <w:r w:rsidRPr="00F42C81">
        <w:rPr>
          <w:rFonts w:ascii="Arial" w:eastAsia="Arial" w:hAnsi="Arial" w:cs="Arial"/>
          <w:sz w:val="22"/>
          <w:szCs w:val="22"/>
        </w:rPr>
        <w:t>wykonanie dokumentacji fotograficznej wraz z opisem charakteru występujących niezgodności i ich ewentualnych przyczyn.</w:t>
      </w:r>
    </w:p>
    <w:p w14:paraId="34D8BBEA" w14:textId="77777777" w:rsidR="00F42C81" w:rsidRPr="00F42C81" w:rsidRDefault="00F42C81" w:rsidP="003517D7">
      <w:pPr>
        <w:widowControl w:val="0"/>
        <w:tabs>
          <w:tab w:val="left" w:pos="284"/>
          <w:tab w:val="left" w:pos="426"/>
        </w:tabs>
        <w:autoSpaceDE w:val="0"/>
        <w:autoSpaceDN w:val="0"/>
        <w:adjustRightInd w:val="0"/>
        <w:ind w:left="1080" w:firstLine="0"/>
        <w:contextualSpacing/>
        <w:rPr>
          <w:rFonts w:ascii="Arial" w:eastAsia="Arial" w:hAnsi="Arial" w:cs="Arial"/>
          <w:sz w:val="22"/>
          <w:szCs w:val="22"/>
        </w:rPr>
      </w:pPr>
      <w:r w:rsidRPr="00F42C81">
        <w:rPr>
          <w:rFonts w:ascii="Arial" w:eastAsia="Arial" w:hAnsi="Arial" w:cs="Arial"/>
          <w:sz w:val="22"/>
          <w:szCs w:val="22"/>
        </w:rPr>
        <w:t>Do ww. dokumentacji Wykonawca załączy propozycję rozwiązań zamiennych uwzględniającą czynniki ekonomiczne oraz terminy określone w kontrakcie.</w:t>
      </w:r>
    </w:p>
    <w:p w14:paraId="79ADCC0F"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Dokumentację wyszczególnioną w pkt. 8.1.5. Wykonawca sporządzi w ramach ceny kontraktowej w terminie do 7 dni od wykrycia rozbieżności w dwóch egzemplarzach i przekaże po jednym egz. Zamawiającemu i Inspektorowi. </w:t>
      </w:r>
    </w:p>
    <w:p w14:paraId="1B7A434D"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Zamawiający na etapie realizacji inwestycji ma prawo wydać Wykonawcy polecenie wprowadzenia zmian w dokumentacji projektowej, które następnie powinny zostać zaakceptowane przez Projektanta.</w:t>
      </w:r>
    </w:p>
    <w:p w14:paraId="56E08885" w14:textId="372638A0"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Bez względu na to na wniosek, której ze stron zostanie wprowadzona zmiana do dokumentacji projektowej, Wykonawca ma obowiązek uwzględnić te zmiany w dokumentacji powykonawczej.</w:t>
      </w:r>
    </w:p>
    <w:p w14:paraId="7EE230C1"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Dokumentacja budowy – kolejność pierwszeństwa dokumentów </w:t>
      </w:r>
    </w:p>
    <w:p w14:paraId="4675562C" w14:textId="77777777" w:rsidR="00F42C81" w:rsidRPr="00F42C81" w:rsidRDefault="00F42C81" w:rsidP="003517D7">
      <w:pPr>
        <w:ind w:firstLine="426"/>
        <w:rPr>
          <w:rFonts w:ascii="Arial" w:eastAsia="Arial" w:hAnsi="Arial" w:cs="Arial"/>
          <w:sz w:val="22"/>
          <w:szCs w:val="22"/>
        </w:rPr>
      </w:pPr>
      <w:r w:rsidRPr="00F42C81">
        <w:rPr>
          <w:rFonts w:ascii="Arial" w:eastAsia="Arial" w:hAnsi="Arial" w:cs="Arial"/>
          <w:sz w:val="22"/>
          <w:szCs w:val="22"/>
        </w:rPr>
        <w:t xml:space="preserve">Klasyfikacja ważności dokumentów. Dokumenty stanowiące o niniejszym zamówieniu należy traktować, jako wzajemnie wyjaśniające i równoważne. Wymagania określone w choćby jednym z dokumentów są obowiązujące dla Wykonawcy tak jakby zawarte były w całej dokumentacji. </w:t>
      </w:r>
    </w:p>
    <w:p w14:paraId="1E77ABC8" w14:textId="77777777" w:rsidR="00F42C81" w:rsidRPr="00F42C81" w:rsidRDefault="00F42C81" w:rsidP="003517D7">
      <w:pPr>
        <w:ind w:firstLine="426"/>
        <w:rPr>
          <w:rFonts w:ascii="Arial" w:eastAsia="Arial" w:hAnsi="Arial" w:cs="Arial"/>
          <w:sz w:val="22"/>
          <w:szCs w:val="22"/>
        </w:rPr>
      </w:pPr>
      <w:r w:rsidRPr="00F42C81">
        <w:rPr>
          <w:rFonts w:ascii="Arial" w:eastAsia="Arial" w:hAnsi="Arial" w:cs="Arial"/>
          <w:sz w:val="22"/>
          <w:szCs w:val="22"/>
        </w:rPr>
        <w:lastRenderedPageBreak/>
        <w:t>Zamawiający wskazuje kolejność pierwszeństwa dokumentów:</w:t>
      </w:r>
    </w:p>
    <w:p w14:paraId="7005CA4E" w14:textId="77777777" w:rsidR="00F42C81" w:rsidRPr="00F42C81" w:rsidRDefault="00F42C81" w:rsidP="003517D7">
      <w:pPr>
        <w:widowControl w:val="0"/>
        <w:numPr>
          <w:ilvl w:val="0"/>
          <w:numId w:val="3"/>
        </w:numPr>
        <w:tabs>
          <w:tab w:val="left" w:pos="284"/>
          <w:tab w:val="left" w:pos="426"/>
        </w:tabs>
        <w:autoSpaceDE w:val="0"/>
        <w:autoSpaceDN w:val="0"/>
        <w:adjustRightInd w:val="0"/>
        <w:spacing w:line="276" w:lineRule="auto"/>
        <w:contextualSpacing/>
        <w:rPr>
          <w:rFonts w:ascii="Arial" w:eastAsia="Arial" w:hAnsi="Arial" w:cs="Arial"/>
          <w:b/>
          <w:bCs/>
          <w:sz w:val="22"/>
          <w:szCs w:val="22"/>
        </w:rPr>
      </w:pPr>
      <w:r w:rsidRPr="00F42C81">
        <w:rPr>
          <w:rFonts w:ascii="Arial" w:eastAsia="Arial" w:hAnsi="Arial" w:cs="Arial"/>
          <w:sz w:val="22"/>
          <w:szCs w:val="22"/>
        </w:rPr>
        <w:t>Projekt Zagospodarowania Terenu;</w:t>
      </w:r>
    </w:p>
    <w:p w14:paraId="292F0A73" w14:textId="77777777" w:rsidR="00F42C81" w:rsidRPr="00F42C81" w:rsidRDefault="00F42C81" w:rsidP="003517D7">
      <w:pPr>
        <w:widowControl w:val="0"/>
        <w:numPr>
          <w:ilvl w:val="0"/>
          <w:numId w:val="3"/>
        </w:numPr>
        <w:tabs>
          <w:tab w:val="left" w:pos="284"/>
          <w:tab w:val="left" w:pos="426"/>
        </w:tabs>
        <w:autoSpaceDE w:val="0"/>
        <w:autoSpaceDN w:val="0"/>
        <w:adjustRightInd w:val="0"/>
        <w:spacing w:line="276" w:lineRule="auto"/>
        <w:contextualSpacing/>
        <w:rPr>
          <w:rFonts w:ascii="Arial" w:eastAsia="Arial" w:hAnsi="Arial" w:cs="Arial"/>
          <w:b/>
          <w:bCs/>
          <w:sz w:val="22"/>
          <w:szCs w:val="22"/>
        </w:rPr>
      </w:pPr>
      <w:r w:rsidRPr="00F42C81">
        <w:rPr>
          <w:rFonts w:ascii="Arial" w:eastAsia="Arial" w:hAnsi="Arial" w:cs="Arial"/>
          <w:sz w:val="22"/>
          <w:szCs w:val="22"/>
        </w:rPr>
        <w:t>Projekt budowlany;</w:t>
      </w:r>
    </w:p>
    <w:p w14:paraId="0CB097DA" w14:textId="77777777" w:rsidR="00F42C81" w:rsidRPr="00F42C81" w:rsidRDefault="00F42C81" w:rsidP="003517D7">
      <w:pPr>
        <w:widowControl w:val="0"/>
        <w:numPr>
          <w:ilvl w:val="0"/>
          <w:numId w:val="3"/>
        </w:numPr>
        <w:tabs>
          <w:tab w:val="left" w:pos="284"/>
          <w:tab w:val="left" w:pos="426"/>
        </w:tabs>
        <w:autoSpaceDE w:val="0"/>
        <w:autoSpaceDN w:val="0"/>
        <w:adjustRightInd w:val="0"/>
        <w:spacing w:line="276" w:lineRule="auto"/>
        <w:contextualSpacing/>
        <w:rPr>
          <w:rFonts w:ascii="Arial" w:eastAsia="Arial" w:hAnsi="Arial" w:cs="Arial"/>
          <w:b/>
          <w:bCs/>
          <w:sz w:val="22"/>
          <w:szCs w:val="22"/>
        </w:rPr>
      </w:pPr>
      <w:r w:rsidRPr="00F42C81">
        <w:rPr>
          <w:rFonts w:ascii="Arial" w:eastAsia="Arial" w:hAnsi="Arial" w:cs="Arial"/>
          <w:sz w:val="22"/>
          <w:szCs w:val="22"/>
        </w:rPr>
        <w:t>Projekt wykonawczy;</w:t>
      </w:r>
    </w:p>
    <w:p w14:paraId="6DBE30E7" w14:textId="77777777" w:rsidR="00F42C81" w:rsidRPr="00F42C81" w:rsidRDefault="00F42C81" w:rsidP="003517D7">
      <w:pPr>
        <w:widowControl w:val="0"/>
        <w:numPr>
          <w:ilvl w:val="0"/>
          <w:numId w:val="3"/>
        </w:numPr>
        <w:tabs>
          <w:tab w:val="left" w:pos="284"/>
          <w:tab w:val="left" w:pos="426"/>
        </w:tabs>
        <w:autoSpaceDE w:val="0"/>
        <w:autoSpaceDN w:val="0"/>
        <w:adjustRightInd w:val="0"/>
        <w:spacing w:line="276" w:lineRule="auto"/>
        <w:contextualSpacing/>
        <w:rPr>
          <w:rFonts w:ascii="Arial" w:eastAsia="Arial" w:hAnsi="Arial" w:cs="Arial"/>
          <w:b/>
          <w:bCs/>
          <w:sz w:val="22"/>
          <w:szCs w:val="22"/>
        </w:rPr>
      </w:pPr>
      <w:r w:rsidRPr="00F42C81">
        <w:rPr>
          <w:rFonts w:ascii="Arial" w:eastAsia="Arial" w:hAnsi="Arial" w:cs="Arial"/>
          <w:sz w:val="22"/>
          <w:szCs w:val="22"/>
        </w:rPr>
        <w:t>Specyfikacje techniczne</w:t>
      </w:r>
      <w:bookmarkStart w:id="100" w:name="_Toc92271691"/>
      <w:r w:rsidRPr="00F42C81">
        <w:rPr>
          <w:rFonts w:ascii="Arial" w:eastAsia="Arial" w:hAnsi="Arial" w:cs="Arial"/>
          <w:sz w:val="22"/>
          <w:szCs w:val="22"/>
        </w:rPr>
        <w:t>;</w:t>
      </w:r>
    </w:p>
    <w:p w14:paraId="68F8DADB" w14:textId="44E45CEF" w:rsidR="003517D7" w:rsidRPr="00F42C81" w:rsidRDefault="00F42C81" w:rsidP="003517D7">
      <w:pPr>
        <w:widowControl w:val="0"/>
        <w:numPr>
          <w:ilvl w:val="0"/>
          <w:numId w:val="3"/>
        </w:numPr>
        <w:tabs>
          <w:tab w:val="left" w:pos="284"/>
          <w:tab w:val="left" w:pos="426"/>
        </w:tabs>
        <w:autoSpaceDE w:val="0"/>
        <w:autoSpaceDN w:val="0"/>
        <w:adjustRightInd w:val="0"/>
        <w:spacing w:line="276" w:lineRule="auto"/>
        <w:contextualSpacing/>
        <w:rPr>
          <w:rFonts w:ascii="Arial" w:eastAsia="Arial" w:hAnsi="Arial" w:cs="Arial"/>
          <w:b/>
          <w:bCs/>
          <w:sz w:val="22"/>
          <w:szCs w:val="22"/>
        </w:rPr>
      </w:pPr>
      <w:r w:rsidRPr="00F42C81">
        <w:rPr>
          <w:rFonts w:ascii="Arial" w:eastAsia="Arial" w:hAnsi="Arial" w:cs="Arial"/>
          <w:sz w:val="22"/>
          <w:szCs w:val="22"/>
        </w:rPr>
        <w:t>Przedmiar robót.</w:t>
      </w:r>
    </w:p>
    <w:p w14:paraId="6DE96BC9"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bookmarkStart w:id="101" w:name="_Toc92996241"/>
      <w:bookmarkEnd w:id="100"/>
      <w:r w:rsidRPr="00F42C81">
        <w:rPr>
          <w:rFonts w:ascii="Arial" w:eastAsia="Arial" w:hAnsi="Arial" w:cs="Arial"/>
          <w:b/>
          <w:smallCaps/>
          <w:sz w:val="22"/>
          <w:szCs w:val="22"/>
        </w:rPr>
        <w:t>Materiały, wykonawstwo, czasowa organizacja ruchu</w:t>
      </w:r>
      <w:bookmarkEnd w:id="101"/>
    </w:p>
    <w:p w14:paraId="2ED8F41C" w14:textId="77777777" w:rsidR="00F42C81" w:rsidRPr="00F42C81" w:rsidRDefault="00F42C81" w:rsidP="003517D7">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Sposób realizacji </w:t>
      </w:r>
    </w:p>
    <w:p w14:paraId="541993D6" w14:textId="77777777" w:rsidR="00F42C81" w:rsidRPr="00F42C81" w:rsidRDefault="00F42C81" w:rsidP="003517D7">
      <w:pPr>
        <w:widowControl w:val="0"/>
        <w:tabs>
          <w:tab w:val="left" w:pos="284"/>
          <w:tab w:val="left" w:pos="426"/>
        </w:tabs>
        <w:autoSpaceDE w:val="0"/>
        <w:autoSpaceDN w:val="0"/>
        <w:adjustRightInd w:val="0"/>
        <w:ind w:firstLine="426"/>
        <w:rPr>
          <w:rFonts w:ascii="Arial" w:eastAsia="Arial" w:hAnsi="Arial" w:cs="Arial"/>
          <w:sz w:val="22"/>
          <w:szCs w:val="22"/>
        </w:rPr>
      </w:pPr>
      <w:r w:rsidRPr="00F42C81">
        <w:rPr>
          <w:rFonts w:ascii="Arial" w:eastAsia="Arial" w:hAnsi="Arial" w:cs="Arial"/>
          <w:sz w:val="22"/>
          <w:szCs w:val="22"/>
        </w:rPr>
        <w:t>Roboty winny być wykonane przez Wykonawcę zgodnie z postanowieniami umowy, zasadami sztuki budowlanej i wiedzy technicznej oraz powinny spełniać wymagania określone w Specyfikacji technicznej.</w:t>
      </w:r>
    </w:p>
    <w:p w14:paraId="74496563"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Akceptacja materiałów</w:t>
      </w:r>
    </w:p>
    <w:p w14:paraId="3EC36F57"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Do wykonywania robót powinny zostać wykorzystane materiały nowe</w:t>
      </w:r>
      <w:r w:rsidRPr="00F42C81">
        <w:rPr>
          <w:rFonts w:ascii="Arial" w:eastAsia="Arial" w:hAnsi="Arial" w:cs="Arial"/>
          <w:b/>
          <w:bCs/>
          <w:sz w:val="22"/>
          <w:szCs w:val="22"/>
        </w:rPr>
        <w:t>.</w:t>
      </w:r>
    </w:p>
    <w:p w14:paraId="6A93377E"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Wszystkie materiały powinny być przed wbudowaniem zaakceptowane przez Inspektora.</w:t>
      </w:r>
    </w:p>
    <w:p w14:paraId="2CC4C347"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Materiały winny być zgłaszane wraz z dokumentami potwierdzającymi ich jakość i dopuszczenie do stosowania w budownictwie, zgodnie z art. 5 ustawy z dnia 16 kwietnia 2004 r. o wyrobach budowlanych tj.: certyfikaty zgodności lub deklaracji zgodności, atestów, świadectw pochodzenia. Przedstawione przez Wykonawcę w/w dokumenty lub wykonanie badań jakościowych nie zwalnia Wykonawcy z odpowiedzialności za niewłaściwą jakość materiałów i nienależyte wykonanie robót.</w:t>
      </w:r>
    </w:p>
    <w:p w14:paraId="138440DB" w14:textId="77777777" w:rsidR="00F42C81" w:rsidRPr="00F42C81" w:rsidRDefault="00F42C81" w:rsidP="00B27BA1">
      <w:pPr>
        <w:widowControl w:val="0"/>
        <w:numPr>
          <w:ilvl w:val="1"/>
          <w:numId w:val="1"/>
        </w:numPr>
        <w:tabs>
          <w:tab w:val="left" w:pos="284"/>
          <w:tab w:val="left" w:pos="426"/>
        </w:tabs>
        <w:autoSpaceDE w:val="0"/>
        <w:autoSpaceDN w:val="0"/>
        <w:adjustRightInd w:val="0"/>
        <w:spacing w:before="240" w:after="200" w:line="276" w:lineRule="auto"/>
        <w:ind w:left="426" w:hanging="426"/>
        <w:rPr>
          <w:rFonts w:ascii="Arial" w:eastAsia="Arial" w:hAnsi="Arial" w:cs="Arial"/>
          <w:b/>
          <w:bCs/>
          <w:sz w:val="22"/>
          <w:szCs w:val="22"/>
        </w:rPr>
      </w:pPr>
      <w:r w:rsidRPr="00F42C81">
        <w:rPr>
          <w:rFonts w:ascii="Arial" w:eastAsia="Arial" w:hAnsi="Arial" w:cs="Arial"/>
          <w:b/>
          <w:bCs/>
          <w:sz w:val="22"/>
          <w:szCs w:val="22"/>
        </w:rPr>
        <w:t>Badania i kontrola materiałów</w:t>
      </w:r>
    </w:p>
    <w:p w14:paraId="53B8BEAA" w14:textId="77777777" w:rsidR="00F42C81" w:rsidRPr="00F42C81" w:rsidRDefault="00F42C81" w:rsidP="00B27BA1">
      <w:pPr>
        <w:numPr>
          <w:ilvl w:val="2"/>
          <w:numId w:val="1"/>
        </w:numPr>
        <w:spacing w:after="200" w:line="276" w:lineRule="auto"/>
        <w:contextualSpacing/>
        <w:rPr>
          <w:rFonts w:ascii="Arial" w:eastAsia="Arial" w:hAnsi="Arial" w:cs="Arial"/>
          <w:sz w:val="22"/>
          <w:szCs w:val="22"/>
        </w:rPr>
      </w:pPr>
      <w:r w:rsidRPr="00F42C81">
        <w:rPr>
          <w:rFonts w:ascii="Arial" w:eastAsia="Arial" w:hAnsi="Arial" w:cs="Arial"/>
          <w:sz w:val="22"/>
          <w:szCs w:val="22"/>
        </w:rPr>
        <w:t>Na żądanie Inspektora lub Zamawiającego materiały mogą być poddawane badaniom sprawdzającym. Wykonawca na własny koszt zapewni urządzenia, instrumenty, robociznę i materiały potrzebne do wykonania lub pobrania próbek oraz przeprowadzi stosowne badania materiałów.</w:t>
      </w:r>
    </w:p>
    <w:p w14:paraId="717766EE" w14:textId="77777777" w:rsidR="00F42C81" w:rsidRPr="00F42C81" w:rsidRDefault="00F42C81" w:rsidP="00B27BA1">
      <w:pPr>
        <w:numPr>
          <w:ilvl w:val="2"/>
          <w:numId w:val="1"/>
        </w:numPr>
        <w:spacing w:after="200" w:line="276" w:lineRule="auto"/>
        <w:contextualSpacing/>
        <w:rPr>
          <w:rFonts w:ascii="Arial" w:eastAsia="Arial" w:hAnsi="Arial" w:cs="Arial"/>
          <w:sz w:val="22"/>
          <w:szCs w:val="22"/>
        </w:rPr>
      </w:pPr>
      <w:r w:rsidRPr="00F42C81">
        <w:rPr>
          <w:rFonts w:ascii="Arial" w:eastAsia="Arial" w:hAnsi="Arial" w:cs="Arial"/>
          <w:sz w:val="22"/>
          <w:szCs w:val="22"/>
        </w:rPr>
        <w:t>Wykonawca jest zobowiązany do przeprowadzenia na żądanie Zamawiającego i w miejscu przez niego wskazanym, wszelkich badań jakościowych w odniesieniu do wykonanych robót.</w:t>
      </w:r>
    </w:p>
    <w:p w14:paraId="0CB4BD3D" w14:textId="77777777" w:rsidR="00F42C81" w:rsidRPr="00F42C81" w:rsidRDefault="00F42C81" w:rsidP="00B27BA1">
      <w:pPr>
        <w:numPr>
          <w:ilvl w:val="2"/>
          <w:numId w:val="1"/>
        </w:numPr>
        <w:spacing w:after="200" w:line="276" w:lineRule="auto"/>
        <w:contextualSpacing/>
        <w:rPr>
          <w:rFonts w:ascii="Arial" w:eastAsia="Arial" w:hAnsi="Arial" w:cs="Arial"/>
          <w:sz w:val="22"/>
          <w:szCs w:val="22"/>
        </w:rPr>
      </w:pPr>
      <w:r w:rsidRPr="00F42C81">
        <w:rPr>
          <w:rFonts w:ascii="Arial" w:eastAsia="Arial" w:hAnsi="Arial" w:cs="Arial"/>
          <w:sz w:val="22"/>
          <w:szCs w:val="22"/>
        </w:rPr>
        <w:t xml:space="preserve">Wykonawca zobowiązuje się umożliwić Zamawiającemu w każdym czasie przeprowadzenie kontroli terenu budowy, realizowanych robót budowlanych stosowanych w ich toku wyrobów oraz wszelkich okoliczności dotyczących bezpośredniej realizacji przedmiotu umowy. </w:t>
      </w:r>
    </w:p>
    <w:p w14:paraId="0CCC7B8B" w14:textId="77777777" w:rsidR="00F42C81" w:rsidRDefault="00F42C81" w:rsidP="00B27BA1">
      <w:pPr>
        <w:numPr>
          <w:ilvl w:val="2"/>
          <w:numId w:val="1"/>
        </w:numPr>
        <w:spacing w:after="200" w:line="276" w:lineRule="auto"/>
        <w:contextualSpacing/>
        <w:rPr>
          <w:rFonts w:ascii="Arial" w:eastAsia="Arial" w:hAnsi="Arial" w:cs="Arial"/>
          <w:sz w:val="22"/>
          <w:szCs w:val="22"/>
        </w:rPr>
      </w:pPr>
      <w:r w:rsidRPr="00F42C81">
        <w:rPr>
          <w:rFonts w:ascii="Arial" w:eastAsia="Arial" w:hAnsi="Arial" w:cs="Arial"/>
          <w:sz w:val="22"/>
          <w:szCs w:val="22"/>
        </w:rPr>
        <w:t xml:space="preserve">Zamawiający może zlecić wykonanie badań własnemu laboratorium. W takim przypadku Wykonawca będzie ponosić koszty badań dodatkowych, jeśli wykażą one że jakość materiałów i robót nie jest zgodna ze Specyfikacją techniczną i obowiązującymi normami. </w:t>
      </w:r>
    </w:p>
    <w:p w14:paraId="72F9D449" w14:textId="77777777" w:rsidR="003517D7" w:rsidRPr="00F42C81" w:rsidRDefault="003517D7" w:rsidP="003517D7">
      <w:pPr>
        <w:spacing w:after="200" w:line="276" w:lineRule="auto"/>
        <w:ind w:left="1080" w:firstLine="0"/>
        <w:contextualSpacing/>
        <w:rPr>
          <w:rFonts w:ascii="Arial" w:eastAsia="Arial" w:hAnsi="Arial" w:cs="Arial"/>
          <w:sz w:val="22"/>
          <w:szCs w:val="22"/>
        </w:rPr>
      </w:pPr>
    </w:p>
    <w:p w14:paraId="1BAC47AF"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 Badania kontrolne dodatkowe</w:t>
      </w:r>
    </w:p>
    <w:p w14:paraId="3B46C34A"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 wypadku uznania, że jeden z wyników badań kontrolnych nie jest reprezentatywny dla ocenianego odcinka budowy, Wykonawca ma prawo żądać przeprowadzenia badań kontrolnych dodatkowych.</w:t>
      </w:r>
    </w:p>
    <w:p w14:paraId="24BEC8FF"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 xml:space="preserve">Zamawiający i Wykonawca decydują wspólnie o miejscach pobierania próbek i wyznaczeniu odcinków częściowych ocenianego odcinka budowy. Jeżeli odcinek </w:t>
      </w:r>
      <w:r w:rsidRPr="00F42C81">
        <w:rPr>
          <w:rFonts w:ascii="Arial" w:eastAsia="Arial" w:hAnsi="Arial" w:cs="Arial"/>
          <w:sz w:val="22"/>
          <w:szCs w:val="22"/>
        </w:rPr>
        <w:lastRenderedPageBreak/>
        <w:t>częściowy przyporządkowany do badań kontrolnych nie może być jednoznacznie i zgodnie wyznaczony, to odcinek ten nie powinien być mniejszy niż 20% ocenianego odcinka budowy.</w:t>
      </w:r>
    </w:p>
    <w:p w14:paraId="4631B3AE"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Do odbioru uwzględniane są wyniki badań kontrolnych i badań kontrolnych dodatkowych do wyznaczonych odcinków częściowych.</w:t>
      </w:r>
    </w:p>
    <w:p w14:paraId="7BC6FA44" w14:textId="77777777" w:rsidR="00F42C81" w:rsidRPr="00F42C81" w:rsidRDefault="00F42C81" w:rsidP="003517D7">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Koszty badań kontrolnych dodatkowych zażądanych przez Wykonawcę ponosi Wykonawca.</w:t>
      </w:r>
    </w:p>
    <w:p w14:paraId="1B7BFDAA"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Badania arbitrażowe</w:t>
      </w:r>
    </w:p>
    <w:p w14:paraId="7EBF1914"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Badania arbitrażowe są powtórzeniem badań kontrolnych, co do których istnieją uzasadnione wątpliwości ze strony Zamawiającego lub Wykonawcy (np. na podstawie własnych badań).</w:t>
      </w:r>
    </w:p>
    <w:p w14:paraId="0432088F" w14:textId="77777777" w:rsidR="00F42C81" w:rsidRP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Badania arbitrażowe wykonuje na wniosek strony kontraktu niezależne laboratorium, które nie wykonywało badań kontrolnych.</w:t>
      </w:r>
    </w:p>
    <w:p w14:paraId="0E7F05D5" w14:textId="77777777" w:rsidR="00F42C81" w:rsidRDefault="00F42C81" w:rsidP="007920F3">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Koszty badań arbitrażowych wraz ze wszystkimi kosztami ubocznymi ponosi strona, na której niekorzyść przemawia wynik badania.</w:t>
      </w:r>
    </w:p>
    <w:p w14:paraId="23BF8278" w14:textId="77777777" w:rsidR="003517D7" w:rsidRPr="00F42C81" w:rsidRDefault="003517D7" w:rsidP="003517D7">
      <w:pPr>
        <w:spacing w:after="200" w:line="276" w:lineRule="auto"/>
        <w:ind w:left="1080" w:firstLine="0"/>
        <w:contextualSpacing/>
        <w:rPr>
          <w:rFonts w:ascii="Arial" w:eastAsia="Arial" w:hAnsi="Arial" w:cs="Arial"/>
          <w:sz w:val="22"/>
          <w:szCs w:val="22"/>
        </w:rPr>
      </w:pPr>
    </w:p>
    <w:p w14:paraId="3A0F727A"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Czasowa organizacja ruchu</w:t>
      </w:r>
    </w:p>
    <w:p w14:paraId="7DA791B3"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Roboty prowadzone w pasie drogowym, należy oznakować i zabezpieczyć zgodnie z Rozporządzeniem Ministra Infrastruktury z dnia 26 listopada 2019 r. w sprawie szczegółowych warunków technicznych dla znaków i sygnałów drogowych oraz urządzeń bezpieczeństwa  ruchu drogowego i warunków ich umieszczania na drogach (Dz. U. z 2019 r., poz. 2310).</w:t>
      </w:r>
    </w:p>
    <w:p w14:paraId="208D8900"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robót ponosi pełną odpowiedzialność za prawidłowe oznakowanie robót i bezpieczeństwo ruchu pieszego, kołowego oraz mienia.</w:t>
      </w:r>
    </w:p>
    <w:p w14:paraId="70CD79F9"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na swój koszt przygotuje i przekaże do zatwierdzenia przez Urząd Marszałkowski projekt tymczasowej organizacji ruchu na czas trwania robót.</w:t>
      </w:r>
    </w:p>
    <w:p w14:paraId="15CD2F69"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Kierownik robót Wykonawcy we własnym zakresie jest odpowiedzialny za nadzór nad oznakowaniem na czas robót oraz  wprowadzeniem docelowej stałej organizacji ruchu.</w:t>
      </w:r>
    </w:p>
    <w:p w14:paraId="7BA07C9F"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Wprowadzone oznakowanie na każdym etapie robót powinno być zgodne z zatwierdzonym projektem czasowej organizacji ruchu.</w:t>
      </w:r>
    </w:p>
    <w:p w14:paraId="56D9E9C7"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Jeżeli wykonawca prowadzi roboty bez zatwierdzonej czasowej organizacji ruchu Zamawiającemu przysługiwać będzie prawo naliczania kar umownych. </w:t>
      </w:r>
    </w:p>
    <w:p w14:paraId="00EA679D"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Wykonawca ma obowiązek przekazania do Zamawiającego zawiadomienia o wprowadzeniu czasowej organizacji ruchu wraz z niezbędnymi załącznikami graficznymi na minimum </w:t>
      </w:r>
      <w:r w:rsidRPr="00F42C81">
        <w:rPr>
          <w:rFonts w:ascii="Arial" w:eastAsia="Arial" w:hAnsi="Arial" w:cs="Arial"/>
          <w:sz w:val="22"/>
          <w:szCs w:val="22"/>
          <w:u w:val="single"/>
        </w:rPr>
        <w:t>7 dni przed jej wprowadzeniem.</w:t>
      </w:r>
    </w:p>
    <w:p w14:paraId="3B95B03A"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dostarczy i utrzyma na własny koszt na terenie robót wszelkie urządzenia bezpieczeństwa ruchu tj. osłony, ogrodzenia, światła, znaki ostrzegawcze itp. wynikające z zatwierdzonej organizacji ruchu na czas niezbędny do wykonania robót.</w:t>
      </w:r>
    </w:p>
    <w:p w14:paraId="789671C4"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zobowiązany do przestrzegania, aby wszelkie czynności podczas wykonywania robót oraz usuwania wad i usterek przebiegały zgodnie z zatwierdzonym projektem organizacji ruchu na czas budowy.</w:t>
      </w:r>
    </w:p>
    <w:p w14:paraId="3E97698F" w14:textId="77777777" w:rsid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zobowiązany do utrzymania prawidłowego oznakowania poziomego i pionowego.</w:t>
      </w:r>
    </w:p>
    <w:p w14:paraId="44BB054E" w14:textId="77777777" w:rsidR="000C6E87" w:rsidRDefault="000C6E87" w:rsidP="000C6E87">
      <w:pPr>
        <w:widowControl w:val="0"/>
        <w:tabs>
          <w:tab w:val="left" w:pos="284"/>
          <w:tab w:val="left" w:pos="426"/>
        </w:tabs>
        <w:autoSpaceDE w:val="0"/>
        <w:autoSpaceDN w:val="0"/>
        <w:adjustRightInd w:val="0"/>
        <w:spacing w:line="276" w:lineRule="auto"/>
        <w:contextualSpacing/>
        <w:rPr>
          <w:rFonts w:ascii="Arial" w:eastAsia="Arial" w:hAnsi="Arial" w:cs="Arial"/>
          <w:sz w:val="22"/>
          <w:szCs w:val="22"/>
        </w:rPr>
      </w:pPr>
    </w:p>
    <w:p w14:paraId="18C46FF0" w14:textId="77777777" w:rsidR="000C6E87" w:rsidRPr="00F42C81" w:rsidRDefault="000C6E87" w:rsidP="000C6E87">
      <w:pPr>
        <w:widowControl w:val="0"/>
        <w:tabs>
          <w:tab w:val="left" w:pos="284"/>
          <w:tab w:val="left" w:pos="426"/>
        </w:tabs>
        <w:autoSpaceDE w:val="0"/>
        <w:autoSpaceDN w:val="0"/>
        <w:adjustRightInd w:val="0"/>
        <w:spacing w:line="276" w:lineRule="auto"/>
        <w:contextualSpacing/>
        <w:rPr>
          <w:rFonts w:ascii="Arial" w:eastAsia="Arial" w:hAnsi="Arial" w:cs="Arial"/>
          <w:sz w:val="22"/>
          <w:szCs w:val="22"/>
        </w:rPr>
      </w:pPr>
    </w:p>
    <w:p w14:paraId="51B96871"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bookmarkStart w:id="102" w:name="_Toc92911778"/>
      <w:bookmarkStart w:id="103" w:name="_Toc92978104"/>
      <w:bookmarkStart w:id="104" w:name="_Toc92996176"/>
      <w:bookmarkStart w:id="105" w:name="_Toc92996243"/>
      <w:bookmarkStart w:id="106" w:name="_Toc92911779"/>
      <w:bookmarkStart w:id="107" w:name="_Toc92978105"/>
      <w:bookmarkStart w:id="108" w:name="_Toc92996177"/>
      <w:bookmarkStart w:id="109" w:name="_Toc92996244"/>
      <w:bookmarkStart w:id="110" w:name="_Toc92911780"/>
      <w:bookmarkStart w:id="111" w:name="_Toc92978106"/>
      <w:bookmarkStart w:id="112" w:name="_Toc92996178"/>
      <w:bookmarkStart w:id="113" w:name="_Toc92996245"/>
      <w:bookmarkStart w:id="114" w:name="_Toc92911781"/>
      <w:bookmarkStart w:id="115" w:name="_Toc92978107"/>
      <w:bookmarkStart w:id="116" w:name="_Toc92996179"/>
      <w:bookmarkStart w:id="117" w:name="_Toc92996246"/>
      <w:bookmarkStart w:id="118" w:name="_Toc92911782"/>
      <w:bookmarkStart w:id="119" w:name="_Toc92978108"/>
      <w:bookmarkStart w:id="120" w:name="_Toc92996180"/>
      <w:bookmarkStart w:id="121" w:name="_Toc92996247"/>
      <w:bookmarkStart w:id="122" w:name="_Toc9299624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42C81">
        <w:rPr>
          <w:rFonts w:ascii="Arial" w:eastAsia="Arial" w:hAnsi="Arial" w:cs="Arial"/>
          <w:b/>
          <w:smallCaps/>
          <w:sz w:val="22"/>
          <w:szCs w:val="22"/>
        </w:rPr>
        <w:lastRenderedPageBreak/>
        <w:t>Odbiory i płatności</w:t>
      </w:r>
      <w:bookmarkEnd w:id="122"/>
    </w:p>
    <w:p w14:paraId="50E89A8E" w14:textId="77777777" w:rsidR="00F42C81" w:rsidRPr="00F42C81" w:rsidRDefault="00F42C81" w:rsidP="003517D7">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 xml:space="preserve">Odbiory robót zanikających i ulegających zakryciu </w:t>
      </w:r>
    </w:p>
    <w:p w14:paraId="067E1BD2"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nie jest uprawniony do zakrycia wykonanej roboty budowlanej bez uprzedniej zgody Inspektora. Wykonawca ma obowiązek umożliwić sprawdzenie każdej roboty budowlanej zanikającej lub która ulega zakryciu.</w:t>
      </w:r>
    </w:p>
    <w:p w14:paraId="2EFDFFC9"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zgłasza gotowość do odbioru robót zanikających i ulegających zakryciu, wpisem do dziennika budowy i jednocześnie zawiadamia Inspektora.</w:t>
      </w:r>
    </w:p>
    <w:p w14:paraId="614A9A35"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Inspektor, w terminie 7 dni od dnia poinformowania dokonuje odbioru zgłoszonych robót i potwierdza ich odbiór w postaci wpisu w dzienniku budowy. W przypadku, gdy z przyczyn leżących po stronie Wykonawcy nie dokonano odbioru robót zanikających lub ulegających zakryciu, Zamawiający może nakazać (na koszt Wykonawcy) odkrycie lub też wykonanie otworów we wskazanych częściach robót, które nie zostały odebrane.</w:t>
      </w:r>
    </w:p>
    <w:p w14:paraId="060ADB71" w14:textId="77777777" w:rsidR="00F42C81" w:rsidRPr="00F42C81" w:rsidRDefault="00F42C81" w:rsidP="007920F3">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Odbiory częściowe i płatności</w:t>
      </w:r>
    </w:p>
    <w:p w14:paraId="69913F03"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Odbiór częściowy robót jest dokonywany w celu prowadzenia częściowych rozliczeń za wykonane roboty w danym okresie. Przyjmuje się miesięczny okres rozliczeniowy począwszy od daty podpisania umowy.</w:t>
      </w:r>
    </w:p>
    <w:p w14:paraId="042B4271"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będzie wystawiał faktury VAT na podstawie podpisanych przez Zamawiającego protokołów częściowego odbioru robót. Protokoły częściowego odbioru robót będą zawierały zakres wykonanych prac wraz z ich wartością potwierdzoną przez Inspektora. Odbiory częściowe będą odbywały się nie częściej niż raz w miesiącu.</w:t>
      </w:r>
    </w:p>
    <w:p w14:paraId="0AA08F31"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Dopuszcza się, po wyrażeniu zgody przez Zamawiającego, zmianę częstotliwości wystawiania faktur przez Wykonawcę. Okoliczność taka nie stanowi zmiany umowy.</w:t>
      </w:r>
    </w:p>
    <w:p w14:paraId="4CA20FBC"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do rozliczeń częściowych z Zamawiającym ma obowiązek stosować druki zatwierdzenia materiału i płatności, tabelę rozliczeniową i protokół częściowego odbioru wg wzoru ustalonego z Zamawiającym.</w:t>
      </w:r>
    </w:p>
    <w:p w14:paraId="00427D56"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przed każdym odbiorem częściowym będzie pisemnie zgłaszał Inspektorowi gotowość do dokonania odbioru wykonanych robót. Wykonawca wraz z rozliczeniem (tabelą rozliczeniową) dostarczy wszelkie dokumenty potwierdzające zgodność użytych materiałów z dokumentacją projektową oraz wyniki badań potwierdzających jakość wykonanych robót.</w:t>
      </w:r>
    </w:p>
    <w:p w14:paraId="11CEFE26"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Do każdej pozycji z tabeli rozliczeniowej będzie załączony druk zatwierdzenie materiału i płatności wraz z załącznikami. Każdy z dokumentów będzie opatrzony oryginalnym podpisem Inspektora danej branży oraz Inspektora ds. technologicznych potwierdzający zgodność z projektem, PN-EN lub innymi dokumentami odniesienia. Druki rozliczeniowe powinny zostać opatrzone podpisem Inspektora.</w:t>
      </w:r>
    </w:p>
    <w:p w14:paraId="4CF8AA3C"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 terminie do 7 dni od dnia zgłoszenia przez Wykonawcę gotowości do odbioru częściowego, Inspektor zweryfikuje stan faktyczny robót budowlanych i dokumenty zgłoszone do odbioru robót (w szczególności: druki zatwierdzenia materiału i płatności, tabelę rozliczeniową) oraz przygotuje protokół z częściowego odbioru i wezwie do usunięcia braków lub wniesie uwagi bądź dokona ich akceptacji i przedstawi protokół do akceptacji Zamawiającemu. </w:t>
      </w:r>
    </w:p>
    <w:p w14:paraId="7AA78B01"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Wykonawca ma obowiązek w terminie 7 dni od wezwania Inspektora lub Zamawiającego uzupełnić wszelkie braki w złożonych dokumentach, brak </w:t>
      </w:r>
      <w:r w:rsidRPr="00F42C81">
        <w:rPr>
          <w:rFonts w:ascii="Arial" w:eastAsia="Arial" w:hAnsi="Arial" w:cs="Arial"/>
          <w:sz w:val="22"/>
          <w:szCs w:val="22"/>
        </w:rPr>
        <w:lastRenderedPageBreak/>
        <w:t>uzupełnienia dokumentów w wyznaczonym terminie oznacza brak podstaw do płatności za zakres robót, którego dotyczą braki w dokumentacji.</w:t>
      </w:r>
    </w:p>
    <w:p w14:paraId="088C9529" w14:textId="77777777" w:rsidR="00F42C81" w:rsidRP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Po uzyskaniu akceptacji wykonanych robót budowlanych i przedłożonych dokumentów przez Inspektora, Zamawiający w terminie 7 dni dokona zatwierdzenia częściowego obioru robót bądź wniesie uwagi.</w:t>
      </w:r>
    </w:p>
    <w:p w14:paraId="1442F9AC" w14:textId="77777777" w:rsidR="00F42C81" w:rsidRDefault="00F42C81" w:rsidP="007920F3">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Minimalna wartość płatności częściowej wynosi: </w:t>
      </w:r>
      <w:r w:rsidRPr="00F42C81">
        <w:rPr>
          <w:rFonts w:ascii="Arial" w:eastAsia="Arial" w:hAnsi="Arial" w:cs="Arial"/>
          <w:b/>
          <w:bCs/>
          <w:sz w:val="22"/>
          <w:szCs w:val="22"/>
        </w:rPr>
        <w:t>50 000,00 zł brutto</w:t>
      </w:r>
      <w:r w:rsidRPr="00F42C81">
        <w:rPr>
          <w:rFonts w:ascii="Arial" w:eastAsia="Arial" w:hAnsi="Arial" w:cs="Arial"/>
          <w:sz w:val="22"/>
          <w:szCs w:val="22"/>
        </w:rPr>
        <w:t>. Zamawiający dopuszcza możliwość odstąpienia od przedmiotowego wymogu.</w:t>
      </w:r>
    </w:p>
    <w:p w14:paraId="3C2A0D43" w14:textId="77777777" w:rsidR="003517D7" w:rsidRPr="00F42C81" w:rsidRDefault="003517D7" w:rsidP="003517D7">
      <w:pPr>
        <w:widowControl w:val="0"/>
        <w:tabs>
          <w:tab w:val="left" w:pos="284"/>
          <w:tab w:val="left" w:pos="426"/>
        </w:tabs>
        <w:autoSpaceDE w:val="0"/>
        <w:autoSpaceDN w:val="0"/>
        <w:adjustRightInd w:val="0"/>
        <w:spacing w:after="200" w:line="276" w:lineRule="auto"/>
        <w:ind w:left="1080" w:firstLine="0"/>
        <w:contextualSpacing/>
        <w:rPr>
          <w:rFonts w:ascii="Arial" w:eastAsia="Arial" w:hAnsi="Arial" w:cs="Arial"/>
          <w:sz w:val="22"/>
          <w:szCs w:val="22"/>
        </w:rPr>
      </w:pPr>
    </w:p>
    <w:p w14:paraId="687102AA" w14:textId="77777777" w:rsidR="00F42C81" w:rsidRPr="00F42C81" w:rsidRDefault="00F42C81" w:rsidP="003517D7">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Odbiór końcowy robót i płatność</w:t>
      </w:r>
    </w:p>
    <w:p w14:paraId="52802307"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zobowiązany do przygotowania dokumentów niezbędnych do końcowego odbioru infrastruktury technicznej przez właścicieli/zarządców sieci i sporządzenie protokołu odbioru tych urządzeń.</w:t>
      </w:r>
    </w:p>
    <w:p w14:paraId="18CC9345"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Przed zgłoszeniem do gotowości do odbioru końcowego robót Wykonawca przeprowadza wszystkie wymagane prawem próby i sprawdzenia, zawiadamiając o tym Zamawiającego w terminie umożliwiającym udział przedstawicieli Zamawiającego w tych czynnościach.</w:t>
      </w:r>
    </w:p>
    <w:p w14:paraId="7B3A7BBB"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jest zobowiązany do wykonania dokumentacji powykonawczej przedmiotu umowy, w tym naniesienia zmian nieodstępujących w sposób istotny od zatwierdzonego projektu lub warunków pozwolenia na budowę, dokonanych podczas wykonywania robót. Jeżeli w trakcie realizacji inwestycji wprowadzono zmiany do Projektu Stałej Organizacji Ruchu (np. poszerzono lub wybudowano dodatkowe zjazdy), Wykonawca jest zobowiązany do ich uwzględnienia (naniesienia) w dokumentacji powykonawczej.</w:t>
      </w:r>
    </w:p>
    <w:p w14:paraId="0DA9A195"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Przekazania podpisanego oświadczenia osoby wykonującej samodzielne funkcje w dziedzinie geodezji i kartografii oraz posiadającej odpowiednie uprawnienia zawodowe o zgodności usytuowania obiektu budowlanego z projektem zagospodarowania działki lub terenu lub odstępstwach od tego projektu.</w:t>
      </w:r>
    </w:p>
    <w:p w14:paraId="3FA8934A"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Przekazania oświadczeń, o których mowa w art. 57 ust. 1 pkt. 2 oraz pkt. 3 ustawy Prawo budowlane.</w:t>
      </w:r>
    </w:p>
    <w:p w14:paraId="412766A2"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Zgłoszenie zakończenia robót jest jednoznaczne z posiadaniem prawidłowo przygotowanej dokumentacji powykonawczej.</w:t>
      </w:r>
    </w:p>
    <w:p w14:paraId="1F992C25"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Po zakończeniu wszystkich robót budowlanych Kierownik budowy dokonuje wpisu do dziennika budowy o gotowości przedmiotu umowy do odbioru końcowego robót i zgłasza ten fakt pisemnie Inspektorowi.</w:t>
      </w:r>
    </w:p>
    <w:p w14:paraId="523F525E" w14:textId="77777777" w:rsidR="00F42C81" w:rsidRPr="00F42C81" w:rsidRDefault="00F42C81" w:rsidP="003517D7">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Wraz z pisemnym zgłoszeniem, gotowości do odbioru końcowego robót Wykonawca przekaże dokumenty, o których mowa w pkt. 10.3.3. oraz szczegółowe rozliczenie wynagrodzenia należnego Wykonawcy.</w:t>
      </w:r>
    </w:p>
    <w:p w14:paraId="266F4A75" w14:textId="77777777" w:rsidR="006D1211" w:rsidRDefault="00F42C81" w:rsidP="006D1211">
      <w:pPr>
        <w:widowControl w:val="0"/>
        <w:numPr>
          <w:ilvl w:val="2"/>
          <w:numId w:val="1"/>
        </w:numPr>
        <w:tabs>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Potwierdzenie zgodności wpisu, o którym mowa w pkt. 10.3.7. ze stanem faktycznym przez Inspektora wciągu 14 dni od dnia wpisu oznacza osiągnięcie gotowości do odbioru z dniem wpisu do dziennika budowy.</w:t>
      </w:r>
    </w:p>
    <w:p w14:paraId="28A855AF" w14:textId="77777777" w:rsidR="006D1211" w:rsidRDefault="00F42C81" w:rsidP="00D47C6E">
      <w:pPr>
        <w:widowControl w:val="0"/>
        <w:numPr>
          <w:ilvl w:val="2"/>
          <w:numId w:val="1"/>
        </w:numPr>
        <w:autoSpaceDE w:val="0"/>
        <w:autoSpaceDN w:val="0"/>
        <w:adjustRightInd w:val="0"/>
        <w:spacing w:line="276" w:lineRule="auto"/>
        <w:ind w:left="993" w:hanging="851"/>
        <w:contextualSpacing/>
        <w:rPr>
          <w:rFonts w:ascii="Arial" w:eastAsia="Arial" w:hAnsi="Arial" w:cs="Arial"/>
          <w:sz w:val="22"/>
          <w:szCs w:val="22"/>
        </w:rPr>
      </w:pPr>
      <w:r w:rsidRPr="00F42C81">
        <w:rPr>
          <w:rFonts w:ascii="Arial" w:eastAsia="Arial" w:hAnsi="Arial" w:cs="Arial"/>
          <w:sz w:val="22"/>
          <w:szCs w:val="22"/>
        </w:rPr>
        <w:t>Zamawiający wyznaczy termin odbioru końcowego robót w ciągu 14 dni od daty otrzymania zawiadomienia o osiągnięciu gotowości do odbioru przez Inspektora i otrzymaniu dokumentacji powykonawczej i dokumentów pozwalających na ocenę prawidłowego wykonania robót, zweryfikowanych przez Inspektora. Wykonawca obowiązany jest zawiadomić o terminie odbioru Podwykonawców, przy których pomocy wykonał przedmiot odbioru.</w:t>
      </w:r>
    </w:p>
    <w:p w14:paraId="737009A7" w14:textId="183E49F7" w:rsidR="00F42C81" w:rsidRPr="00F42C81" w:rsidRDefault="00F42C81" w:rsidP="00D47C6E">
      <w:pPr>
        <w:widowControl w:val="0"/>
        <w:numPr>
          <w:ilvl w:val="2"/>
          <w:numId w:val="1"/>
        </w:numPr>
        <w:autoSpaceDE w:val="0"/>
        <w:autoSpaceDN w:val="0"/>
        <w:adjustRightInd w:val="0"/>
        <w:spacing w:line="276" w:lineRule="auto"/>
        <w:ind w:left="993" w:right="-2" w:hanging="851"/>
        <w:contextualSpacing/>
        <w:rPr>
          <w:rFonts w:ascii="Arial" w:eastAsia="Arial" w:hAnsi="Arial" w:cs="Arial"/>
          <w:sz w:val="22"/>
          <w:szCs w:val="22"/>
        </w:rPr>
      </w:pPr>
      <w:r w:rsidRPr="00F42C81">
        <w:rPr>
          <w:rFonts w:ascii="Arial" w:eastAsia="Arial" w:hAnsi="Arial" w:cs="Arial"/>
          <w:sz w:val="22"/>
          <w:szCs w:val="22"/>
        </w:rPr>
        <w:t xml:space="preserve">Odbiór końcowy robót dokonywany będzie komisyjnie przy udziale  upoważnionych przedstawicieli Zamawiającego, Inspektora i Wykonawcy. Przedmiotem odbioru może być tylko całkowicie zrealizowany zakres robót </w:t>
      </w:r>
      <w:r w:rsidRPr="00F42C81">
        <w:rPr>
          <w:rFonts w:ascii="Arial" w:eastAsia="Arial" w:hAnsi="Arial" w:cs="Arial"/>
          <w:sz w:val="22"/>
          <w:szCs w:val="22"/>
        </w:rPr>
        <w:lastRenderedPageBreak/>
        <w:t>budowlanych, polegający na ocenie ilości i jakości całości wykonanych robót oraz ustaleniu końcowego wynagrodzenia za ich wykonanie.</w:t>
      </w:r>
    </w:p>
    <w:p w14:paraId="2C2F4820"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Z końcowego odbioru robót będzie sporządzony protokół zawierający wszelkie ustalenia dokonane w czasie odbioru.</w:t>
      </w:r>
    </w:p>
    <w:p w14:paraId="2CEEC23A"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938"/>
        <w:contextualSpacing/>
        <w:rPr>
          <w:rFonts w:ascii="Arial" w:eastAsia="Arial" w:hAnsi="Arial" w:cs="Arial"/>
          <w:sz w:val="22"/>
          <w:szCs w:val="22"/>
        </w:rPr>
      </w:pPr>
      <w:r w:rsidRPr="00F42C81">
        <w:rPr>
          <w:rFonts w:ascii="Arial" w:eastAsia="Arial" w:hAnsi="Arial" w:cs="Arial"/>
          <w:sz w:val="22"/>
          <w:szCs w:val="22"/>
        </w:rPr>
        <w:t xml:space="preserve">Jeżeli w toku czynności odbioru końcowego robót zostaną stwierdzone wady istotne tj. takie, które uniemożliwiają użytkowanie obiektu lub będą świadczyć o istotnej niezgodności wykonania obiektu z dokumentacją projektową lub zasadami wiedzy technicznej Zamawiający przerwie czynności odbioru końcowego i wyznaczy termin usunięcia wad. Data stwierdzenia usunięcia wad jest terminem wznowienia czynności komisji odbioru końcowego robót. Inne wady (usterki) zostaną zaklasyfikowane, jako nieistotne i Zamawiający wyznaczy Wykonawcy termin do ich usunięcia. </w:t>
      </w:r>
    </w:p>
    <w:p w14:paraId="5E9DF34D" w14:textId="77777777" w:rsidR="00F42C81" w:rsidRPr="00F42C81" w:rsidRDefault="00F42C81" w:rsidP="00D47C6E">
      <w:pPr>
        <w:widowControl w:val="0"/>
        <w:numPr>
          <w:ilvl w:val="2"/>
          <w:numId w:val="1"/>
        </w:numPr>
        <w:tabs>
          <w:tab w:val="left" w:pos="284"/>
          <w:tab w:val="left" w:pos="426"/>
        </w:tabs>
        <w:spacing w:line="276" w:lineRule="auto"/>
        <w:ind w:hanging="938"/>
        <w:contextualSpacing/>
        <w:rPr>
          <w:rFonts w:ascii="Arial" w:eastAsia="Arial" w:hAnsi="Arial" w:cs="Arial"/>
          <w:sz w:val="22"/>
          <w:szCs w:val="22"/>
        </w:rPr>
      </w:pPr>
      <w:r w:rsidRPr="00F42C81">
        <w:rPr>
          <w:rFonts w:ascii="Arial" w:eastAsia="Arial" w:hAnsi="Arial" w:cs="Arial"/>
          <w:sz w:val="22"/>
          <w:szCs w:val="22"/>
        </w:rPr>
        <w:t>Za zakończenie robót strony uznają dzień dokonania przez Wykonawcę wpisu w dzienniku budowy potwierdzającego zakończenie robót, jeżeli w wyniku powyższego wpisu zostanie dokonany ich odbiór poprzez zaakceptowanie przez Zamawiającego Protokołu odbioru końcowego robót zgodnie z warunkami umowy.</w:t>
      </w:r>
    </w:p>
    <w:p w14:paraId="6C8BAEB5"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938"/>
        <w:contextualSpacing/>
        <w:rPr>
          <w:rFonts w:ascii="Arial" w:eastAsiaTheme="minorEastAsia" w:hAnsi="Arial" w:cs="Arial"/>
          <w:sz w:val="22"/>
          <w:szCs w:val="22"/>
        </w:rPr>
      </w:pPr>
      <w:bookmarkStart w:id="123" w:name="_Ref118787672"/>
      <w:r w:rsidRPr="00F42C81">
        <w:rPr>
          <w:rFonts w:ascii="Arial" w:eastAsiaTheme="minorEastAsia" w:hAnsi="Arial" w:cs="Arial"/>
          <w:sz w:val="22"/>
          <w:szCs w:val="22"/>
        </w:rPr>
        <w:t>W przypadku przekroczenia dopuszczalnych odchyłek/wartości w zakresie akceptowanych przez Zamawiającego następujących parametrów:</w:t>
      </w:r>
      <w:bookmarkEnd w:id="123"/>
      <w:r w:rsidRPr="00F42C81">
        <w:rPr>
          <w:rFonts w:ascii="Arial" w:eastAsiaTheme="minorEastAsia" w:hAnsi="Arial" w:cs="Arial"/>
          <w:sz w:val="22"/>
          <w:szCs w:val="22"/>
        </w:rPr>
        <w:t xml:space="preserve"> </w:t>
      </w:r>
    </w:p>
    <w:p w14:paraId="45BA3882" w14:textId="77777777" w:rsidR="00F42C81" w:rsidRPr="00F42C81" w:rsidRDefault="00F42C81" w:rsidP="003517D7">
      <w:pPr>
        <w:widowControl w:val="0"/>
        <w:numPr>
          <w:ilvl w:val="5"/>
          <w:numId w:val="15"/>
        </w:numPr>
        <w:tabs>
          <w:tab w:val="left" w:pos="284"/>
          <w:tab w:val="left" w:pos="426"/>
        </w:tabs>
        <w:autoSpaceDE w:val="0"/>
        <w:autoSpaceDN w:val="0"/>
        <w:adjustRightInd w:val="0"/>
        <w:spacing w:line="276" w:lineRule="auto"/>
        <w:ind w:left="1985" w:hanging="328"/>
        <w:contextualSpacing/>
        <w:rPr>
          <w:rFonts w:ascii="Arial" w:hAnsi="Arial" w:cs="Arial"/>
          <w:sz w:val="22"/>
          <w:szCs w:val="22"/>
        </w:rPr>
      </w:pPr>
      <w:r w:rsidRPr="00F42C81">
        <w:rPr>
          <w:rFonts w:ascii="Arial" w:hAnsi="Arial" w:cs="Arial"/>
          <w:sz w:val="22"/>
          <w:szCs w:val="22"/>
        </w:rPr>
        <w:t>zaniżenia grubości warstw bitumicznych (maksymalna akceptowalna przez Zamawiającego odchyłka -10% od projektowanej grubości),</w:t>
      </w:r>
    </w:p>
    <w:p w14:paraId="1416BCA7" w14:textId="77777777" w:rsidR="00F42C81" w:rsidRPr="00F42C81" w:rsidRDefault="00F42C81" w:rsidP="003517D7">
      <w:pPr>
        <w:widowControl w:val="0"/>
        <w:numPr>
          <w:ilvl w:val="5"/>
          <w:numId w:val="15"/>
        </w:numPr>
        <w:tabs>
          <w:tab w:val="left" w:pos="284"/>
          <w:tab w:val="left" w:pos="426"/>
        </w:tabs>
        <w:autoSpaceDE w:val="0"/>
        <w:autoSpaceDN w:val="0"/>
        <w:adjustRightInd w:val="0"/>
        <w:spacing w:line="276" w:lineRule="auto"/>
        <w:ind w:left="1985" w:hanging="328"/>
        <w:contextualSpacing/>
        <w:rPr>
          <w:rFonts w:ascii="Arial" w:hAnsi="Arial" w:cs="Arial"/>
          <w:sz w:val="22"/>
          <w:szCs w:val="22"/>
        </w:rPr>
      </w:pPr>
      <w:r w:rsidRPr="00F42C81">
        <w:rPr>
          <w:rFonts w:ascii="Arial" w:hAnsi="Arial" w:cs="Arial"/>
          <w:sz w:val="22"/>
          <w:szCs w:val="22"/>
        </w:rPr>
        <w:t>wskaźnika zagęszczenia warstw bitumicznych (maksymalna akceptowalna przez Zamawiającego odchyłka nie mniejszy niż 96,5%),</w:t>
      </w:r>
    </w:p>
    <w:p w14:paraId="47501BF3" w14:textId="77777777" w:rsidR="00F42C81" w:rsidRPr="00F42C81" w:rsidRDefault="00F42C81" w:rsidP="003517D7">
      <w:pPr>
        <w:widowControl w:val="0"/>
        <w:numPr>
          <w:ilvl w:val="5"/>
          <w:numId w:val="15"/>
        </w:numPr>
        <w:tabs>
          <w:tab w:val="left" w:pos="284"/>
          <w:tab w:val="left" w:pos="426"/>
        </w:tabs>
        <w:autoSpaceDE w:val="0"/>
        <w:autoSpaceDN w:val="0"/>
        <w:adjustRightInd w:val="0"/>
        <w:spacing w:line="276" w:lineRule="auto"/>
        <w:ind w:left="1985" w:hanging="328"/>
        <w:contextualSpacing/>
        <w:rPr>
          <w:rFonts w:ascii="Arial" w:hAnsi="Arial" w:cs="Arial"/>
          <w:sz w:val="22"/>
          <w:szCs w:val="22"/>
        </w:rPr>
      </w:pPr>
      <w:r w:rsidRPr="00F42C81">
        <w:rPr>
          <w:rFonts w:ascii="Arial" w:hAnsi="Arial" w:cs="Arial"/>
          <w:sz w:val="22"/>
          <w:szCs w:val="22"/>
        </w:rPr>
        <w:t>wskaźnika zawartości wolnej przestrzeni w wykonanej warstwie z mieszanki mineralno – asfaltowej (maksymalna dopuszczalna odchyłka przekroczenia w górę w stosunku do górnej wartości wymaganego przedziału wynosi od 1 do 10%) w przypadku przekroczenia w dół w stosunku do dolnej wartości Wykonawca zobowiązany jest przedstawić wyniki badania na deformacje trwałe,</w:t>
      </w:r>
    </w:p>
    <w:p w14:paraId="674D057A" w14:textId="77777777" w:rsidR="00F42C81" w:rsidRPr="00F42C81" w:rsidRDefault="00F42C81" w:rsidP="003517D7">
      <w:pPr>
        <w:widowControl w:val="0"/>
        <w:tabs>
          <w:tab w:val="left" w:pos="284"/>
          <w:tab w:val="left" w:pos="426"/>
        </w:tabs>
        <w:autoSpaceDE w:val="0"/>
        <w:autoSpaceDN w:val="0"/>
        <w:adjustRightInd w:val="0"/>
        <w:ind w:left="1134" w:firstLine="0"/>
        <w:rPr>
          <w:rFonts w:ascii="Arial" w:hAnsi="Arial" w:cs="Arial"/>
          <w:sz w:val="22"/>
          <w:szCs w:val="22"/>
        </w:rPr>
      </w:pPr>
      <w:r w:rsidRPr="00F42C81">
        <w:rPr>
          <w:rFonts w:ascii="Arial" w:hAnsi="Arial" w:cs="Arial"/>
          <w:sz w:val="22"/>
          <w:szCs w:val="22"/>
        </w:rPr>
        <w:t>zostanie obniżone wynagrodzenie Wykonawcy obliczone zgodnie z poniższymi wzorami:</w:t>
      </w:r>
    </w:p>
    <w:p w14:paraId="10D80F1C" w14:textId="77777777" w:rsidR="00F42C81" w:rsidRPr="00F42C81" w:rsidRDefault="00F42C81" w:rsidP="003517D7">
      <w:pPr>
        <w:widowControl w:val="0"/>
        <w:tabs>
          <w:tab w:val="left" w:pos="284"/>
          <w:tab w:val="left" w:pos="426"/>
        </w:tabs>
        <w:autoSpaceDE w:val="0"/>
        <w:autoSpaceDN w:val="0"/>
        <w:adjustRightInd w:val="0"/>
        <w:ind w:left="1134" w:firstLine="0"/>
        <w:rPr>
          <w:rFonts w:ascii="Arial" w:hAnsi="Arial" w:cs="Arial"/>
          <w:sz w:val="22"/>
          <w:szCs w:val="22"/>
        </w:rPr>
      </w:pPr>
      <w:r w:rsidRPr="00F42C81">
        <w:rPr>
          <w:rFonts w:ascii="Arial" w:hAnsi="Arial" w:cs="Arial"/>
          <w:sz w:val="22"/>
          <w:szCs w:val="22"/>
        </w:rPr>
        <w:t>Wartość odchyłki pqww zakresie grubości danej warstwy lub pakietu warstw, będzie obliczone z dokładnością do 1% następująco:</w:t>
      </w:r>
    </w:p>
    <w:p w14:paraId="4BC86D54" w14:textId="77777777" w:rsidR="00F42C81" w:rsidRPr="00F42C81" w:rsidRDefault="00F42C81" w:rsidP="003517D7">
      <w:pPr>
        <w:ind w:firstLine="0"/>
        <w:rPr>
          <w:rFonts w:ascii="Arial" w:hAnsi="Arial" w:cs="Arial"/>
          <w:sz w:val="22"/>
          <w:szCs w:val="22"/>
        </w:rPr>
      </w:pPr>
      <m:oMathPara>
        <m:oMath>
          <m:r>
            <m:rPr>
              <m:sty m:val="p"/>
            </m:rPr>
            <w:rPr>
              <w:rFonts w:ascii="Cambria Math" w:hAnsi="Cambria Math" w:cs="Arial"/>
              <w:sz w:val="22"/>
              <w:szCs w:val="22"/>
            </w:rPr>
            <m:t>pqw</m:t>
          </m:r>
          <m:r>
            <m:rPr>
              <m:sty m:val="p"/>
            </m:rPr>
            <w:rPr>
              <w:rFonts w:ascii="Cambria Math" w:hAnsi="Arial" w:cs="Arial"/>
              <w:sz w:val="22"/>
              <w:szCs w:val="22"/>
            </w:rPr>
            <m:t>=</m:t>
          </m:r>
          <m:f>
            <m:fPr>
              <m:ctrlPr>
                <w:rPr>
                  <w:rFonts w:ascii="Cambria Math" w:hAnsi="Arial" w:cs="Arial"/>
                  <w:sz w:val="22"/>
                  <w:szCs w:val="22"/>
                </w:rPr>
              </m:ctrlPr>
            </m:fPr>
            <m:num>
              <m:r>
                <m:rPr>
                  <m:sty m:val="p"/>
                </m:rPr>
                <w:rPr>
                  <w:rFonts w:ascii="Cambria Math" w:hAnsi="Arial" w:cs="Arial"/>
                  <w:sz w:val="22"/>
                  <w:szCs w:val="22"/>
                </w:rPr>
                <m:t>(</m:t>
              </m:r>
              <m:r>
                <m:rPr>
                  <m:sty m:val="p"/>
                </m:rPr>
                <w:rPr>
                  <w:rFonts w:ascii="Cambria Math" w:hAnsi="Cambria Math" w:cs="Arial"/>
                  <w:sz w:val="22"/>
                  <w:szCs w:val="22"/>
                </w:rPr>
                <m:t>dk-dp</m:t>
              </m:r>
              <m:r>
                <m:rPr>
                  <m:sty m:val="p"/>
                </m:rPr>
                <w:rPr>
                  <w:rFonts w:ascii="Cambria Math" w:hAnsi="Arial" w:cs="Arial"/>
                  <w:sz w:val="22"/>
                  <w:szCs w:val="22"/>
                </w:rPr>
                <m:t>)</m:t>
              </m:r>
            </m:num>
            <m:den>
              <m:r>
                <m:rPr>
                  <m:sty m:val="p"/>
                </m:rPr>
                <w:rPr>
                  <w:rFonts w:ascii="Cambria Math" w:hAnsi="Cambria Math" w:cs="Arial"/>
                  <w:sz w:val="22"/>
                  <w:szCs w:val="22"/>
                </w:rPr>
                <m:t>dk</m:t>
              </m:r>
            </m:den>
          </m:f>
          <m:r>
            <m:rPr>
              <m:sty m:val="p"/>
            </m:rPr>
            <w:rPr>
              <w:rFonts w:ascii="Cambria Math" w:hAnsi="Cambria Math" w:cs="Arial"/>
              <w:sz w:val="22"/>
              <w:szCs w:val="22"/>
            </w:rPr>
            <m:t>x</m:t>
          </m:r>
          <m:r>
            <m:rPr>
              <m:sty m:val="p"/>
            </m:rPr>
            <w:rPr>
              <w:rFonts w:ascii="Cambria Math" w:hAnsi="Arial" w:cs="Arial"/>
              <w:sz w:val="22"/>
              <w:szCs w:val="22"/>
            </w:rPr>
            <m:t>100</m:t>
          </m:r>
        </m:oMath>
      </m:oMathPara>
    </w:p>
    <w:p w14:paraId="63170648"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0558DF09"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dk – grubość danej warstwy lub pakietu warstw przyjęta w projekcie konstrukcji nawierzchni,</w:t>
      </w:r>
    </w:p>
    <w:p w14:paraId="3D711ECE"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dp – grubość danej warstwy lub pakietu warstw otrzymana w wyniku pomiaru.</w:t>
      </w:r>
    </w:p>
    <w:p w14:paraId="37B7AA11" w14:textId="77777777" w:rsidR="00F42C81" w:rsidRPr="00F42C81" w:rsidRDefault="00F42C81" w:rsidP="003517D7">
      <w:pPr>
        <w:ind w:firstLine="0"/>
        <w:rPr>
          <w:rFonts w:ascii="Arial" w:hAnsi="Arial" w:cs="Arial"/>
          <w:sz w:val="22"/>
          <w:szCs w:val="22"/>
        </w:rPr>
      </w:pPr>
    </w:p>
    <w:p w14:paraId="1C0410DD"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Obniżenie wynagrodzenia zostanie obliczone według wzoru:</w:t>
      </w:r>
    </w:p>
    <w:p w14:paraId="6307BB16" w14:textId="77777777" w:rsidR="00F42C81" w:rsidRPr="00F42C81" w:rsidRDefault="00F42C81" w:rsidP="003517D7">
      <w:pPr>
        <w:ind w:firstLine="0"/>
        <w:rPr>
          <w:rFonts w:ascii="Arial" w:hAnsi="Arial" w:cs="Arial"/>
          <w:sz w:val="22"/>
          <w:szCs w:val="22"/>
        </w:rPr>
      </w:pPr>
    </w:p>
    <w:p w14:paraId="3AA11BCD" w14:textId="77777777" w:rsidR="00F42C81" w:rsidRPr="00F42C81" w:rsidRDefault="00F42C81" w:rsidP="003517D7">
      <w:pPr>
        <w:ind w:firstLine="0"/>
        <w:rPr>
          <w:rFonts w:ascii="Arial" w:hAnsi="Arial" w:cs="Arial"/>
          <w:sz w:val="22"/>
          <w:szCs w:val="22"/>
        </w:rPr>
      </w:pPr>
      <m:oMathPara>
        <m:oMath>
          <m:r>
            <m:rPr>
              <m:sty m:val="p"/>
            </m:rPr>
            <w:rPr>
              <w:rFonts w:ascii="Cambria Math" w:hAnsi="Cambria Math" w:cs="Arial"/>
              <w:sz w:val="22"/>
              <w:szCs w:val="22"/>
            </w:rPr>
            <m:t>PQW</m:t>
          </m:r>
          <m:r>
            <m:rPr>
              <m:sty m:val="p"/>
            </m:rPr>
            <w:rPr>
              <w:rFonts w:ascii="Cambria Math" w:hAnsi="Arial" w:cs="Arial"/>
              <w:sz w:val="22"/>
              <w:szCs w:val="22"/>
            </w:rPr>
            <m:t>=</m:t>
          </m:r>
          <m:f>
            <m:fPr>
              <m:ctrlPr>
                <w:rPr>
                  <w:rFonts w:ascii="Cambria Math" w:hAnsi="Arial" w:cs="Arial"/>
                  <w:sz w:val="22"/>
                  <w:szCs w:val="22"/>
                </w:rPr>
              </m:ctrlPr>
            </m:fPr>
            <m:num>
              <m:r>
                <m:rPr>
                  <m:sty m:val="p"/>
                </m:rPr>
                <w:rPr>
                  <w:rFonts w:ascii="Cambria Math" w:hAnsi="Cambria Math" w:cs="Arial"/>
                  <w:sz w:val="22"/>
                  <w:szCs w:val="22"/>
                </w:rPr>
                <m:t>pqw</m:t>
              </m:r>
            </m:num>
            <m:den>
              <m:r>
                <m:rPr>
                  <m:sty m:val="p"/>
                </m:rPr>
                <w:rPr>
                  <w:rFonts w:ascii="Cambria Math" w:hAnsi="Arial" w:cs="Arial"/>
                  <w:sz w:val="22"/>
                  <w:szCs w:val="22"/>
                </w:rPr>
                <m:t>100</m:t>
              </m:r>
            </m:den>
          </m:f>
          <m:r>
            <m:rPr>
              <m:sty m:val="p"/>
            </m:rPr>
            <w:rPr>
              <w:rFonts w:ascii="Cambria Math" w:hAnsi="Cambria Math" w:cs="Arial"/>
              <w:sz w:val="22"/>
              <w:szCs w:val="22"/>
            </w:rPr>
            <m:t>x</m:t>
          </m:r>
          <m:r>
            <m:rPr>
              <m:sty m:val="p"/>
            </m:rPr>
            <w:rPr>
              <w:rFonts w:ascii="Cambria Math" w:hAnsi="Arial" w:cs="Arial"/>
              <w:sz w:val="22"/>
              <w:szCs w:val="22"/>
            </w:rPr>
            <m:t>3,75</m:t>
          </m:r>
          <m:r>
            <m:rPr>
              <m:sty m:val="p"/>
            </m:rPr>
            <w:rPr>
              <w:rFonts w:ascii="Cambria Math" w:hAnsi="Cambria Math" w:cs="Arial"/>
              <w:sz w:val="22"/>
              <w:szCs w:val="22"/>
            </w:rPr>
            <m:t>xKxF</m:t>
          </m:r>
        </m:oMath>
      </m:oMathPara>
    </w:p>
    <w:p w14:paraId="51B45506"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0E2EA0F2"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PQW– kwota o którą będzie pomniejszone wynagrodzenia [PLN],</w:t>
      </w:r>
    </w:p>
    <w:p w14:paraId="2DE12E9E"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pqw – wartość odchyłki, przekroczenia od grubości przyjętej w konstrukcji nawierzchni [%],</w:t>
      </w:r>
    </w:p>
    <w:p w14:paraId="32C640E9"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K – cena jednostkowa [PLN/m2],</w:t>
      </w:r>
    </w:p>
    <w:p w14:paraId="7AB4F87E"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F – powierzchnia objęta sprawdzeniem [m2].</w:t>
      </w:r>
    </w:p>
    <w:p w14:paraId="0BADEF6A" w14:textId="77777777" w:rsidR="00F42C81" w:rsidRPr="00F42C81" w:rsidRDefault="00F42C81" w:rsidP="003517D7">
      <w:pPr>
        <w:ind w:firstLine="0"/>
        <w:rPr>
          <w:rFonts w:ascii="Arial" w:hAnsi="Arial" w:cs="Arial"/>
          <w:sz w:val="22"/>
          <w:szCs w:val="22"/>
        </w:rPr>
      </w:pPr>
    </w:p>
    <w:p w14:paraId="2AC66FE1"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lastRenderedPageBreak/>
        <w:t>Wielkość różnicy w zakresie wskaźnika zagęszczenia pc, będzie obliczona z dokładnością do 0,1% następująco:</w:t>
      </w:r>
    </w:p>
    <w:p w14:paraId="19BED153" w14:textId="77777777" w:rsidR="00F42C81" w:rsidRPr="00F42C81" w:rsidRDefault="00F42C81" w:rsidP="003517D7">
      <w:pPr>
        <w:ind w:firstLine="0"/>
        <w:rPr>
          <w:rFonts w:ascii="Arial" w:hAnsi="Arial" w:cs="Arial"/>
          <w:sz w:val="22"/>
          <w:szCs w:val="22"/>
        </w:rPr>
      </w:pPr>
      <m:oMathPara>
        <m:oMath>
          <m:r>
            <m:rPr>
              <m:sty m:val="p"/>
            </m:rPr>
            <w:rPr>
              <w:rFonts w:ascii="Cambria Math" w:hAnsi="Cambria Math" w:cs="Arial"/>
              <w:sz w:val="22"/>
              <w:szCs w:val="22"/>
            </w:rPr>
            <m:t>pc</m:t>
          </m:r>
          <m:r>
            <m:rPr>
              <m:sty m:val="p"/>
            </m:rPr>
            <w:rPr>
              <w:rFonts w:ascii="Cambria Math" w:hAnsi="Arial" w:cs="Arial"/>
              <w:sz w:val="22"/>
              <w:szCs w:val="22"/>
            </w:rPr>
            <m:t xml:space="preserve"> = </m:t>
          </m:r>
          <m:d>
            <m:dPr>
              <m:begChr m:val="|"/>
              <m:endChr m:val=""/>
              <m:ctrlPr>
                <w:rPr>
                  <w:rFonts w:ascii="Cambria Math" w:hAnsi="Arial" w:cs="Arial"/>
                  <w:sz w:val="22"/>
                  <w:szCs w:val="22"/>
                </w:rPr>
              </m:ctrlPr>
            </m:dPr>
            <m:e>
              <m:r>
                <m:rPr>
                  <m:sty m:val="p"/>
                </m:rPr>
                <w:rPr>
                  <w:rFonts w:ascii="Cambria Math" w:hAnsi="Cambria Math" w:cs="Arial"/>
                  <w:sz w:val="22"/>
                  <w:szCs w:val="22"/>
                </w:rPr>
                <m:t>pw</m:t>
              </m:r>
            </m:e>
          </m:d>
          <m:r>
            <m:rPr>
              <m:sty m:val="p"/>
            </m:rPr>
            <w:rPr>
              <w:rFonts w:ascii="Cambria Math" w:hAnsi="Cambria Math" w:cs="Arial"/>
              <w:sz w:val="22"/>
              <w:szCs w:val="22"/>
            </w:rPr>
            <m:t>-</m:t>
          </m:r>
          <m:d>
            <m:dPr>
              <m:begChr m:val=""/>
              <m:endChr m:val="|"/>
              <m:ctrlPr>
                <w:rPr>
                  <w:rFonts w:ascii="Cambria Math" w:hAnsi="Arial" w:cs="Arial"/>
                  <w:sz w:val="22"/>
                  <w:szCs w:val="22"/>
                </w:rPr>
              </m:ctrlPr>
            </m:dPr>
            <m:e>
              <m:r>
                <m:rPr>
                  <m:sty m:val="p"/>
                </m:rPr>
                <w:rPr>
                  <w:rFonts w:ascii="Cambria Math" w:hAnsi="Cambria Math" w:cs="Arial"/>
                  <w:sz w:val="22"/>
                  <w:szCs w:val="22"/>
                </w:rPr>
                <m:t>pb</m:t>
              </m:r>
            </m:e>
          </m:d>
        </m:oMath>
      </m:oMathPara>
    </w:p>
    <w:p w14:paraId="487114AD"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3532FB2D"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pb – zagęszczenie warstwy w próbce otrzymana z badań laboratoryjnych,</w:t>
      </w:r>
    </w:p>
    <w:p w14:paraId="7FDACE60"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 xml:space="preserve">pw – dolna granica wymaganego zagęszczenia warstwy z określonego typu mieszanki. </w:t>
      </w:r>
    </w:p>
    <w:p w14:paraId="082C41B3" w14:textId="77777777" w:rsidR="00F42C81" w:rsidRPr="00F42C81" w:rsidRDefault="00F42C81" w:rsidP="003517D7">
      <w:pPr>
        <w:ind w:firstLine="0"/>
        <w:rPr>
          <w:rFonts w:ascii="Arial" w:hAnsi="Arial" w:cs="Arial"/>
          <w:sz w:val="22"/>
          <w:szCs w:val="22"/>
        </w:rPr>
      </w:pPr>
    </w:p>
    <w:p w14:paraId="24E11738"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Obniżenie wynagrodzenia zostanie obliczone według wzoru:</w:t>
      </w:r>
    </w:p>
    <w:p w14:paraId="6A4472BE" w14:textId="77777777" w:rsidR="00F42C81" w:rsidRPr="00F42C81" w:rsidRDefault="00F42C81" w:rsidP="003517D7">
      <w:pPr>
        <w:ind w:firstLine="0"/>
        <w:rPr>
          <w:rFonts w:ascii="Arial" w:hAnsi="Arial" w:cs="Arial"/>
          <w:sz w:val="22"/>
          <w:szCs w:val="22"/>
        </w:rPr>
      </w:pPr>
      <m:oMathPara>
        <m:oMath>
          <m:r>
            <m:rPr>
              <m:sty m:val="p"/>
            </m:rPr>
            <w:rPr>
              <w:rFonts w:ascii="Cambria Math" w:hAnsi="Cambria Math" w:cs="Arial"/>
              <w:sz w:val="22"/>
              <w:szCs w:val="22"/>
            </w:rPr>
            <m:t>P</m:t>
          </m:r>
          <m:r>
            <m:rPr>
              <m:sty m:val="p"/>
            </m:rPr>
            <w:rPr>
              <w:rFonts w:ascii="Cambria Math" w:hAnsi="Arial" w:cs="Arial"/>
              <w:sz w:val="22"/>
              <w:szCs w:val="22"/>
            </w:rPr>
            <m:t>=</m:t>
          </m:r>
          <m:f>
            <m:fPr>
              <m:ctrlPr>
                <w:rPr>
                  <w:rFonts w:ascii="Cambria Math" w:hAnsi="Arial" w:cs="Arial"/>
                  <w:bCs/>
                  <w:sz w:val="22"/>
                  <w:szCs w:val="22"/>
                </w:rPr>
              </m:ctrlPr>
            </m:fPr>
            <m:num>
              <m:r>
                <m:rPr>
                  <m:sty m:val="p"/>
                </m:rPr>
                <w:rPr>
                  <w:rFonts w:ascii="Cambria Math" w:hAnsi="Cambria Math" w:cs="Arial"/>
                  <w:sz w:val="22"/>
                  <w:szCs w:val="22"/>
                </w:rPr>
                <m:t>p</m:t>
              </m:r>
              <m:sSup>
                <m:sSupPr>
                  <m:ctrlPr>
                    <w:rPr>
                      <w:rFonts w:ascii="Cambria Math" w:hAnsi="Arial" w:cs="Arial"/>
                      <w:bCs/>
                      <w:sz w:val="22"/>
                      <w:szCs w:val="22"/>
                    </w:rPr>
                  </m:ctrlPr>
                </m:sSupPr>
                <m:e>
                  <m:r>
                    <m:rPr>
                      <m:sty m:val="p"/>
                    </m:rPr>
                    <w:rPr>
                      <w:rFonts w:ascii="Cambria Math" w:hAnsi="Cambria Math" w:cs="Arial"/>
                      <w:sz w:val="22"/>
                      <w:szCs w:val="22"/>
                    </w:rPr>
                    <m:t>c</m:t>
                  </m:r>
                </m:e>
                <m:sup>
                  <m:r>
                    <m:rPr>
                      <m:sty m:val="p"/>
                    </m:rPr>
                    <w:rPr>
                      <w:rFonts w:ascii="Cambria Math" w:hAnsi="Arial" w:cs="Arial"/>
                      <w:sz w:val="22"/>
                      <w:szCs w:val="22"/>
                    </w:rPr>
                    <m:t>2</m:t>
                  </m:r>
                </m:sup>
              </m:sSup>
            </m:num>
            <m:den>
              <m:r>
                <m:rPr>
                  <m:sty m:val="p"/>
                </m:rPr>
                <w:rPr>
                  <w:rFonts w:ascii="Cambria Math" w:hAnsi="Arial" w:cs="Arial"/>
                  <w:sz w:val="22"/>
                  <w:szCs w:val="22"/>
                </w:rPr>
                <m:t>100</m:t>
              </m:r>
            </m:den>
          </m:f>
          <m:r>
            <m:rPr>
              <m:sty m:val="p"/>
            </m:rPr>
            <w:rPr>
              <w:rFonts w:ascii="Cambria Math" w:hAnsi="Cambria Math" w:cs="Arial"/>
              <w:sz w:val="22"/>
              <w:szCs w:val="22"/>
            </w:rPr>
            <m:t>x</m:t>
          </m:r>
          <m:r>
            <m:rPr>
              <m:sty m:val="p"/>
            </m:rPr>
            <w:rPr>
              <w:rFonts w:ascii="Cambria Math" w:hAnsi="Arial" w:cs="Arial"/>
              <w:sz w:val="22"/>
              <w:szCs w:val="22"/>
            </w:rPr>
            <m:t>6</m:t>
          </m:r>
          <m:r>
            <m:rPr>
              <m:sty m:val="p"/>
            </m:rPr>
            <w:rPr>
              <w:rFonts w:ascii="Cambria Math" w:hAnsi="Cambria Math" w:cs="Arial"/>
              <w:sz w:val="22"/>
              <w:szCs w:val="22"/>
            </w:rPr>
            <m:t>xKxF</m:t>
          </m:r>
        </m:oMath>
      </m:oMathPara>
    </w:p>
    <w:p w14:paraId="5EF2D417"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24BF53DE"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 – kwota o którą będzie pomniejszone wynagrodzenia [PLN],</w:t>
      </w:r>
    </w:p>
    <w:p w14:paraId="5B01397F"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pc – wielkość różnicy w zakresie wskaźnika zagęszczenia [%],</w:t>
      </w:r>
    </w:p>
    <w:p w14:paraId="5907B2C6"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K – cena jednostkowa [PLN/m2],</w:t>
      </w:r>
    </w:p>
    <w:p w14:paraId="17623684"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F – powierzchnia objęta sprawdzeniem [m2].</w:t>
      </w:r>
    </w:p>
    <w:p w14:paraId="2DD21E9A"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Wartość odchyłki pv, w zakresie zawartości wolnej przestrzeni w wykonanej warstwie z mieszanki mineralno – asfaltowej będzie obliczona z dokładnością do 1% następująco:</w:t>
      </w:r>
    </w:p>
    <w:p w14:paraId="70ECB9B5" w14:textId="77777777" w:rsidR="00F42C81" w:rsidRPr="00F42C81" w:rsidRDefault="00F42C81" w:rsidP="003517D7">
      <w:pPr>
        <w:ind w:firstLine="0"/>
        <w:rPr>
          <w:rFonts w:ascii="Arial" w:eastAsiaTheme="minorEastAsia" w:hAnsi="Arial" w:cs="Arial"/>
          <w:sz w:val="22"/>
          <w:szCs w:val="22"/>
        </w:rPr>
      </w:pPr>
    </w:p>
    <w:p w14:paraId="449D44B2" w14:textId="77777777" w:rsidR="00F42C81" w:rsidRPr="00F42C81" w:rsidRDefault="00F42C81" w:rsidP="00D47C6E">
      <w:pPr>
        <w:ind w:firstLine="3402"/>
        <w:rPr>
          <w:rFonts w:ascii="Arial" w:eastAsiaTheme="minorEastAsia" w:hAnsi="Arial" w:cs="Arial"/>
          <w:sz w:val="22"/>
          <w:szCs w:val="22"/>
        </w:rPr>
      </w:pPr>
      <m:oMath>
        <m:r>
          <m:rPr>
            <m:sty m:val="p"/>
          </m:rPr>
          <w:rPr>
            <w:rFonts w:ascii="Cambria Math" w:eastAsiaTheme="minorEastAsia" w:hAnsi="Cambria Math" w:cs="Arial"/>
            <w:sz w:val="22"/>
            <w:szCs w:val="22"/>
          </w:rPr>
          <m:t>pv</m:t>
        </m:r>
        <m:r>
          <m:rPr>
            <m:sty m:val="p"/>
          </m:rPr>
          <w:rPr>
            <w:rFonts w:ascii="Cambria Math" w:eastAsiaTheme="minorEastAsia" w:hAnsi="Arial" w:cs="Arial"/>
            <w:sz w:val="22"/>
            <w:szCs w:val="22"/>
          </w:rPr>
          <m:t xml:space="preserve"> = </m:t>
        </m:r>
        <m:f>
          <m:fPr>
            <m:ctrlPr>
              <w:rPr>
                <w:rFonts w:ascii="Cambria Math" w:hAnsi="Arial" w:cs="Arial"/>
                <w:sz w:val="22"/>
                <w:szCs w:val="22"/>
              </w:rPr>
            </m:ctrlPr>
          </m:fPr>
          <m:num>
            <m:r>
              <m:rPr>
                <m:sty m:val="p"/>
              </m:rPr>
              <w:rPr>
                <w:rFonts w:ascii="Cambria Math" w:eastAsiaTheme="minorEastAsia" w:hAnsi="Cambria Math" w:cs="Arial"/>
                <w:sz w:val="22"/>
                <w:szCs w:val="22"/>
              </w:rPr>
              <m:t>VB-VW</m:t>
            </m:r>
          </m:num>
          <m:den>
            <m:r>
              <m:rPr>
                <m:sty m:val="p"/>
              </m:rPr>
              <w:rPr>
                <w:rFonts w:ascii="Cambria Math" w:eastAsiaTheme="minorEastAsia" w:hAnsi="Cambria Math" w:cs="Arial"/>
                <w:sz w:val="22"/>
                <w:szCs w:val="22"/>
              </w:rPr>
              <m:t>VW</m:t>
            </m:r>
          </m:den>
        </m:f>
        <m:r>
          <m:rPr>
            <m:sty m:val="p"/>
          </m:rPr>
          <w:rPr>
            <w:rFonts w:ascii="Cambria Math" w:eastAsiaTheme="minorEastAsia" w:hAnsi="Cambria Math" w:cs="Arial"/>
            <w:sz w:val="22"/>
            <w:szCs w:val="22"/>
          </w:rPr>
          <m:t>x</m:t>
        </m:r>
        <m:r>
          <m:rPr>
            <m:sty m:val="p"/>
          </m:rPr>
          <w:rPr>
            <w:rFonts w:ascii="Cambria Math" w:eastAsiaTheme="minorEastAsia" w:hAnsi="Arial" w:cs="Arial"/>
            <w:sz w:val="22"/>
            <w:szCs w:val="22"/>
          </w:rPr>
          <m:t>1</m:t>
        </m:r>
      </m:oMath>
      <w:r w:rsidRPr="00F42C81">
        <w:rPr>
          <w:rFonts w:ascii="Arial" w:eastAsiaTheme="minorEastAsia" w:hAnsi="Arial" w:cs="Arial"/>
          <w:sz w:val="22"/>
          <w:szCs w:val="22"/>
        </w:rPr>
        <w:t>00</w:t>
      </w:r>
    </w:p>
    <w:p w14:paraId="606148E3" w14:textId="77777777" w:rsidR="00F42C81" w:rsidRPr="00F42C81" w:rsidRDefault="00F42C81" w:rsidP="003517D7">
      <w:pPr>
        <w:ind w:firstLine="0"/>
        <w:rPr>
          <w:rFonts w:ascii="Arial" w:eastAsiaTheme="minorEastAsia" w:hAnsi="Arial" w:cs="Arial"/>
          <w:sz w:val="22"/>
          <w:szCs w:val="22"/>
        </w:rPr>
      </w:pPr>
    </w:p>
    <w:p w14:paraId="0F361FB5"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2A6B242B"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VW – górna granica zawartości wolnej przestrzeni z wymaganego przedziału dla danej wartości z określonej mieszanki mineralno - asfaltowej,</w:t>
      </w:r>
    </w:p>
    <w:p w14:paraId="6B574F0C"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 xml:space="preserve">VB – zawartość wolnej przestrzeni w danej warstwie otrzymana w wyniku pojedynczego pomiaru. </w:t>
      </w:r>
    </w:p>
    <w:p w14:paraId="0F807FDD" w14:textId="77777777" w:rsidR="00F42C81" w:rsidRPr="00F42C81" w:rsidRDefault="00F42C81" w:rsidP="003517D7">
      <w:pPr>
        <w:ind w:firstLine="0"/>
        <w:rPr>
          <w:rFonts w:ascii="Arial" w:eastAsiaTheme="minorEastAsia" w:hAnsi="Arial" w:cs="Arial"/>
          <w:sz w:val="22"/>
          <w:szCs w:val="22"/>
        </w:rPr>
      </w:pPr>
    </w:p>
    <w:p w14:paraId="4FB6088B"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Obniżenie wynagrodzenia zostanie obliczone według wzoru:</w:t>
      </w:r>
    </w:p>
    <w:p w14:paraId="15728C5F" w14:textId="77777777" w:rsidR="00F42C81" w:rsidRPr="00F42C81" w:rsidRDefault="00F42C81" w:rsidP="003517D7">
      <w:pPr>
        <w:ind w:firstLine="0"/>
        <w:rPr>
          <w:rFonts w:ascii="Arial" w:eastAsiaTheme="minorEastAsia" w:hAnsi="Arial" w:cs="Arial"/>
          <w:sz w:val="22"/>
          <w:szCs w:val="22"/>
        </w:rPr>
      </w:pPr>
    </w:p>
    <w:p w14:paraId="667FE41D" w14:textId="77777777" w:rsidR="00F42C81" w:rsidRPr="00F42C81" w:rsidRDefault="00F42C81" w:rsidP="003517D7">
      <w:pPr>
        <w:ind w:firstLine="0"/>
        <w:rPr>
          <w:rFonts w:ascii="Arial" w:eastAsiaTheme="minorEastAsia" w:hAnsi="Arial" w:cs="Arial"/>
          <w:sz w:val="22"/>
          <w:szCs w:val="22"/>
        </w:rPr>
      </w:pPr>
      <m:oMathPara>
        <m:oMath>
          <m:r>
            <m:rPr>
              <m:sty m:val="p"/>
            </m:rPr>
            <w:rPr>
              <w:rFonts w:ascii="Cambria Math" w:eastAsiaTheme="minorEastAsia" w:hAnsi="Cambria Math" w:cs="Arial"/>
              <w:spacing w:val="50"/>
              <w:sz w:val="22"/>
              <w:szCs w:val="22"/>
            </w:rPr>
            <m:t>PV</m:t>
          </m:r>
          <m:r>
            <m:rPr>
              <m:sty m:val="p"/>
            </m:rPr>
            <w:rPr>
              <w:rFonts w:ascii="Cambria Math" w:eastAsiaTheme="minorEastAsia" w:hAnsi="Arial" w:cs="Arial"/>
              <w:spacing w:val="50"/>
              <w:sz w:val="22"/>
              <w:szCs w:val="22"/>
            </w:rPr>
            <m:t>=</m:t>
          </m:r>
          <m:f>
            <m:fPr>
              <m:ctrlPr>
                <w:rPr>
                  <w:rFonts w:ascii="Cambria Math" w:eastAsiaTheme="minorEastAsia" w:hAnsi="Arial" w:cs="Arial"/>
                  <w:bCs/>
                  <w:spacing w:val="50"/>
                  <w:sz w:val="22"/>
                  <w:szCs w:val="22"/>
                </w:rPr>
              </m:ctrlPr>
            </m:fPr>
            <m:num>
              <m:r>
                <m:rPr>
                  <m:sty m:val="p"/>
                </m:rPr>
                <w:rPr>
                  <w:rFonts w:ascii="Cambria Math" w:eastAsiaTheme="minorEastAsia" w:hAnsi="Cambria Math" w:cs="Arial"/>
                  <w:spacing w:val="50"/>
                  <w:sz w:val="22"/>
                  <w:szCs w:val="22"/>
                </w:rPr>
                <m:t>pv</m:t>
              </m:r>
            </m:num>
            <m:den>
              <m:r>
                <m:rPr>
                  <m:sty m:val="p"/>
                </m:rPr>
                <w:rPr>
                  <w:rFonts w:ascii="Cambria Math" w:eastAsiaTheme="minorEastAsia" w:hAnsi="Arial" w:cs="Arial"/>
                  <w:spacing w:val="50"/>
                  <w:sz w:val="22"/>
                  <w:szCs w:val="22"/>
                </w:rPr>
                <m:t>100</m:t>
              </m:r>
            </m:den>
          </m:f>
          <m:r>
            <m:rPr>
              <m:sty m:val="p"/>
            </m:rPr>
            <w:rPr>
              <w:rFonts w:ascii="Cambria Math" w:eastAsiaTheme="minorEastAsia" w:hAnsi="Cambria Math" w:cs="Arial"/>
              <w:spacing w:val="50"/>
              <w:sz w:val="22"/>
              <w:szCs w:val="22"/>
            </w:rPr>
            <m:t>x</m:t>
          </m:r>
          <m:r>
            <m:rPr>
              <m:sty m:val="p"/>
            </m:rPr>
            <w:rPr>
              <w:rFonts w:ascii="Cambria Math" w:eastAsiaTheme="minorEastAsia" w:hAnsi="Arial" w:cs="Arial"/>
              <w:spacing w:val="50"/>
              <w:sz w:val="22"/>
              <w:szCs w:val="22"/>
            </w:rPr>
            <m:t>3</m:t>
          </m:r>
          <m:r>
            <m:rPr>
              <m:sty m:val="p"/>
            </m:rPr>
            <w:rPr>
              <w:rFonts w:ascii="Cambria Math" w:eastAsiaTheme="minorEastAsia" w:hAnsi="Cambria Math" w:cs="Arial"/>
              <w:spacing w:val="50"/>
              <w:sz w:val="22"/>
              <w:szCs w:val="22"/>
            </w:rPr>
            <m:t>xKxF</m:t>
          </m:r>
        </m:oMath>
      </m:oMathPara>
    </w:p>
    <w:p w14:paraId="535F10F0"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gdzie:</w:t>
      </w:r>
    </w:p>
    <w:p w14:paraId="0119B051"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PV – potrącenia [PLN],</w:t>
      </w:r>
    </w:p>
    <w:p w14:paraId="518DC0D5"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pv – wartość odchyłki, przekroczenia w górę od wymaganego zakresu zawartości wolnych przestrzeni [%],</w:t>
      </w:r>
    </w:p>
    <w:p w14:paraId="462B8811"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K – cena jednostkowa [PLN/m2],</w:t>
      </w:r>
    </w:p>
    <w:p w14:paraId="0F0FCD92" w14:textId="77777777" w:rsidR="00F42C81" w:rsidRPr="00F42C81" w:rsidRDefault="00F42C81" w:rsidP="003517D7">
      <w:pPr>
        <w:ind w:left="1134" w:firstLine="0"/>
        <w:rPr>
          <w:rFonts w:ascii="Arial" w:hAnsi="Arial" w:cs="Arial"/>
          <w:sz w:val="22"/>
          <w:szCs w:val="22"/>
        </w:rPr>
      </w:pPr>
      <w:r w:rsidRPr="00F42C81">
        <w:rPr>
          <w:rFonts w:ascii="Arial" w:hAnsi="Arial" w:cs="Arial"/>
          <w:sz w:val="22"/>
          <w:szCs w:val="22"/>
        </w:rPr>
        <w:t>F – powierzchnia objęta sprawdzeniem [m2].</w:t>
      </w:r>
    </w:p>
    <w:p w14:paraId="6C4E01E6" w14:textId="77777777" w:rsidR="00F42C81" w:rsidRPr="00F42C81" w:rsidRDefault="00F42C81" w:rsidP="003517D7">
      <w:pPr>
        <w:ind w:left="1134" w:firstLine="0"/>
        <w:rPr>
          <w:rFonts w:ascii="Arial" w:hAnsi="Arial" w:cs="Arial"/>
          <w:sz w:val="22"/>
          <w:szCs w:val="22"/>
        </w:rPr>
      </w:pPr>
    </w:p>
    <w:p w14:paraId="07ABC6AD" w14:textId="77777777" w:rsidR="00F42C81" w:rsidRPr="00F42C81" w:rsidRDefault="00F42C81" w:rsidP="00D47C6E">
      <w:pPr>
        <w:widowControl w:val="0"/>
        <w:numPr>
          <w:ilvl w:val="2"/>
          <w:numId w:val="1"/>
        </w:numPr>
        <w:tabs>
          <w:tab w:val="left" w:pos="284"/>
          <w:tab w:val="left" w:pos="426"/>
        </w:tabs>
        <w:spacing w:line="276" w:lineRule="auto"/>
        <w:ind w:hanging="796"/>
        <w:contextualSpacing/>
        <w:rPr>
          <w:rFonts w:ascii="Arial" w:eastAsia="Arial" w:hAnsi="Arial" w:cs="Arial"/>
          <w:sz w:val="22"/>
          <w:szCs w:val="22"/>
        </w:rPr>
      </w:pPr>
      <w:r w:rsidRPr="00F42C81">
        <w:rPr>
          <w:rFonts w:ascii="Arial" w:hAnsi="Arial" w:cs="Arial"/>
          <w:b/>
          <w:sz w:val="22"/>
          <w:szCs w:val="22"/>
          <w:u w:val="single"/>
        </w:rPr>
        <w:t xml:space="preserve">UWAGA: </w:t>
      </w:r>
      <w:r w:rsidRPr="00F42C81">
        <w:rPr>
          <w:rFonts w:ascii="Arial" w:hAnsi="Arial" w:cs="Arial"/>
          <w:sz w:val="22"/>
          <w:szCs w:val="22"/>
          <w:u w:val="single"/>
        </w:rPr>
        <w:t>Ocena jakości na etapie odbioru pozostałych robót drogowych w zakresie: oceny jakości zrealizowanych robót drogowych i ich zgodności ze specyfikacją, sposobu postępowania z wadami, dokonywania redukcji umownej za przekroczenie odchyłek dopuszczalnych i za niedotrzymanie wartości wymaganych, zwanej dalej potrąceniem zostanie dokonana na podstawie Instrukcji DP-T14 pn: „OCENA JAKOŚCI NA DROGACH KRAJOWYCH CZEŚĆ I – ROBOTY DROGOWE”. Instrukcja dostępna na stronach GDDKiA w zakładce dokumenty techniczne</w:t>
      </w:r>
    </w:p>
    <w:p w14:paraId="63F18089"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 xml:space="preserve">Jeżeli Wykonawca w ustalonym terminie nie usunie wad lub nie przystąpi do ich usuwania w terminie 7 dni od daty ich zgłoszenia, Zamawiający ma prawo do zlecenia usunięcia wad Wykonawcy zastępczemu na koszt i ryzyko Wykonawcy. O wykonaniu zastępczym Zamawiający poinformuje Wykonawcę na piśmie, przesyłając mu kopie dokumentów potwierdzających poniesione koszty wraz z protokołem wykonania robót zgłoszonych, podpisanym przez Wykonawcę zastępczego oraz Zamawiającego. Koszty wykonania zastępczego potrącane </w:t>
      </w:r>
      <w:r w:rsidRPr="00F42C81">
        <w:rPr>
          <w:rFonts w:ascii="Arial" w:eastAsia="Arial" w:hAnsi="Arial" w:cs="Arial"/>
          <w:sz w:val="22"/>
          <w:szCs w:val="22"/>
        </w:rPr>
        <w:lastRenderedPageBreak/>
        <w:t>będą z wynagrodzenia Wykonawcy.</w:t>
      </w:r>
    </w:p>
    <w:p w14:paraId="42DCEF9F"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Jeżeli Wykonawca nie zakończy robót w terminie określonym w II Kamieniu milowym, Zamawiającemu przysługiwać będzie prawo naliczania kar umownych z tytułu niezrealizowania trzeciego terminu pośredniego</w:t>
      </w:r>
    </w:p>
    <w:p w14:paraId="54A535E9" w14:textId="668258E8"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Wykonawca będzie do sporządzenia geodezyjnej inwentaryzacji powykonawczej - dokumentacja geodezyjno-kartograficzna powinna być sporządzona w sposób zawierający dane umożliwiające wniesienie zmian na mapę zasadniczą, do ewidencji gruntów i budynków oraz do ewidencji uzbrojenia terenu w tym wykaz zmian gruntowych. Wykonawca przekaże Zamawiającemu geodezyjną inwentaryzację powykonawczą w skali 1:500 oraz wykaz zmian gruntowych zarejestrowane w PODGiK w wersji papierowej – 2 egzemplarze oraz w wersji elektronicznej wektorowej rozwarstwionej w formacie .dwg, .dxf, .shp. Wszelkie odstępstwa od formatów należy uzgodnić z Zamawiającym.</w:t>
      </w:r>
    </w:p>
    <w:p w14:paraId="61121990" w14:textId="77777777" w:rsidR="00F42C81" w:rsidRPr="00F42C81" w:rsidRDefault="00F42C81" w:rsidP="006D1211">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t>Odbiór końcowy przedmiotu umowy</w:t>
      </w:r>
    </w:p>
    <w:p w14:paraId="0E6B9510" w14:textId="77777777" w:rsidR="00F42C81" w:rsidRPr="00F42C81" w:rsidRDefault="00F42C81" w:rsidP="006D1211">
      <w:pPr>
        <w:widowControl w:val="0"/>
        <w:tabs>
          <w:tab w:val="left" w:pos="284"/>
          <w:tab w:val="left" w:pos="426"/>
        </w:tabs>
        <w:autoSpaceDE w:val="0"/>
        <w:autoSpaceDN w:val="0"/>
        <w:adjustRightInd w:val="0"/>
        <w:ind w:left="426" w:firstLine="0"/>
        <w:rPr>
          <w:rFonts w:ascii="Arial" w:eastAsia="Arial" w:hAnsi="Arial" w:cs="Arial"/>
          <w:sz w:val="22"/>
          <w:szCs w:val="22"/>
        </w:rPr>
      </w:pPr>
      <w:r w:rsidRPr="00F42C81">
        <w:rPr>
          <w:rFonts w:ascii="Arial" w:eastAsia="Arial" w:hAnsi="Arial" w:cs="Arial"/>
          <w:sz w:val="22"/>
          <w:szCs w:val="22"/>
        </w:rPr>
        <w:t xml:space="preserve">Wykonawca jest zobowiązany do </w:t>
      </w:r>
    </w:p>
    <w:p w14:paraId="504241EE"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Przekazania decyzji o pozwoleniu na użytkowanie obiektu budowlanego </w:t>
      </w:r>
      <w:bookmarkStart w:id="124" w:name="_Hlk58493568"/>
      <w:r w:rsidRPr="00F42C81">
        <w:rPr>
          <w:rFonts w:ascii="Arial" w:eastAsia="Arial" w:hAnsi="Arial" w:cs="Arial"/>
          <w:sz w:val="22"/>
          <w:szCs w:val="22"/>
        </w:rPr>
        <w:t xml:space="preserve">lub </w:t>
      </w:r>
      <w:bookmarkStart w:id="125" w:name="_Hlk58493800"/>
      <w:r w:rsidRPr="00F42C81">
        <w:rPr>
          <w:rFonts w:ascii="Arial" w:eastAsia="Arial" w:hAnsi="Arial" w:cs="Arial"/>
          <w:sz w:val="22"/>
          <w:szCs w:val="22"/>
        </w:rPr>
        <w:t>zaświadczenia o braku podstaw do wniesienia sprzeciwu do rozpoczęcia użytkowania obiektu budowlanego zgodnie z wymogami Ustawy z dnia 7 lipca 1994 r., prawo budowlane i innymi przepisami prawa w tym zakresie</w:t>
      </w:r>
      <w:bookmarkEnd w:id="124"/>
      <w:bookmarkEnd w:id="125"/>
      <w:r w:rsidRPr="00F42C81">
        <w:rPr>
          <w:rFonts w:ascii="Arial" w:eastAsia="Arial" w:hAnsi="Arial" w:cs="Arial"/>
          <w:sz w:val="22"/>
          <w:szCs w:val="22"/>
        </w:rPr>
        <w:t xml:space="preserve"> będącego przedmiotem umowy, a w przypadku robót niewymagających decyzji pozwolenia na budowę geodezyjnej inwentaryzacji powykonawczej zarejestrowanej w PODGiK.</w:t>
      </w:r>
    </w:p>
    <w:p w14:paraId="18E82D5E"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Odbiór końcowy realizacji przedmiotu umowy nastąpi w terminie określonym w pkt. 5.1.19 po pisemnym zgłoszeniu gotowości do końcowego odbioru realizacji przedmiotu umowy.</w:t>
      </w:r>
    </w:p>
    <w:p w14:paraId="1E2123D3"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Zgłoszenie Wykonawcy do końcowego odbioru realizacji przedmiotu umowy musi spełniać warunek pełnej jego gotowości technicznej, formalno-prawnej i użytkowej do celów, którym ma służyć i winien być zgodny z przepisami obowiązującego prawa oraz z wymogami określonymi umową.</w:t>
      </w:r>
    </w:p>
    <w:p w14:paraId="786823B9"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Odbiór końcowy realizacji przedmiotu umowy dokonywany będzie komisyjnie po całkowitym zakończeniu bez wad istotnych wszystkich prac składających się na przedmiot umowy i dostarczeniu Zamawiającemu decyzji o pozwoleniu na użytkowanie obiektu budowlanego lub zaświadczenia o braku podstaw do wniesienia sprzeciwu do rozpoczęcia użytkowania obiektu budowlanego zgodnie z wymogami Ustawy z dnia 7 lipca 1994 r., prawo budowlane i innymi przepisami prawa w tym zakresie, a w przypadku robót niewymagających decyzji pozwolenia na budowę geodezyjnej inwentaryzacji powykonawczej zarejestrowanej w PODGiK.</w:t>
      </w:r>
    </w:p>
    <w:p w14:paraId="4E2F7AC0"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Z końcowego odbioru realizacji przedmiotu umowy będzie sporządzony protokół zawierający wszelkie ustalenia dokonane w czasie odbioru.</w:t>
      </w:r>
    </w:p>
    <w:p w14:paraId="0E84EC0C" w14:textId="77777777" w:rsidR="00F42C81" w:rsidRP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Jeżeli Wykonawca nie zakończy realizacji przedmiotu umowy w terminie określonym w umowie, Zamawiającemu przysługiwać będzie prawo naliczania kar umownych za każdy rozpoczęty dzień zwłoki w wysokości określonej w umowie.</w:t>
      </w:r>
    </w:p>
    <w:p w14:paraId="1C60491A" w14:textId="77777777" w:rsidR="00F42C81" w:rsidRDefault="00F42C81" w:rsidP="006D1211">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Protokół z końcowego odbioru realizacji przedmiotu podpisany bez wad istotnych będzie stanowił podstawę do zwolnienia zabezpieczenia należytego wykonania umowy.</w:t>
      </w:r>
    </w:p>
    <w:p w14:paraId="4A604288" w14:textId="77777777" w:rsidR="000C6E87" w:rsidRPr="00F42C81" w:rsidRDefault="000C6E87" w:rsidP="000C6E87">
      <w:pPr>
        <w:widowControl w:val="0"/>
        <w:tabs>
          <w:tab w:val="left" w:pos="284"/>
          <w:tab w:val="left" w:pos="426"/>
        </w:tabs>
        <w:autoSpaceDE w:val="0"/>
        <w:autoSpaceDN w:val="0"/>
        <w:adjustRightInd w:val="0"/>
        <w:spacing w:line="276" w:lineRule="auto"/>
        <w:contextualSpacing/>
        <w:rPr>
          <w:rFonts w:ascii="Arial" w:eastAsia="Arial" w:hAnsi="Arial" w:cs="Arial"/>
          <w:sz w:val="22"/>
          <w:szCs w:val="22"/>
        </w:rPr>
      </w:pPr>
    </w:p>
    <w:p w14:paraId="34E11B86" w14:textId="77777777" w:rsidR="00F42C81" w:rsidRPr="00F42C81" w:rsidRDefault="00F42C81" w:rsidP="00D47C6E">
      <w:pPr>
        <w:widowControl w:val="0"/>
        <w:numPr>
          <w:ilvl w:val="1"/>
          <w:numId w:val="1"/>
        </w:numPr>
        <w:tabs>
          <w:tab w:val="left" w:pos="284"/>
          <w:tab w:val="left" w:pos="426"/>
        </w:tabs>
        <w:autoSpaceDE w:val="0"/>
        <w:autoSpaceDN w:val="0"/>
        <w:adjustRightInd w:val="0"/>
        <w:spacing w:before="240" w:line="276" w:lineRule="auto"/>
        <w:ind w:left="426" w:hanging="426"/>
        <w:rPr>
          <w:rFonts w:ascii="Arial" w:eastAsia="Arial" w:hAnsi="Arial" w:cs="Arial"/>
          <w:b/>
          <w:bCs/>
          <w:sz w:val="22"/>
          <w:szCs w:val="22"/>
        </w:rPr>
      </w:pPr>
      <w:r w:rsidRPr="00F42C81">
        <w:rPr>
          <w:rFonts w:ascii="Arial" w:eastAsia="Arial" w:hAnsi="Arial" w:cs="Arial"/>
          <w:b/>
          <w:bCs/>
          <w:sz w:val="22"/>
          <w:szCs w:val="22"/>
        </w:rPr>
        <w:lastRenderedPageBreak/>
        <w:t xml:space="preserve"> Wynagrodzenie za wykonanie Zamówienia</w:t>
      </w:r>
    </w:p>
    <w:p w14:paraId="3AE9BC8C"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Wynagrodzenie za wykonanie przedmiotu umowy ustala się w wysokości wynikającej z oferty Wykonawcy z zastrzeżeniem zapisów pkt. 10.3.15.</w:t>
      </w:r>
    </w:p>
    <w:p w14:paraId="33F30AAC"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ponosi ryzyko prawidłowej kalkulacji ceny dokonanej na podstawie otrzymanego przez Zamawiającego projektu, Specyfikacji technicznej i warunków umowy.</w:t>
      </w:r>
    </w:p>
    <w:p w14:paraId="0DED2AB9"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 przypadku wystąpienia robót dodatkowych lub zakresowo podobnych, których wykonanie stało się konieczne na skutek sytuacji, których nie można było przewidzieć wcześniej oraz gdy z przyczyn technicznych lub gospodarczych, nie można oddzielić ich od zamówienia podstawowego, Zamawiający indywidualnie rozpatrzy możliwość zlecenia wykonania tych robót temu samemu Wykonawcy.</w:t>
      </w:r>
    </w:p>
    <w:p w14:paraId="5E8CC48F"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Rozliczenie końcowe za wykonanie przedmiotu umowy nastąpi na podstawie faktury VAT wystawionej przez Wykonawcę w oparciu o protokół odbioru końcowego realizacji przedmiotu umowy.</w:t>
      </w:r>
    </w:p>
    <w:p w14:paraId="4E147470"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left="1134" w:hanging="850"/>
        <w:contextualSpacing/>
        <w:rPr>
          <w:rFonts w:ascii="Arial" w:eastAsia="Arial" w:hAnsi="Arial" w:cs="Arial"/>
          <w:sz w:val="22"/>
          <w:szCs w:val="22"/>
        </w:rPr>
      </w:pPr>
      <w:r w:rsidRPr="00F42C81">
        <w:rPr>
          <w:rFonts w:ascii="Arial" w:eastAsia="Arial" w:hAnsi="Arial" w:cs="Arial"/>
          <w:sz w:val="22"/>
          <w:szCs w:val="22"/>
        </w:rPr>
        <w:t>Inspektor w terminie 7 dni od dostarczenia faktury przez Wykonawcę sprawdza jej zgodność z dokumentami odbioru i wcześniejszymi dokumentami rozliczeniowymi.</w:t>
      </w:r>
    </w:p>
    <w:p w14:paraId="51F090C7" w14:textId="77777777" w:rsidR="00D47C6E"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Zamawiający zapłaci fakturę w terminie do 30 dni od daty jej otrzymania.</w:t>
      </w:r>
    </w:p>
    <w:p w14:paraId="38ECFA9D" w14:textId="2AFBEA2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ind w:hanging="796"/>
        <w:contextualSpacing/>
        <w:rPr>
          <w:rFonts w:ascii="Arial" w:eastAsia="Arial" w:hAnsi="Arial" w:cs="Arial"/>
          <w:sz w:val="22"/>
          <w:szCs w:val="22"/>
        </w:rPr>
      </w:pPr>
      <w:r w:rsidRPr="00F42C81">
        <w:rPr>
          <w:rFonts w:ascii="Arial" w:eastAsia="Arial" w:hAnsi="Arial" w:cs="Arial"/>
          <w:sz w:val="22"/>
          <w:szCs w:val="22"/>
        </w:rPr>
        <w:t xml:space="preserve">Zamawiający ma prawo dokonywania potrąceń wszelkich swoich wierzytelności wobec Wykonawcy z faktur wystawianych przez Wykonawcę Zamawiającemu. </w:t>
      </w:r>
    </w:p>
    <w:p w14:paraId="76572FF3" w14:textId="77777777" w:rsidR="00F42C81" w:rsidRPr="00F42C81" w:rsidRDefault="00F42C81" w:rsidP="006D121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r w:rsidRPr="00F42C81">
        <w:rPr>
          <w:rFonts w:ascii="Arial" w:eastAsia="Arial" w:hAnsi="Arial" w:cs="Arial"/>
          <w:b/>
          <w:smallCaps/>
          <w:sz w:val="22"/>
          <w:szCs w:val="22"/>
        </w:rPr>
        <w:t>Inspektor nadzoru – obowiązki i upoważnienia inspektora</w:t>
      </w:r>
    </w:p>
    <w:p w14:paraId="09D77218" w14:textId="77777777" w:rsidR="00F42C81" w:rsidRPr="00F42C81" w:rsidRDefault="00F42C81" w:rsidP="00D47C6E">
      <w:pPr>
        <w:numPr>
          <w:ilvl w:val="1"/>
          <w:numId w:val="1"/>
        </w:numPr>
        <w:spacing w:line="276" w:lineRule="auto"/>
        <w:ind w:left="426" w:hanging="568"/>
        <w:contextualSpacing/>
        <w:rPr>
          <w:rFonts w:ascii="Arial" w:eastAsia="Arial" w:hAnsi="Arial" w:cs="Arial"/>
          <w:sz w:val="22"/>
          <w:szCs w:val="22"/>
        </w:rPr>
      </w:pPr>
      <w:r w:rsidRPr="00F42C81">
        <w:rPr>
          <w:rFonts w:ascii="Arial" w:eastAsia="Arial" w:hAnsi="Arial" w:cs="Arial"/>
          <w:sz w:val="22"/>
          <w:szCs w:val="22"/>
        </w:rPr>
        <w:t>Zamawiający wyznaczy i poda do wiadomości Wykonawcy dane Inspektora, który będzie wykonywał obowiązki przypisane mu w umowie. Personel Inspektora będą stanowiły osoby posiadające kompetencje do wykonywania tych obowiązków.</w:t>
      </w:r>
    </w:p>
    <w:p w14:paraId="2940BD17" w14:textId="77777777" w:rsidR="00F42C81" w:rsidRPr="00F42C81" w:rsidRDefault="00F42C81" w:rsidP="00D47C6E">
      <w:pPr>
        <w:numPr>
          <w:ilvl w:val="1"/>
          <w:numId w:val="1"/>
        </w:numPr>
        <w:spacing w:line="276" w:lineRule="auto"/>
        <w:ind w:left="426" w:hanging="568"/>
        <w:contextualSpacing/>
        <w:rPr>
          <w:rFonts w:ascii="Arial" w:eastAsia="Arial" w:hAnsi="Arial" w:cs="Arial"/>
          <w:sz w:val="22"/>
          <w:szCs w:val="22"/>
        </w:rPr>
      </w:pPr>
      <w:r w:rsidRPr="00F42C81">
        <w:rPr>
          <w:rFonts w:ascii="Arial" w:eastAsia="Arial" w:hAnsi="Arial" w:cs="Arial"/>
          <w:sz w:val="22"/>
          <w:szCs w:val="22"/>
        </w:rPr>
        <w:t>Inspektor będzie wykonywał swoje obowiązki, zgodnie ze szczegółowymi uprawnieniami wynikającymi z ustawy Prawo budowlane.</w:t>
      </w:r>
    </w:p>
    <w:p w14:paraId="33A2E1F0" w14:textId="77777777" w:rsidR="00F42C81" w:rsidRPr="00F42C81" w:rsidRDefault="00F42C81" w:rsidP="00D47C6E">
      <w:pPr>
        <w:numPr>
          <w:ilvl w:val="1"/>
          <w:numId w:val="1"/>
        </w:numPr>
        <w:spacing w:line="276" w:lineRule="auto"/>
        <w:ind w:left="426" w:hanging="568"/>
        <w:contextualSpacing/>
        <w:rPr>
          <w:rFonts w:ascii="Arial" w:eastAsia="Arial" w:hAnsi="Arial" w:cs="Arial"/>
          <w:sz w:val="22"/>
          <w:szCs w:val="22"/>
        </w:rPr>
      </w:pPr>
      <w:r w:rsidRPr="00F42C81">
        <w:rPr>
          <w:rFonts w:ascii="Arial" w:eastAsia="Arial" w:hAnsi="Arial" w:cs="Arial"/>
          <w:sz w:val="22"/>
          <w:szCs w:val="22"/>
        </w:rPr>
        <w:t>W przypadku, gdy niezbędne jest podjęcie ustaleń wykraczających poza zakres uprawnień Inspektora wiążące jest ustalenie Zamawiającego.</w:t>
      </w:r>
    </w:p>
    <w:p w14:paraId="0AC29214" w14:textId="77777777" w:rsidR="00F42C81" w:rsidRPr="00F42C81" w:rsidRDefault="00F42C81" w:rsidP="00D47C6E">
      <w:pPr>
        <w:numPr>
          <w:ilvl w:val="1"/>
          <w:numId w:val="1"/>
        </w:numPr>
        <w:spacing w:line="276" w:lineRule="auto"/>
        <w:ind w:left="426" w:hanging="568"/>
        <w:contextualSpacing/>
        <w:rPr>
          <w:rFonts w:ascii="Arial" w:eastAsia="Arial" w:hAnsi="Arial" w:cs="Arial"/>
          <w:sz w:val="22"/>
          <w:szCs w:val="22"/>
        </w:rPr>
      </w:pPr>
      <w:r w:rsidRPr="00F42C81">
        <w:rPr>
          <w:rFonts w:ascii="Arial" w:eastAsia="Arial" w:hAnsi="Arial" w:cs="Arial"/>
          <w:sz w:val="22"/>
          <w:szCs w:val="22"/>
        </w:rPr>
        <w:t xml:space="preserve">Polecenia wydawane przez Inspektora mają formę pisemną. </w:t>
      </w:r>
    </w:p>
    <w:p w14:paraId="656AAD3B" w14:textId="77777777" w:rsidR="00F42C81" w:rsidRPr="00F42C81" w:rsidRDefault="00F42C81" w:rsidP="00D47C6E">
      <w:pPr>
        <w:numPr>
          <w:ilvl w:val="1"/>
          <w:numId w:val="1"/>
        </w:numPr>
        <w:spacing w:line="276" w:lineRule="auto"/>
        <w:ind w:left="426" w:hanging="568"/>
        <w:contextualSpacing/>
        <w:rPr>
          <w:rFonts w:ascii="Arial" w:eastAsia="Arial" w:hAnsi="Arial" w:cs="Arial"/>
          <w:sz w:val="22"/>
          <w:szCs w:val="22"/>
        </w:rPr>
      </w:pPr>
      <w:r w:rsidRPr="00F42C81">
        <w:rPr>
          <w:rFonts w:ascii="Arial" w:eastAsia="Arial" w:hAnsi="Arial" w:cs="Arial"/>
          <w:sz w:val="22"/>
          <w:szCs w:val="22"/>
        </w:rPr>
        <w:t xml:space="preserve">Wykonawca zapewni Inspektorowi swobodny dostęp do miejsc, gdzie wykonywane są prace objęte umową i dostarczy mu wszelkich informacji, jakich mógłby wymagać. Inspektor inwestorskiego może zarządzić nadzór i przeprowadzić kontrolę wszystkiego, co jest przygotowywane lub wytwarzane w celu dostawy na potrzeby realizacji umowy. W tym celu może on domagać się przeprowadzenia takich testów, jakie uzna za konieczne. </w:t>
      </w:r>
    </w:p>
    <w:p w14:paraId="48849177" w14:textId="77777777" w:rsidR="00F42C81" w:rsidRPr="00F42C81" w:rsidRDefault="00F42C81" w:rsidP="006D121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Inspektor ma prawo przekazać Wykonawcy dodatkowe rysunki i instrukcje konieczne dla zgodnego z umową wykonania robót lub usunięcia wad i usterek. Wykonawca ma obowiązek wykonywać roboty lub usuwać wady i usterki zgodnie z zaleceniami Inspektora.</w:t>
      </w:r>
    </w:p>
    <w:p w14:paraId="20CD64B0" w14:textId="77777777" w:rsidR="00F42C81" w:rsidRPr="00F42C81" w:rsidRDefault="00F42C81" w:rsidP="006D121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W roszczeniach Wykonawcy wynikających np. z wystąpienia robót dodatkowych, podobnych itp. Inspektor, przed zajęciem stanowiska w sprawie ich zatwierdzenia lub odrzucenia zobowiązany jest uzyskać pisemne uzgodnienie Zamawiającego.</w:t>
      </w:r>
    </w:p>
    <w:p w14:paraId="029C8158" w14:textId="77777777" w:rsidR="00F42C81" w:rsidRPr="00F42C81" w:rsidRDefault="00F42C81" w:rsidP="006D1211">
      <w:pPr>
        <w:numPr>
          <w:ilvl w:val="1"/>
          <w:numId w:val="1"/>
        </w:numPr>
        <w:spacing w:line="276" w:lineRule="auto"/>
        <w:ind w:left="426" w:hanging="426"/>
        <w:contextualSpacing/>
        <w:rPr>
          <w:rFonts w:ascii="Arial" w:eastAsia="Arial" w:hAnsi="Arial" w:cs="Arial"/>
          <w:sz w:val="22"/>
          <w:szCs w:val="22"/>
        </w:rPr>
      </w:pPr>
      <w:r w:rsidRPr="00F42C81">
        <w:rPr>
          <w:rFonts w:ascii="Arial" w:eastAsia="Arial" w:hAnsi="Arial" w:cs="Arial"/>
          <w:sz w:val="22"/>
          <w:szCs w:val="22"/>
        </w:rPr>
        <w:t>Inspektor będzie miał prawo usunąć z terenu budowy każdą osobę zatrudnioną przez Wykonawcę robót lub Podwykonawcę, która niewłaściwie wykonuje swoje obowiązki.</w:t>
      </w:r>
    </w:p>
    <w:p w14:paraId="491AB26F" w14:textId="77777777" w:rsidR="00F42C81" w:rsidRDefault="00F42C81" w:rsidP="00B27BA1">
      <w:pPr>
        <w:ind w:left="426" w:firstLine="0"/>
        <w:contextualSpacing/>
        <w:rPr>
          <w:rFonts w:ascii="Arial" w:eastAsia="Arial" w:hAnsi="Arial" w:cs="Arial"/>
          <w:sz w:val="22"/>
          <w:szCs w:val="22"/>
        </w:rPr>
      </w:pPr>
    </w:p>
    <w:p w14:paraId="01F72E51" w14:textId="77777777" w:rsidR="00145BDC" w:rsidRDefault="00145BDC" w:rsidP="00B27BA1">
      <w:pPr>
        <w:ind w:left="426" w:firstLine="0"/>
        <w:contextualSpacing/>
        <w:rPr>
          <w:rFonts w:ascii="Arial" w:eastAsia="Arial" w:hAnsi="Arial" w:cs="Arial"/>
          <w:sz w:val="22"/>
          <w:szCs w:val="22"/>
        </w:rPr>
      </w:pPr>
    </w:p>
    <w:p w14:paraId="7BA95B1C" w14:textId="77777777" w:rsidR="00145BDC" w:rsidRDefault="00145BDC" w:rsidP="00B27BA1">
      <w:pPr>
        <w:ind w:left="426" w:firstLine="0"/>
        <w:contextualSpacing/>
        <w:rPr>
          <w:rFonts w:ascii="Arial" w:eastAsia="Arial" w:hAnsi="Arial" w:cs="Arial"/>
          <w:sz w:val="22"/>
          <w:szCs w:val="22"/>
        </w:rPr>
      </w:pPr>
    </w:p>
    <w:p w14:paraId="7FEE2638" w14:textId="77777777" w:rsidR="00145BDC" w:rsidRPr="00F42C81" w:rsidRDefault="00145BDC" w:rsidP="00B27BA1">
      <w:pPr>
        <w:ind w:left="426" w:firstLine="0"/>
        <w:contextualSpacing/>
        <w:rPr>
          <w:rFonts w:ascii="Arial" w:eastAsia="Arial" w:hAnsi="Arial" w:cs="Arial"/>
          <w:sz w:val="22"/>
          <w:szCs w:val="22"/>
        </w:rPr>
      </w:pPr>
    </w:p>
    <w:p w14:paraId="203C1F46"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eastAsia="Arial" w:hAnsi="Arial" w:cs="Arial"/>
          <w:b/>
          <w:smallCaps/>
          <w:sz w:val="22"/>
          <w:szCs w:val="22"/>
        </w:rPr>
      </w:pPr>
      <w:r w:rsidRPr="00F42C81">
        <w:rPr>
          <w:rFonts w:ascii="Arial" w:eastAsia="Arial" w:hAnsi="Arial" w:cs="Arial"/>
          <w:b/>
          <w:smallCaps/>
          <w:sz w:val="22"/>
          <w:szCs w:val="22"/>
        </w:rPr>
        <w:lastRenderedPageBreak/>
        <w:t>Odpowiedzialność za wady</w:t>
      </w:r>
    </w:p>
    <w:p w14:paraId="3D888DD5" w14:textId="77777777" w:rsidR="00F42C81" w:rsidRPr="00F42C81" w:rsidRDefault="00F42C81" w:rsidP="006D1211">
      <w:pPr>
        <w:widowControl w:val="0"/>
        <w:numPr>
          <w:ilvl w:val="1"/>
          <w:numId w:val="1"/>
        </w:numPr>
        <w:tabs>
          <w:tab w:val="left" w:pos="284"/>
          <w:tab w:val="left" w:pos="426"/>
        </w:tabs>
        <w:autoSpaceDE w:val="0"/>
        <w:autoSpaceDN w:val="0"/>
        <w:adjustRightInd w:val="0"/>
        <w:spacing w:line="276" w:lineRule="auto"/>
        <w:ind w:left="426" w:hanging="426"/>
        <w:rPr>
          <w:rFonts w:ascii="Arial" w:eastAsia="Arial" w:hAnsi="Arial" w:cs="Arial"/>
          <w:b/>
          <w:bCs/>
          <w:sz w:val="22"/>
          <w:szCs w:val="22"/>
        </w:rPr>
      </w:pPr>
      <w:r w:rsidRPr="00F42C81">
        <w:rPr>
          <w:rFonts w:ascii="Arial" w:eastAsia="Arial" w:hAnsi="Arial" w:cs="Arial"/>
          <w:b/>
          <w:bCs/>
          <w:sz w:val="22"/>
          <w:szCs w:val="22"/>
        </w:rPr>
        <w:t>Usuwanie wad i usterek stwierdzonych podczas wykonywania umowy</w:t>
      </w:r>
    </w:p>
    <w:p w14:paraId="3AB5F035" w14:textId="77777777" w:rsidR="00F42C81" w:rsidRPr="00F42C81" w:rsidRDefault="00F42C81" w:rsidP="006D1211">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Inspektor jest zobowiązany na bieżąco sprawdzać wykonywane roboty, a o wykrytych wadach i usterkach powiadomić niezwłocznie Wykonawcę. Sprawdzenie jakości robót przez Inspektora nie ogranicza uprawnień komisji odbioru powołanej przez Zamawiającego, do sprawdzania realizacji przedmiotu odbioru.</w:t>
      </w:r>
    </w:p>
    <w:p w14:paraId="682E9DF1" w14:textId="77777777" w:rsidR="00145BDC" w:rsidRDefault="00F42C81" w:rsidP="00145BDC">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Zgłoszone w trakcie wykonywania przedmiotu umowy wady i usterki powinny być</w:t>
      </w:r>
      <w:r w:rsidR="00145BDC">
        <w:rPr>
          <w:rFonts w:ascii="Arial" w:eastAsia="Arial" w:hAnsi="Arial" w:cs="Arial"/>
          <w:sz w:val="22"/>
          <w:szCs w:val="22"/>
        </w:rPr>
        <w:t xml:space="preserve"> </w:t>
      </w:r>
      <w:r w:rsidRPr="00F42C81">
        <w:rPr>
          <w:rFonts w:ascii="Arial" w:eastAsia="Arial" w:hAnsi="Arial" w:cs="Arial"/>
          <w:sz w:val="22"/>
          <w:szCs w:val="22"/>
        </w:rPr>
        <w:t>usunięte przez Wykonawcę w terminie wskazanym przez</w:t>
      </w:r>
      <w:r w:rsidR="00145BDC">
        <w:rPr>
          <w:rFonts w:ascii="Arial" w:eastAsia="Arial" w:hAnsi="Arial" w:cs="Arial"/>
          <w:sz w:val="22"/>
          <w:szCs w:val="22"/>
        </w:rPr>
        <w:t xml:space="preserve"> </w:t>
      </w:r>
      <w:r w:rsidRPr="00F42C81">
        <w:rPr>
          <w:rFonts w:ascii="Arial" w:eastAsia="Arial" w:hAnsi="Arial" w:cs="Arial"/>
          <w:sz w:val="22"/>
          <w:szCs w:val="22"/>
        </w:rPr>
        <w:t>Inspektora/Zamawiającego. Termin ten będzie uwzględniał aspekty techniczne, technologiczne i organizacyjne związane z usunięciem wady lub usterki.</w:t>
      </w:r>
    </w:p>
    <w:p w14:paraId="01C1254B" w14:textId="6BD86885" w:rsidR="00F42C81" w:rsidRPr="00145BDC" w:rsidRDefault="00F42C81" w:rsidP="00145BDC">
      <w:pPr>
        <w:numPr>
          <w:ilvl w:val="2"/>
          <w:numId w:val="1"/>
        </w:numPr>
        <w:spacing w:line="276" w:lineRule="auto"/>
        <w:contextualSpacing/>
        <w:rPr>
          <w:rFonts w:ascii="Arial" w:eastAsia="Arial" w:hAnsi="Arial" w:cs="Arial"/>
          <w:sz w:val="22"/>
          <w:szCs w:val="22"/>
        </w:rPr>
      </w:pPr>
      <w:r w:rsidRPr="00145BDC">
        <w:rPr>
          <w:rFonts w:ascii="Arial" w:eastAsia="Arial" w:hAnsi="Arial" w:cs="Arial"/>
          <w:sz w:val="22"/>
          <w:szCs w:val="22"/>
        </w:rPr>
        <w:t>Wady i usterki wykryte we własnym zakresie przez Wykonawcę powinny być usunięte niezwłocznie.</w:t>
      </w:r>
    </w:p>
    <w:p w14:paraId="69C05CED" w14:textId="77777777" w:rsidR="00F42C81" w:rsidRPr="00F42C81" w:rsidRDefault="00F42C81" w:rsidP="006D1211">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Wykonawca usunie na swój koszt wady powstałe wskutek nieprawidłowej realizacji kontraktu.</w:t>
      </w:r>
    </w:p>
    <w:p w14:paraId="13B9D029" w14:textId="77777777" w:rsidR="00F42C81" w:rsidRPr="00F42C81" w:rsidRDefault="00F42C81" w:rsidP="006D1211">
      <w:pPr>
        <w:numPr>
          <w:ilvl w:val="2"/>
          <w:numId w:val="1"/>
        </w:numPr>
        <w:spacing w:line="276" w:lineRule="auto"/>
        <w:contextualSpacing/>
        <w:rPr>
          <w:rFonts w:ascii="Arial" w:eastAsia="Arial" w:hAnsi="Arial" w:cs="Arial"/>
          <w:sz w:val="22"/>
          <w:szCs w:val="22"/>
        </w:rPr>
      </w:pPr>
      <w:r w:rsidRPr="00F42C81">
        <w:rPr>
          <w:rFonts w:ascii="Arial" w:eastAsia="Arial" w:hAnsi="Arial" w:cs="Arial"/>
          <w:sz w:val="22"/>
          <w:szCs w:val="22"/>
        </w:rPr>
        <w:t>Usunięcie stwierdzonych wad i usterek wymaga potwierdzenia przez Inspektora.</w:t>
      </w:r>
    </w:p>
    <w:p w14:paraId="5A737A21" w14:textId="77777777" w:rsidR="00F42C81" w:rsidRPr="00F42C81" w:rsidRDefault="00F42C81" w:rsidP="00B27BA1">
      <w:pPr>
        <w:spacing w:after="200"/>
        <w:ind w:left="1080" w:firstLine="0"/>
        <w:contextualSpacing/>
        <w:rPr>
          <w:rFonts w:ascii="Arial" w:eastAsia="Arial" w:hAnsi="Arial" w:cs="Arial"/>
          <w:sz w:val="22"/>
          <w:szCs w:val="22"/>
        </w:rPr>
      </w:pPr>
    </w:p>
    <w:p w14:paraId="1B211789" w14:textId="77777777" w:rsidR="00F42C81" w:rsidRPr="00F42C81" w:rsidRDefault="00F42C81" w:rsidP="006D121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bookmarkStart w:id="126" w:name="_Toc92911725"/>
      <w:bookmarkStart w:id="127" w:name="_Toc92911785"/>
      <w:bookmarkStart w:id="128" w:name="_Toc92978111"/>
      <w:bookmarkStart w:id="129" w:name="_Toc92996183"/>
      <w:bookmarkStart w:id="130" w:name="_Toc92996250"/>
      <w:bookmarkStart w:id="131" w:name="_Toc92996251"/>
      <w:bookmarkEnd w:id="126"/>
      <w:bookmarkEnd w:id="127"/>
      <w:bookmarkEnd w:id="128"/>
      <w:bookmarkEnd w:id="129"/>
      <w:bookmarkEnd w:id="130"/>
      <w:r w:rsidRPr="00F42C81">
        <w:rPr>
          <w:rFonts w:ascii="Arial" w:eastAsia="Arial" w:hAnsi="Arial" w:cs="Arial"/>
          <w:b/>
          <w:smallCaps/>
          <w:sz w:val="22"/>
          <w:szCs w:val="22"/>
        </w:rPr>
        <w:t>Rękojmia</w:t>
      </w:r>
      <w:bookmarkEnd w:id="131"/>
    </w:p>
    <w:p w14:paraId="5F90AA8D"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Wykonawca udziela Zamawiającemu rękojmi na wykonane roboty w tym także zieleń drogową na okres wskazany w ofercie, lecz nie krótszy ni</w:t>
      </w:r>
      <w:r w:rsidRPr="00F42C81">
        <w:rPr>
          <w:rFonts w:ascii="Arial" w:eastAsia="Arial" w:hAnsi="Arial" w:cs="Arial"/>
          <w:sz w:val="22"/>
          <w:szCs w:val="22"/>
          <w:u w:val="single"/>
        </w:rPr>
        <w:t>ż 36 miesięcy.</w:t>
      </w:r>
    </w:p>
    <w:p w14:paraId="4BEBBD83"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Bieg okresu rękojmi rozpoczyna się od następnego dnia od dokonania odbioru końcowego realizacji przedmiotu umowy.</w:t>
      </w:r>
    </w:p>
    <w:p w14:paraId="2DD21FB6"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Rękojmia na oznakowanie poziome cienkowarstwowe wynosi 1 rok, natomiast na oznakowanie poziome grubowarstwowe 3 lata. W czasie trwania rękojmi Wykonawca będzie zobowiązany do usunięcia wszelkich wad i usterek oznakowania poziomego powstałych w wyniku niewłaściwego jego wykonania na zasadach określonych w pkt. 13.10 oraz 13.13.</w:t>
      </w:r>
    </w:p>
    <w:p w14:paraId="711749C7"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 xml:space="preserve">Nie później niż w dniu podpisania protokołu odbioru końcowego realizacji przedmiotu umowy Wykonawca wnosi Zamawiającemu zabezpieczenie z tytułu rękojmi za wady w wysokości 30% kwoty zabezpieczenia należytego wykonania umowy. </w:t>
      </w:r>
    </w:p>
    <w:p w14:paraId="25764E22"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 xml:space="preserve">Zabezpieczenie może być wniesione w formie określonej w pkt. 5.2. </w:t>
      </w:r>
    </w:p>
    <w:p w14:paraId="46A02520"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Dokument potwierdzający wniesienie zabezpieczenia z tytułu rękojmi za wady Wykonawca przekaże Zamawiającemu nie później niż w dniu podpisania protokołu odbioru końcowego realizacji przedmiotu umowy.</w:t>
      </w:r>
    </w:p>
    <w:p w14:paraId="08BD0E00"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Zabezpieczenie składane w formie gwarancji/poręczenia podlega akceptacji Zamawiającego. W przypadku wniesienia zabezpieczenia w formie gwarancji/poręczenia wzór dokumentu Wykonawca powinien dostarczyć Zamawiającemu na 5 dni wcześniej przed datą odbioru końcowego realizacji przedmiotu umowy.</w:t>
      </w:r>
    </w:p>
    <w:p w14:paraId="57CED384"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W przypadku niezaakceptowania przez Zamawiającego wzoru gwarancji Wykonawca zobowiązany jest do przedstawienia nowej gwarancji, lub wniesienia zabezpieczenia w pieniądzu.</w:t>
      </w:r>
    </w:p>
    <w:p w14:paraId="34954DAA"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Zamawiający ma prawo pozostawić na zabezpieczenie roszczeń z tytułu rękojmi za wady 30% kwoty złożonego przez Wykonawcę zabezpieczenia należytego wykonania umowy w przypadku, gdy Wykonawca nie wniesie zabezpieczenia z tytułu rękojmi za wady w terminie określonym w pkt. 13.4.</w:t>
      </w:r>
    </w:p>
    <w:p w14:paraId="5ED13D03"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Z tytułu rękojmi Wykonawca zobowiązany jest nieodpłatnie usunąć wszelkie wady nadające się do usunięcia, które ujawnią się w okresie rękojmi.</w:t>
      </w:r>
    </w:p>
    <w:p w14:paraId="1C1E7628"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lastRenderedPageBreak/>
        <w:t>Zamawiający nie później niż 30 dni przed upływem okresu rękojmi rozpocznie odbiór związany z upływem terminu rękojmi dotyczącej przedmiotu umowy, polegający na ocenie stanu technicznego zrealizowanej inwestycji.</w:t>
      </w:r>
    </w:p>
    <w:p w14:paraId="57A79CBE"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 xml:space="preserve">W celu dokonania odbioru związanego z upływem terminu rękojmi, (odbiór w okresie rękojmi) Zamawiający powoła komisję w skład, której oprócz przedstawicieli Zamawiającego wejdą przedstawiciele Inspektora. W celu zapewnienia udziału przedstawicieli Wykonawcy w pracach komisji, Zamawiający zobowiązuje się zawiadomić Wykonawcę o planowanym terminie odbioru związanego z upływem terminu rękojmi. Wykonawca o terminie odbioru powinien być powiadomiony, co najmniej na 7 dni przed planowanym terminem przeglądu. Nieobecność przedstawicieli Wykonawcy nie ma wpływu na przeprowadzenie odbioru związanego z upływem terminu rękojmi oraz sporządzenie stosownego protokołu. </w:t>
      </w:r>
    </w:p>
    <w:p w14:paraId="54351869"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W przypadku stwierdzenia wad w zrealizowanym przedmiocie umowy Zamawiający doręczy Wykonawcy kopię protokołu oraz wezwie Wykonawcę do usunięcia stwierdzonych wad, wyznaczając termin ich usunięcia. Termin na usunięcie wad nie może być krótszy niż 7 dni licząc od dnia otrzymania wezwania do ich usunięcia z zastrzeżeniem pkt 13.14.</w:t>
      </w:r>
    </w:p>
    <w:p w14:paraId="13F669DC"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W przypadku wad zagrażających bezpieczeństwu ruchu bądź też innych, stwierdzonych w okresie rękojmi przez służby drogowe Wykonawca zobowiązany jest do ich usunięcia w terminie wskazanym przez Zamawiającego.</w:t>
      </w:r>
    </w:p>
    <w:p w14:paraId="6F47DE1B"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W okresie rękojmi dla robót budowlanych Wykonawca jest zobowiązany do uczestnictwa w corocznych przeglądach mających na celu ujawnienie wad i usterek w wykonanym przedmiocie zamówienia. Przeglądy będę zwoływane minimum dwa razy w roku (pierwszy w  terminie do 31.05 oraz drugi w terminie do 31.10 danego roku kalendarzowego) przez Inspektora z udziałem przedstawicieli Zamawiającego.</w:t>
      </w:r>
    </w:p>
    <w:p w14:paraId="3320B310"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Zamawiający może dochodzić roszczeń z tytułu rękojmi także po terminie określonym w pkt. 13.1. jeżeli zgłosił Wykonawcy wadę przed upływem terminu rękojmi a Wykonawca wady tej nie usunął.</w:t>
      </w:r>
    </w:p>
    <w:p w14:paraId="08822D08"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Jeżeli Wykonawca nie usunie wad ujawnionych w okresie rękojmi w terminie wyznaczonym przez Zamawiającego, Zamawiający ma prawo zlecić ich usunięcie Wykonawcy zastępczemu na koszt i ryzyko Wykonawcy. O wykonaniu zastępczym Zamawiający poinformuje Wykonawcę na piśmie, przesyłając mu kopie dokumentów potwierdzających poniesione koszty wraz z protokołem wykonania robót zgłoszonych w ramach rękojmi, podpisanym przez wykonawcę zastępczego oraz Zamawiającego. Koszty wykonania zastępczego potrącane będą z kwoty będącej zabezpieczeniem z tytułu rękojmi. W przypadku, gdy koszty zastępczego usunięcia wad stwierdzonych podczas przeglądów w okresie rękojmi przekroczą kwotę zabezpieczenia z tytułu rękojmi za wady, Wykonawca robót zobowiązany jest do zwrotu Zamawiającemu poniesionych kosztów.</w:t>
      </w:r>
    </w:p>
    <w:p w14:paraId="05063293"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Jeżeli Wykonawca nie usunie wad stwierdzonych w okresie rękojmi w terminie określonym przez Zamawiającego, Zamawiającemu przysługiwać będzie prawo naliczania kar umownych za każdy rozpoczęty dzień zwłoki w wysokości określonej w umowie.</w:t>
      </w:r>
    </w:p>
    <w:p w14:paraId="59CEDA63" w14:textId="77777777"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Zabezpieczenie z tytułu rękojmi za wady zostanie zwrócone Wykonawcy w terminie 15 dni od upływu okresu rękojmi.</w:t>
      </w:r>
    </w:p>
    <w:p w14:paraId="24A080FC" w14:textId="77777777" w:rsidR="00667DCA"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 xml:space="preserve">W okresie wykonywania prac oraz w trakcie okresu rękojmi Wykonawca zobowiązany jest do wyrażenia, w terminie 7 dni od otrzymania pisma Zamawiającego, stanowiska w sprawie przesyłanych przez Zamawiającego wniosków dot. lokalizacji obiektów budowlanych, urządzeń niezwiązanych z potrzebami zarządzania drogami lub </w:t>
      </w:r>
      <w:r w:rsidRPr="00F42C81">
        <w:rPr>
          <w:rFonts w:ascii="Arial" w:eastAsia="Arial" w:hAnsi="Arial" w:cs="Arial"/>
          <w:sz w:val="22"/>
          <w:szCs w:val="22"/>
        </w:rPr>
        <w:lastRenderedPageBreak/>
        <w:t>potrzebami ruchu drogowego, reklam oraz remontu lub przebudowy infrastruktury istniejącej w pasie drogowym drogi wojewódzkiej - wnioskowanych odpowiednio w trybie 39 ust. 3 i art. 38 ust. 2 ustawy z dnia 21 marca 1985 r. o drogach publicznych. Brak zajęcia stanowiska przez Wykonawcę w ww. terminie uznaje się za wyrażenie przez Wykonawcę zgody na wykonanie tych prac bez utraty rękojmi na wykonane przez Wykonawcę roboty.</w:t>
      </w:r>
    </w:p>
    <w:p w14:paraId="729D75D7" w14:textId="1C842E58" w:rsidR="00F42C81" w:rsidRPr="00F42C81" w:rsidRDefault="00F42C81" w:rsidP="00D47C6E">
      <w:pPr>
        <w:numPr>
          <w:ilvl w:val="1"/>
          <w:numId w:val="1"/>
        </w:numPr>
        <w:spacing w:line="276" w:lineRule="auto"/>
        <w:ind w:left="567" w:hanging="709"/>
        <w:contextualSpacing/>
        <w:rPr>
          <w:rFonts w:ascii="Arial" w:eastAsia="Arial" w:hAnsi="Arial" w:cs="Arial"/>
          <w:sz w:val="22"/>
          <w:szCs w:val="22"/>
        </w:rPr>
      </w:pPr>
      <w:r w:rsidRPr="00F42C81">
        <w:rPr>
          <w:rFonts w:ascii="Arial" w:eastAsia="Arial" w:hAnsi="Arial" w:cs="Arial"/>
          <w:sz w:val="22"/>
          <w:szCs w:val="22"/>
        </w:rPr>
        <w:t>Wykonawca wyraża zgodę na wykonywanie w zieleni</w:t>
      </w:r>
      <w:r w:rsidR="00D47C6E">
        <w:rPr>
          <w:rFonts w:ascii="Arial" w:eastAsia="Arial" w:hAnsi="Arial" w:cs="Arial"/>
          <w:sz w:val="22"/>
          <w:szCs w:val="22"/>
        </w:rPr>
        <w:t xml:space="preserve"> </w:t>
      </w:r>
      <w:r w:rsidRPr="00F42C81">
        <w:rPr>
          <w:rFonts w:ascii="Arial" w:eastAsia="Arial" w:hAnsi="Arial" w:cs="Arial"/>
          <w:sz w:val="22"/>
          <w:szCs w:val="22"/>
        </w:rPr>
        <w:t>przydrożnej/trawnikach/elementach nieutwardzonych pasa drogowego drogi</w:t>
      </w:r>
      <w:r w:rsidR="00D47C6E">
        <w:rPr>
          <w:rFonts w:ascii="Arial" w:eastAsia="Arial" w:hAnsi="Arial" w:cs="Arial"/>
          <w:sz w:val="22"/>
          <w:szCs w:val="22"/>
        </w:rPr>
        <w:t xml:space="preserve"> </w:t>
      </w:r>
      <w:r w:rsidRPr="00F42C81">
        <w:rPr>
          <w:rFonts w:ascii="Arial" w:eastAsia="Arial" w:hAnsi="Arial" w:cs="Arial"/>
          <w:sz w:val="22"/>
          <w:szCs w:val="22"/>
        </w:rPr>
        <w:t>wojewódzkiej w okresie trwania rękojmi prac związanych z umieszczeniem</w:t>
      </w:r>
      <w:r w:rsidR="00D47C6E">
        <w:rPr>
          <w:rFonts w:ascii="Arial" w:eastAsia="Arial" w:hAnsi="Arial" w:cs="Arial"/>
          <w:sz w:val="22"/>
          <w:szCs w:val="22"/>
        </w:rPr>
        <w:t xml:space="preserve"> </w:t>
      </w:r>
      <w:r w:rsidRPr="00F42C81">
        <w:rPr>
          <w:rFonts w:ascii="Arial" w:eastAsia="Arial" w:hAnsi="Arial" w:cs="Arial"/>
          <w:sz w:val="22"/>
          <w:szCs w:val="22"/>
        </w:rPr>
        <w:t>urządzeń/obiektów budowlanych/reklam oraz remontu lub przebudowy istniejącej</w:t>
      </w:r>
      <w:r w:rsidR="00D47C6E">
        <w:rPr>
          <w:rFonts w:ascii="Arial" w:eastAsia="Arial" w:hAnsi="Arial" w:cs="Arial"/>
          <w:sz w:val="22"/>
          <w:szCs w:val="22"/>
        </w:rPr>
        <w:t xml:space="preserve"> </w:t>
      </w:r>
      <w:r w:rsidRPr="00F42C81">
        <w:rPr>
          <w:rFonts w:ascii="Arial" w:eastAsia="Arial" w:hAnsi="Arial" w:cs="Arial"/>
          <w:sz w:val="22"/>
          <w:szCs w:val="22"/>
        </w:rPr>
        <w:t>infrastruktury. Wykonanie ww. prac nie powoduje utraty rękojmi przez Zamawiającego.</w:t>
      </w:r>
    </w:p>
    <w:p w14:paraId="1DBE9FAF" w14:textId="77777777" w:rsidR="00F42C81" w:rsidRPr="00F42C81" w:rsidRDefault="00F42C81" w:rsidP="00D47C6E">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bookmarkStart w:id="132" w:name="_Toc92996252"/>
      <w:r w:rsidRPr="00F42C81">
        <w:rPr>
          <w:rFonts w:ascii="Arial" w:eastAsia="Arial" w:hAnsi="Arial" w:cs="Arial"/>
          <w:b/>
          <w:smallCaps/>
          <w:sz w:val="22"/>
          <w:szCs w:val="22"/>
        </w:rPr>
        <w:t>Odstąpienie od umowy przez zamawiającego</w:t>
      </w:r>
      <w:bookmarkEnd w:id="132"/>
    </w:p>
    <w:p w14:paraId="3500C9AD" w14:textId="77777777" w:rsidR="00F42C81" w:rsidRPr="00F42C8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Zamawiający do końca trwania umowy może odstąpić od umowy, bez wyznaczania Wykonawcy dodatkowego terminu w przypadku, gdy:</w:t>
      </w:r>
    </w:p>
    <w:p w14:paraId="7A45C829"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nie podjął się realizacji umowy w terminie 14 dni od dnia podpisania umowy.</w:t>
      </w:r>
    </w:p>
    <w:p w14:paraId="621CD6B0"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bez zgody Zamawiającego przerwał realizację robót i przerwa trwa dłużej niż 14 kolejnych dni,</w:t>
      </w:r>
    </w:p>
    <w:p w14:paraId="0764F947"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Wykonawca nie wykonuje robót zgodnie z warunkami umownymi lub w rażący sposób nie dochowuje zobowiązań umownych, pomimo wcześniejszego pisemnego wezwania Inspektora do prawidłowego wykonania umowy lub Zamawiającego, w terminie wskazanym w tym wezwaniu.</w:t>
      </w:r>
    </w:p>
    <w:p w14:paraId="47BBDC61" w14:textId="77777777" w:rsidR="00F42C81" w:rsidRPr="00F42C81" w:rsidRDefault="00F42C81" w:rsidP="00D47C6E">
      <w:pPr>
        <w:widowControl w:val="0"/>
        <w:numPr>
          <w:ilvl w:val="2"/>
          <w:numId w:val="1"/>
        </w:numPr>
        <w:tabs>
          <w:tab w:val="left" w:pos="284"/>
          <w:tab w:val="left" w:pos="426"/>
        </w:tabs>
        <w:autoSpaceDE w:val="0"/>
        <w:autoSpaceDN w:val="0"/>
        <w:adjustRightInd w:val="0"/>
        <w:spacing w:line="276" w:lineRule="auto"/>
        <w:contextualSpacing/>
        <w:rPr>
          <w:rFonts w:ascii="Arial" w:eastAsia="Arial" w:hAnsi="Arial" w:cs="Arial"/>
          <w:sz w:val="22"/>
          <w:szCs w:val="22"/>
        </w:rPr>
      </w:pPr>
      <w:r w:rsidRPr="00F42C81">
        <w:rPr>
          <w:rFonts w:ascii="Arial" w:eastAsia="Arial" w:hAnsi="Arial" w:cs="Arial"/>
          <w:sz w:val="22"/>
          <w:szCs w:val="22"/>
        </w:rPr>
        <w:t xml:space="preserve">Wystąpi konieczność co najmniej trzykrotnego dokonania przez Zamawiającego bezpośredniej zapłaty Podwykonawcy lub dalszemu Podwykonawcy lub konieczność dokonania bezpośrednich zapłat na sumę większą niż 10% wartości brutto wynagrodzenia wskazanego w § 2 ust. 1 umowy. </w:t>
      </w:r>
    </w:p>
    <w:p w14:paraId="0D0248F0" w14:textId="77777777" w:rsidR="00F42C81" w:rsidRPr="00F42C8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W przypadku odstąpienia od umowy Zamawiający jest zobowiązany do odbioru robót wykonanych do dnia odstąpienia.</w:t>
      </w:r>
    </w:p>
    <w:p w14:paraId="2BB4CE8B" w14:textId="77777777" w:rsidR="00F42C81" w:rsidRPr="00F42C8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W razie odstąpienia od umowy przez którąkolwiek ze stron, Wykonawca jest zobowiązany do przekazania terenu budowy wraz z wykonanymi robotami i dokumentami, niezbędnymi do ich odbioru, w terminie 14 dni od odstąpienia od umowy. Z przekazania, o którym mowa w zdaniu poprzedzającym Strony sporządzą protokół odbioru inwentaryzacji, w którym określą stan zaawansowania robót, zabezpieczenia terenu budowy oraz wynagrodzenia należnego wykonawcy za prace wykonane do dnia odstąpienia.</w:t>
      </w:r>
    </w:p>
    <w:p w14:paraId="52647C8B" w14:textId="77777777" w:rsidR="00F42C81" w:rsidRPr="00F42C8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 xml:space="preserve">W przypadku odstąpienia od umowy, postanowienia umowy dotyczące gwarancji jakości i rękojmi za wady mają zastosowanie do robót odebranych przez Zamawiającego, które zostały wykonane do dnia odstąpienia od umowy. </w:t>
      </w:r>
    </w:p>
    <w:p w14:paraId="6A0E5467" w14:textId="7C8E8552" w:rsidR="00F42C81" w:rsidRPr="00F42C8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w:t>
      </w:r>
      <w:r w:rsidR="006D1211">
        <w:rPr>
          <w:rFonts w:ascii="Arial" w:eastAsia="Arial" w:hAnsi="Arial" w:cs="Arial"/>
          <w:sz w:val="22"/>
          <w:szCs w:val="22"/>
        </w:rPr>
        <w:t xml:space="preserve"> </w:t>
      </w:r>
      <w:r w:rsidRPr="00F42C81">
        <w:rPr>
          <w:rFonts w:ascii="Arial" w:eastAsia="Arial" w:hAnsi="Arial" w:cs="Arial"/>
          <w:sz w:val="22"/>
          <w:szCs w:val="22"/>
        </w:rPr>
        <w:t>wiadomości o tych okolicznościach. W takim przypadku Wykonawca może żądać wyłącznie wynagrodzenia należnego z tytułu wykonania części umowy.</w:t>
      </w:r>
    </w:p>
    <w:p w14:paraId="430D7F4C" w14:textId="78228B2D" w:rsidR="006D1211" w:rsidRDefault="00F42C81" w:rsidP="00D47C6E">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Za odstąpienie od umowy przez Zamawiającego z winy Wykonawcy, Zamawiający naliczy kary zgodnie z umową.</w:t>
      </w:r>
    </w:p>
    <w:p w14:paraId="5576EA65" w14:textId="77777777" w:rsidR="00BD1E4E" w:rsidRDefault="00BD1E4E" w:rsidP="00BD1E4E">
      <w:pPr>
        <w:spacing w:line="276" w:lineRule="auto"/>
        <w:contextualSpacing/>
        <w:rPr>
          <w:rFonts w:ascii="Arial" w:eastAsia="Arial" w:hAnsi="Arial" w:cs="Arial"/>
          <w:sz w:val="22"/>
          <w:szCs w:val="22"/>
        </w:rPr>
      </w:pPr>
    </w:p>
    <w:p w14:paraId="0B7DF0DD" w14:textId="77777777" w:rsidR="00BD1E4E" w:rsidRPr="00F42C81" w:rsidRDefault="00BD1E4E" w:rsidP="00BD1E4E">
      <w:pPr>
        <w:spacing w:line="276" w:lineRule="auto"/>
        <w:contextualSpacing/>
        <w:rPr>
          <w:rFonts w:ascii="Arial" w:eastAsia="Arial" w:hAnsi="Arial" w:cs="Arial"/>
          <w:sz w:val="22"/>
          <w:szCs w:val="22"/>
        </w:rPr>
      </w:pPr>
    </w:p>
    <w:p w14:paraId="2EB614C9" w14:textId="77777777" w:rsidR="00F42C81" w:rsidRPr="00F42C81" w:rsidRDefault="00F42C81" w:rsidP="006D1211">
      <w:pPr>
        <w:numPr>
          <w:ilvl w:val="0"/>
          <w:numId w:val="1"/>
        </w:numPr>
        <w:tabs>
          <w:tab w:val="left" w:pos="426"/>
        </w:tabs>
        <w:overflowPunct w:val="0"/>
        <w:autoSpaceDE w:val="0"/>
        <w:autoSpaceDN w:val="0"/>
        <w:adjustRightInd w:val="0"/>
        <w:spacing w:before="240" w:line="276" w:lineRule="auto"/>
        <w:ind w:left="0" w:firstLine="0"/>
        <w:textAlignment w:val="baseline"/>
        <w:outlineLvl w:val="0"/>
        <w:rPr>
          <w:rFonts w:ascii="Arial" w:eastAsia="Arial" w:hAnsi="Arial" w:cs="Arial"/>
          <w:b/>
          <w:smallCaps/>
          <w:sz w:val="22"/>
          <w:szCs w:val="22"/>
        </w:rPr>
      </w:pPr>
      <w:bookmarkStart w:id="133" w:name="_Toc92911728"/>
      <w:bookmarkStart w:id="134" w:name="_Toc92911788"/>
      <w:bookmarkStart w:id="135" w:name="_Toc92978114"/>
      <w:bookmarkStart w:id="136" w:name="_Toc92996186"/>
      <w:bookmarkStart w:id="137" w:name="_Toc92996253"/>
      <w:bookmarkStart w:id="138" w:name="_Toc92911729"/>
      <w:bookmarkStart w:id="139" w:name="_Toc92911789"/>
      <w:bookmarkStart w:id="140" w:name="_Toc92978115"/>
      <w:bookmarkStart w:id="141" w:name="_Toc92996187"/>
      <w:bookmarkStart w:id="142" w:name="_Toc92996254"/>
      <w:bookmarkStart w:id="143" w:name="_Toc92911730"/>
      <w:bookmarkStart w:id="144" w:name="_Toc92911790"/>
      <w:bookmarkStart w:id="145" w:name="_Toc92978116"/>
      <w:bookmarkStart w:id="146" w:name="_Toc92996188"/>
      <w:bookmarkStart w:id="147" w:name="_Toc92996255"/>
      <w:bookmarkStart w:id="148" w:name="_Toc92911731"/>
      <w:bookmarkStart w:id="149" w:name="_Toc92911791"/>
      <w:bookmarkStart w:id="150" w:name="_Toc92978117"/>
      <w:bookmarkStart w:id="151" w:name="_Toc92996189"/>
      <w:bookmarkStart w:id="152" w:name="_Toc92996256"/>
      <w:bookmarkStart w:id="153" w:name="_Toc92911732"/>
      <w:bookmarkStart w:id="154" w:name="_Toc92911792"/>
      <w:bookmarkStart w:id="155" w:name="_Toc92978118"/>
      <w:bookmarkStart w:id="156" w:name="_Toc92996190"/>
      <w:bookmarkStart w:id="157" w:name="_Toc92996257"/>
      <w:bookmarkStart w:id="158" w:name="_Toc92911733"/>
      <w:bookmarkStart w:id="159" w:name="_Toc92911793"/>
      <w:bookmarkStart w:id="160" w:name="_Toc92978119"/>
      <w:bookmarkStart w:id="161" w:name="_Toc92996191"/>
      <w:bookmarkStart w:id="162" w:name="_Toc92996258"/>
      <w:bookmarkStart w:id="163" w:name="_Toc92911734"/>
      <w:bookmarkStart w:id="164" w:name="_Toc92911794"/>
      <w:bookmarkStart w:id="165" w:name="_Toc92978120"/>
      <w:bookmarkStart w:id="166" w:name="_Toc92996192"/>
      <w:bookmarkStart w:id="167" w:name="_Toc92996259"/>
      <w:bookmarkStart w:id="168" w:name="_Toc92911735"/>
      <w:bookmarkStart w:id="169" w:name="_Toc92911795"/>
      <w:bookmarkStart w:id="170" w:name="_Toc92978121"/>
      <w:bookmarkStart w:id="171" w:name="_Toc92996193"/>
      <w:bookmarkStart w:id="172" w:name="_Toc92996260"/>
      <w:bookmarkStart w:id="173" w:name="_Toc92911736"/>
      <w:bookmarkStart w:id="174" w:name="_Toc92911796"/>
      <w:bookmarkStart w:id="175" w:name="_Toc92978122"/>
      <w:bookmarkStart w:id="176" w:name="_Toc92996194"/>
      <w:bookmarkStart w:id="177" w:name="_Toc92996261"/>
      <w:bookmarkStart w:id="178" w:name="_Toc92911737"/>
      <w:bookmarkStart w:id="179" w:name="_Toc92911797"/>
      <w:bookmarkStart w:id="180" w:name="_Toc92978123"/>
      <w:bookmarkStart w:id="181" w:name="_Toc92996195"/>
      <w:bookmarkStart w:id="182" w:name="_Toc92996262"/>
      <w:bookmarkStart w:id="183" w:name="_Toc92911738"/>
      <w:bookmarkStart w:id="184" w:name="_Toc92911798"/>
      <w:bookmarkStart w:id="185" w:name="_Toc92978124"/>
      <w:bookmarkStart w:id="186" w:name="_Toc92996196"/>
      <w:bookmarkStart w:id="187" w:name="_Toc92996263"/>
      <w:bookmarkStart w:id="188" w:name="_Toc92911739"/>
      <w:bookmarkStart w:id="189" w:name="_Toc92911799"/>
      <w:bookmarkStart w:id="190" w:name="_Toc92978125"/>
      <w:bookmarkStart w:id="191" w:name="_Toc92996197"/>
      <w:bookmarkStart w:id="192" w:name="_Toc92996264"/>
      <w:bookmarkStart w:id="193" w:name="_Toc92911740"/>
      <w:bookmarkStart w:id="194" w:name="_Toc92911800"/>
      <w:bookmarkStart w:id="195" w:name="_Toc92978126"/>
      <w:bookmarkStart w:id="196" w:name="_Toc92996198"/>
      <w:bookmarkStart w:id="197" w:name="_Toc92996265"/>
      <w:bookmarkStart w:id="198" w:name="_Toc92911741"/>
      <w:bookmarkStart w:id="199" w:name="_Toc92911801"/>
      <w:bookmarkStart w:id="200" w:name="_Toc92978127"/>
      <w:bookmarkStart w:id="201" w:name="_Toc92996199"/>
      <w:bookmarkStart w:id="202" w:name="_Toc92996266"/>
      <w:bookmarkStart w:id="203" w:name="_Toc92911742"/>
      <w:bookmarkStart w:id="204" w:name="_Toc92911802"/>
      <w:bookmarkStart w:id="205" w:name="_Toc92978128"/>
      <w:bookmarkStart w:id="206" w:name="_Toc92996200"/>
      <w:bookmarkStart w:id="207" w:name="_Toc92996267"/>
      <w:bookmarkStart w:id="208" w:name="_Toc92911743"/>
      <w:bookmarkStart w:id="209" w:name="_Toc92911803"/>
      <w:bookmarkStart w:id="210" w:name="_Toc92978129"/>
      <w:bookmarkStart w:id="211" w:name="_Toc92996201"/>
      <w:bookmarkStart w:id="212" w:name="_Toc92996268"/>
      <w:bookmarkStart w:id="213" w:name="_Toc92911744"/>
      <w:bookmarkStart w:id="214" w:name="_Toc92911804"/>
      <w:bookmarkStart w:id="215" w:name="_Toc92978130"/>
      <w:bookmarkStart w:id="216" w:name="_Toc92996202"/>
      <w:bookmarkStart w:id="217" w:name="_Toc92996269"/>
      <w:bookmarkStart w:id="218" w:name="_Toc92911745"/>
      <w:bookmarkStart w:id="219" w:name="_Toc92911805"/>
      <w:bookmarkStart w:id="220" w:name="_Toc92978131"/>
      <w:bookmarkStart w:id="221" w:name="_Toc92996203"/>
      <w:bookmarkStart w:id="222" w:name="_Toc92996270"/>
      <w:bookmarkStart w:id="223" w:name="_Toc92911746"/>
      <w:bookmarkStart w:id="224" w:name="_Toc92911806"/>
      <w:bookmarkStart w:id="225" w:name="_Toc92978132"/>
      <w:bookmarkStart w:id="226" w:name="_Toc92996204"/>
      <w:bookmarkStart w:id="227" w:name="_Toc92996271"/>
      <w:bookmarkStart w:id="228" w:name="_Toc92911747"/>
      <w:bookmarkStart w:id="229" w:name="_Toc92911807"/>
      <w:bookmarkStart w:id="230" w:name="_Toc92978133"/>
      <w:bookmarkStart w:id="231" w:name="_Toc92996205"/>
      <w:bookmarkStart w:id="232" w:name="_Toc92996272"/>
      <w:bookmarkStart w:id="233" w:name="_Toc92911748"/>
      <w:bookmarkStart w:id="234" w:name="_Toc92911808"/>
      <w:bookmarkStart w:id="235" w:name="_Toc92978134"/>
      <w:bookmarkStart w:id="236" w:name="_Toc92996206"/>
      <w:bookmarkStart w:id="237" w:name="_Toc92996273"/>
      <w:bookmarkStart w:id="238" w:name="_Toc92911749"/>
      <w:bookmarkStart w:id="239" w:name="_Toc92911809"/>
      <w:bookmarkStart w:id="240" w:name="_Toc92978135"/>
      <w:bookmarkStart w:id="241" w:name="_Toc92996207"/>
      <w:bookmarkStart w:id="242" w:name="_Toc92996274"/>
      <w:bookmarkStart w:id="243" w:name="_Toc92911750"/>
      <w:bookmarkStart w:id="244" w:name="_Toc92911810"/>
      <w:bookmarkStart w:id="245" w:name="_Toc92978136"/>
      <w:bookmarkStart w:id="246" w:name="_Toc92996208"/>
      <w:bookmarkStart w:id="247" w:name="_Toc92996275"/>
      <w:bookmarkStart w:id="248" w:name="_Toc9299627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F42C81">
        <w:rPr>
          <w:rFonts w:ascii="Arial" w:eastAsia="Arial" w:hAnsi="Arial" w:cs="Arial"/>
          <w:b/>
          <w:smallCaps/>
          <w:sz w:val="22"/>
          <w:szCs w:val="22"/>
        </w:rPr>
        <w:lastRenderedPageBreak/>
        <w:t>Ryzyko i odpowiedzialność</w:t>
      </w:r>
      <w:bookmarkEnd w:id="248"/>
    </w:p>
    <w:p w14:paraId="1A4829D4"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Zarówno Zamawiający jak i Wykonawca obowiązani są do naprawienia szkód wynikłych z niewykonania lub nienależytego wykonania swoich zobowiązań umownych.</w:t>
      </w:r>
    </w:p>
    <w:p w14:paraId="5D797671"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W razie niewykonania lub nienależytego wykonania zobowiązań wynikających z umowy a ciążących na Wykonawcy, Wykonawca zapłaci Zamawiającemu odszkodowanie w formie kar umownych.</w:t>
      </w:r>
    </w:p>
    <w:p w14:paraId="17C1B162" w14:textId="77777777" w:rsidR="00F42C81" w:rsidRPr="00F42C81" w:rsidRDefault="00F42C81" w:rsidP="006D1211">
      <w:pPr>
        <w:numPr>
          <w:ilvl w:val="1"/>
          <w:numId w:val="1"/>
        </w:numPr>
        <w:spacing w:line="276" w:lineRule="auto"/>
        <w:ind w:left="567" w:hanging="567"/>
        <w:contextualSpacing/>
        <w:rPr>
          <w:rFonts w:ascii="Arial" w:eastAsia="Arial" w:hAnsi="Arial" w:cs="Arial"/>
          <w:sz w:val="22"/>
          <w:szCs w:val="22"/>
        </w:rPr>
      </w:pPr>
      <w:r w:rsidRPr="00F42C81">
        <w:rPr>
          <w:rFonts w:ascii="Arial" w:eastAsia="Arial" w:hAnsi="Arial" w:cs="Arial"/>
          <w:sz w:val="22"/>
          <w:szCs w:val="22"/>
        </w:rPr>
        <w:t>Zapłata lub potrącenie kary za niedotrzymanie terminu wykonania umowy nie zwalnia Wykonawcy z obowiązku zakończenia robót.</w:t>
      </w:r>
    </w:p>
    <w:p w14:paraId="7CBEB864" w14:textId="77777777" w:rsidR="00F42C81" w:rsidRPr="00F42C81" w:rsidRDefault="00F42C81" w:rsidP="00B27BA1">
      <w:pPr>
        <w:numPr>
          <w:ilvl w:val="0"/>
          <w:numId w:val="1"/>
        </w:numPr>
        <w:tabs>
          <w:tab w:val="left" w:pos="426"/>
        </w:tabs>
        <w:overflowPunct w:val="0"/>
        <w:autoSpaceDE w:val="0"/>
        <w:autoSpaceDN w:val="0"/>
        <w:adjustRightInd w:val="0"/>
        <w:spacing w:before="240" w:after="200" w:line="276" w:lineRule="auto"/>
        <w:ind w:left="0" w:firstLine="0"/>
        <w:textAlignment w:val="baseline"/>
        <w:outlineLvl w:val="0"/>
        <w:rPr>
          <w:rFonts w:ascii="Arial" w:hAnsi="Arial" w:cs="Arial"/>
          <w:b/>
          <w:smallCaps/>
          <w:sz w:val="22"/>
          <w:szCs w:val="22"/>
        </w:rPr>
      </w:pPr>
      <w:r w:rsidRPr="00F42C81">
        <w:rPr>
          <w:rFonts w:ascii="Arial" w:hAnsi="Arial" w:cs="Arial"/>
          <w:b/>
          <w:smallCaps/>
          <w:sz w:val="22"/>
          <w:szCs w:val="22"/>
        </w:rPr>
        <w:t>INNE ZOBOWIĄZANIA WYKONAWCY</w:t>
      </w:r>
    </w:p>
    <w:p w14:paraId="3BB4D295" w14:textId="77777777" w:rsidR="00F42C81" w:rsidRPr="00F42C81" w:rsidRDefault="00F42C81" w:rsidP="00B27BA1">
      <w:pPr>
        <w:ind w:firstLine="0"/>
        <w:outlineLvl w:val="0"/>
        <w:rPr>
          <w:rFonts w:ascii="Arial" w:eastAsiaTheme="minorEastAsia" w:hAnsi="Arial" w:cs="Arial"/>
          <w:sz w:val="22"/>
          <w:szCs w:val="22"/>
          <w:u w:val="single"/>
        </w:rPr>
      </w:pPr>
      <w:r w:rsidRPr="00F42C81">
        <w:rPr>
          <w:rFonts w:ascii="Arial" w:eastAsiaTheme="minorEastAsia" w:hAnsi="Arial" w:cs="Arial"/>
          <w:sz w:val="22"/>
          <w:szCs w:val="22"/>
        </w:rPr>
        <w:t xml:space="preserve">-   </w:t>
      </w:r>
      <w:r w:rsidRPr="00F42C81">
        <w:rPr>
          <w:rFonts w:ascii="Arial" w:eastAsiaTheme="minorEastAsia" w:hAnsi="Arial" w:cs="Arial"/>
          <w:sz w:val="22"/>
          <w:szCs w:val="22"/>
          <w:u w:val="single"/>
        </w:rPr>
        <w:t>Wykonawca zobowiązany jest do aktualizacji projektu stałej organizacji ruchu.</w:t>
      </w:r>
    </w:p>
    <w:p w14:paraId="22FF7A85" w14:textId="77777777" w:rsidR="00F42C81" w:rsidRPr="00F42C81" w:rsidRDefault="00F42C81" w:rsidP="00B27BA1">
      <w:pPr>
        <w:numPr>
          <w:ilvl w:val="0"/>
          <w:numId w:val="17"/>
        </w:numPr>
        <w:spacing w:after="200" w:line="276" w:lineRule="auto"/>
        <w:ind w:left="284"/>
        <w:rPr>
          <w:rFonts w:ascii="Arial" w:eastAsiaTheme="minorEastAsia" w:hAnsi="Arial" w:cs="Arial"/>
          <w:b/>
          <w:bCs/>
          <w:sz w:val="22"/>
          <w:szCs w:val="22"/>
        </w:rPr>
      </w:pPr>
      <w:r w:rsidRPr="00F42C81">
        <w:rPr>
          <w:rFonts w:ascii="Arial" w:eastAsiaTheme="minorEastAsia" w:hAnsi="Arial" w:cs="Arial"/>
          <w:sz w:val="22"/>
          <w:szCs w:val="22"/>
        </w:rPr>
        <w:t xml:space="preserve">Wykonawca zobowiązany jest do zapewnienia na </w:t>
      </w:r>
      <w:r w:rsidRPr="00F42C81">
        <w:rPr>
          <w:rFonts w:ascii="Arial" w:eastAsiaTheme="minorEastAsia" w:hAnsi="Arial" w:cs="Arial"/>
          <w:bCs/>
          <w:sz w:val="22"/>
          <w:szCs w:val="22"/>
        </w:rPr>
        <w:t>własny koszt bezpiecznych warunków ruchu drogowego i pieszego w rejonie prowadzonych robót objętych umową na podstawie projektu organizacji ruchu, „na czas budowy”, sporządzonego przez i na koszt Wykonawcy.</w:t>
      </w:r>
    </w:p>
    <w:p w14:paraId="510459F7" w14:textId="55221D9E" w:rsidR="00125CE3" w:rsidRPr="00DA6996" w:rsidRDefault="00125CE3" w:rsidP="00DA6996">
      <w:pPr>
        <w:pStyle w:val="Nagwek"/>
        <w:spacing w:line="276" w:lineRule="auto"/>
        <w:ind w:firstLine="0"/>
        <w:rPr>
          <w:rFonts w:ascii="Times New Roman" w:hAnsi="Times New Roman"/>
        </w:rPr>
      </w:pPr>
    </w:p>
    <w:sectPr w:rsidR="00125CE3" w:rsidRPr="00DA6996" w:rsidSect="00DA6996">
      <w:headerReference w:type="default" r:id="rId9"/>
      <w:footerReference w:type="default" r:id="rId10"/>
      <w:headerReference w:type="first" r:id="rId11"/>
      <w:footerReference w:type="first" r:id="rId12"/>
      <w:pgSz w:w="11906" w:h="16838" w:code="9"/>
      <w:pgMar w:top="1276" w:right="1418" w:bottom="709"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D8C20" w14:textId="77777777" w:rsidR="00130E0E" w:rsidRDefault="00130E0E" w:rsidP="005861FB">
      <w:r>
        <w:separator/>
      </w:r>
    </w:p>
  </w:endnote>
  <w:endnote w:type="continuationSeparator" w:id="0">
    <w:p w14:paraId="37143749" w14:textId="77777777" w:rsidR="00130E0E" w:rsidRDefault="00130E0E" w:rsidP="0058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331FA" w14:textId="240ABC0F" w:rsidR="009F6ED2" w:rsidRDefault="003A42DA" w:rsidP="00843C31">
    <w:pPr>
      <w:pStyle w:val="Stopka"/>
      <w:tabs>
        <w:tab w:val="clear" w:pos="4536"/>
        <w:tab w:val="clear" w:pos="9072"/>
        <w:tab w:val="left" w:pos="7603"/>
        <w:tab w:val="left" w:pos="8237"/>
      </w:tabs>
      <w:ind w:hanging="709"/>
      <w:jc w:val="left"/>
    </w:pPr>
    <w:r>
      <w:rPr>
        <w:noProof/>
      </w:rPr>
      <w:drawing>
        <wp:anchor distT="0" distB="0" distL="114300" distR="114300" simplePos="0" relativeHeight="251661312" behindDoc="1" locked="0" layoutInCell="1" allowOverlap="1" wp14:anchorId="72119A66" wp14:editId="1E0668EA">
          <wp:simplePos x="0" y="0"/>
          <wp:positionH relativeFrom="margin">
            <wp:posOffset>3979063</wp:posOffset>
          </wp:positionH>
          <wp:positionV relativeFrom="paragraph">
            <wp:posOffset>247650</wp:posOffset>
          </wp:positionV>
          <wp:extent cx="2263443" cy="354842"/>
          <wp:effectExtent l="0" t="0" r="3810" b="7620"/>
          <wp:wrapNone/>
          <wp:docPr id="1565144584" name="Obraz 156514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443" cy="354842"/>
                  </a:xfrm>
                  <a:prstGeom prst="rect">
                    <a:avLst/>
                  </a:prstGeom>
                  <a:noFill/>
                  <a:ln>
                    <a:noFill/>
                  </a:ln>
                </pic:spPr>
              </pic:pic>
            </a:graphicData>
          </a:graphic>
        </wp:anchor>
      </w:drawing>
    </w:r>
    <w:r>
      <w:rPr>
        <w:rFonts w:ascii="Times New Roman" w:hAnsi="Times New Roman"/>
        <w:noProof/>
      </w:rPr>
      <w:drawing>
        <wp:inline distT="0" distB="0" distL="0" distR="0" wp14:anchorId="0F67D24D" wp14:editId="1CFB7B17">
          <wp:extent cx="2096907" cy="797357"/>
          <wp:effectExtent l="0" t="0" r="0" b="3175"/>
          <wp:docPr id="875833616" name="Obraz 875833616"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8" descr="Obraz zawierający Czcionka, Grafika, tekst, projekt graficzny&#10;&#10;Opis wygenerowany automatycznie"/>
                  <pic:cNvPicPr>
                    <a:picLocks noChangeAspect="1" noChangeArrowheads="1"/>
                  </pic:cNvPicPr>
                </pic:nvPicPr>
                <pic:blipFill>
                  <a:blip r:embed="rId2" cstate="print"/>
                  <a:srcRect/>
                  <a:stretch>
                    <a:fillRect/>
                  </a:stretch>
                </pic:blipFill>
                <pic:spPr bwMode="auto">
                  <a:xfrm>
                    <a:off x="0" y="0"/>
                    <a:ext cx="2118386" cy="805524"/>
                  </a:xfrm>
                  <a:prstGeom prst="rect">
                    <a:avLst/>
                  </a:prstGeom>
                  <a:noFill/>
                  <a:ln w="9525">
                    <a:noFill/>
                    <a:miter lim="800000"/>
                    <a:headEnd/>
                    <a:tailEnd/>
                  </a:ln>
                </pic:spPr>
              </pic:pic>
            </a:graphicData>
          </a:graphic>
        </wp:inline>
      </w:drawing>
    </w:r>
    <w:r w:rsidR="00843C31">
      <w:tab/>
    </w:r>
    <w:r w:rsidR="00843C3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5AF6A" w14:textId="3444D233" w:rsidR="00994753" w:rsidRDefault="003A42DA" w:rsidP="001F0ACD">
    <w:pPr>
      <w:pStyle w:val="Stopka"/>
      <w:tabs>
        <w:tab w:val="left" w:pos="6878"/>
      </w:tabs>
      <w:ind w:hanging="851"/>
    </w:pPr>
    <w:r>
      <w:rPr>
        <w:noProof/>
      </w:rPr>
      <w:drawing>
        <wp:anchor distT="0" distB="0" distL="114300" distR="114300" simplePos="0" relativeHeight="251659264" behindDoc="1" locked="0" layoutInCell="1" allowOverlap="1" wp14:anchorId="1289E762" wp14:editId="37466E85">
          <wp:simplePos x="0" y="0"/>
          <wp:positionH relativeFrom="margin">
            <wp:posOffset>4052595</wp:posOffset>
          </wp:positionH>
          <wp:positionV relativeFrom="paragraph">
            <wp:posOffset>211455</wp:posOffset>
          </wp:positionV>
          <wp:extent cx="2263443" cy="354842"/>
          <wp:effectExtent l="0" t="0" r="3810" b="7620"/>
          <wp:wrapNone/>
          <wp:docPr id="422875824" name="Obraz 42287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443" cy="354842"/>
                  </a:xfrm>
                  <a:prstGeom prst="rect">
                    <a:avLst/>
                  </a:prstGeom>
                  <a:noFill/>
                  <a:ln>
                    <a:noFill/>
                  </a:ln>
                </pic:spPr>
              </pic:pic>
            </a:graphicData>
          </a:graphic>
        </wp:anchor>
      </w:drawing>
    </w:r>
    <w:r>
      <w:rPr>
        <w:rFonts w:ascii="Times New Roman" w:hAnsi="Times New Roman"/>
        <w:noProof/>
      </w:rPr>
      <w:drawing>
        <wp:inline distT="0" distB="0" distL="0" distR="0" wp14:anchorId="5AD948AD" wp14:editId="0DE9988D">
          <wp:extent cx="2096907" cy="797357"/>
          <wp:effectExtent l="0" t="0" r="0" b="3175"/>
          <wp:docPr id="1911762779" name="Obraz 1911762779"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8" descr="Obraz zawierający Czcionka, Grafika, tekst, projekt graficzny&#10;&#10;Opis wygenerowany automatycznie"/>
                  <pic:cNvPicPr>
                    <a:picLocks noChangeAspect="1" noChangeArrowheads="1"/>
                  </pic:cNvPicPr>
                </pic:nvPicPr>
                <pic:blipFill>
                  <a:blip r:embed="rId2" cstate="print"/>
                  <a:srcRect/>
                  <a:stretch>
                    <a:fillRect/>
                  </a:stretch>
                </pic:blipFill>
                <pic:spPr bwMode="auto">
                  <a:xfrm>
                    <a:off x="0" y="0"/>
                    <a:ext cx="2118386" cy="80552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7ADE8" w14:textId="77777777" w:rsidR="00130E0E" w:rsidRDefault="00130E0E" w:rsidP="005861FB">
      <w:r>
        <w:separator/>
      </w:r>
    </w:p>
  </w:footnote>
  <w:footnote w:type="continuationSeparator" w:id="0">
    <w:p w14:paraId="1D5FF02F" w14:textId="77777777" w:rsidR="00130E0E" w:rsidRDefault="00130E0E" w:rsidP="0058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08B47" w14:textId="6EA821B8" w:rsidR="009F6ED2" w:rsidRDefault="009F6ED2" w:rsidP="009B192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Look w:val="04A0" w:firstRow="1" w:lastRow="0" w:firstColumn="1" w:lastColumn="0" w:noHBand="0" w:noVBand="1"/>
    </w:tblPr>
    <w:tblGrid>
      <w:gridCol w:w="4649"/>
      <w:gridCol w:w="4649"/>
    </w:tblGrid>
    <w:tr w:rsidR="005861FB" w:rsidRPr="00690721" w14:paraId="1A8B7DE5" w14:textId="77777777" w:rsidTr="006C669C">
      <w:trPr>
        <w:trHeight w:hRule="exact" w:val="1985"/>
        <w:jc w:val="center"/>
      </w:trPr>
      <w:tc>
        <w:tcPr>
          <w:tcW w:w="4649" w:type="dxa"/>
          <w:shd w:val="clear" w:color="auto" w:fill="auto"/>
        </w:tcPr>
        <w:p w14:paraId="3EF27D45" w14:textId="77777777" w:rsidR="005861FB" w:rsidRPr="00690721" w:rsidRDefault="00A453BA" w:rsidP="005861FB">
          <w:pPr>
            <w:pStyle w:val="Nagwek"/>
          </w:pPr>
          <w:r>
            <w:rPr>
              <w:b/>
              <w:noProof/>
            </w:rPr>
            <w:drawing>
              <wp:inline distT="0" distB="0" distL="0" distR="0" wp14:anchorId="681581FB" wp14:editId="1C2867CE">
                <wp:extent cx="2120265" cy="522605"/>
                <wp:effectExtent l="0" t="0" r="0" b="0"/>
                <wp:docPr id="1266457228" name="Obraz 1266457228"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522605"/>
                        </a:xfrm>
                        <a:prstGeom prst="rect">
                          <a:avLst/>
                        </a:prstGeom>
                        <a:noFill/>
                        <a:ln>
                          <a:noFill/>
                        </a:ln>
                      </pic:spPr>
                    </pic:pic>
                  </a:graphicData>
                </a:graphic>
              </wp:inline>
            </w:drawing>
          </w:r>
        </w:p>
      </w:tc>
      <w:tc>
        <w:tcPr>
          <w:tcW w:w="4649" w:type="dxa"/>
          <w:shd w:val="clear" w:color="auto" w:fill="auto"/>
        </w:tcPr>
        <w:p w14:paraId="77BCA178" w14:textId="77777777" w:rsidR="005861FB" w:rsidRPr="00690721" w:rsidRDefault="00A453BA" w:rsidP="00690721">
          <w:pPr>
            <w:pStyle w:val="Nagwek"/>
            <w:jc w:val="right"/>
          </w:pPr>
          <w:r>
            <w:rPr>
              <w:noProof/>
            </w:rPr>
            <w:drawing>
              <wp:inline distT="0" distB="0" distL="0" distR="0" wp14:anchorId="552319B5" wp14:editId="3E9E26B8">
                <wp:extent cx="2165350" cy="517525"/>
                <wp:effectExtent l="0" t="0" r="6350" b="0"/>
                <wp:docPr id="2079189097" name="Obraz 2079189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517525"/>
                        </a:xfrm>
                        <a:prstGeom prst="rect">
                          <a:avLst/>
                        </a:prstGeom>
                        <a:noFill/>
                        <a:ln>
                          <a:noFill/>
                        </a:ln>
                      </pic:spPr>
                    </pic:pic>
                  </a:graphicData>
                </a:graphic>
              </wp:inline>
            </w:drawing>
          </w:r>
        </w:p>
      </w:tc>
    </w:tr>
  </w:tbl>
  <w:p w14:paraId="7469730F" w14:textId="77777777" w:rsidR="005861FB" w:rsidRPr="00994753" w:rsidRDefault="005861FB" w:rsidP="00994753">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2216F"/>
    <w:multiLevelType w:val="multilevel"/>
    <w:tmpl w:val="B04A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B27B8"/>
    <w:multiLevelType w:val="multilevel"/>
    <w:tmpl w:val="FC7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2449D"/>
    <w:multiLevelType w:val="hybridMultilevel"/>
    <w:tmpl w:val="2362B9EA"/>
    <w:lvl w:ilvl="0" w:tplc="341ED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7B8A"/>
    <w:multiLevelType w:val="multilevel"/>
    <w:tmpl w:val="1AAEE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bCs w:val="0"/>
      </w:rPr>
    </w:lvl>
    <w:lvl w:ilvl="2">
      <w:start w:val="1"/>
      <w:numFmt w:val="decimal"/>
      <w:isLgl/>
      <w:lvlText w:val="%1.%2.%3."/>
      <w:lvlJc w:val="left"/>
      <w:pPr>
        <w:ind w:left="1080" w:hanging="720"/>
      </w:pPr>
      <w:rPr>
        <w:rFonts w:ascii="Arial" w:hAnsi="Arial" w:cs="Arial" w:hint="default"/>
        <w:b w:val="0"/>
        <w:i/>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AF5D67"/>
    <w:multiLevelType w:val="multilevel"/>
    <w:tmpl w:val="2870A7F0"/>
    <w:lvl w:ilvl="0">
      <w:start w:val="1"/>
      <w:numFmt w:val="decimal"/>
      <w:lvlText w:val="%1)"/>
      <w:lvlJc w:val="left"/>
      <w:pPr>
        <w:ind w:left="928" w:hanging="360"/>
      </w:pPr>
      <w:rPr>
        <w:rFonts w:hint="default"/>
        <w:b w:val="0"/>
        <w:sz w:val="2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ascii="Arial Narrow" w:hAnsi="Arial Narrow" w:hint="default"/>
        <w:b w:val="0"/>
        <w:i/>
        <w:sz w:val="2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1AFF565B"/>
    <w:multiLevelType w:val="multilevel"/>
    <w:tmpl w:val="789C8A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636197"/>
    <w:multiLevelType w:val="hybridMultilevel"/>
    <w:tmpl w:val="3B360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1749EE"/>
    <w:multiLevelType w:val="hybridMultilevel"/>
    <w:tmpl w:val="EB3CF856"/>
    <w:lvl w:ilvl="0" w:tplc="06D67E32">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2FA33678"/>
    <w:multiLevelType w:val="multilevel"/>
    <w:tmpl w:val="3AA2BCD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bullet"/>
      <w:lvlText w:val=""/>
      <w:lvlJc w:val="left"/>
      <w:pPr>
        <w:ind w:left="2880" w:hanging="1080"/>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B61F82"/>
    <w:multiLevelType w:val="hybridMultilevel"/>
    <w:tmpl w:val="F362B4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92B750D"/>
    <w:multiLevelType w:val="multilevel"/>
    <w:tmpl w:val="75C8E84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0722E0"/>
    <w:multiLevelType w:val="multilevel"/>
    <w:tmpl w:val="DED062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ascii="Arial" w:hAnsi="Arial" w:cs="Arial" w:hint="default"/>
        <w:b/>
        <w:bCs/>
      </w:rPr>
    </w:lvl>
    <w:lvl w:ilvl="2">
      <w:start w:val="1"/>
      <w:numFmt w:val="decimal"/>
      <w:isLgl/>
      <w:lvlText w:val="%1.%2.%3."/>
      <w:lvlJc w:val="left"/>
      <w:pPr>
        <w:ind w:left="1080" w:hanging="720"/>
      </w:pPr>
      <w:rPr>
        <w:rFonts w:ascii="Arial" w:hAnsi="Arial" w:cs="Arial" w:hint="default"/>
        <w:b w:val="0"/>
        <w:i/>
        <w:sz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75176B"/>
    <w:multiLevelType w:val="hybridMultilevel"/>
    <w:tmpl w:val="131EA208"/>
    <w:lvl w:ilvl="0" w:tplc="FE7C8B36">
      <w:start w:val="1"/>
      <w:numFmt w:val="lowerLetter"/>
      <w:lvlText w:val="%1)"/>
      <w:lvlJc w:val="left"/>
      <w:pPr>
        <w:ind w:left="1779" w:hanging="360"/>
      </w:pPr>
      <w:rPr>
        <w:rFonts w:hint="default"/>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4" w15:restartNumberingAfterBreak="0">
    <w:nsid w:val="4A002B55"/>
    <w:multiLevelType w:val="hybridMultilevel"/>
    <w:tmpl w:val="CC6028BA"/>
    <w:lvl w:ilvl="0" w:tplc="9B98A37E">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4D56304B"/>
    <w:multiLevelType w:val="hybridMultilevel"/>
    <w:tmpl w:val="0544635A"/>
    <w:lvl w:ilvl="0" w:tplc="48CC371A">
      <w:start w:val="1"/>
      <w:numFmt w:val="decimal"/>
      <w:pStyle w:val="1"/>
      <w:lvlText w:val="%1)"/>
      <w:lvlJc w:val="left"/>
      <w:pPr>
        <w:ind w:left="1077" w:hanging="360"/>
      </w:pPr>
      <w:rPr>
        <w:rFonts w:cs="Times New Roman" w:hint="default"/>
        <w:color w:val="auto"/>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6" w15:restartNumberingAfterBreak="0">
    <w:nsid w:val="57163420"/>
    <w:multiLevelType w:val="hybridMultilevel"/>
    <w:tmpl w:val="FE4C47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8525F2"/>
    <w:multiLevelType w:val="multilevel"/>
    <w:tmpl w:val="D1C0682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Narrow" w:hAnsi="Arial Narrow" w:hint="default"/>
        <w:b w:val="0"/>
        <w:i/>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95319682">
    <w:abstractNumId w:val="4"/>
  </w:num>
  <w:num w:numId="2" w16cid:durableId="1397774989">
    <w:abstractNumId w:val="11"/>
  </w:num>
  <w:num w:numId="3" w16cid:durableId="1714502537">
    <w:abstractNumId w:val="5"/>
  </w:num>
  <w:num w:numId="4" w16cid:durableId="422729376">
    <w:abstractNumId w:val="16"/>
  </w:num>
  <w:num w:numId="5" w16cid:durableId="2060082498">
    <w:abstractNumId w:val="14"/>
  </w:num>
  <w:num w:numId="6" w16cid:durableId="964774575">
    <w:abstractNumId w:val="8"/>
  </w:num>
  <w:num w:numId="7" w16cid:durableId="1359237359">
    <w:abstractNumId w:val="17"/>
  </w:num>
  <w:num w:numId="8" w16cid:durableId="947078216">
    <w:abstractNumId w:val="6"/>
  </w:num>
  <w:num w:numId="9" w16cid:durableId="1825971747">
    <w:abstractNumId w:val="10"/>
  </w:num>
  <w:num w:numId="10" w16cid:durableId="784344458">
    <w:abstractNumId w:val="1"/>
  </w:num>
  <w:num w:numId="11" w16cid:durableId="2034839583">
    <w:abstractNumId w:val="2"/>
  </w:num>
  <w:num w:numId="12" w16cid:durableId="305361333">
    <w:abstractNumId w:val="12"/>
  </w:num>
  <w:num w:numId="13" w16cid:durableId="471362728">
    <w:abstractNumId w:val="15"/>
  </w:num>
  <w:num w:numId="14" w16cid:durableId="1787236649">
    <w:abstractNumId w:val="7"/>
  </w:num>
  <w:num w:numId="15" w16cid:durableId="1112093869">
    <w:abstractNumId w:val="9"/>
  </w:num>
  <w:num w:numId="16" w16cid:durableId="1558395344">
    <w:abstractNumId w:val="13"/>
  </w:num>
  <w:num w:numId="17" w16cid:durableId="118286477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883"/>
    <w:rsid w:val="00015193"/>
    <w:rsid w:val="00015BE9"/>
    <w:rsid w:val="00054052"/>
    <w:rsid w:val="000C6E87"/>
    <w:rsid w:val="000D2072"/>
    <w:rsid w:val="000F7048"/>
    <w:rsid w:val="00125CE3"/>
    <w:rsid w:val="00130E0E"/>
    <w:rsid w:val="00145BDC"/>
    <w:rsid w:val="00167807"/>
    <w:rsid w:val="001F0ACD"/>
    <w:rsid w:val="002166C9"/>
    <w:rsid w:val="0022156F"/>
    <w:rsid w:val="002278B4"/>
    <w:rsid w:val="00282AEF"/>
    <w:rsid w:val="002942E1"/>
    <w:rsid w:val="0029611A"/>
    <w:rsid w:val="002B0879"/>
    <w:rsid w:val="00350AA4"/>
    <w:rsid w:val="003517D7"/>
    <w:rsid w:val="00366656"/>
    <w:rsid w:val="00374084"/>
    <w:rsid w:val="00387C44"/>
    <w:rsid w:val="003A18B8"/>
    <w:rsid w:val="003A42DA"/>
    <w:rsid w:val="003B3079"/>
    <w:rsid w:val="003B5369"/>
    <w:rsid w:val="003D0A63"/>
    <w:rsid w:val="003D591E"/>
    <w:rsid w:val="003E1ACC"/>
    <w:rsid w:val="00422156"/>
    <w:rsid w:val="004C2F46"/>
    <w:rsid w:val="005004EF"/>
    <w:rsid w:val="005861FB"/>
    <w:rsid w:val="00597BC7"/>
    <w:rsid w:val="005B67F4"/>
    <w:rsid w:val="006025E1"/>
    <w:rsid w:val="00610B49"/>
    <w:rsid w:val="006123AD"/>
    <w:rsid w:val="00626A94"/>
    <w:rsid w:val="00646FD5"/>
    <w:rsid w:val="00667DCA"/>
    <w:rsid w:val="00690721"/>
    <w:rsid w:val="006C669C"/>
    <w:rsid w:val="006D1211"/>
    <w:rsid w:val="007214DC"/>
    <w:rsid w:val="00724F37"/>
    <w:rsid w:val="0077307F"/>
    <w:rsid w:val="00790FF7"/>
    <w:rsid w:val="007920F3"/>
    <w:rsid w:val="0079738A"/>
    <w:rsid w:val="007A5A1A"/>
    <w:rsid w:val="007C2CD0"/>
    <w:rsid w:val="007C4296"/>
    <w:rsid w:val="007F3D07"/>
    <w:rsid w:val="00807ECC"/>
    <w:rsid w:val="00810695"/>
    <w:rsid w:val="00814B15"/>
    <w:rsid w:val="00833A49"/>
    <w:rsid w:val="00841DB6"/>
    <w:rsid w:val="00843C31"/>
    <w:rsid w:val="0084489A"/>
    <w:rsid w:val="008609B3"/>
    <w:rsid w:val="008B0F7D"/>
    <w:rsid w:val="00906F30"/>
    <w:rsid w:val="00925A60"/>
    <w:rsid w:val="00931B26"/>
    <w:rsid w:val="00940CD0"/>
    <w:rsid w:val="009433E0"/>
    <w:rsid w:val="00945236"/>
    <w:rsid w:val="00956B2D"/>
    <w:rsid w:val="00994753"/>
    <w:rsid w:val="009B1921"/>
    <w:rsid w:val="009B1955"/>
    <w:rsid w:val="009B306E"/>
    <w:rsid w:val="009D08A0"/>
    <w:rsid w:val="009F6ED2"/>
    <w:rsid w:val="00A212E0"/>
    <w:rsid w:val="00A453BA"/>
    <w:rsid w:val="00AD2DE8"/>
    <w:rsid w:val="00AE18E2"/>
    <w:rsid w:val="00B27BA1"/>
    <w:rsid w:val="00B81AF8"/>
    <w:rsid w:val="00BD1136"/>
    <w:rsid w:val="00BD1E4E"/>
    <w:rsid w:val="00C14D61"/>
    <w:rsid w:val="00C82842"/>
    <w:rsid w:val="00CC4725"/>
    <w:rsid w:val="00D0623E"/>
    <w:rsid w:val="00D47C6E"/>
    <w:rsid w:val="00D52883"/>
    <w:rsid w:val="00D66614"/>
    <w:rsid w:val="00D70631"/>
    <w:rsid w:val="00D73760"/>
    <w:rsid w:val="00D947A6"/>
    <w:rsid w:val="00D952CC"/>
    <w:rsid w:val="00DA6996"/>
    <w:rsid w:val="00DA7333"/>
    <w:rsid w:val="00DB0B8B"/>
    <w:rsid w:val="00DC2339"/>
    <w:rsid w:val="00DC693F"/>
    <w:rsid w:val="00DD26C4"/>
    <w:rsid w:val="00DE5DCD"/>
    <w:rsid w:val="00E00926"/>
    <w:rsid w:val="00E17ECA"/>
    <w:rsid w:val="00E21692"/>
    <w:rsid w:val="00E44CC2"/>
    <w:rsid w:val="00E80ECC"/>
    <w:rsid w:val="00E9243B"/>
    <w:rsid w:val="00EA53FE"/>
    <w:rsid w:val="00F373F7"/>
    <w:rsid w:val="00F42A3D"/>
    <w:rsid w:val="00F42C81"/>
    <w:rsid w:val="00F45C00"/>
    <w:rsid w:val="00F65B7C"/>
    <w:rsid w:val="00F80E41"/>
    <w:rsid w:val="00FC4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C459D"/>
  <w15:docId w15:val="{D0FA342B-CD6A-46F7-A109-B594671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883"/>
    <w:pPr>
      <w:ind w:firstLine="709"/>
      <w:jc w:val="both"/>
    </w:pPr>
    <w:rPr>
      <w:rFonts w:ascii="Open Sans" w:eastAsia="Times New Roman" w:hAnsi="Open Sans"/>
      <w:sz w:val="21"/>
      <w:szCs w:val="24"/>
    </w:rPr>
  </w:style>
  <w:style w:type="paragraph" w:styleId="Nagwek2">
    <w:name w:val="heading 2"/>
    <w:basedOn w:val="Normalny"/>
    <w:next w:val="Normalny"/>
    <w:link w:val="Nagwek2Znak"/>
    <w:uiPriority w:val="9"/>
    <w:semiHidden/>
    <w:unhideWhenUsed/>
    <w:qFormat/>
    <w:rsid w:val="00F42C8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qFormat/>
    <w:rsid w:val="00F42C81"/>
    <w:pPr>
      <w:keepNext/>
      <w:spacing w:before="240" w:after="120"/>
      <w:ind w:left="2835" w:hanging="2835"/>
      <w:outlineLvl w:val="2"/>
    </w:pPr>
    <w:rPr>
      <w:rFonts w:ascii="Arial" w:eastAsia="Calibri" w:hAnsi="Arial" w:cs="Arial"/>
      <w:b/>
      <w:noProo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1FB"/>
    <w:pPr>
      <w:tabs>
        <w:tab w:val="center" w:pos="4536"/>
        <w:tab w:val="right" w:pos="9072"/>
      </w:tabs>
    </w:pPr>
  </w:style>
  <w:style w:type="character" w:customStyle="1" w:styleId="NagwekZnak">
    <w:name w:val="Nagłówek Znak"/>
    <w:basedOn w:val="Domylnaczcionkaakapitu"/>
    <w:link w:val="Nagwek"/>
    <w:uiPriority w:val="99"/>
    <w:rsid w:val="005861FB"/>
  </w:style>
  <w:style w:type="paragraph" w:styleId="Stopka">
    <w:name w:val="footer"/>
    <w:basedOn w:val="Normalny"/>
    <w:link w:val="StopkaZnak"/>
    <w:uiPriority w:val="99"/>
    <w:unhideWhenUsed/>
    <w:rsid w:val="005861FB"/>
    <w:pPr>
      <w:tabs>
        <w:tab w:val="center" w:pos="4536"/>
        <w:tab w:val="right" w:pos="9072"/>
      </w:tabs>
    </w:pPr>
  </w:style>
  <w:style w:type="character" w:customStyle="1" w:styleId="StopkaZnak">
    <w:name w:val="Stopka Znak"/>
    <w:basedOn w:val="Domylnaczcionkaakapitu"/>
    <w:link w:val="Stopka"/>
    <w:uiPriority w:val="99"/>
    <w:rsid w:val="005861FB"/>
  </w:style>
  <w:style w:type="table" w:styleId="Tabela-Siatka">
    <w:name w:val="Table Grid"/>
    <w:basedOn w:val="Standardowy"/>
    <w:uiPriority w:val="39"/>
    <w:rsid w:val="0058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biekt,List Paragraph1,List Paragraph,BulletC,Numerowanie,Wyliczanie,normalny tekst,Akapit z listą31,Bullets,Akapit z listą3,Wypunktowanie,normalny,test ciągły,Podsis rysunku,Alpha list,lp1,List Paragraph2,ISCG Numerowanie"/>
    <w:basedOn w:val="Normalny"/>
    <w:link w:val="AkapitzlistZnak"/>
    <w:uiPriority w:val="34"/>
    <w:qFormat/>
    <w:rsid w:val="00D52883"/>
    <w:pPr>
      <w:ind w:left="720"/>
      <w:contextualSpacing/>
    </w:pPr>
  </w:style>
  <w:style w:type="paragraph" w:styleId="Tekstprzypisukocowego">
    <w:name w:val="endnote text"/>
    <w:basedOn w:val="Normalny"/>
    <w:link w:val="TekstprzypisukocowegoZnak"/>
    <w:uiPriority w:val="99"/>
    <w:semiHidden/>
    <w:unhideWhenUsed/>
    <w:rsid w:val="00F42A3D"/>
    <w:rPr>
      <w:sz w:val="20"/>
      <w:szCs w:val="20"/>
    </w:rPr>
  </w:style>
  <w:style w:type="character" w:customStyle="1" w:styleId="TekstprzypisukocowegoZnak">
    <w:name w:val="Tekst przypisu końcowego Znak"/>
    <w:basedOn w:val="Domylnaczcionkaakapitu"/>
    <w:link w:val="Tekstprzypisukocowego"/>
    <w:uiPriority w:val="99"/>
    <w:semiHidden/>
    <w:rsid w:val="00F42A3D"/>
    <w:rPr>
      <w:rFonts w:ascii="Open Sans" w:eastAsia="Times New Roman" w:hAnsi="Open Sans"/>
    </w:rPr>
  </w:style>
  <w:style w:type="character" w:styleId="Odwoanieprzypisukocowego">
    <w:name w:val="endnote reference"/>
    <w:basedOn w:val="Domylnaczcionkaakapitu"/>
    <w:uiPriority w:val="99"/>
    <w:semiHidden/>
    <w:unhideWhenUsed/>
    <w:rsid w:val="00F42A3D"/>
    <w:rPr>
      <w:vertAlign w:val="superscript"/>
    </w:rPr>
  </w:style>
  <w:style w:type="character" w:styleId="Hipercze">
    <w:name w:val="Hyperlink"/>
    <w:uiPriority w:val="99"/>
    <w:rsid w:val="00A212E0"/>
    <w:rPr>
      <w:color w:val="0000FF"/>
      <w:u w:val="single"/>
    </w:rPr>
  </w:style>
  <w:style w:type="paragraph" w:styleId="Tekstpodstawowy">
    <w:name w:val="Body Text"/>
    <w:basedOn w:val="Normalny"/>
    <w:link w:val="TekstpodstawowyZnak"/>
    <w:rsid w:val="007214DC"/>
    <w:pPr>
      <w:widowControl w:val="0"/>
      <w:suppressAutoHyphens/>
      <w:spacing w:after="120"/>
      <w:ind w:firstLine="0"/>
      <w:jc w:val="left"/>
    </w:pPr>
    <w:rPr>
      <w:rFonts w:ascii="Times New Roman" w:eastAsia="SimSun" w:hAnsi="Times New Roman" w:cs="Arial"/>
      <w:kern w:val="1"/>
      <w:sz w:val="24"/>
      <w:lang w:eastAsia="hi-IN" w:bidi="hi-IN"/>
    </w:rPr>
  </w:style>
  <w:style w:type="character" w:customStyle="1" w:styleId="TekstpodstawowyZnak">
    <w:name w:val="Tekst podstawowy Znak"/>
    <w:basedOn w:val="Domylnaczcionkaakapitu"/>
    <w:link w:val="Tekstpodstawowy"/>
    <w:rsid w:val="007214DC"/>
    <w:rPr>
      <w:rFonts w:ascii="Times New Roman" w:eastAsia="SimSun" w:hAnsi="Times New Roman" w:cs="Arial"/>
      <w:kern w:val="1"/>
      <w:sz w:val="24"/>
      <w:szCs w:val="24"/>
      <w:lang w:eastAsia="hi-IN" w:bidi="hi-IN"/>
    </w:rPr>
  </w:style>
  <w:style w:type="paragraph" w:customStyle="1" w:styleId="Akapitzlist1">
    <w:name w:val="Akapit z listą1"/>
    <w:basedOn w:val="Normalny"/>
    <w:rsid w:val="007214DC"/>
    <w:pPr>
      <w:widowControl w:val="0"/>
      <w:suppressAutoHyphens/>
      <w:ind w:left="720" w:firstLine="0"/>
      <w:jc w:val="left"/>
    </w:pPr>
    <w:rPr>
      <w:rFonts w:ascii="Times New Roman" w:eastAsia="SimSun" w:hAnsi="Times New Roman" w:cs="Arial"/>
      <w:kern w:val="1"/>
      <w:sz w:val="24"/>
      <w:lang w:eastAsia="hi-IN" w:bidi="hi-IN"/>
    </w:rPr>
  </w:style>
  <w:style w:type="paragraph" w:styleId="Tekstpodstawowywcity">
    <w:name w:val="Body Text Indent"/>
    <w:basedOn w:val="Normalny"/>
    <w:link w:val="TekstpodstawowywcityZnak"/>
    <w:uiPriority w:val="99"/>
    <w:unhideWhenUsed/>
    <w:rsid w:val="007F3D07"/>
    <w:pPr>
      <w:spacing w:after="120"/>
      <w:ind w:left="283"/>
    </w:pPr>
  </w:style>
  <w:style w:type="character" w:customStyle="1" w:styleId="TekstpodstawowywcityZnak">
    <w:name w:val="Tekst podstawowy wcięty Znak"/>
    <w:basedOn w:val="Domylnaczcionkaakapitu"/>
    <w:link w:val="Tekstpodstawowywcity"/>
    <w:uiPriority w:val="99"/>
    <w:rsid w:val="007F3D07"/>
    <w:rPr>
      <w:rFonts w:ascii="Open Sans" w:eastAsia="Times New Roman" w:hAnsi="Open Sans"/>
      <w:sz w:val="21"/>
      <w:szCs w:val="24"/>
    </w:rPr>
  </w:style>
  <w:style w:type="character" w:customStyle="1" w:styleId="Nagwek2Znak">
    <w:name w:val="Nagłówek 2 Znak"/>
    <w:basedOn w:val="Domylnaczcionkaakapitu"/>
    <w:link w:val="Nagwek2"/>
    <w:uiPriority w:val="9"/>
    <w:semiHidden/>
    <w:rsid w:val="00F42C8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42C81"/>
    <w:rPr>
      <w:rFonts w:ascii="Arial" w:hAnsi="Arial" w:cs="Arial"/>
      <w:b/>
      <w:noProof/>
      <w:sz w:val="22"/>
      <w:szCs w:val="22"/>
    </w:rPr>
  </w:style>
  <w:style w:type="numbering" w:customStyle="1" w:styleId="Bezlisty1">
    <w:name w:val="Bez listy1"/>
    <w:next w:val="Bezlisty"/>
    <w:uiPriority w:val="99"/>
    <w:semiHidden/>
    <w:unhideWhenUsed/>
    <w:rsid w:val="00F42C81"/>
  </w:style>
  <w:style w:type="character" w:customStyle="1" w:styleId="AkapitzlistZnak">
    <w:name w:val="Akapit z listą Znak"/>
    <w:aliases w:val="Obiekt Znak,List Paragraph1 Znak,List Paragraph Znak,BulletC Znak,Numerowanie Znak,Wyliczanie Znak,normalny tekst Znak,Akapit z listą31 Znak,Bullets Znak,Akapit z listą3 Znak,Wypunktowanie Znak,normalny Znak,test ciągły Znak,lp1 Znak"/>
    <w:link w:val="Akapitzlist"/>
    <w:uiPriority w:val="34"/>
    <w:rsid w:val="00F42C81"/>
    <w:rPr>
      <w:rFonts w:ascii="Open Sans" w:eastAsia="Times New Roman" w:hAnsi="Open Sans"/>
      <w:sz w:val="21"/>
      <w:szCs w:val="24"/>
    </w:rPr>
  </w:style>
  <w:style w:type="paragraph" w:styleId="Tekstdymka">
    <w:name w:val="Balloon Text"/>
    <w:basedOn w:val="Normalny"/>
    <w:link w:val="TekstdymkaZnak"/>
    <w:uiPriority w:val="99"/>
    <w:semiHidden/>
    <w:unhideWhenUsed/>
    <w:rsid w:val="00F42C81"/>
    <w:pPr>
      <w:ind w:firstLine="0"/>
      <w:jc w:val="left"/>
    </w:pPr>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F42C81"/>
    <w:rPr>
      <w:rFonts w:ascii="Segoe UI" w:eastAsiaTheme="minorEastAsia" w:hAnsi="Segoe UI" w:cs="Segoe UI"/>
      <w:sz w:val="18"/>
      <w:szCs w:val="18"/>
    </w:rPr>
  </w:style>
  <w:style w:type="character" w:styleId="Odwoaniedokomentarza">
    <w:name w:val="annotation reference"/>
    <w:basedOn w:val="Domylnaczcionkaakapitu"/>
    <w:uiPriority w:val="99"/>
    <w:unhideWhenUsed/>
    <w:rsid w:val="00F42C81"/>
    <w:rPr>
      <w:sz w:val="16"/>
      <w:szCs w:val="16"/>
    </w:rPr>
  </w:style>
  <w:style w:type="paragraph" w:styleId="Tekstkomentarza">
    <w:name w:val="annotation text"/>
    <w:basedOn w:val="Normalny"/>
    <w:link w:val="TekstkomentarzaZnak"/>
    <w:uiPriority w:val="99"/>
    <w:unhideWhenUsed/>
    <w:rsid w:val="00F42C81"/>
    <w:pPr>
      <w:spacing w:after="200"/>
      <w:ind w:firstLine="0"/>
      <w:jc w:val="left"/>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F42C81"/>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F42C81"/>
    <w:rPr>
      <w:b/>
      <w:bCs/>
    </w:rPr>
  </w:style>
  <w:style w:type="character" w:customStyle="1" w:styleId="TematkomentarzaZnak">
    <w:name w:val="Temat komentarza Znak"/>
    <w:basedOn w:val="TekstkomentarzaZnak"/>
    <w:link w:val="Tematkomentarza"/>
    <w:uiPriority w:val="99"/>
    <w:semiHidden/>
    <w:rsid w:val="00F42C81"/>
    <w:rPr>
      <w:rFonts w:asciiTheme="minorHAnsi" w:eastAsiaTheme="minorEastAsia" w:hAnsiTheme="minorHAnsi" w:cstheme="minorBidi"/>
      <w:b/>
      <w:bCs/>
    </w:rPr>
  </w:style>
  <w:style w:type="paragraph" w:customStyle="1" w:styleId="Default">
    <w:name w:val="Default"/>
    <w:rsid w:val="00F42C81"/>
    <w:pPr>
      <w:autoSpaceDE w:val="0"/>
      <w:autoSpaceDN w:val="0"/>
      <w:adjustRightInd w:val="0"/>
    </w:pPr>
    <w:rPr>
      <w:rFonts w:ascii="Verdana" w:eastAsiaTheme="minorEastAsia" w:hAnsi="Verdana" w:cs="Verdana"/>
      <w:color w:val="000000"/>
      <w:sz w:val="24"/>
      <w:szCs w:val="24"/>
    </w:rPr>
  </w:style>
  <w:style w:type="character" w:customStyle="1" w:styleId="Teksttreci">
    <w:name w:val="Tekst treści"/>
    <w:basedOn w:val="Domylnaczcionkaakapitu"/>
    <w:rsid w:val="00F42C81"/>
    <w:rPr>
      <w:rFonts w:ascii="Verdana" w:eastAsia="Verdana" w:hAnsi="Verdana" w:cs="Verdana"/>
      <w:b w:val="0"/>
      <w:bCs w:val="0"/>
      <w:i w:val="0"/>
      <w:iCs w:val="0"/>
      <w:smallCaps w:val="0"/>
      <w:strike w:val="0"/>
      <w:color w:val="000000"/>
      <w:spacing w:val="0"/>
      <w:w w:val="100"/>
      <w:position w:val="0"/>
      <w:sz w:val="19"/>
      <w:szCs w:val="19"/>
      <w:u w:val="none"/>
      <w:lang w:val="pl-PL"/>
    </w:rPr>
  </w:style>
  <w:style w:type="numbering" w:customStyle="1" w:styleId="Bezlisty11">
    <w:name w:val="Bez listy11"/>
    <w:next w:val="Bezlisty"/>
    <w:uiPriority w:val="99"/>
    <w:semiHidden/>
    <w:unhideWhenUsed/>
    <w:rsid w:val="00F42C81"/>
  </w:style>
  <w:style w:type="paragraph" w:customStyle="1" w:styleId="Tekstpodstawowy21">
    <w:name w:val="Tekst podstawowy 21"/>
    <w:basedOn w:val="Normalny"/>
    <w:rsid w:val="00F42C81"/>
    <w:pPr>
      <w:overflowPunct w:val="0"/>
      <w:autoSpaceDE w:val="0"/>
      <w:autoSpaceDN w:val="0"/>
      <w:adjustRightInd w:val="0"/>
      <w:ind w:firstLine="0"/>
      <w:textAlignment w:val="baseline"/>
    </w:pPr>
    <w:rPr>
      <w:rFonts w:ascii="Arial" w:hAnsi="Arial"/>
      <w:b/>
      <w:sz w:val="24"/>
      <w:szCs w:val="20"/>
    </w:rPr>
  </w:style>
  <w:style w:type="paragraph" w:customStyle="1" w:styleId="paragraph">
    <w:name w:val="paragraph"/>
    <w:basedOn w:val="Normalny"/>
    <w:rsid w:val="00F42C81"/>
    <w:pPr>
      <w:spacing w:before="100" w:beforeAutospacing="1" w:after="100" w:afterAutospacing="1"/>
      <w:ind w:firstLine="0"/>
      <w:jc w:val="left"/>
    </w:pPr>
    <w:rPr>
      <w:rFonts w:ascii="Times New Roman" w:hAnsi="Times New Roman"/>
      <w:sz w:val="24"/>
    </w:rPr>
  </w:style>
  <w:style w:type="character" w:customStyle="1" w:styleId="normaltextrun">
    <w:name w:val="normaltextrun"/>
    <w:basedOn w:val="Domylnaczcionkaakapitu"/>
    <w:rsid w:val="00F42C81"/>
  </w:style>
  <w:style w:type="character" w:customStyle="1" w:styleId="eop">
    <w:name w:val="eop"/>
    <w:basedOn w:val="Domylnaczcionkaakapitu"/>
    <w:rsid w:val="00F42C81"/>
  </w:style>
  <w:style w:type="table" w:customStyle="1" w:styleId="Tabela-Siatka1">
    <w:name w:val="Tabela - Siatka1"/>
    <w:basedOn w:val="Standardowy"/>
    <w:next w:val="Tabela-Siatka"/>
    <w:rsid w:val="00F42C8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F42C81"/>
    <w:rPr>
      <w:rFonts w:cs="Times New Roman"/>
      <w:bCs/>
    </w:rPr>
  </w:style>
  <w:style w:type="paragraph" w:styleId="Podtytu">
    <w:name w:val="Subtitle"/>
    <w:basedOn w:val="Normalny"/>
    <w:next w:val="Normalny"/>
    <w:link w:val="PodtytuZnak"/>
    <w:uiPriority w:val="11"/>
    <w:qFormat/>
    <w:rsid w:val="00F42C81"/>
    <w:pPr>
      <w:spacing w:after="60" w:line="276" w:lineRule="auto"/>
      <w:ind w:left="1134" w:firstLine="0"/>
    </w:pPr>
    <w:rPr>
      <w:rFonts w:ascii="Arial" w:eastAsia="Calibri" w:hAnsi="Arial" w:cs="Arial"/>
      <w:sz w:val="24"/>
      <w:szCs w:val="22"/>
    </w:rPr>
  </w:style>
  <w:style w:type="character" w:customStyle="1" w:styleId="PodtytuZnak">
    <w:name w:val="Podtytuł Znak"/>
    <w:basedOn w:val="Domylnaczcionkaakapitu"/>
    <w:link w:val="Podtytu"/>
    <w:uiPriority w:val="11"/>
    <w:rsid w:val="00F42C81"/>
    <w:rPr>
      <w:rFonts w:ascii="Arial" w:hAnsi="Arial" w:cs="Arial"/>
      <w:sz w:val="24"/>
      <w:szCs w:val="22"/>
    </w:rPr>
  </w:style>
  <w:style w:type="paragraph" w:customStyle="1" w:styleId="1">
    <w:name w:val="1)"/>
    <w:basedOn w:val="Normalny"/>
    <w:link w:val="1Znak"/>
    <w:rsid w:val="00F42C81"/>
    <w:pPr>
      <w:numPr>
        <w:numId w:val="13"/>
      </w:numPr>
      <w:spacing w:after="60" w:line="276" w:lineRule="auto"/>
    </w:pPr>
    <w:rPr>
      <w:rFonts w:ascii="Arial" w:eastAsia="Calibri" w:hAnsi="Arial" w:cs="Arial"/>
      <w:sz w:val="24"/>
      <w:szCs w:val="22"/>
    </w:rPr>
  </w:style>
  <w:style w:type="character" w:customStyle="1" w:styleId="1Znak">
    <w:name w:val="1) Znak"/>
    <w:basedOn w:val="Domylnaczcionkaakapitu"/>
    <w:link w:val="1"/>
    <w:locked/>
    <w:rsid w:val="00F42C81"/>
    <w:rPr>
      <w:rFonts w:ascii="Arial" w:hAnsi="Arial" w:cs="Arial"/>
      <w:sz w:val="24"/>
      <w:szCs w:val="22"/>
    </w:rPr>
  </w:style>
  <w:style w:type="paragraph" w:customStyle="1" w:styleId="Akapit">
    <w:name w:val="Akapit"/>
    <w:basedOn w:val="Normalny"/>
    <w:link w:val="AkapitZnak"/>
    <w:qFormat/>
    <w:rsid w:val="00F42C81"/>
    <w:pPr>
      <w:spacing w:after="120" w:line="276" w:lineRule="auto"/>
      <w:ind w:firstLine="0"/>
    </w:pPr>
    <w:rPr>
      <w:rFonts w:ascii="Arial" w:eastAsia="Calibri" w:hAnsi="Arial" w:cs="Arial"/>
      <w:sz w:val="22"/>
      <w:szCs w:val="22"/>
    </w:rPr>
  </w:style>
  <w:style w:type="character" w:customStyle="1" w:styleId="AkapitZnak">
    <w:name w:val="Akapit Znak"/>
    <w:basedOn w:val="Domylnaczcionkaakapitu"/>
    <w:link w:val="Akapit"/>
    <w:rsid w:val="00F42C81"/>
    <w:rPr>
      <w:rFonts w:ascii="Arial" w:hAnsi="Arial" w:cs="Arial"/>
      <w:sz w:val="22"/>
      <w:szCs w:val="22"/>
    </w:rPr>
  </w:style>
  <w:style w:type="paragraph" w:styleId="Bezodstpw">
    <w:name w:val="No Spacing"/>
    <w:aliases w:val="NAZWA SST"/>
    <w:uiPriority w:val="1"/>
    <w:qFormat/>
    <w:rsid w:val="00F42C81"/>
    <w:pPr>
      <w:overflowPunct w:val="0"/>
      <w:autoSpaceDE w:val="0"/>
      <w:autoSpaceDN w:val="0"/>
      <w:adjustRightInd w:val="0"/>
      <w:textAlignment w:val="baseline"/>
    </w:pPr>
    <w:rPr>
      <w:rFonts w:ascii="Arial Narrow" w:eastAsia="Times New Roman" w:hAnsi="Arial Narrow"/>
      <w:b/>
      <w:sz w:val="28"/>
    </w:rPr>
  </w:style>
  <w:style w:type="paragraph" w:customStyle="1" w:styleId="Standardowytekst">
    <w:name w:val="Standardowy.tekst"/>
    <w:link w:val="StandardowytekstZnak"/>
    <w:rsid w:val="00F42C81"/>
    <w:pPr>
      <w:overflowPunct w:val="0"/>
      <w:autoSpaceDE w:val="0"/>
      <w:autoSpaceDN w:val="0"/>
      <w:adjustRightInd w:val="0"/>
      <w:jc w:val="both"/>
    </w:pPr>
    <w:rPr>
      <w:rFonts w:ascii="Times New Roman" w:eastAsia="Times New Roman" w:hAnsi="Times New Roman"/>
    </w:rPr>
  </w:style>
  <w:style w:type="character" w:customStyle="1" w:styleId="StandardowytekstZnak">
    <w:name w:val="Standardowy.tekst Znak"/>
    <w:link w:val="Standardowytekst"/>
    <w:rsid w:val="00F42C81"/>
    <w:rPr>
      <w:rFonts w:ascii="Times New Roman" w:eastAsia="Times New Roman" w:hAnsi="Times New Roman"/>
    </w:rPr>
  </w:style>
  <w:style w:type="character" w:customStyle="1" w:styleId="spellingerror">
    <w:name w:val="spellingerror"/>
    <w:basedOn w:val="Domylnaczcionkaakapitu"/>
    <w:rsid w:val="00F42C81"/>
  </w:style>
  <w:style w:type="paragraph" w:styleId="Spistreci1">
    <w:name w:val="toc 1"/>
    <w:basedOn w:val="Normalny"/>
    <w:next w:val="Normalny"/>
    <w:autoRedefine/>
    <w:uiPriority w:val="39"/>
    <w:unhideWhenUsed/>
    <w:rsid w:val="00F42C81"/>
    <w:pPr>
      <w:widowControl w:val="0"/>
      <w:tabs>
        <w:tab w:val="right" w:pos="10206"/>
        <w:tab w:val="left" w:pos="10337"/>
      </w:tabs>
      <w:autoSpaceDE w:val="0"/>
      <w:autoSpaceDN w:val="0"/>
      <w:adjustRightInd w:val="0"/>
      <w:spacing w:before="120" w:after="120"/>
      <w:ind w:left="284" w:hanging="284"/>
    </w:pPr>
    <w:rPr>
      <w:rFonts w:ascii="Arial Narrow" w:hAnsi="Arial Narrow" w:cs="Calibri"/>
      <w:b/>
      <w:bCs/>
      <w:i/>
      <w:caps/>
      <w:noProof/>
      <w:sz w:val="22"/>
      <w:szCs w:val="22"/>
    </w:rPr>
  </w:style>
  <w:style w:type="paragraph" w:styleId="Mapadokumentu">
    <w:name w:val="Document Map"/>
    <w:basedOn w:val="Normalny"/>
    <w:link w:val="MapadokumentuZnak"/>
    <w:uiPriority w:val="99"/>
    <w:semiHidden/>
    <w:unhideWhenUsed/>
    <w:rsid w:val="00F42C81"/>
    <w:pPr>
      <w:ind w:firstLine="0"/>
      <w:jc w:val="left"/>
    </w:pPr>
    <w:rPr>
      <w:rFonts w:ascii="Tahoma" w:eastAsiaTheme="minorEastAsia" w:hAnsi="Tahoma" w:cs="Tahoma"/>
      <w:sz w:val="16"/>
      <w:szCs w:val="16"/>
    </w:rPr>
  </w:style>
  <w:style w:type="character" w:customStyle="1" w:styleId="MapadokumentuZnak">
    <w:name w:val="Mapa dokumentu Znak"/>
    <w:basedOn w:val="Domylnaczcionkaakapitu"/>
    <w:link w:val="Mapadokumentu"/>
    <w:uiPriority w:val="99"/>
    <w:semiHidden/>
    <w:rsid w:val="00F42C81"/>
    <w:rPr>
      <w:rFonts w:ascii="Tahoma" w:eastAsiaTheme="minorEastAsia" w:hAnsi="Tahoma" w:cs="Tahoma"/>
      <w:sz w:val="16"/>
      <w:szCs w:val="16"/>
    </w:rPr>
  </w:style>
  <w:style w:type="character" w:customStyle="1" w:styleId="hgkelc">
    <w:name w:val="hgkelc"/>
    <w:basedOn w:val="Domylnaczcionkaakapitu"/>
    <w:rsid w:val="00F42C81"/>
  </w:style>
  <w:style w:type="character" w:customStyle="1" w:styleId="FontStyle13">
    <w:name w:val="Font Style13"/>
    <w:basedOn w:val="Domylnaczcionkaakapitu"/>
    <w:uiPriority w:val="99"/>
    <w:rsid w:val="00F42C81"/>
    <w:rPr>
      <w:rFonts w:ascii="Arial" w:hAnsi="Arial" w:cs="Arial"/>
      <w:color w:val="000000"/>
      <w:sz w:val="16"/>
      <w:szCs w:val="16"/>
    </w:rPr>
  </w:style>
  <w:style w:type="paragraph" w:customStyle="1" w:styleId="1punkt">
    <w:name w:val="1. punkt"/>
    <w:basedOn w:val="Akapitzlist"/>
    <w:link w:val="1punktZnak"/>
    <w:qFormat/>
    <w:rsid w:val="00F42C81"/>
    <w:pPr>
      <w:tabs>
        <w:tab w:val="left" w:pos="851"/>
      </w:tabs>
      <w:overflowPunct w:val="0"/>
      <w:autoSpaceDE w:val="0"/>
      <w:autoSpaceDN w:val="0"/>
      <w:adjustRightInd w:val="0"/>
      <w:spacing w:after="120" w:line="276" w:lineRule="auto"/>
      <w:ind w:left="0" w:firstLine="0"/>
      <w:contextualSpacing w:val="0"/>
      <w:textAlignment w:val="baseline"/>
    </w:pPr>
    <w:rPr>
      <w:rFonts w:ascii="Arial" w:eastAsia="Calibri" w:hAnsi="Arial" w:cs="Arial"/>
      <w:sz w:val="22"/>
      <w:szCs w:val="22"/>
    </w:rPr>
  </w:style>
  <w:style w:type="character" w:customStyle="1" w:styleId="1punktZnak">
    <w:name w:val="1. punkt Znak"/>
    <w:basedOn w:val="Domylnaczcionkaakapitu"/>
    <w:link w:val="1punkt"/>
    <w:rsid w:val="00F42C81"/>
    <w:rPr>
      <w:rFonts w:ascii="Arial" w:hAnsi="Arial" w:cs="Arial"/>
      <w:sz w:val="22"/>
      <w:szCs w:val="22"/>
    </w:rPr>
  </w:style>
  <w:style w:type="paragraph" w:customStyle="1" w:styleId="apunkt">
    <w:name w:val="a) punkt"/>
    <w:basedOn w:val="Akapitzlist"/>
    <w:link w:val="apunktZnak"/>
    <w:autoRedefine/>
    <w:qFormat/>
    <w:rsid w:val="00F42C81"/>
    <w:pPr>
      <w:tabs>
        <w:tab w:val="left" w:pos="0"/>
      </w:tabs>
      <w:overflowPunct w:val="0"/>
      <w:autoSpaceDE w:val="0"/>
      <w:autoSpaceDN w:val="0"/>
      <w:adjustRightInd w:val="0"/>
      <w:spacing w:before="40" w:afterLines="40" w:after="200" w:line="276" w:lineRule="auto"/>
      <w:ind w:left="0" w:firstLine="0"/>
      <w:contextualSpacing w:val="0"/>
      <w:textAlignment w:val="baseline"/>
    </w:pPr>
    <w:rPr>
      <w:rFonts w:ascii="Arial" w:hAnsi="Arial" w:cs="Arial"/>
      <w:i/>
      <w:noProof/>
      <w:color w:val="1F497D" w:themeColor="text2"/>
      <w:sz w:val="20"/>
      <w:szCs w:val="20"/>
    </w:rPr>
  </w:style>
  <w:style w:type="character" w:customStyle="1" w:styleId="apunktZnak">
    <w:name w:val="a) punkt Znak"/>
    <w:basedOn w:val="Domylnaczcionkaakapitu"/>
    <w:link w:val="apunkt"/>
    <w:rsid w:val="00F42C81"/>
    <w:rPr>
      <w:rFonts w:ascii="Arial" w:eastAsia="Times New Roman" w:hAnsi="Arial" w:cs="Arial"/>
      <w:i/>
      <w:noProof/>
      <w:color w:val="1F497D" w:themeColor="text2"/>
    </w:rPr>
  </w:style>
  <w:style w:type="character" w:customStyle="1" w:styleId="contextualspellingandgrammarerror">
    <w:name w:val="contextualspellingandgrammarerror"/>
    <w:basedOn w:val="Domylnaczcionkaakapitu"/>
    <w:rsid w:val="00F42C81"/>
  </w:style>
  <w:style w:type="character" w:customStyle="1" w:styleId="scxw99885970">
    <w:name w:val="scxw99885970"/>
    <w:basedOn w:val="Domylnaczcionkaakapitu"/>
    <w:rsid w:val="00F42C81"/>
  </w:style>
  <w:style w:type="paragraph" w:styleId="Poprawka">
    <w:name w:val="Revision"/>
    <w:hidden/>
    <w:uiPriority w:val="99"/>
    <w:semiHidden/>
    <w:rsid w:val="00F42C81"/>
    <w:rPr>
      <w:rFonts w:asciiTheme="minorHAnsi" w:eastAsiaTheme="minorEastAsia" w:hAnsiTheme="minorHAnsi" w:cstheme="minorBidi"/>
      <w:sz w:val="22"/>
      <w:szCs w:val="22"/>
    </w:rPr>
  </w:style>
  <w:style w:type="character" w:customStyle="1" w:styleId="scxw157574649">
    <w:name w:val="scxw157574649"/>
    <w:basedOn w:val="Domylnaczcionkaakapitu"/>
    <w:rsid w:val="00F42C81"/>
  </w:style>
  <w:style w:type="character" w:customStyle="1" w:styleId="scxw95834959">
    <w:name w:val="scxw95834959"/>
    <w:basedOn w:val="Domylnaczcionkaakapitu"/>
    <w:rsid w:val="00F4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43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uguytcnryhe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oje\Praca\Pisma\Szablon%20pisma\szablon%20mzdw%20z%20mazowszem_25lat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67AA-B36D-46CE-9CED-A58A1A72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mzdw z mazowszem_25lat_</Template>
  <TotalTime>116</TotalTime>
  <Pages>32</Pages>
  <Words>12136</Words>
  <Characters>72817</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lchelstowski</dc:creator>
  <cp:keywords/>
  <dc:description/>
  <cp:lastModifiedBy>MZDW Łukasz Chełstowski</cp:lastModifiedBy>
  <cp:revision>7</cp:revision>
  <cp:lastPrinted>2024-05-10T08:50:00Z</cp:lastPrinted>
  <dcterms:created xsi:type="dcterms:W3CDTF">2024-05-10T07:07:00Z</dcterms:created>
  <dcterms:modified xsi:type="dcterms:W3CDTF">2024-06-12T06:39:00Z</dcterms:modified>
</cp:coreProperties>
</file>