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2EDC5487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0FA2" w14:textId="77777777" w:rsidR="00AA7142" w:rsidRDefault="00AA7142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</w:p>
    <w:p w14:paraId="1EA7F627" w14:textId="226A4FA0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3A3C19">
        <w:rPr>
          <w:rFonts w:asciiTheme="minorHAnsi" w:hAnsiTheme="minorHAnsi" w:cstheme="minorHAnsi"/>
          <w:lang w:eastAsia="ar-SA"/>
        </w:rPr>
        <w:t>31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C941D2">
        <w:rPr>
          <w:rFonts w:asciiTheme="minorHAnsi" w:hAnsiTheme="minorHAnsi" w:cstheme="minorHAnsi"/>
          <w:lang w:eastAsia="ar-SA"/>
        </w:rPr>
        <w:t>1</w:t>
      </w:r>
      <w:r w:rsidR="003A3C19">
        <w:rPr>
          <w:rFonts w:asciiTheme="minorHAnsi" w:hAnsiTheme="minorHAnsi" w:cstheme="minorHAnsi"/>
          <w:lang w:eastAsia="ar-SA"/>
        </w:rPr>
        <w:t>2</w:t>
      </w:r>
      <w:r w:rsidR="00407B1D">
        <w:rPr>
          <w:rFonts w:asciiTheme="minorHAnsi" w:hAnsiTheme="minorHAnsi" w:cstheme="minorHAnsi"/>
          <w:lang w:eastAsia="ar-SA"/>
        </w:rPr>
        <w:t>.0</w:t>
      </w:r>
      <w:r w:rsidR="00C941D2">
        <w:rPr>
          <w:rFonts w:asciiTheme="minorHAnsi" w:hAnsiTheme="minorHAnsi" w:cstheme="minorHAnsi"/>
          <w:lang w:eastAsia="ar-SA"/>
        </w:rPr>
        <w:t>7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6331C95" w14:textId="4C24D4AD" w:rsidR="003706D8" w:rsidRPr="002D681F" w:rsidRDefault="003706D8" w:rsidP="003A3C19">
      <w:pPr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3A3C19" w:rsidRPr="003A3C19">
        <w:rPr>
          <w:b/>
          <w:lang w:val="x-none" w:eastAsia="x-none"/>
        </w:rPr>
        <w:t>Zakup spektrofotometru UV/Vis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6F92DF9E" w14:textId="77777777" w:rsidR="00AA7142" w:rsidRDefault="00AA7142" w:rsidP="003A3C19">
      <w:pPr>
        <w:spacing w:before="120"/>
      </w:pPr>
      <w:bookmarkStart w:id="1" w:name="_GoBack"/>
      <w:bookmarkEnd w:id="1"/>
    </w:p>
    <w:p w14:paraId="71DC242B" w14:textId="3AE7F445" w:rsidR="003706D8" w:rsidRPr="003706D8" w:rsidRDefault="003706D8" w:rsidP="003A3C19">
      <w:pPr>
        <w:spacing w:before="120"/>
      </w:pPr>
      <w:r w:rsidRPr="003706D8">
        <w:t>Kwota jaką zamawiający zamierza przeznaczyć na sfinansowanie zamówienia wynosi:</w:t>
      </w:r>
    </w:p>
    <w:p w14:paraId="18CE4B19" w14:textId="48780564" w:rsidR="003706D8" w:rsidRPr="003706D8" w:rsidRDefault="003A3C19" w:rsidP="002D681F">
      <w:pPr>
        <w:spacing w:after="120"/>
      </w:pPr>
      <w:r>
        <w:t>103.194,14</w:t>
      </w:r>
      <w:r w:rsidR="003706D8" w:rsidRPr="003706D8">
        <w:t xml:space="preserve"> zł brutto</w:t>
      </w:r>
    </w:p>
    <w:p w14:paraId="51BA2578" w14:textId="77777777" w:rsidR="00AA7142" w:rsidRDefault="00AA7142" w:rsidP="003706D8">
      <w:pPr>
        <w:rPr>
          <w:rFonts w:eastAsia="Calibri"/>
          <w:b/>
          <w:lang w:eastAsia="en-US"/>
        </w:rPr>
      </w:pPr>
    </w:p>
    <w:p w14:paraId="431BC2FD" w14:textId="0CFD1E3B" w:rsidR="00C941D2" w:rsidRPr="003A3C19" w:rsidRDefault="003706D8" w:rsidP="00C941D2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53E217D8" w14:textId="282E22E3" w:rsidR="00C941D2" w:rsidRPr="00DA2758" w:rsidRDefault="00C941D2" w:rsidP="00D608F6">
      <w:pPr>
        <w:spacing w:before="120"/>
        <w:rPr>
          <w:b/>
        </w:rPr>
      </w:pPr>
      <w:r w:rsidRPr="005411D0">
        <w:rPr>
          <w:b/>
        </w:rPr>
        <w:t xml:space="preserve">Oferta nr </w:t>
      </w:r>
      <w:r w:rsidR="003A3C19">
        <w:rPr>
          <w:b/>
        </w:rPr>
        <w:t>1</w:t>
      </w:r>
    </w:p>
    <w:p w14:paraId="3FEFB404" w14:textId="0BBD1CEB" w:rsidR="00296626" w:rsidRPr="00160193" w:rsidRDefault="00296626" w:rsidP="00D608F6">
      <w:bookmarkStart w:id="2" w:name="_Hlk113945813"/>
      <w:bookmarkStart w:id="3" w:name="_Hlk113946430"/>
      <w:bookmarkStart w:id="4" w:name="_Hlk113945355"/>
      <w:proofErr w:type="spellStart"/>
      <w:r w:rsidRPr="00160193">
        <w:t>B</w:t>
      </w:r>
      <w:r w:rsidR="00D608F6" w:rsidRPr="00160193">
        <w:t>iokom</w:t>
      </w:r>
      <w:proofErr w:type="spellEnd"/>
      <w:r w:rsidRPr="00160193">
        <w:t xml:space="preserve"> sp. z o.o.</w:t>
      </w:r>
      <w:bookmarkEnd w:id="2"/>
      <w:r w:rsidRPr="00160193">
        <w:t xml:space="preserve"> sp. k., </w:t>
      </w:r>
      <w:bookmarkEnd w:id="3"/>
      <w:r w:rsidRPr="00160193">
        <w:t>ul. Wspólna 3, 05-090 Janki,</w:t>
      </w:r>
    </w:p>
    <w:p w14:paraId="69D9DD6F" w14:textId="62C63C59" w:rsidR="00296626" w:rsidRPr="00160193" w:rsidRDefault="00296626" w:rsidP="00D608F6">
      <w:r w:rsidRPr="00160193">
        <w:t xml:space="preserve">kwota brutto: </w:t>
      </w:r>
      <w:bookmarkStart w:id="5" w:name="_Hlk114037819"/>
      <w:bookmarkEnd w:id="4"/>
      <w:r w:rsidRPr="00296626">
        <w:t>103.194,14</w:t>
      </w:r>
      <w:r w:rsidRPr="00160193">
        <w:t xml:space="preserve"> zł</w:t>
      </w:r>
      <w:bookmarkEnd w:id="5"/>
    </w:p>
    <w:p w14:paraId="6BB715A7" w14:textId="5713E213" w:rsidR="007A54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0D4C433" w14:textId="6D77B570" w:rsidR="00AA7142" w:rsidRDefault="00AA7142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24786C85" w14:textId="77777777" w:rsidR="00AA7142" w:rsidRPr="003706D8" w:rsidRDefault="00AA7142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6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6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5787"/>
    <w:rsid w:val="00182003"/>
    <w:rsid w:val="001A293E"/>
    <w:rsid w:val="001B7C83"/>
    <w:rsid w:val="00205250"/>
    <w:rsid w:val="002328BA"/>
    <w:rsid w:val="00242F6E"/>
    <w:rsid w:val="0025346F"/>
    <w:rsid w:val="00294CFD"/>
    <w:rsid w:val="00296626"/>
    <w:rsid w:val="0029684A"/>
    <w:rsid w:val="002A3ECB"/>
    <w:rsid w:val="002D5C9B"/>
    <w:rsid w:val="002D681F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A3C19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05D68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00ED7"/>
    <w:rsid w:val="0091016E"/>
    <w:rsid w:val="009269C5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A7142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C7524"/>
    <w:rsid w:val="00BD0727"/>
    <w:rsid w:val="00BD57F8"/>
    <w:rsid w:val="00BE6A8F"/>
    <w:rsid w:val="00C11A54"/>
    <w:rsid w:val="00C125B8"/>
    <w:rsid w:val="00C1787B"/>
    <w:rsid w:val="00C24264"/>
    <w:rsid w:val="00C411EA"/>
    <w:rsid w:val="00C41571"/>
    <w:rsid w:val="00C43DFD"/>
    <w:rsid w:val="00C77375"/>
    <w:rsid w:val="00C845FF"/>
    <w:rsid w:val="00C941D2"/>
    <w:rsid w:val="00CA64BE"/>
    <w:rsid w:val="00CA7312"/>
    <w:rsid w:val="00CB0D94"/>
    <w:rsid w:val="00CB3D72"/>
    <w:rsid w:val="00CF2C26"/>
    <w:rsid w:val="00CF50C3"/>
    <w:rsid w:val="00D150B3"/>
    <w:rsid w:val="00D52D62"/>
    <w:rsid w:val="00D608F6"/>
    <w:rsid w:val="00D64E9F"/>
    <w:rsid w:val="00D66CE2"/>
    <w:rsid w:val="00DC04C5"/>
    <w:rsid w:val="00DC7AE1"/>
    <w:rsid w:val="00E0041A"/>
    <w:rsid w:val="00E12095"/>
    <w:rsid w:val="00E172BC"/>
    <w:rsid w:val="00E40485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83E1D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DC61-27F4-4EF6-AF0A-3D92F8AC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46</cp:revision>
  <cp:lastPrinted>2024-07-11T07:33:00Z</cp:lastPrinted>
  <dcterms:created xsi:type="dcterms:W3CDTF">2024-02-14T07:44:00Z</dcterms:created>
  <dcterms:modified xsi:type="dcterms:W3CDTF">2024-07-12T07:23:00Z</dcterms:modified>
</cp:coreProperties>
</file>