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0ADDE" w14:textId="00AF0920" w:rsidR="00095B52" w:rsidRPr="00912B0D" w:rsidRDefault="000E4E8B" w:rsidP="000E4E8B">
      <w:pPr>
        <w:tabs>
          <w:tab w:val="left" w:pos="480"/>
          <w:tab w:val="right" w:pos="9731"/>
        </w:tabs>
        <w:spacing w:after="0" w:line="360" w:lineRule="auto"/>
        <w:rPr>
          <w:rFonts w:eastAsia="Times New Roman" w:cs="Arial"/>
          <w:b/>
          <w:bCs/>
          <w:sz w:val="22"/>
          <w:szCs w:val="22"/>
          <w:lang w:val="pl-PL" w:eastAsia="pl-PL"/>
        </w:rPr>
      </w:pPr>
      <w:r w:rsidRPr="001C4591">
        <w:rPr>
          <w:rFonts w:asciiTheme="majorHAnsi" w:eastAsia="Times New Roman" w:hAnsiTheme="majorHAnsi" w:cs="Times New Roman"/>
          <w:b/>
          <w:bCs/>
          <w:sz w:val="22"/>
          <w:szCs w:val="22"/>
          <w:lang w:val="pl-PL" w:eastAsia="pl-PL"/>
        </w:rPr>
        <w:t>ZP.</w:t>
      </w:r>
      <w:r w:rsidR="001C4591" w:rsidRPr="001C4591">
        <w:rPr>
          <w:rFonts w:asciiTheme="majorHAnsi" w:eastAsia="Times New Roman" w:hAnsiTheme="majorHAnsi" w:cs="Times New Roman"/>
          <w:b/>
          <w:bCs/>
          <w:sz w:val="22"/>
          <w:szCs w:val="22"/>
          <w:lang w:val="pl-PL" w:eastAsia="pl-PL"/>
        </w:rPr>
        <w:t>271.51.2024</w:t>
      </w:r>
      <w:r w:rsidRPr="00912B0D">
        <w:rPr>
          <w:rFonts w:eastAsia="Times New Roman" w:cs="Arial"/>
          <w:b/>
          <w:bCs/>
          <w:sz w:val="22"/>
          <w:szCs w:val="22"/>
          <w:lang w:val="pl-PL" w:eastAsia="pl-PL"/>
        </w:rPr>
        <w:tab/>
      </w:r>
      <w:r w:rsidR="00095B52" w:rsidRPr="00912B0D">
        <w:rPr>
          <w:rFonts w:eastAsia="Times New Roman" w:cs="Arial"/>
          <w:b/>
          <w:bCs/>
          <w:sz w:val="22"/>
          <w:szCs w:val="22"/>
          <w:lang w:val="pl-PL" w:eastAsia="pl-PL"/>
        </w:rPr>
        <w:t xml:space="preserve">Załącznik nr </w:t>
      </w:r>
      <w:r w:rsidR="00547D19" w:rsidRPr="00912B0D">
        <w:rPr>
          <w:rFonts w:eastAsia="Times New Roman" w:cs="Arial"/>
          <w:b/>
          <w:bCs/>
          <w:sz w:val="22"/>
          <w:szCs w:val="22"/>
          <w:lang w:val="pl-PL" w:eastAsia="pl-PL"/>
        </w:rPr>
        <w:t>1</w:t>
      </w:r>
      <w:r w:rsidR="007E53EE" w:rsidRPr="00912B0D">
        <w:rPr>
          <w:rFonts w:eastAsia="Times New Roman" w:cs="Arial"/>
          <w:b/>
          <w:bCs/>
          <w:sz w:val="22"/>
          <w:szCs w:val="22"/>
          <w:lang w:val="pl-PL" w:eastAsia="pl-PL"/>
        </w:rPr>
        <w:t>a</w:t>
      </w:r>
      <w:r w:rsidR="00EF17EE" w:rsidRPr="00912B0D">
        <w:rPr>
          <w:rFonts w:eastAsia="Times New Roman" w:cs="Arial"/>
          <w:b/>
          <w:bCs/>
          <w:sz w:val="22"/>
          <w:szCs w:val="22"/>
          <w:lang w:val="pl-PL" w:eastAsia="pl-PL"/>
        </w:rPr>
        <w:t xml:space="preserve"> do SWZ</w:t>
      </w:r>
    </w:p>
    <w:p w14:paraId="5EBB16BB" w14:textId="77777777" w:rsidR="00CB709C" w:rsidRPr="00CB709C" w:rsidRDefault="00CB709C" w:rsidP="00CB388A">
      <w:pPr>
        <w:pStyle w:val="Style25"/>
        <w:widowControl/>
        <w:tabs>
          <w:tab w:val="left" w:pos="0"/>
          <w:tab w:val="left" w:pos="851"/>
        </w:tabs>
        <w:spacing w:before="29" w:line="276" w:lineRule="auto"/>
        <w:ind w:firstLine="0"/>
        <w:jc w:val="both"/>
        <w:rPr>
          <w:rStyle w:val="FontStyle49"/>
          <w:rFonts w:asciiTheme="minorHAnsi" w:hAnsiTheme="minorHAnsi"/>
        </w:rPr>
      </w:pPr>
    </w:p>
    <w:p w14:paraId="4A63F227" w14:textId="77777777" w:rsidR="002E1D03" w:rsidRPr="00722BBA" w:rsidRDefault="002E1D03" w:rsidP="00B76601">
      <w:pPr>
        <w:pStyle w:val="Nagwek1"/>
        <w:jc w:val="center"/>
        <w:rPr>
          <w:lang w:val="pl-PL"/>
        </w:rPr>
      </w:pPr>
      <w:r>
        <w:rPr>
          <w:lang w:val="pl-PL"/>
        </w:rPr>
        <w:t>FORMULARZ CENOWY</w:t>
      </w:r>
    </w:p>
    <w:p w14:paraId="774DA36C" w14:textId="76234EE2" w:rsidR="007A1F4A" w:rsidRDefault="007A1F4A">
      <w:pPr>
        <w:rPr>
          <w:lang w:val="pl-PL"/>
        </w:rPr>
      </w:pPr>
    </w:p>
    <w:p w14:paraId="43962D56" w14:textId="4E7BD087" w:rsidR="00480FA0" w:rsidRDefault="005E2710">
      <w:pPr>
        <w:rPr>
          <w:lang w:val="pl-PL"/>
        </w:rPr>
      </w:pPr>
      <w:r>
        <w:rPr>
          <w:lang w:val="pl-PL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839"/>
        <w:gridCol w:w="1690"/>
        <w:gridCol w:w="1275"/>
        <w:gridCol w:w="1843"/>
      </w:tblGrid>
      <w:tr w:rsidR="007034E2" w:rsidRPr="007034E2" w14:paraId="3F8C711B" w14:textId="77777777" w:rsidTr="007034E2">
        <w:tc>
          <w:tcPr>
            <w:tcW w:w="562" w:type="dxa"/>
          </w:tcPr>
          <w:p w14:paraId="78835D98" w14:textId="7777777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lp.</w:t>
            </w:r>
          </w:p>
        </w:tc>
        <w:tc>
          <w:tcPr>
            <w:tcW w:w="3839" w:type="dxa"/>
          </w:tcPr>
          <w:p w14:paraId="62AA77B1" w14:textId="7777777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produkt</w:t>
            </w:r>
          </w:p>
        </w:tc>
        <w:tc>
          <w:tcPr>
            <w:tcW w:w="1690" w:type="dxa"/>
          </w:tcPr>
          <w:p w14:paraId="40BEBBA9" w14:textId="7777777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ilość (szt.)</w:t>
            </w:r>
          </w:p>
        </w:tc>
        <w:tc>
          <w:tcPr>
            <w:tcW w:w="1275" w:type="dxa"/>
          </w:tcPr>
          <w:p w14:paraId="70320D9F" w14:textId="12083E2A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c. j. brutto</w:t>
            </w:r>
            <w:r w:rsidR="00891B12">
              <w:rPr>
                <w:b/>
                <w:lang w:val="pl-PL"/>
              </w:rPr>
              <w:t xml:space="preserve"> PLN</w:t>
            </w:r>
          </w:p>
        </w:tc>
        <w:tc>
          <w:tcPr>
            <w:tcW w:w="1843" w:type="dxa"/>
          </w:tcPr>
          <w:p w14:paraId="4B4174B0" w14:textId="46B4AF6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wartość całkowita brutto</w:t>
            </w:r>
            <w:r w:rsidR="00891B12">
              <w:rPr>
                <w:b/>
                <w:lang w:val="pl-PL"/>
              </w:rPr>
              <w:t xml:space="preserve"> PLN</w:t>
            </w:r>
          </w:p>
          <w:p w14:paraId="29265B61" w14:textId="7777777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</w:p>
        </w:tc>
      </w:tr>
      <w:tr w:rsidR="007034E2" w:rsidRPr="007034E2" w14:paraId="7190AA30" w14:textId="77777777" w:rsidTr="007034E2">
        <w:tc>
          <w:tcPr>
            <w:tcW w:w="562" w:type="dxa"/>
          </w:tcPr>
          <w:p w14:paraId="09DBDC9F" w14:textId="7777777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a</w:t>
            </w:r>
          </w:p>
        </w:tc>
        <w:tc>
          <w:tcPr>
            <w:tcW w:w="3839" w:type="dxa"/>
          </w:tcPr>
          <w:p w14:paraId="52AB81FF" w14:textId="7777777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b</w:t>
            </w:r>
          </w:p>
        </w:tc>
        <w:tc>
          <w:tcPr>
            <w:tcW w:w="1690" w:type="dxa"/>
          </w:tcPr>
          <w:p w14:paraId="18A7035C" w14:textId="67717874" w:rsidR="007034E2" w:rsidRPr="007034E2" w:rsidRDefault="005F0283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C</w:t>
            </w:r>
          </w:p>
        </w:tc>
        <w:tc>
          <w:tcPr>
            <w:tcW w:w="1275" w:type="dxa"/>
          </w:tcPr>
          <w:p w14:paraId="5A388D3A" w14:textId="77777777" w:rsidR="007034E2" w:rsidRPr="007034E2" w:rsidRDefault="007034E2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7034E2">
              <w:rPr>
                <w:b/>
                <w:lang w:val="pl-PL"/>
              </w:rPr>
              <w:t>d</w:t>
            </w:r>
          </w:p>
        </w:tc>
        <w:tc>
          <w:tcPr>
            <w:tcW w:w="1843" w:type="dxa"/>
          </w:tcPr>
          <w:p w14:paraId="468EDBBD" w14:textId="55BE1C1B" w:rsidR="007034E2" w:rsidRPr="007034E2" w:rsidRDefault="00ED7DD3" w:rsidP="00BB4D79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</w:t>
            </w:r>
            <w:r w:rsidR="007034E2" w:rsidRPr="007034E2">
              <w:rPr>
                <w:b/>
                <w:lang w:val="pl-PL"/>
              </w:rPr>
              <w:t>c x d</w:t>
            </w:r>
          </w:p>
        </w:tc>
      </w:tr>
      <w:tr w:rsidR="00BF5083" w:rsidRPr="00BB4D79" w14:paraId="3BB4CB70" w14:textId="77777777" w:rsidTr="007034E2">
        <w:tc>
          <w:tcPr>
            <w:tcW w:w="562" w:type="dxa"/>
          </w:tcPr>
          <w:p w14:paraId="55DDED0C" w14:textId="18696414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3839" w:type="dxa"/>
          </w:tcPr>
          <w:p w14:paraId="122BBEF2" w14:textId="77777777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T-shirt męski min. 160 g gramatura</w:t>
            </w:r>
          </w:p>
          <w:p w14:paraId="3DDBB7B5" w14:textId="3348FAFE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bordo</w:t>
            </w:r>
          </w:p>
        </w:tc>
        <w:tc>
          <w:tcPr>
            <w:tcW w:w="1690" w:type="dxa"/>
          </w:tcPr>
          <w:p w14:paraId="31236622" w14:textId="360517E4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1000</w:t>
            </w:r>
          </w:p>
        </w:tc>
        <w:tc>
          <w:tcPr>
            <w:tcW w:w="1275" w:type="dxa"/>
          </w:tcPr>
          <w:p w14:paraId="3611F5DA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6A117B51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7D7B5B23" w14:textId="77777777" w:rsidTr="007034E2">
        <w:tc>
          <w:tcPr>
            <w:tcW w:w="562" w:type="dxa"/>
          </w:tcPr>
          <w:p w14:paraId="21ED4894" w14:textId="0B561AF9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3679A">
              <w:rPr>
                <w:lang w:val="pl-PL"/>
              </w:rPr>
              <w:t>2.</w:t>
            </w:r>
          </w:p>
        </w:tc>
        <w:tc>
          <w:tcPr>
            <w:tcW w:w="3839" w:type="dxa"/>
          </w:tcPr>
          <w:p w14:paraId="270614C8" w14:textId="16C531DF" w:rsidR="00BF5083" w:rsidRPr="004F354E" w:rsidRDefault="001C4591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T</w:t>
            </w:r>
            <w:r w:rsidR="00BF5083" w:rsidRPr="004F354E">
              <w:rPr>
                <w:lang w:val="pl-PL"/>
              </w:rPr>
              <w:t>-shirt damski min. 180 g. gramatura bordo</w:t>
            </w:r>
          </w:p>
        </w:tc>
        <w:tc>
          <w:tcPr>
            <w:tcW w:w="1690" w:type="dxa"/>
          </w:tcPr>
          <w:p w14:paraId="2F580D48" w14:textId="6E33E1F0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600</w:t>
            </w:r>
          </w:p>
        </w:tc>
        <w:tc>
          <w:tcPr>
            <w:tcW w:w="1275" w:type="dxa"/>
          </w:tcPr>
          <w:p w14:paraId="600247B7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52861909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3165E538" w14:textId="77777777" w:rsidTr="007034E2">
        <w:tc>
          <w:tcPr>
            <w:tcW w:w="562" w:type="dxa"/>
          </w:tcPr>
          <w:p w14:paraId="00644B00" w14:textId="65361629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3839" w:type="dxa"/>
          </w:tcPr>
          <w:p w14:paraId="229DE717" w14:textId="70789815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 xml:space="preserve">Kamizelka </w:t>
            </w:r>
            <w:r w:rsidR="006E11E6" w:rsidRPr="004F354E">
              <w:rPr>
                <w:lang w:val="pl-PL"/>
              </w:rPr>
              <w:t>o</w:t>
            </w:r>
            <w:r w:rsidRPr="004F354E">
              <w:rPr>
                <w:lang w:val="pl-PL"/>
              </w:rPr>
              <w:t>dblask dzieci 7-12 lat</w:t>
            </w:r>
          </w:p>
        </w:tc>
        <w:tc>
          <w:tcPr>
            <w:tcW w:w="1690" w:type="dxa"/>
          </w:tcPr>
          <w:p w14:paraId="1EB717A7" w14:textId="3DE54425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500</w:t>
            </w:r>
          </w:p>
        </w:tc>
        <w:tc>
          <w:tcPr>
            <w:tcW w:w="1275" w:type="dxa"/>
          </w:tcPr>
          <w:p w14:paraId="71132FAA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08189056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2A37ECFF" w14:textId="77777777" w:rsidTr="00423279">
        <w:trPr>
          <w:trHeight w:val="175"/>
        </w:trPr>
        <w:tc>
          <w:tcPr>
            <w:tcW w:w="562" w:type="dxa"/>
          </w:tcPr>
          <w:p w14:paraId="2D17751B" w14:textId="7ABF4F80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3839" w:type="dxa"/>
          </w:tcPr>
          <w:p w14:paraId="77F44587" w14:textId="26841F55" w:rsidR="00BF5083" w:rsidRPr="004F354E" w:rsidRDefault="00423279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Brelok p</w:t>
            </w:r>
            <w:r w:rsidR="00BF5083" w:rsidRPr="004F354E">
              <w:rPr>
                <w:lang w:val="pl-PL"/>
              </w:rPr>
              <w:t>anda odblask</w:t>
            </w:r>
          </w:p>
        </w:tc>
        <w:tc>
          <w:tcPr>
            <w:tcW w:w="1690" w:type="dxa"/>
          </w:tcPr>
          <w:p w14:paraId="711C3923" w14:textId="0065C3C3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1000</w:t>
            </w:r>
          </w:p>
        </w:tc>
        <w:tc>
          <w:tcPr>
            <w:tcW w:w="1275" w:type="dxa"/>
          </w:tcPr>
          <w:p w14:paraId="62C8DF89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4F34734B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464EB6DF" w14:textId="77777777" w:rsidTr="007034E2">
        <w:tc>
          <w:tcPr>
            <w:tcW w:w="562" w:type="dxa"/>
          </w:tcPr>
          <w:p w14:paraId="3E8BC9EE" w14:textId="764699A2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3839" w:type="dxa"/>
          </w:tcPr>
          <w:p w14:paraId="13CE7A64" w14:textId="20136DC8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Torba papierowa</w:t>
            </w:r>
          </w:p>
        </w:tc>
        <w:tc>
          <w:tcPr>
            <w:tcW w:w="1690" w:type="dxa"/>
          </w:tcPr>
          <w:p w14:paraId="733A1A61" w14:textId="2D3228B8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1000</w:t>
            </w:r>
          </w:p>
        </w:tc>
        <w:tc>
          <w:tcPr>
            <w:tcW w:w="1275" w:type="dxa"/>
          </w:tcPr>
          <w:p w14:paraId="1712E317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4A9EB9E7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24E145EF" w14:textId="77777777" w:rsidTr="007034E2">
        <w:tc>
          <w:tcPr>
            <w:tcW w:w="562" w:type="dxa"/>
          </w:tcPr>
          <w:p w14:paraId="54CA6EB0" w14:textId="43F1EA02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3839" w:type="dxa"/>
          </w:tcPr>
          <w:p w14:paraId="7505426E" w14:textId="0750F5D2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proofErr w:type="spellStart"/>
            <w:r w:rsidRPr="004F354E">
              <w:rPr>
                <w:lang w:val="pl-PL"/>
              </w:rPr>
              <w:t>Wor</w:t>
            </w:r>
            <w:r w:rsidR="00423279" w:rsidRPr="004F354E">
              <w:rPr>
                <w:lang w:val="pl-PL"/>
              </w:rPr>
              <w:t>koplecak</w:t>
            </w:r>
            <w:proofErr w:type="spellEnd"/>
            <w:r w:rsidR="00423279" w:rsidRPr="004F354E">
              <w:rPr>
                <w:lang w:val="pl-PL"/>
              </w:rPr>
              <w:t xml:space="preserve"> z elementami</w:t>
            </w:r>
            <w:r w:rsidRPr="004F354E">
              <w:rPr>
                <w:lang w:val="pl-PL"/>
              </w:rPr>
              <w:t xml:space="preserve"> odblaskowy</w:t>
            </w:r>
            <w:r w:rsidR="00423279" w:rsidRPr="004F354E">
              <w:rPr>
                <w:lang w:val="pl-PL"/>
              </w:rPr>
              <w:t>mi</w:t>
            </w:r>
            <w:r w:rsidRPr="004F354E">
              <w:rPr>
                <w:lang w:val="pl-PL"/>
              </w:rPr>
              <w:t xml:space="preserve"> </w:t>
            </w:r>
          </w:p>
        </w:tc>
        <w:tc>
          <w:tcPr>
            <w:tcW w:w="1690" w:type="dxa"/>
          </w:tcPr>
          <w:p w14:paraId="65D276C3" w14:textId="0A3E77F6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300</w:t>
            </w:r>
          </w:p>
        </w:tc>
        <w:tc>
          <w:tcPr>
            <w:tcW w:w="1275" w:type="dxa"/>
          </w:tcPr>
          <w:p w14:paraId="5622F9F8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16DC84D9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1226FAE2" w14:textId="77777777" w:rsidTr="007034E2">
        <w:tc>
          <w:tcPr>
            <w:tcW w:w="562" w:type="dxa"/>
          </w:tcPr>
          <w:p w14:paraId="7144B824" w14:textId="51A8E875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3839" w:type="dxa"/>
          </w:tcPr>
          <w:p w14:paraId="74592081" w14:textId="49DC6A7C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Światełko bezpieczeństwa odblaskowe</w:t>
            </w:r>
          </w:p>
        </w:tc>
        <w:tc>
          <w:tcPr>
            <w:tcW w:w="1690" w:type="dxa"/>
          </w:tcPr>
          <w:p w14:paraId="1A40F691" w14:textId="6EF13E1E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350</w:t>
            </w:r>
          </w:p>
        </w:tc>
        <w:tc>
          <w:tcPr>
            <w:tcW w:w="1275" w:type="dxa"/>
          </w:tcPr>
          <w:p w14:paraId="493FDC56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31F4A9E8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05EEAF61" w14:textId="77777777" w:rsidTr="007034E2">
        <w:tc>
          <w:tcPr>
            <w:tcW w:w="562" w:type="dxa"/>
          </w:tcPr>
          <w:p w14:paraId="7C735C28" w14:textId="0F42F0EF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3839" w:type="dxa"/>
          </w:tcPr>
          <w:p w14:paraId="70A3633D" w14:textId="7D98B4AD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Kabel USB z brelokiem</w:t>
            </w:r>
          </w:p>
        </w:tc>
        <w:tc>
          <w:tcPr>
            <w:tcW w:w="1690" w:type="dxa"/>
          </w:tcPr>
          <w:p w14:paraId="47230CFA" w14:textId="65DF4965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300</w:t>
            </w:r>
          </w:p>
        </w:tc>
        <w:tc>
          <w:tcPr>
            <w:tcW w:w="1275" w:type="dxa"/>
          </w:tcPr>
          <w:p w14:paraId="26B5A95D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222F26C2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3A542742" w14:textId="77777777" w:rsidTr="007034E2">
        <w:tc>
          <w:tcPr>
            <w:tcW w:w="562" w:type="dxa"/>
          </w:tcPr>
          <w:p w14:paraId="30CAD9FB" w14:textId="75DC606E" w:rsidR="00BF5083" w:rsidRPr="00BB4D79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3839" w:type="dxa"/>
          </w:tcPr>
          <w:p w14:paraId="71193F6F" w14:textId="6B448968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Zestaw dla dzieci do kolorowania</w:t>
            </w:r>
          </w:p>
        </w:tc>
        <w:tc>
          <w:tcPr>
            <w:tcW w:w="1690" w:type="dxa"/>
          </w:tcPr>
          <w:p w14:paraId="70A36993" w14:textId="3AE6AFE2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1275" w:type="dxa"/>
          </w:tcPr>
          <w:p w14:paraId="48162E1A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15F38579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2A651B35" w14:textId="77777777" w:rsidTr="007034E2">
        <w:tc>
          <w:tcPr>
            <w:tcW w:w="562" w:type="dxa"/>
          </w:tcPr>
          <w:p w14:paraId="665F5327" w14:textId="22554F80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3839" w:type="dxa"/>
          </w:tcPr>
          <w:p w14:paraId="0AB6E4F1" w14:textId="77777777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Maskotka</w:t>
            </w:r>
          </w:p>
          <w:p w14:paraId="7205E3F2" w14:textId="42FD19C1" w:rsidR="00BF5083" w:rsidRPr="004F354E" w:rsidRDefault="00423279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Wiewi</w:t>
            </w:r>
            <w:r w:rsidR="00070661">
              <w:rPr>
                <w:lang w:val="pl-PL"/>
              </w:rPr>
              <w:t>ó</w:t>
            </w:r>
            <w:r w:rsidRPr="004F354E">
              <w:rPr>
                <w:lang w:val="pl-PL"/>
              </w:rPr>
              <w:t>rka/koń/pszczoła</w:t>
            </w:r>
          </w:p>
        </w:tc>
        <w:tc>
          <w:tcPr>
            <w:tcW w:w="1690" w:type="dxa"/>
          </w:tcPr>
          <w:p w14:paraId="6706A084" w14:textId="03DE6083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1275" w:type="dxa"/>
          </w:tcPr>
          <w:p w14:paraId="0448CD7C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77FFC63D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174BE63D" w14:textId="77777777" w:rsidTr="007034E2">
        <w:tc>
          <w:tcPr>
            <w:tcW w:w="562" w:type="dxa"/>
          </w:tcPr>
          <w:p w14:paraId="18E53876" w14:textId="71DA3A4E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3839" w:type="dxa"/>
          </w:tcPr>
          <w:p w14:paraId="16AC7875" w14:textId="77777777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Maskotka</w:t>
            </w:r>
          </w:p>
          <w:p w14:paraId="7195DDDE" w14:textId="05E16B46" w:rsidR="00BF5083" w:rsidRPr="004F354E" w:rsidRDefault="00423279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S</w:t>
            </w:r>
            <w:r w:rsidR="00BF5083" w:rsidRPr="004F354E">
              <w:rPr>
                <w:lang w:val="pl-PL"/>
              </w:rPr>
              <w:t>owa</w:t>
            </w:r>
            <w:r w:rsidRPr="004F354E">
              <w:rPr>
                <w:lang w:val="pl-PL"/>
              </w:rPr>
              <w:t>/jeż</w:t>
            </w:r>
          </w:p>
          <w:p w14:paraId="2CB3D71E" w14:textId="0529263C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690" w:type="dxa"/>
          </w:tcPr>
          <w:p w14:paraId="0A5061FC" w14:textId="0D8BE5AB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1275" w:type="dxa"/>
          </w:tcPr>
          <w:p w14:paraId="48CBA9FB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4844ED2E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56EB4DCE" w14:textId="77777777" w:rsidTr="007034E2">
        <w:tc>
          <w:tcPr>
            <w:tcW w:w="562" w:type="dxa"/>
          </w:tcPr>
          <w:p w14:paraId="2581C34A" w14:textId="10312AC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w="3839" w:type="dxa"/>
          </w:tcPr>
          <w:p w14:paraId="7E2DC3E6" w14:textId="704C3C1A" w:rsidR="00BF5083" w:rsidRPr="004F354E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Czapka z daszkiem</w:t>
            </w:r>
          </w:p>
        </w:tc>
        <w:tc>
          <w:tcPr>
            <w:tcW w:w="1690" w:type="dxa"/>
          </w:tcPr>
          <w:p w14:paraId="3CC13C7A" w14:textId="290C6EE3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1275" w:type="dxa"/>
          </w:tcPr>
          <w:p w14:paraId="5C39D9C7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32648FBF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F5083" w:rsidRPr="00BB4D79" w14:paraId="66D7A259" w14:textId="77777777" w:rsidTr="007034E2">
        <w:tc>
          <w:tcPr>
            <w:tcW w:w="562" w:type="dxa"/>
          </w:tcPr>
          <w:p w14:paraId="1E62841B" w14:textId="5A84AADA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3839" w:type="dxa"/>
          </w:tcPr>
          <w:p w14:paraId="4472BB87" w14:textId="7C78E28B" w:rsidR="00BF5083" w:rsidRPr="004F354E" w:rsidRDefault="00423279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4F354E">
              <w:rPr>
                <w:lang w:val="pl-PL"/>
              </w:rPr>
              <w:t>S</w:t>
            </w:r>
            <w:r w:rsidR="00BF5083" w:rsidRPr="004F354E">
              <w:rPr>
                <w:lang w:val="pl-PL"/>
              </w:rPr>
              <w:t>mycz</w:t>
            </w:r>
            <w:r w:rsidRPr="004F354E">
              <w:rPr>
                <w:lang w:val="pl-PL"/>
              </w:rPr>
              <w:t xml:space="preserve"> na identyfikator</w:t>
            </w:r>
          </w:p>
        </w:tc>
        <w:tc>
          <w:tcPr>
            <w:tcW w:w="1690" w:type="dxa"/>
          </w:tcPr>
          <w:p w14:paraId="0090FAF8" w14:textId="5C8A2E31" w:rsidR="00BF5083" w:rsidRPr="00C76403" w:rsidRDefault="00BF5083" w:rsidP="00BF508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300</w:t>
            </w:r>
          </w:p>
        </w:tc>
        <w:tc>
          <w:tcPr>
            <w:tcW w:w="1275" w:type="dxa"/>
          </w:tcPr>
          <w:p w14:paraId="54F8B62A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1843" w:type="dxa"/>
          </w:tcPr>
          <w:p w14:paraId="64713A54" w14:textId="77777777" w:rsidR="00BF5083" w:rsidRDefault="00BF5083" w:rsidP="00BF508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486A53" w:rsidRPr="00C8381B" w14:paraId="1453EDBD" w14:textId="77777777" w:rsidTr="007034E2">
        <w:trPr>
          <w:trHeight w:val="634"/>
        </w:trPr>
        <w:tc>
          <w:tcPr>
            <w:tcW w:w="562" w:type="dxa"/>
          </w:tcPr>
          <w:p w14:paraId="4972E093" w14:textId="77777777" w:rsidR="00486A53" w:rsidRDefault="00486A53" w:rsidP="00486A5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6804" w:type="dxa"/>
            <w:gridSpan w:val="3"/>
          </w:tcPr>
          <w:p w14:paraId="571E39D3" w14:textId="77777777" w:rsidR="00486A53" w:rsidRDefault="00486A53" w:rsidP="00486A5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                           </w:t>
            </w:r>
          </w:p>
          <w:p w14:paraId="3D9D2600" w14:textId="58F5C2C1" w:rsidR="00486A53" w:rsidRPr="007034E2" w:rsidRDefault="00486A53" w:rsidP="00486A53">
            <w:pPr>
              <w:autoSpaceDE w:val="0"/>
              <w:autoSpaceDN w:val="0"/>
              <w:adjustRightInd w:val="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Cena oferty: </w:t>
            </w:r>
            <w:r w:rsidRPr="007034E2">
              <w:rPr>
                <w:b/>
                <w:lang w:val="pl-PL"/>
              </w:rPr>
              <w:t>Razem</w:t>
            </w:r>
            <w:r>
              <w:rPr>
                <w:b/>
                <w:lang w:val="pl-PL"/>
              </w:rPr>
              <w:t xml:space="preserve"> brutto</w:t>
            </w:r>
            <w:r w:rsidRPr="007034E2">
              <w:rPr>
                <w:b/>
                <w:lang w:val="pl-PL"/>
              </w:rPr>
              <w:t xml:space="preserve"> (suma poz. 1-</w:t>
            </w:r>
            <w:r w:rsidR="00423279">
              <w:rPr>
                <w:b/>
                <w:lang w:val="pl-PL"/>
              </w:rPr>
              <w:t>13</w:t>
            </w:r>
            <w:r w:rsidRPr="007034E2">
              <w:rPr>
                <w:b/>
                <w:lang w:val="pl-PL"/>
              </w:rPr>
              <w:t>)</w:t>
            </w:r>
          </w:p>
        </w:tc>
        <w:tc>
          <w:tcPr>
            <w:tcW w:w="1843" w:type="dxa"/>
          </w:tcPr>
          <w:p w14:paraId="50C79961" w14:textId="77777777" w:rsidR="00486A53" w:rsidRDefault="00486A53" w:rsidP="00486A5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</w:tbl>
    <w:p w14:paraId="72D43AC8" w14:textId="77777777" w:rsidR="00167E80" w:rsidRDefault="00167E80" w:rsidP="009B49C6">
      <w:pPr>
        <w:autoSpaceDE w:val="0"/>
        <w:autoSpaceDN w:val="0"/>
        <w:adjustRightInd w:val="0"/>
        <w:spacing w:before="0" w:after="0" w:line="240" w:lineRule="auto"/>
        <w:rPr>
          <w:lang w:val="pl-PL"/>
        </w:rPr>
      </w:pPr>
    </w:p>
    <w:p w14:paraId="471AECDA" w14:textId="77777777" w:rsidR="00070661" w:rsidRDefault="00070661" w:rsidP="009B49C6">
      <w:pPr>
        <w:autoSpaceDE w:val="0"/>
        <w:autoSpaceDN w:val="0"/>
        <w:adjustRightInd w:val="0"/>
        <w:spacing w:before="0" w:after="0" w:line="240" w:lineRule="auto"/>
        <w:rPr>
          <w:lang w:val="pl-PL"/>
        </w:rPr>
      </w:pPr>
    </w:p>
    <w:p w14:paraId="030B5B16" w14:textId="77777777" w:rsidR="00070661" w:rsidRDefault="00070661" w:rsidP="009B49C6">
      <w:pPr>
        <w:autoSpaceDE w:val="0"/>
        <w:autoSpaceDN w:val="0"/>
        <w:adjustRightInd w:val="0"/>
        <w:spacing w:before="0" w:after="0" w:line="240" w:lineRule="auto"/>
        <w:rPr>
          <w:lang w:val="pl-PL"/>
        </w:rPr>
      </w:pPr>
    </w:p>
    <w:p w14:paraId="606B458C" w14:textId="77777777" w:rsidR="00070661" w:rsidRDefault="00070661" w:rsidP="00070661">
      <w:pPr>
        <w:tabs>
          <w:tab w:val="num" w:pos="0"/>
        </w:tabs>
        <w:suppressAutoHyphens/>
        <w:spacing w:after="40" w:line="360" w:lineRule="auto"/>
        <w:rPr>
          <w:b/>
          <w:bCs/>
        </w:rPr>
      </w:pPr>
    </w:p>
    <w:p w14:paraId="5DE2CC63" w14:textId="78A71CBC" w:rsidR="00070661" w:rsidRPr="00E67A03" w:rsidRDefault="00E67A03" w:rsidP="00E67A03">
      <w:pPr>
        <w:jc w:val="both"/>
        <w:rPr>
          <w:color w:val="000000"/>
        </w:rPr>
      </w:pPr>
      <w:r w:rsidRPr="00323C35">
        <w:rPr>
          <w:color w:val="000000"/>
        </w:rPr>
        <w:t xml:space="preserve">…………….……. </w:t>
      </w:r>
      <w:r w:rsidRPr="00323C35">
        <w:rPr>
          <w:i/>
          <w:color w:val="000000"/>
          <w:vertAlign w:val="subscript"/>
        </w:rPr>
        <w:t>(</w:t>
      </w:r>
      <w:proofErr w:type="spellStart"/>
      <w:r w:rsidRPr="00323C35">
        <w:rPr>
          <w:i/>
          <w:color w:val="000000"/>
          <w:vertAlign w:val="subscript"/>
        </w:rPr>
        <w:t>miejscowość</w:t>
      </w:r>
      <w:proofErr w:type="spellEnd"/>
      <w:r w:rsidRPr="00323C35">
        <w:rPr>
          <w:i/>
          <w:color w:val="000000"/>
          <w:vertAlign w:val="subscript"/>
        </w:rPr>
        <w:t>),</w:t>
      </w:r>
      <w:r w:rsidRPr="00323C35">
        <w:rPr>
          <w:i/>
          <w:color w:val="000000"/>
        </w:rPr>
        <w:t xml:space="preserve"> </w:t>
      </w:r>
      <w:proofErr w:type="spellStart"/>
      <w:r w:rsidRPr="00323C35">
        <w:rPr>
          <w:color w:val="000000"/>
        </w:rPr>
        <w:t>dnia</w:t>
      </w:r>
      <w:proofErr w:type="spellEnd"/>
      <w:r w:rsidRPr="00323C35">
        <w:rPr>
          <w:color w:val="000000"/>
        </w:rPr>
        <w:t xml:space="preserve"> …………… r.     </w:t>
      </w:r>
    </w:p>
    <w:p w14:paraId="27716E38" w14:textId="0E57EB19" w:rsidR="00070661" w:rsidRPr="00D55A01" w:rsidRDefault="00070661" w:rsidP="00070661">
      <w:pPr>
        <w:tabs>
          <w:tab w:val="num" w:pos="0"/>
        </w:tabs>
        <w:suppressAutoHyphens/>
        <w:spacing w:after="40" w:line="360" w:lineRule="auto"/>
        <w:rPr>
          <w:b/>
          <w:bCs/>
        </w:rPr>
      </w:pPr>
      <w:r w:rsidRPr="00C00FD4">
        <w:rPr>
          <w:b/>
          <w:bCs/>
        </w:rPr>
        <w:t>Podpis(y): kwalifikowany podpis elektroniczny lub podpis zaufany lub podpis osobist</w:t>
      </w:r>
      <w:r>
        <w:rPr>
          <w:b/>
          <w:bCs/>
        </w:rPr>
        <w:t>y</w:t>
      </w:r>
    </w:p>
    <w:p w14:paraId="7A40EA82" w14:textId="77777777" w:rsidR="00070661" w:rsidRPr="00492FC8" w:rsidRDefault="00070661" w:rsidP="009B49C6">
      <w:pPr>
        <w:autoSpaceDE w:val="0"/>
        <w:autoSpaceDN w:val="0"/>
        <w:adjustRightInd w:val="0"/>
        <w:spacing w:before="0" w:after="0" w:line="240" w:lineRule="auto"/>
        <w:rPr>
          <w:lang w:val="pl-PL"/>
        </w:rPr>
      </w:pPr>
    </w:p>
    <w:sectPr w:rsidR="00070661" w:rsidRPr="00492FC8" w:rsidSect="007C4A32">
      <w:pgSz w:w="11907" w:h="16839" w:code="9"/>
      <w:pgMar w:top="1440" w:right="1183" w:bottom="99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E9500" w14:textId="77777777" w:rsidR="00EE0B12" w:rsidRDefault="00EE0B12" w:rsidP="00CB388A">
      <w:pPr>
        <w:spacing w:before="0" w:after="0" w:line="240" w:lineRule="auto"/>
      </w:pPr>
      <w:r>
        <w:separator/>
      </w:r>
    </w:p>
  </w:endnote>
  <w:endnote w:type="continuationSeparator" w:id="0">
    <w:p w14:paraId="2F0DAC21" w14:textId="77777777" w:rsidR="00EE0B12" w:rsidRDefault="00EE0B12" w:rsidP="00CB38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DDC53" w14:textId="77777777" w:rsidR="00EE0B12" w:rsidRDefault="00EE0B12" w:rsidP="00CB388A">
      <w:pPr>
        <w:spacing w:before="0" w:after="0" w:line="240" w:lineRule="auto"/>
      </w:pPr>
      <w:r>
        <w:separator/>
      </w:r>
    </w:p>
  </w:footnote>
  <w:footnote w:type="continuationSeparator" w:id="0">
    <w:p w14:paraId="48AFDA99" w14:textId="77777777" w:rsidR="00EE0B12" w:rsidRDefault="00EE0B12" w:rsidP="00CB38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75A"/>
    <w:multiLevelType w:val="hybridMultilevel"/>
    <w:tmpl w:val="178A7034"/>
    <w:lvl w:ilvl="0" w:tplc="E54C4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8E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81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85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0A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EE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0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8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CA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C65814"/>
    <w:multiLevelType w:val="hybridMultilevel"/>
    <w:tmpl w:val="8D962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2108"/>
    <w:multiLevelType w:val="multilevel"/>
    <w:tmpl w:val="CBCC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1A84"/>
    <w:multiLevelType w:val="hybridMultilevel"/>
    <w:tmpl w:val="CDDAB054"/>
    <w:lvl w:ilvl="0" w:tplc="046C0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05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1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A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6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C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CF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903838"/>
    <w:multiLevelType w:val="multilevel"/>
    <w:tmpl w:val="1B8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007FE"/>
    <w:multiLevelType w:val="hybridMultilevel"/>
    <w:tmpl w:val="875AEFE6"/>
    <w:lvl w:ilvl="0" w:tplc="13169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4C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A5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6F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62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EC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2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9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6D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061068"/>
    <w:multiLevelType w:val="multilevel"/>
    <w:tmpl w:val="4DD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26E5D"/>
    <w:multiLevelType w:val="hybridMultilevel"/>
    <w:tmpl w:val="7410FA70"/>
    <w:lvl w:ilvl="0" w:tplc="1F4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B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4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8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E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2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9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3D6C80"/>
    <w:multiLevelType w:val="hybridMultilevel"/>
    <w:tmpl w:val="6544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57AC"/>
    <w:multiLevelType w:val="hybridMultilevel"/>
    <w:tmpl w:val="EEF48BF8"/>
    <w:lvl w:ilvl="0" w:tplc="4FE8F1F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D7A3B"/>
    <w:multiLevelType w:val="hybridMultilevel"/>
    <w:tmpl w:val="D2D01782"/>
    <w:lvl w:ilvl="0" w:tplc="B338EA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FEFAC9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C66026"/>
    <w:multiLevelType w:val="hybridMultilevel"/>
    <w:tmpl w:val="97762F06"/>
    <w:lvl w:ilvl="0" w:tplc="0415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 w15:restartNumberingAfterBreak="0">
    <w:nsid w:val="7B7B6D57"/>
    <w:multiLevelType w:val="hybridMultilevel"/>
    <w:tmpl w:val="1E5AEC06"/>
    <w:lvl w:ilvl="0" w:tplc="4FE8F1F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024836">
    <w:abstractNumId w:val="14"/>
  </w:num>
  <w:num w:numId="2" w16cid:durableId="447286296">
    <w:abstractNumId w:val="15"/>
  </w:num>
  <w:num w:numId="3" w16cid:durableId="299656601">
    <w:abstractNumId w:val="1"/>
  </w:num>
  <w:num w:numId="4" w16cid:durableId="1875583270">
    <w:abstractNumId w:val="12"/>
  </w:num>
  <w:num w:numId="5" w16cid:durableId="1455830440">
    <w:abstractNumId w:val="10"/>
  </w:num>
  <w:num w:numId="6" w16cid:durableId="948199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577712">
    <w:abstractNumId w:val="0"/>
  </w:num>
  <w:num w:numId="8" w16cid:durableId="1633171240">
    <w:abstractNumId w:val="4"/>
  </w:num>
  <w:num w:numId="9" w16cid:durableId="1416172552">
    <w:abstractNumId w:val="7"/>
  </w:num>
  <w:num w:numId="10" w16cid:durableId="1451624490">
    <w:abstractNumId w:val="5"/>
  </w:num>
  <w:num w:numId="11" w16cid:durableId="1396782253">
    <w:abstractNumId w:val="3"/>
  </w:num>
  <w:num w:numId="12" w16cid:durableId="519052045">
    <w:abstractNumId w:val="9"/>
  </w:num>
  <w:num w:numId="13" w16cid:durableId="132405717">
    <w:abstractNumId w:val="13"/>
  </w:num>
  <w:num w:numId="14" w16cid:durableId="1587955875">
    <w:abstractNumId w:val="8"/>
  </w:num>
  <w:num w:numId="15" w16cid:durableId="1696033153">
    <w:abstractNumId w:val="11"/>
  </w:num>
  <w:num w:numId="16" w16cid:durableId="413891498">
    <w:abstractNumId w:val="6"/>
  </w:num>
  <w:num w:numId="17" w16cid:durableId="1790123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1D"/>
    <w:rsid w:val="0002431E"/>
    <w:rsid w:val="00032053"/>
    <w:rsid w:val="000351BE"/>
    <w:rsid w:val="00036213"/>
    <w:rsid w:val="00044A31"/>
    <w:rsid w:val="00045339"/>
    <w:rsid w:val="0004739E"/>
    <w:rsid w:val="0005255A"/>
    <w:rsid w:val="000661B2"/>
    <w:rsid w:val="00070661"/>
    <w:rsid w:val="00076021"/>
    <w:rsid w:val="00087BB8"/>
    <w:rsid w:val="00092B69"/>
    <w:rsid w:val="00093736"/>
    <w:rsid w:val="00095B52"/>
    <w:rsid w:val="000A07A3"/>
    <w:rsid w:val="000A6468"/>
    <w:rsid w:val="000A7AC8"/>
    <w:rsid w:val="000B09A4"/>
    <w:rsid w:val="000B5FD2"/>
    <w:rsid w:val="000C2F67"/>
    <w:rsid w:val="000D2A37"/>
    <w:rsid w:val="000E4E8B"/>
    <w:rsid w:val="00103B20"/>
    <w:rsid w:val="00112CFA"/>
    <w:rsid w:val="00121F06"/>
    <w:rsid w:val="00122644"/>
    <w:rsid w:val="00130CEC"/>
    <w:rsid w:val="00131826"/>
    <w:rsid w:val="00146AA2"/>
    <w:rsid w:val="00150C37"/>
    <w:rsid w:val="0016580F"/>
    <w:rsid w:val="00167E80"/>
    <w:rsid w:val="001935FD"/>
    <w:rsid w:val="00196DB0"/>
    <w:rsid w:val="001A2F1D"/>
    <w:rsid w:val="001A363D"/>
    <w:rsid w:val="001B51C9"/>
    <w:rsid w:val="001B6623"/>
    <w:rsid w:val="001B7066"/>
    <w:rsid w:val="001C421D"/>
    <w:rsid w:val="001C4591"/>
    <w:rsid w:val="001C4AC1"/>
    <w:rsid w:val="001C645B"/>
    <w:rsid w:val="001D0D34"/>
    <w:rsid w:val="001D423C"/>
    <w:rsid w:val="001D6A1B"/>
    <w:rsid w:val="001F2F7D"/>
    <w:rsid w:val="001F33FA"/>
    <w:rsid w:val="001F7DBA"/>
    <w:rsid w:val="00200567"/>
    <w:rsid w:val="00202F25"/>
    <w:rsid w:val="002060BF"/>
    <w:rsid w:val="0022186D"/>
    <w:rsid w:val="002319C9"/>
    <w:rsid w:val="00236A78"/>
    <w:rsid w:val="0024346D"/>
    <w:rsid w:val="002443E5"/>
    <w:rsid w:val="00247618"/>
    <w:rsid w:val="00250C98"/>
    <w:rsid w:val="002606C0"/>
    <w:rsid w:val="00262388"/>
    <w:rsid w:val="002664C7"/>
    <w:rsid w:val="002773F0"/>
    <w:rsid w:val="00284588"/>
    <w:rsid w:val="00286D6F"/>
    <w:rsid w:val="00293518"/>
    <w:rsid w:val="00294EE9"/>
    <w:rsid w:val="002977CA"/>
    <w:rsid w:val="002A27C5"/>
    <w:rsid w:val="002B2211"/>
    <w:rsid w:val="002C07E0"/>
    <w:rsid w:val="002D1FA7"/>
    <w:rsid w:val="002D351E"/>
    <w:rsid w:val="002D753D"/>
    <w:rsid w:val="002E156B"/>
    <w:rsid w:val="002E1D03"/>
    <w:rsid w:val="002E5DB4"/>
    <w:rsid w:val="002F6D81"/>
    <w:rsid w:val="00301430"/>
    <w:rsid w:val="003028F3"/>
    <w:rsid w:val="00305A94"/>
    <w:rsid w:val="00307F5E"/>
    <w:rsid w:val="00314568"/>
    <w:rsid w:val="00316B88"/>
    <w:rsid w:val="0031792A"/>
    <w:rsid w:val="00327558"/>
    <w:rsid w:val="0033449C"/>
    <w:rsid w:val="00334BD0"/>
    <w:rsid w:val="0034238B"/>
    <w:rsid w:val="003443E0"/>
    <w:rsid w:val="00360318"/>
    <w:rsid w:val="00360575"/>
    <w:rsid w:val="0037159F"/>
    <w:rsid w:val="003A57B9"/>
    <w:rsid w:val="003B1A96"/>
    <w:rsid w:val="003B369E"/>
    <w:rsid w:val="003B5A7C"/>
    <w:rsid w:val="003C1313"/>
    <w:rsid w:val="003F423C"/>
    <w:rsid w:val="003F7957"/>
    <w:rsid w:val="00400EE2"/>
    <w:rsid w:val="00410F23"/>
    <w:rsid w:val="004219D7"/>
    <w:rsid w:val="00423279"/>
    <w:rsid w:val="00423592"/>
    <w:rsid w:val="004317E2"/>
    <w:rsid w:val="004334B6"/>
    <w:rsid w:val="0043673A"/>
    <w:rsid w:val="004453D1"/>
    <w:rsid w:val="00446D73"/>
    <w:rsid w:val="00476DA8"/>
    <w:rsid w:val="00480FA0"/>
    <w:rsid w:val="00486A53"/>
    <w:rsid w:val="00492FC8"/>
    <w:rsid w:val="004952A5"/>
    <w:rsid w:val="004960F9"/>
    <w:rsid w:val="004966BA"/>
    <w:rsid w:val="004A6A2D"/>
    <w:rsid w:val="004C394B"/>
    <w:rsid w:val="004C5826"/>
    <w:rsid w:val="004D0BB4"/>
    <w:rsid w:val="004D4857"/>
    <w:rsid w:val="004E6327"/>
    <w:rsid w:val="004E7440"/>
    <w:rsid w:val="004F354E"/>
    <w:rsid w:val="004F4F18"/>
    <w:rsid w:val="004F6383"/>
    <w:rsid w:val="0050172D"/>
    <w:rsid w:val="005175E8"/>
    <w:rsid w:val="005219CD"/>
    <w:rsid w:val="00533D2D"/>
    <w:rsid w:val="0053649B"/>
    <w:rsid w:val="00536E0C"/>
    <w:rsid w:val="00541627"/>
    <w:rsid w:val="00542B4D"/>
    <w:rsid w:val="0054320C"/>
    <w:rsid w:val="00547D19"/>
    <w:rsid w:val="00550571"/>
    <w:rsid w:val="0055477B"/>
    <w:rsid w:val="00557A75"/>
    <w:rsid w:val="00560ADA"/>
    <w:rsid w:val="00563B3C"/>
    <w:rsid w:val="00573CC1"/>
    <w:rsid w:val="00574397"/>
    <w:rsid w:val="00575CED"/>
    <w:rsid w:val="005944D2"/>
    <w:rsid w:val="005B095E"/>
    <w:rsid w:val="005B16F5"/>
    <w:rsid w:val="005B65F6"/>
    <w:rsid w:val="005C24D5"/>
    <w:rsid w:val="005C5422"/>
    <w:rsid w:val="005D5D57"/>
    <w:rsid w:val="005D63E4"/>
    <w:rsid w:val="005E2710"/>
    <w:rsid w:val="005F0283"/>
    <w:rsid w:val="005F3649"/>
    <w:rsid w:val="00611A96"/>
    <w:rsid w:val="0061683C"/>
    <w:rsid w:val="00620EF6"/>
    <w:rsid w:val="00625A36"/>
    <w:rsid w:val="0063239D"/>
    <w:rsid w:val="00637FAC"/>
    <w:rsid w:val="00644C1F"/>
    <w:rsid w:val="00655F42"/>
    <w:rsid w:val="0066081D"/>
    <w:rsid w:val="00662F37"/>
    <w:rsid w:val="00667012"/>
    <w:rsid w:val="00670DEB"/>
    <w:rsid w:val="00680DBB"/>
    <w:rsid w:val="0068284A"/>
    <w:rsid w:val="0069750C"/>
    <w:rsid w:val="006A22C4"/>
    <w:rsid w:val="006A23A6"/>
    <w:rsid w:val="006B1E8C"/>
    <w:rsid w:val="006D06B5"/>
    <w:rsid w:val="006D5568"/>
    <w:rsid w:val="006D71F5"/>
    <w:rsid w:val="006E015B"/>
    <w:rsid w:val="006E01DE"/>
    <w:rsid w:val="006E11E6"/>
    <w:rsid w:val="006E1F89"/>
    <w:rsid w:val="006E2E64"/>
    <w:rsid w:val="006F0DAB"/>
    <w:rsid w:val="006F5FA7"/>
    <w:rsid w:val="007034E2"/>
    <w:rsid w:val="0072206B"/>
    <w:rsid w:val="0072214A"/>
    <w:rsid w:val="00722BBA"/>
    <w:rsid w:val="0072462F"/>
    <w:rsid w:val="0072563E"/>
    <w:rsid w:val="00733EA6"/>
    <w:rsid w:val="0073450B"/>
    <w:rsid w:val="007349DD"/>
    <w:rsid w:val="00735933"/>
    <w:rsid w:val="00735CF4"/>
    <w:rsid w:val="00740BCA"/>
    <w:rsid w:val="00741E73"/>
    <w:rsid w:val="00742A6E"/>
    <w:rsid w:val="00743334"/>
    <w:rsid w:val="00745D26"/>
    <w:rsid w:val="00746895"/>
    <w:rsid w:val="00746C0D"/>
    <w:rsid w:val="00746D3F"/>
    <w:rsid w:val="007513F3"/>
    <w:rsid w:val="007603BF"/>
    <w:rsid w:val="00766C34"/>
    <w:rsid w:val="0077647A"/>
    <w:rsid w:val="007936B6"/>
    <w:rsid w:val="007A1F4A"/>
    <w:rsid w:val="007B6B24"/>
    <w:rsid w:val="007C045E"/>
    <w:rsid w:val="007C4A32"/>
    <w:rsid w:val="007C54B7"/>
    <w:rsid w:val="007C56D4"/>
    <w:rsid w:val="007D2B9B"/>
    <w:rsid w:val="007E4B31"/>
    <w:rsid w:val="007E53EE"/>
    <w:rsid w:val="007F5446"/>
    <w:rsid w:val="00801F75"/>
    <w:rsid w:val="008058FE"/>
    <w:rsid w:val="008063CB"/>
    <w:rsid w:val="008127D1"/>
    <w:rsid w:val="00813B56"/>
    <w:rsid w:val="008361CF"/>
    <w:rsid w:val="008570D6"/>
    <w:rsid w:val="00871FE6"/>
    <w:rsid w:val="00876B2B"/>
    <w:rsid w:val="00884DC5"/>
    <w:rsid w:val="00887C01"/>
    <w:rsid w:val="00891B12"/>
    <w:rsid w:val="00892436"/>
    <w:rsid w:val="00896EAD"/>
    <w:rsid w:val="008A04A1"/>
    <w:rsid w:val="008B5DE0"/>
    <w:rsid w:val="008B6235"/>
    <w:rsid w:val="008B69B6"/>
    <w:rsid w:val="008C2C82"/>
    <w:rsid w:val="008C3966"/>
    <w:rsid w:val="008C563E"/>
    <w:rsid w:val="008D0311"/>
    <w:rsid w:val="008D6F90"/>
    <w:rsid w:val="008F3769"/>
    <w:rsid w:val="008F7140"/>
    <w:rsid w:val="009007A8"/>
    <w:rsid w:val="009112DE"/>
    <w:rsid w:val="00912B0D"/>
    <w:rsid w:val="00920C44"/>
    <w:rsid w:val="0092323C"/>
    <w:rsid w:val="00924DE0"/>
    <w:rsid w:val="00930D0B"/>
    <w:rsid w:val="00932A01"/>
    <w:rsid w:val="009647F9"/>
    <w:rsid w:val="0096616D"/>
    <w:rsid w:val="00974579"/>
    <w:rsid w:val="00981EE2"/>
    <w:rsid w:val="00987985"/>
    <w:rsid w:val="0099082D"/>
    <w:rsid w:val="009A1DC4"/>
    <w:rsid w:val="009A7E2B"/>
    <w:rsid w:val="009B49C6"/>
    <w:rsid w:val="009C400E"/>
    <w:rsid w:val="009C7FCD"/>
    <w:rsid w:val="009E1B28"/>
    <w:rsid w:val="009F65D8"/>
    <w:rsid w:val="009F77D9"/>
    <w:rsid w:val="00A01317"/>
    <w:rsid w:val="00A019E2"/>
    <w:rsid w:val="00A079D2"/>
    <w:rsid w:val="00A111DA"/>
    <w:rsid w:val="00A16BCA"/>
    <w:rsid w:val="00A240B1"/>
    <w:rsid w:val="00A31A25"/>
    <w:rsid w:val="00A3285B"/>
    <w:rsid w:val="00A348CA"/>
    <w:rsid w:val="00A4459B"/>
    <w:rsid w:val="00A516F3"/>
    <w:rsid w:val="00A56F73"/>
    <w:rsid w:val="00A60754"/>
    <w:rsid w:val="00A85C81"/>
    <w:rsid w:val="00A91D5B"/>
    <w:rsid w:val="00AA287B"/>
    <w:rsid w:val="00AA3932"/>
    <w:rsid w:val="00AB313F"/>
    <w:rsid w:val="00AB3D2F"/>
    <w:rsid w:val="00AB4C59"/>
    <w:rsid w:val="00AC21A9"/>
    <w:rsid w:val="00AE2BDE"/>
    <w:rsid w:val="00AF147E"/>
    <w:rsid w:val="00AF7078"/>
    <w:rsid w:val="00B1647B"/>
    <w:rsid w:val="00B218DD"/>
    <w:rsid w:val="00B36710"/>
    <w:rsid w:val="00B4398A"/>
    <w:rsid w:val="00B524FF"/>
    <w:rsid w:val="00B55ABB"/>
    <w:rsid w:val="00B76601"/>
    <w:rsid w:val="00B917B1"/>
    <w:rsid w:val="00B92247"/>
    <w:rsid w:val="00B940FB"/>
    <w:rsid w:val="00B9647F"/>
    <w:rsid w:val="00B97EC5"/>
    <w:rsid w:val="00BB4D79"/>
    <w:rsid w:val="00BC1366"/>
    <w:rsid w:val="00BC73EE"/>
    <w:rsid w:val="00BD1F09"/>
    <w:rsid w:val="00BD3F95"/>
    <w:rsid w:val="00BD66A1"/>
    <w:rsid w:val="00BE0539"/>
    <w:rsid w:val="00BE5ED0"/>
    <w:rsid w:val="00BF14D9"/>
    <w:rsid w:val="00BF5083"/>
    <w:rsid w:val="00BF62E4"/>
    <w:rsid w:val="00C070F3"/>
    <w:rsid w:val="00C2160F"/>
    <w:rsid w:val="00C23B44"/>
    <w:rsid w:val="00C24B0F"/>
    <w:rsid w:val="00C31687"/>
    <w:rsid w:val="00C3239D"/>
    <w:rsid w:val="00C35AD1"/>
    <w:rsid w:val="00C41BDC"/>
    <w:rsid w:val="00C44B6D"/>
    <w:rsid w:val="00C525B8"/>
    <w:rsid w:val="00C550FF"/>
    <w:rsid w:val="00C56F8D"/>
    <w:rsid w:val="00C76403"/>
    <w:rsid w:val="00C8381B"/>
    <w:rsid w:val="00C92EB5"/>
    <w:rsid w:val="00C92FC6"/>
    <w:rsid w:val="00CA3FB3"/>
    <w:rsid w:val="00CB2531"/>
    <w:rsid w:val="00CB29AC"/>
    <w:rsid w:val="00CB388A"/>
    <w:rsid w:val="00CB709C"/>
    <w:rsid w:val="00CD32EE"/>
    <w:rsid w:val="00CE10FA"/>
    <w:rsid w:val="00CE789B"/>
    <w:rsid w:val="00CF373B"/>
    <w:rsid w:val="00D0585B"/>
    <w:rsid w:val="00D07C2A"/>
    <w:rsid w:val="00D12ECE"/>
    <w:rsid w:val="00D13E5A"/>
    <w:rsid w:val="00D14425"/>
    <w:rsid w:val="00D22A54"/>
    <w:rsid w:val="00D2314F"/>
    <w:rsid w:val="00D52B21"/>
    <w:rsid w:val="00D5745A"/>
    <w:rsid w:val="00D7480A"/>
    <w:rsid w:val="00D76E96"/>
    <w:rsid w:val="00D84499"/>
    <w:rsid w:val="00D92797"/>
    <w:rsid w:val="00D945C3"/>
    <w:rsid w:val="00DA072A"/>
    <w:rsid w:val="00DA42FB"/>
    <w:rsid w:val="00DB06C8"/>
    <w:rsid w:val="00DB2017"/>
    <w:rsid w:val="00DB2903"/>
    <w:rsid w:val="00DC006D"/>
    <w:rsid w:val="00DC149C"/>
    <w:rsid w:val="00DC6A9B"/>
    <w:rsid w:val="00DC7A3A"/>
    <w:rsid w:val="00DE0BB8"/>
    <w:rsid w:val="00DE73C9"/>
    <w:rsid w:val="00E43939"/>
    <w:rsid w:val="00E463EC"/>
    <w:rsid w:val="00E50D0A"/>
    <w:rsid w:val="00E554C4"/>
    <w:rsid w:val="00E57F8A"/>
    <w:rsid w:val="00E67911"/>
    <w:rsid w:val="00E67A03"/>
    <w:rsid w:val="00E72FB4"/>
    <w:rsid w:val="00E81D64"/>
    <w:rsid w:val="00EA6483"/>
    <w:rsid w:val="00EC0194"/>
    <w:rsid w:val="00EC5F88"/>
    <w:rsid w:val="00ED7DD3"/>
    <w:rsid w:val="00EE0B12"/>
    <w:rsid w:val="00EE2498"/>
    <w:rsid w:val="00EF17EE"/>
    <w:rsid w:val="00EF48EA"/>
    <w:rsid w:val="00F10551"/>
    <w:rsid w:val="00F12216"/>
    <w:rsid w:val="00F36BB7"/>
    <w:rsid w:val="00F37B17"/>
    <w:rsid w:val="00F4419A"/>
    <w:rsid w:val="00F4642F"/>
    <w:rsid w:val="00F63083"/>
    <w:rsid w:val="00F6614E"/>
    <w:rsid w:val="00F70418"/>
    <w:rsid w:val="00F714AD"/>
    <w:rsid w:val="00F74A2D"/>
    <w:rsid w:val="00F81E4F"/>
    <w:rsid w:val="00F829C3"/>
    <w:rsid w:val="00F954F0"/>
    <w:rsid w:val="00FA4684"/>
    <w:rsid w:val="00FC1305"/>
    <w:rsid w:val="00FC74A0"/>
    <w:rsid w:val="00FD325E"/>
    <w:rsid w:val="00FD3694"/>
    <w:rsid w:val="00FD6B0A"/>
    <w:rsid w:val="00FD6CAA"/>
    <w:rsid w:val="00FE48C2"/>
    <w:rsid w:val="00FE62C9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CDE9D"/>
  <w15:docId w15:val="{6B714C74-3232-4676-BF6A-B47BF46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81D"/>
  </w:style>
  <w:style w:type="paragraph" w:styleId="Nagwek1">
    <w:name w:val="heading 1"/>
    <w:basedOn w:val="Normalny"/>
    <w:next w:val="Normalny"/>
    <w:link w:val="Nagwek1Znak"/>
    <w:uiPriority w:val="9"/>
    <w:qFormat/>
    <w:rsid w:val="0066081D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81D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81D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081D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081D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81D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081D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08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08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66081D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081D"/>
    <w:rPr>
      <w:b/>
      <w:bCs/>
      <w:color w:val="7C9163" w:themeColor="accent1" w:themeShade="BF"/>
      <w:sz w:val="16"/>
      <w:szCs w:val="16"/>
    </w:rPr>
  </w:style>
  <w:style w:type="character" w:styleId="Uwydatnienie">
    <w:name w:val="Emphasis"/>
    <w:uiPriority w:val="20"/>
    <w:qFormat/>
    <w:rsid w:val="0066081D"/>
    <w:rPr>
      <w:caps/>
      <w:color w:val="526041" w:themeColor="accent1" w:themeShade="7F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66081D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6081D"/>
    <w:rPr>
      <w:caps/>
      <w:spacing w:val="15"/>
      <w:shd w:val="clear" w:color="auto" w:fill="ECF0E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6081D"/>
    <w:rPr>
      <w:caps/>
      <w:color w:val="52604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081D"/>
    <w:rPr>
      <w:caps/>
      <w:color w:val="7C9163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081D"/>
    <w:rPr>
      <w:caps/>
      <w:color w:val="7C9163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81D"/>
    <w:rPr>
      <w:caps/>
      <w:color w:val="7C9163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081D"/>
    <w:rPr>
      <w:caps/>
      <w:color w:val="7C9163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081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081D"/>
    <w:rPr>
      <w:i/>
      <w:iCs/>
      <w:caps/>
      <w:spacing w:val="10"/>
      <w:sz w:val="18"/>
      <w:szCs w:val="18"/>
    </w:rPr>
  </w:style>
  <w:style w:type="character" w:styleId="Wyrnienieintensywne">
    <w:name w:val="Intense Emphasis"/>
    <w:uiPriority w:val="21"/>
    <w:qFormat/>
    <w:rsid w:val="0066081D"/>
    <w:rPr>
      <w:b/>
      <w:bCs/>
      <w:caps/>
      <w:color w:val="526041" w:themeColor="accent1" w:themeShade="7F"/>
      <w:spacing w:val="1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081D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081D"/>
    <w:rPr>
      <w:color w:val="A5B592" w:themeColor="accent1"/>
      <w:sz w:val="24"/>
      <w:szCs w:val="24"/>
    </w:rPr>
  </w:style>
  <w:style w:type="character" w:styleId="Odwoanieintensywne">
    <w:name w:val="Intense Reference"/>
    <w:uiPriority w:val="32"/>
    <w:qFormat/>
    <w:rsid w:val="0066081D"/>
    <w:rPr>
      <w:b/>
      <w:bCs/>
      <w:i/>
      <w:iCs/>
      <w:caps/>
      <w:color w:val="A5B592" w:themeColor="accent1"/>
    </w:rPr>
  </w:style>
  <w:style w:type="character" w:styleId="Hipercze">
    <w:name w:val="Hyperlink"/>
    <w:basedOn w:val="Domylnaczcionkaakapitu"/>
    <w:uiPriority w:val="99"/>
    <w:unhideWhenUsed/>
    <w:rPr>
      <w:color w:val="9EB060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7F6F6F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66081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rsid w:val="0066081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6081D"/>
    <w:rPr>
      <w:i/>
      <w:iCs/>
      <w:sz w:val="24"/>
      <w:szCs w:val="24"/>
    </w:rPr>
  </w:style>
  <w:style w:type="character" w:styleId="Pogrubienie">
    <w:name w:val="Strong"/>
    <w:uiPriority w:val="22"/>
    <w:qFormat/>
    <w:rsid w:val="0066081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08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6081D"/>
    <w:rPr>
      <w:caps/>
      <w:color w:val="595959" w:themeColor="text1" w:themeTint="A6"/>
      <w:spacing w:val="10"/>
      <w:sz w:val="21"/>
      <w:szCs w:val="21"/>
    </w:rPr>
  </w:style>
  <w:style w:type="character" w:styleId="Wyrnieniedelikatne">
    <w:name w:val="Subtle Emphasis"/>
    <w:uiPriority w:val="19"/>
    <w:qFormat/>
    <w:rsid w:val="0066081D"/>
    <w:rPr>
      <w:i/>
      <w:iCs/>
      <w:color w:val="526041" w:themeColor="accent1" w:themeShade="7F"/>
    </w:rPr>
  </w:style>
  <w:style w:type="character" w:styleId="Odwoaniedelikatne">
    <w:name w:val="Subtle Reference"/>
    <w:uiPriority w:val="31"/>
    <w:qFormat/>
    <w:rsid w:val="0066081D"/>
    <w:rPr>
      <w:b/>
      <w:bCs/>
      <w:color w:val="A5B592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66081D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081D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81D"/>
    <w:pPr>
      <w:outlineLvl w:val="9"/>
    </w:pPr>
  </w:style>
  <w:style w:type="table" w:styleId="Tabela-Siatka">
    <w:name w:val="Table Grid"/>
    <w:basedOn w:val="Standardowy"/>
    <w:uiPriority w:val="39"/>
    <w:rsid w:val="006608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0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0E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CE789B"/>
  </w:style>
  <w:style w:type="paragraph" w:customStyle="1" w:styleId="Style25">
    <w:name w:val="Style25"/>
    <w:basedOn w:val="Normalny"/>
    <w:uiPriority w:val="99"/>
    <w:rsid w:val="00CB709C"/>
    <w:pPr>
      <w:widowControl w:val="0"/>
      <w:autoSpaceDE w:val="0"/>
      <w:autoSpaceDN w:val="0"/>
      <w:adjustRightInd w:val="0"/>
      <w:spacing w:before="0" w:after="0" w:line="278" w:lineRule="exact"/>
      <w:ind w:hanging="437"/>
    </w:pPr>
    <w:rPr>
      <w:rFonts w:ascii="Arial Narrow" w:eastAsia="Times New Roman" w:hAnsi="Arial Narrow" w:cs="Times New Roman"/>
      <w:sz w:val="24"/>
      <w:szCs w:val="24"/>
      <w:lang w:val="pl-PL" w:eastAsia="pl-PL"/>
    </w:rPr>
  </w:style>
  <w:style w:type="paragraph" w:customStyle="1" w:styleId="Style27">
    <w:name w:val="Style27"/>
    <w:basedOn w:val="Normalny"/>
    <w:uiPriority w:val="99"/>
    <w:rsid w:val="00CB709C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pl-PL" w:eastAsia="pl-PL"/>
    </w:rPr>
  </w:style>
  <w:style w:type="character" w:customStyle="1" w:styleId="FontStyle49">
    <w:name w:val="Font Style49"/>
    <w:basedOn w:val="Domylnaczcionkaakapitu"/>
    <w:uiPriority w:val="99"/>
    <w:rsid w:val="00CB709C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CB709C"/>
    <w:rPr>
      <w:rFonts w:ascii="Arial Narrow" w:hAnsi="Arial Narrow" w:cs="Arial Narrow"/>
      <w:color w:val="000000"/>
      <w:sz w:val="22"/>
      <w:szCs w:val="22"/>
    </w:rPr>
  </w:style>
  <w:style w:type="character" w:customStyle="1" w:styleId="n67256colon">
    <w:name w:val="n67256colon"/>
    <w:basedOn w:val="Domylnaczcionkaakapitu"/>
    <w:rsid w:val="00446D73"/>
  </w:style>
  <w:style w:type="paragraph" w:styleId="Tekstpodstawowy">
    <w:name w:val="Body Text"/>
    <w:basedOn w:val="Normalny"/>
    <w:link w:val="TekstpodstawowyZnak"/>
    <w:rsid w:val="001F33FA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33FA"/>
    <w:rPr>
      <w:rFonts w:ascii="Times New Roman" w:eastAsia="Times New Roman" w:hAnsi="Times New Roman" w:cs="Times New Roman"/>
      <w:b/>
      <w:sz w:val="3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D556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4453D1"/>
  </w:style>
  <w:style w:type="character" w:customStyle="1" w:styleId="p-value">
    <w:name w:val="p-value"/>
    <w:basedOn w:val="Domylnaczcionkaakapitu"/>
    <w:rsid w:val="002F6D81"/>
  </w:style>
  <w:style w:type="character" w:customStyle="1" w:styleId="Tytu1">
    <w:name w:val="Tytuł1"/>
    <w:basedOn w:val="Domylnaczcionkaakapitu"/>
    <w:rsid w:val="009647F9"/>
  </w:style>
  <w:style w:type="paragraph" w:styleId="Nagwek">
    <w:name w:val="header"/>
    <w:basedOn w:val="Normalny"/>
    <w:link w:val="NagwekZnak"/>
    <w:uiPriority w:val="99"/>
    <w:unhideWhenUsed/>
    <w:rsid w:val="00CB388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88A"/>
  </w:style>
  <w:style w:type="paragraph" w:styleId="Stopka">
    <w:name w:val="footer"/>
    <w:basedOn w:val="Normalny"/>
    <w:link w:val="StopkaZnak"/>
    <w:uiPriority w:val="99"/>
    <w:unhideWhenUsed/>
    <w:rsid w:val="00CB388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88A"/>
  </w:style>
  <w:style w:type="paragraph" w:customStyle="1" w:styleId="CE-BulletPoint1">
    <w:name w:val="CE-BulletPoint1"/>
    <w:basedOn w:val="Normalny"/>
    <w:link w:val="CE-BulletPoint1Zchn"/>
    <w:qFormat/>
    <w:rsid w:val="002D1FA7"/>
    <w:pPr>
      <w:numPr>
        <w:numId w:val="15"/>
      </w:numPr>
      <w:spacing w:before="120" w:after="0"/>
      <w:ind w:left="284" w:hanging="284"/>
    </w:pPr>
    <w:rPr>
      <w:rFonts w:ascii="Trebuchet MS" w:eastAsia="Times New Roman" w:hAnsi="Trebuchet MS" w:cs="Times New Roman"/>
      <w:color w:val="444D26" w:themeColor="text2"/>
      <w:szCs w:val="18"/>
      <w:lang w:val="en-GB" w:eastAsia="en-US"/>
    </w:rPr>
  </w:style>
  <w:style w:type="character" w:customStyle="1" w:styleId="CE-BulletPoint1Zchn">
    <w:name w:val="CE-BulletPoint1 Zchn"/>
    <w:basedOn w:val="Domylnaczcionkaakapitu"/>
    <w:link w:val="CE-BulletPoint1"/>
    <w:rsid w:val="002D1FA7"/>
    <w:rPr>
      <w:rFonts w:ascii="Trebuchet MS" w:eastAsia="Times New Roman" w:hAnsi="Trebuchet MS" w:cs="Times New Roman"/>
      <w:color w:val="444D26" w:themeColor="text2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0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cab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30D3FF-BACC-410B-8B93-DA6217DE9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23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Snarska</dc:creator>
  <cp:lastModifiedBy>Iwona Terlecka</cp:lastModifiedBy>
  <cp:revision>10</cp:revision>
  <cp:lastPrinted>2019-04-01T13:36:00Z</cp:lastPrinted>
  <dcterms:created xsi:type="dcterms:W3CDTF">2024-06-04T10:20:00Z</dcterms:created>
  <dcterms:modified xsi:type="dcterms:W3CDTF">2024-06-12T07:05:00Z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