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39FA754B" w14:textId="77777777" w:rsidR="000D3262" w:rsidRDefault="000D3262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r w:rsidRPr="000D3262">
        <w:rPr>
          <w:b/>
          <w:sz w:val="36"/>
        </w:rPr>
        <w:t>,, Przebudowa drogi powiatowej nr 1111 D Laskowa - Korzeńsko – Etap II”</w:t>
      </w:r>
    </w:p>
    <w:p w14:paraId="443BC361" w14:textId="68E52648" w:rsidR="002E0D3B" w:rsidRPr="00A56A6F" w:rsidRDefault="00A9279F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E0D3B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0D3262">
        <w:rPr>
          <w:rFonts w:ascii="Times New Roman" w:eastAsia="Times New Roman" w:hAnsi="Times New Roman"/>
          <w:b/>
          <w:sz w:val="24"/>
          <w:szCs w:val="20"/>
          <w:lang w:eastAsia="pl-PL"/>
        </w:rPr>
        <w:t>12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3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6442B" w14:textId="77777777" w:rsidR="00D366F2" w:rsidRDefault="00D366F2" w:rsidP="00025386">
      <w:pPr>
        <w:spacing w:after="0" w:line="240" w:lineRule="auto"/>
      </w:pPr>
      <w:r>
        <w:separator/>
      </w:r>
    </w:p>
  </w:endnote>
  <w:endnote w:type="continuationSeparator" w:id="0">
    <w:p w14:paraId="52CB45AE" w14:textId="77777777" w:rsidR="00D366F2" w:rsidRDefault="00D366F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AF0F1" w14:textId="77777777" w:rsidR="00D366F2" w:rsidRDefault="00D366F2" w:rsidP="00025386">
      <w:pPr>
        <w:spacing w:after="0" w:line="240" w:lineRule="auto"/>
      </w:pPr>
      <w:r>
        <w:separator/>
      </w:r>
    </w:p>
  </w:footnote>
  <w:footnote w:type="continuationSeparator" w:id="0">
    <w:p w14:paraId="07138B1C" w14:textId="77777777" w:rsidR="00D366F2" w:rsidRDefault="00D366F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0D3262"/>
    <w:rsid w:val="001C2314"/>
    <w:rsid w:val="0021310D"/>
    <w:rsid w:val="00264873"/>
    <w:rsid w:val="002C1E07"/>
    <w:rsid w:val="002E0D3B"/>
    <w:rsid w:val="0033485E"/>
    <w:rsid w:val="00350E1A"/>
    <w:rsid w:val="004134B2"/>
    <w:rsid w:val="004202B7"/>
    <w:rsid w:val="00442BDA"/>
    <w:rsid w:val="00466268"/>
    <w:rsid w:val="005624D8"/>
    <w:rsid w:val="00731CDE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A36752"/>
    <w:rsid w:val="00A56A6F"/>
    <w:rsid w:val="00A9279F"/>
    <w:rsid w:val="00AE62F2"/>
    <w:rsid w:val="00B6452A"/>
    <w:rsid w:val="00B87FF3"/>
    <w:rsid w:val="00C904C8"/>
    <w:rsid w:val="00CC613B"/>
    <w:rsid w:val="00CD751B"/>
    <w:rsid w:val="00D252ED"/>
    <w:rsid w:val="00D366F2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13</cp:revision>
  <dcterms:created xsi:type="dcterms:W3CDTF">2023-08-28T09:43:00Z</dcterms:created>
  <dcterms:modified xsi:type="dcterms:W3CDTF">2024-06-14T08:26:00Z</dcterms:modified>
</cp:coreProperties>
</file>