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3948A76F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BD430E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D1117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3A7E959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5FC2340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1C0163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64C7D4A3" w14:textId="08A7BB31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5C506B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7EB82F5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013C9C83" w14:textId="61356188" w:rsidR="0002360B" w:rsidRP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</w:pPr>
      <w:r w:rsidRPr="0002360B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Wykonawcy </w:t>
      </w:r>
    </w:p>
    <w:p w14:paraId="0D4D00B2" w14:textId="77777777" w:rsidR="0002360B" w:rsidRPr="005A2B16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  <w:bookmarkStart w:id="0" w:name="_GoBack"/>
      <w:bookmarkEnd w:id="0"/>
    </w:p>
    <w:p w14:paraId="5E205B7E" w14:textId="5D3B94FA" w:rsidR="0002360B" w:rsidRDefault="0002360B" w:rsidP="0002360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02360B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5A2B16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D136591" w14:textId="77777777" w:rsidR="0002360B" w:rsidRPr="005A2B16" w:rsidRDefault="0002360B" w:rsidP="0002360B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3C2C288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051B3CAE" w14:textId="77777777" w:rsidR="0002360B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0F381D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</w:p>
    <w:p w14:paraId="18C878B6" w14:textId="77777777" w:rsidR="0002360B" w:rsidRDefault="0002360B" w:rsidP="0002360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DCB97A9" w14:textId="77777777" w:rsidR="0002360B" w:rsidRPr="005A2B16" w:rsidRDefault="0002360B" w:rsidP="0002360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68626EA" w14:textId="77777777" w:rsidR="0002360B" w:rsidRDefault="0002360B" w:rsidP="0002360B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438FD28C" w14:textId="77777777" w:rsidR="0002360B" w:rsidRDefault="0002360B" w:rsidP="0002360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7F8D2224" w14:textId="77777777" w:rsidR="0002360B" w:rsidRDefault="0002360B" w:rsidP="0002360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463C4C0" w14:textId="77777777" w:rsidR="0002360B" w:rsidRPr="00196734" w:rsidRDefault="0002360B" w:rsidP="0002360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627FD563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p w14:paraId="5D2A166C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02360B" w14:paraId="719E65D9" w14:textId="77777777" w:rsidTr="00615D9C">
        <w:tc>
          <w:tcPr>
            <w:tcW w:w="562" w:type="dxa"/>
          </w:tcPr>
          <w:p w14:paraId="32AB16CF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896DA6A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E45FED4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E4E018D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02360B" w14:paraId="13719047" w14:textId="77777777" w:rsidTr="00615D9C">
        <w:tc>
          <w:tcPr>
            <w:tcW w:w="562" w:type="dxa"/>
          </w:tcPr>
          <w:p w14:paraId="64B617B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38B79D78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7720D8F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4230437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097F315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0554CD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11FB0AED" w:rsidR="0060381B" w:rsidRPr="0060381B" w:rsidRDefault="00055D5A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lang w:eastAsia="en-US"/>
        </w:rPr>
        <w:t>)</w:t>
      </w:r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 xml:space="preserve">na: </w:t>
      </w:r>
      <w:r w:rsidR="00312B75" w:rsidRPr="004A52E1">
        <w:rPr>
          <w:rFonts w:asciiTheme="minorHAnsi" w:hAnsiTheme="minorHAnsi" w:cs="Tahoma"/>
          <w:b/>
          <w:bCs/>
          <w:szCs w:val="22"/>
        </w:rPr>
        <w:t>Przebudowa części hali H-80 zaplecza dla instalacji badawczych ekstrakcji surowców roślinnych w ramach zadania inwestycyjnego „Infrastruktura badawcza do uszlachetniania ekstraktów”</w:t>
      </w:r>
      <w:r w:rsidR="0060381B" w:rsidRPr="00B036EB">
        <w:rPr>
          <w:rFonts w:asciiTheme="minorHAnsi" w:hAnsiTheme="minorHAnsi"/>
          <w:b/>
          <w:bCs/>
          <w:lang w:eastAsia="en-US" w:bidi="en-US"/>
        </w:rPr>
        <w:t>,</w:t>
      </w:r>
      <w:r w:rsidR="0060381B" w:rsidRPr="00B036EB">
        <w:rPr>
          <w:rFonts w:asciiTheme="minorHAnsi" w:hAnsiTheme="minorHAnsi"/>
          <w:lang w:eastAsia="lt-LT" w:bidi="en-US"/>
        </w:rPr>
        <w:t xml:space="preserve"> </w:t>
      </w:r>
      <w:r w:rsidR="0060381B" w:rsidRPr="00B036EB">
        <w:rPr>
          <w:rFonts w:asciiTheme="minorHAnsi" w:hAnsiTheme="minorHAnsi"/>
          <w:b/>
          <w:color w:val="00000A"/>
          <w:lang w:eastAsia="en-US" w:bidi="en-US"/>
        </w:rPr>
        <w:t>Znak: INS/TW –</w:t>
      </w:r>
      <w:r w:rsidR="0060381B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A879AD">
        <w:rPr>
          <w:rFonts w:asciiTheme="minorHAnsi" w:hAnsiTheme="minorHAnsi"/>
          <w:b/>
          <w:color w:val="00000A"/>
          <w:lang w:eastAsia="en-US" w:bidi="en-US"/>
        </w:rPr>
        <w:t>1</w:t>
      </w:r>
      <w:r w:rsidR="0060381B">
        <w:rPr>
          <w:rFonts w:asciiTheme="minorHAnsi" w:hAnsiTheme="minorHAnsi"/>
          <w:b/>
          <w:color w:val="00000A"/>
          <w:lang w:eastAsia="en-US" w:bidi="en-US"/>
        </w:rPr>
        <w:t>/</w:t>
      </w:r>
      <w:r w:rsidR="0060381B" w:rsidRPr="00B036EB">
        <w:rPr>
          <w:rFonts w:asciiTheme="minorHAnsi" w:hAnsiTheme="minorHAnsi"/>
          <w:b/>
          <w:color w:val="00000A"/>
          <w:lang w:eastAsia="en-US" w:bidi="en-US"/>
        </w:rPr>
        <w:t>202</w:t>
      </w:r>
      <w:r w:rsidR="0002360B">
        <w:rPr>
          <w:rFonts w:asciiTheme="minorHAnsi" w:hAnsiTheme="minorHAnsi"/>
          <w:b/>
          <w:color w:val="00000A"/>
          <w:lang w:eastAsia="en-US" w:bidi="en-US"/>
        </w:rPr>
        <w:t>3</w:t>
      </w:r>
      <w:r w:rsidR="0060381B" w:rsidRPr="00B036EB">
        <w:rPr>
          <w:rFonts w:asciiTheme="minorHAnsi" w:hAnsiTheme="minorHAnsi"/>
          <w:b/>
          <w:bCs/>
          <w:lang w:eastAsia="en-US" w:bidi="en-US"/>
        </w:rPr>
        <w:t>”.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334C1FBF" w:rsidR="00055D5A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78CDB138" w14:textId="77777777" w:rsidR="006D1117" w:rsidRPr="00A42D3D" w:rsidRDefault="006D1117" w:rsidP="006D1117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bookmarkStart w:id="1" w:name="_Hlk102640734"/>
      <w:r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107C30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109 ust. 1 pkt 8 i 10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r w:rsidRPr="00A42D3D">
        <w:rPr>
          <w:rFonts w:asciiTheme="minorHAnsi" w:hAnsiTheme="minorHAnsi"/>
          <w:szCs w:val="21"/>
        </w:rPr>
        <w:lastRenderedPageBreak/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19BA4857" w:rsidR="00055D5A" w:rsidRPr="0002360B" w:rsidRDefault="00055D5A" w:rsidP="0002360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2360B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(podać mającą zastosowanie podstawę wykluczenia spośród wymienionych w art. 108 ust. 1 pkt 1,2 i 5 </w:t>
      </w:r>
      <w:r w:rsidR="006D1117"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>oraz art. 109 ust. 1 pkt 8 i 10 ustawy Prawo zamówień publicznych)</w:t>
      </w:r>
      <w:r w:rsidRPr="0002360B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08ACFDF8" w14:textId="30E20056" w:rsidR="005E18BA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spełniam warunki udziału w postępowaniu określone przez Zamawiającego w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72B95B4B" w14:textId="77777777" w:rsidR="0060381B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A8503E0" w14:textId="5D10852E" w:rsidR="0060381B" w:rsidRPr="005E18BA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>.2.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3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 tj. </w:t>
      </w:r>
    </w:p>
    <w:p w14:paraId="01C04A35" w14:textId="48EB8049" w:rsidR="005E18BA" w:rsidRDefault="005E18BA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628D3BDA" w14:textId="77F3918C" w:rsidR="0060381B" w:rsidRPr="00C17F03" w:rsidRDefault="0060381B" w:rsidP="0060381B">
      <w:pPr>
        <w:pStyle w:val="SIWZ2"/>
        <w:widowControl/>
        <w:numPr>
          <w:ilvl w:val="4"/>
          <w:numId w:val="11"/>
        </w:numPr>
        <w:ind w:left="709" w:hanging="283"/>
        <w:rPr>
          <w:rFonts w:asciiTheme="minorHAnsi" w:hAnsiTheme="minorHAnsi"/>
          <w:sz w:val="22"/>
        </w:rPr>
      </w:pPr>
      <w:bookmarkStart w:id="2" w:name="_Hlk102640826"/>
      <w:r w:rsidRPr="009042DC">
        <w:rPr>
          <w:rFonts w:asciiTheme="minorHAnsi" w:hAnsiTheme="minorHAnsi"/>
          <w:b/>
          <w:sz w:val="20"/>
        </w:rPr>
        <w:t>jest</w:t>
      </w:r>
      <w:r>
        <w:rPr>
          <w:rFonts w:asciiTheme="minorHAnsi" w:hAnsiTheme="minorHAnsi"/>
          <w:b/>
          <w:sz w:val="20"/>
        </w:rPr>
        <w:t>em</w:t>
      </w:r>
      <w:r w:rsidRPr="009042DC">
        <w:rPr>
          <w:rFonts w:asciiTheme="minorHAnsi" w:hAnsiTheme="minorHAnsi"/>
          <w:b/>
          <w:sz w:val="20"/>
        </w:rPr>
        <w:t xml:space="preserve"> ubezpieczony od odpowiedzialności cywilnej</w:t>
      </w:r>
      <w:r>
        <w:rPr>
          <w:rFonts w:asciiTheme="minorHAnsi" w:hAnsiTheme="minorHAnsi"/>
          <w:sz w:val="20"/>
        </w:rPr>
        <w:t xml:space="preserve"> w zakresie prowadzonej działalności związanej z przedmiotem zamówienia na sumę gwarancyjną nie niższą niż 1.300.000,00 PLN (jeden milion trzysta tysięcy złotych) </w:t>
      </w:r>
    </w:p>
    <w:p w14:paraId="1687607C" w14:textId="77777777" w:rsidR="0060381B" w:rsidRDefault="0060381B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4A3A2525" w14:textId="5DC2D58D" w:rsidR="005F2B08" w:rsidRPr="005E18BA" w:rsidRDefault="00A42D3D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="005F2B08"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 w:rsidR="00244483"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="005F2B08"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.2.4. tj. </w:t>
      </w:r>
    </w:p>
    <w:p w14:paraId="76F07812" w14:textId="77777777" w:rsidR="005F2B08" w:rsidRDefault="005F2B08" w:rsidP="005F2B08">
      <w:pPr>
        <w:pStyle w:val="SIWZ2"/>
        <w:widowControl/>
        <w:spacing w:line="276" w:lineRule="auto"/>
        <w:ind w:left="720"/>
        <w:rPr>
          <w:rFonts w:asciiTheme="minorHAnsi" w:hAnsiTheme="minorHAnsi"/>
          <w:b/>
          <w:sz w:val="20"/>
          <w:szCs w:val="20"/>
          <w:u w:val="single"/>
        </w:rPr>
      </w:pPr>
    </w:p>
    <w:p w14:paraId="275F1C8B" w14:textId="77777777" w:rsidR="00312B75" w:rsidRPr="00194C61" w:rsidRDefault="00312B75" w:rsidP="00312B75">
      <w:pPr>
        <w:pStyle w:val="SIWZ2"/>
        <w:widowControl/>
        <w:numPr>
          <w:ilvl w:val="0"/>
          <w:numId w:val="9"/>
        </w:numPr>
        <w:spacing w:line="276" w:lineRule="auto"/>
        <w:ind w:left="709" w:hanging="283"/>
        <w:rPr>
          <w:rFonts w:asciiTheme="minorHAnsi" w:hAnsiTheme="minorHAnsi"/>
          <w:sz w:val="20"/>
          <w:szCs w:val="20"/>
        </w:rPr>
      </w:pPr>
      <w:r w:rsidRPr="00DC58DA">
        <w:rPr>
          <w:rFonts w:asciiTheme="minorHAnsi" w:hAnsiTheme="minorHAnsi"/>
          <w:sz w:val="20"/>
          <w:szCs w:val="20"/>
        </w:rPr>
        <w:t xml:space="preserve">w okresie ostatnich (5) pięciu lat przed upływem terminu składania ofert, a jeżeli okres działalności jest krótszy to w tym okresie: 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>co najmniej 2 (dw</w:t>
      </w:r>
      <w:r>
        <w:rPr>
          <w:rFonts w:asciiTheme="minorHAnsi" w:hAnsiTheme="minorHAnsi"/>
          <w:b/>
          <w:sz w:val="20"/>
          <w:szCs w:val="20"/>
          <w:u w:val="single"/>
        </w:rPr>
        <w:t>a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 xml:space="preserve">) </w:t>
      </w:r>
      <w:r>
        <w:rPr>
          <w:rFonts w:asciiTheme="minorHAnsi" w:hAnsiTheme="minorHAnsi"/>
          <w:b/>
          <w:sz w:val="20"/>
          <w:szCs w:val="20"/>
          <w:u w:val="single"/>
        </w:rPr>
        <w:t>zamówienia w zakresie :</w:t>
      </w:r>
    </w:p>
    <w:p w14:paraId="06D6D625" w14:textId="77777777" w:rsidR="00312B75" w:rsidRDefault="00312B75" w:rsidP="00312B75">
      <w:pPr>
        <w:pStyle w:val="SIWZ2"/>
        <w:widowControl/>
        <w:numPr>
          <w:ilvl w:val="0"/>
          <w:numId w:val="12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robót dla branży budowlano - architektonicznej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94C61">
        <w:rPr>
          <w:rFonts w:asciiTheme="minorHAnsi" w:hAnsiTheme="minorHAnsi"/>
          <w:sz w:val="20"/>
          <w:szCs w:val="20"/>
        </w:rPr>
        <w:t>o</w:t>
      </w:r>
      <w:r w:rsidRPr="00ED27ED">
        <w:rPr>
          <w:rFonts w:asciiTheme="minorHAnsi" w:hAnsiTheme="minorHAnsi"/>
          <w:sz w:val="20"/>
          <w:szCs w:val="20"/>
        </w:rPr>
        <w:t xml:space="preserve"> wartości n</w:t>
      </w:r>
      <w:r w:rsidRPr="00DC58DA">
        <w:rPr>
          <w:rFonts w:asciiTheme="minorHAnsi" w:hAnsiTheme="minorHAnsi"/>
          <w:sz w:val="20"/>
          <w:szCs w:val="20"/>
        </w:rPr>
        <w:t xml:space="preserve">ie mniejszej niż </w:t>
      </w:r>
      <w:r>
        <w:rPr>
          <w:rFonts w:asciiTheme="minorHAnsi" w:hAnsiTheme="minorHAnsi"/>
          <w:sz w:val="20"/>
          <w:szCs w:val="20"/>
        </w:rPr>
        <w:t>500</w:t>
      </w:r>
      <w:r w:rsidRPr="00DC58DA">
        <w:rPr>
          <w:rFonts w:asciiTheme="minorHAnsi" w:hAnsiTheme="minorHAnsi"/>
          <w:sz w:val="20"/>
          <w:szCs w:val="20"/>
        </w:rPr>
        <w:t xml:space="preserve">.000,00 PLN netto </w:t>
      </w:r>
      <w:r>
        <w:rPr>
          <w:rFonts w:asciiTheme="minorHAnsi" w:hAnsiTheme="minorHAnsi"/>
          <w:sz w:val="20"/>
          <w:szCs w:val="20"/>
        </w:rPr>
        <w:t>(pięćset</w:t>
      </w:r>
      <w:r w:rsidRPr="00DC58DA">
        <w:rPr>
          <w:rFonts w:asciiTheme="minorHAnsi" w:hAnsiTheme="minorHAnsi"/>
          <w:sz w:val="20"/>
          <w:szCs w:val="20"/>
        </w:rPr>
        <w:t xml:space="preserve"> tysięcy złotych)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ED27E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sz w:val="20"/>
          <w:szCs w:val="20"/>
        </w:rPr>
        <w:t>[</w:t>
      </w:r>
      <w:r w:rsidRPr="00DC58DA">
        <w:rPr>
          <w:rFonts w:asciiTheme="minorHAnsi" w:hAnsiTheme="minorHAnsi"/>
          <w:sz w:val="20"/>
          <w:szCs w:val="20"/>
        </w:rPr>
        <w:t xml:space="preserve">dla robót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500</w:t>
      </w:r>
      <w:r w:rsidRPr="00DC58DA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7AE1EE27" w14:textId="77777777" w:rsidR="00312B75" w:rsidRDefault="00312B75" w:rsidP="00312B75">
      <w:pPr>
        <w:pStyle w:val="SIWZ2"/>
        <w:widowControl/>
        <w:numPr>
          <w:ilvl w:val="0"/>
          <w:numId w:val="12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robót dla branży instalacyjnej w zakresie instalacji </w:t>
      </w:r>
      <w:proofErr w:type="spellStart"/>
      <w:r>
        <w:rPr>
          <w:rFonts w:asciiTheme="minorHAnsi" w:hAnsiTheme="minorHAnsi"/>
          <w:b/>
          <w:sz w:val="20"/>
          <w:szCs w:val="20"/>
          <w:u w:val="single"/>
        </w:rPr>
        <w:t>wodno</w:t>
      </w:r>
      <w:proofErr w:type="spellEnd"/>
      <w:r>
        <w:rPr>
          <w:rFonts w:asciiTheme="minorHAnsi" w:hAnsiTheme="minorHAnsi"/>
          <w:b/>
          <w:sz w:val="20"/>
          <w:szCs w:val="20"/>
          <w:u w:val="single"/>
        </w:rPr>
        <w:t xml:space="preserve"> – kanalizacyjnych, ciepłowniczych, wentylacji i klimatyzacji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94C61">
        <w:rPr>
          <w:rFonts w:asciiTheme="minorHAnsi" w:hAnsiTheme="minorHAnsi"/>
          <w:sz w:val="20"/>
          <w:szCs w:val="20"/>
        </w:rPr>
        <w:t>o</w:t>
      </w:r>
      <w:r w:rsidRPr="00ED27ED">
        <w:rPr>
          <w:rFonts w:asciiTheme="minorHAnsi" w:hAnsiTheme="minorHAnsi"/>
          <w:sz w:val="20"/>
          <w:szCs w:val="20"/>
        </w:rPr>
        <w:t xml:space="preserve"> wartości n</w:t>
      </w:r>
      <w:r w:rsidRPr="00DC58DA">
        <w:rPr>
          <w:rFonts w:asciiTheme="minorHAnsi" w:hAnsiTheme="minorHAnsi"/>
          <w:sz w:val="20"/>
          <w:szCs w:val="20"/>
        </w:rPr>
        <w:t xml:space="preserve">ie mniejszej niż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 xml:space="preserve">.000,00 PLN netto </w:t>
      </w:r>
      <w:r>
        <w:rPr>
          <w:rFonts w:asciiTheme="minorHAnsi" w:hAnsiTheme="minorHAnsi"/>
          <w:sz w:val="20"/>
          <w:szCs w:val="20"/>
        </w:rPr>
        <w:t>(dwieście</w:t>
      </w:r>
      <w:r w:rsidRPr="00DC58DA">
        <w:rPr>
          <w:rFonts w:asciiTheme="minorHAnsi" w:hAnsiTheme="minorHAnsi"/>
          <w:sz w:val="20"/>
          <w:szCs w:val="20"/>
        </w:rPr>
        <w:t xml:space="preserve"> tysięcy złotych)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ED27E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sz w:val="20"/>
          <w:szCs w:val="20"/>
        </w:rPr>
        <w:t>[</w:t>
      </w:r>
      <w:r w:rsidRPr="00DC58DA">
        <w:rPr>
          <w:rFonts w:asciiTheme="minorHAnsi" w:hAnsiTheme="minorHAnsi"/>
          <w:sz w:val="20"/>
          <w:szCs w:val="20"/>
        </w:rPr>
        <w:t xml:space="preserve">dla robót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487A4E85" w14:textId="77777777" w:rsidR="00312B75" w:rsidRDefault="00312B75" w:rsidP="00312B75">
      <w:pPr>
        <w:pStyle w:val="SIWZ2"/>
        <w:widowControl/>
        <w:numPr>
          <w:ilvl w:val="0"/>
          <w:numId w:val="12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lastRenderedPageBreak/>
        <w:t xml:space="preserve">robót dla branży elektrycznej w zakresie sieci, instalacji i urządzeń elektrycznych i elektroenergetycznych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94C61">
        <w:rPr>
          <w:rFonts w:asciiTheme="minorHAnsi" w:hAnsiTheme="minorHAnsi"/>
          <w:sz w:val="20"/>
          <w:szCs w:val="20"/>
        </w:rPr>
        <w:t>o</w:t>
      </w:r>
      <w:r w:rsidRPr="00ED27ED">
        <w:rPr>
          <w:rFonts w:asciiTheme="minorHAnsi" w:hAnsiTheme="minorHAnsi"/>
          <w:sz w:val="20"/>
          <w:szCs w:val="20"/>
        </w:rPr>
        <w:t xml:space="preserve"> wartości n</w:t>
      </w:r>
      <w:r w:rsidRPr="00DC58DA">
        <w:rPr>
          <w:rFonts w:asciiTheme="minorHAnsi" w:hAnsiTheme="minorHAnsi"/>
          <w:sz w:val="20"/>
          <w:szCs w:val="20"/>
        </w:rPr>
        <w:t xml:space="preserve">ie mniejszej niż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 xml:space="preserve">.000,00 PLN netto </w:t>
      </w:r>
      <w:r>
        <w:rPr>
          <w:rFonts w:asciiTheme="minorHAnsi" w:hAnsiTheme="minorHAnsi"/>
          <w:sz w:val="20"/>
          <w:szCs w:val="20"/>
        </w:rPr>
        <w:t>(pięćset</w:t>
      </w:r>
      <w:r w:rsidRPr="00DC58DA">
        <w:rPr>
          <w:rFonts w:asciiTheme="minorHAnsi" w:hAnsiTheme="minorHAnsi"/>
          <w:sz w:val="20"/>
          <w:szCs w:val="20"/>
        </w:rPr>
        <w:t xml:space="preserve"> tysięcy złotych)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ED27E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sz w:val="20"/>
          <w:szCs w:val="20"/>
        </w:rPr>
        <w:t>[</w:t>
      </w:r>
      <w:r w:rsidRPr="00DC58DA">
        <w:rPr>
          <w:rFonts w:asciiTheme="minorHAnsi" w:hAnsiTheme="minorHAnsi"/>
          <w:sz w:val="20"/>
          <w:szCs w:val="20"/>
        </w:rPr>
        <w:t xml:space="preserve">dla robót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36E8F551" w14:textId="4637E163" w:rsidR="0060381B" w:rsidRDefault="0060381B" w:rsidP="00312B75">
      <w:pPr>
        <w:pStyle w:val="SIWZ2"/>
        <w:widowControl/>
        <w:numPr>
          <w:ilvl w:val="0"/>
          <w:numId w:val="9"/>
        </w:numPr>
        <w:spacing w:line="276" w:lineRule="auto"/>
        <w:ind w:left="709"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dysponuję lub będę dysponował osobami posiadającymi odpowiednie kwalifikacje zawodowe, doświadczenie i wykształcenie do należytego wykonania zamówienia, niezależnie od rodzaju podstawy do dysponowania nimi, w zakresie:</w:t>
      </w:r>
    </w:p>
    <w:p w14:paraId="1D94CC3F" w14:textId="77777777" w:rsidR="00312B75" w:rsidRPr="00B11184" w:rsidRDefault="00312B75" w:rsidP="00312B75">
      <w:pPr>
        <w:pStyle w:val="SIWZ2"/>
        <w:widowControl/>
        <w:numPr>
          <w:ilvl w:val="0"/>
          <w:numId w:val="13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 osoba uprawniona do pełnienia samodzielnych funkcji w budownictwie do kierowania budową </w:t>
      </w:r>
      <w:r w:rsidRPr="00B11184">
        <w:rPr>
          <w:rFonts w:asciiTheme="minorHAnsi" w:hAnsiTheme="minorHAnsi"/>
          <w:sz w:val="20"/>
          <w:szCs w:val="20"/>
        </w:rPr>
        <w:t>posiadająca uprawnienia budowlane</w:t>
      </w:r>
      <w:r>
        <w:rPr>
          <w:rFonts w:asciiTheme="minorHAnsi" w:hAnsiTheme="minorHAnsi"/>
          <w:sz w:val="20"/>
          <w:szCs w:val="20"/>
        </w:rPr>
        <w:t xml:space="preserve"> w specjalności konstrukcyjno budowlanej</w:t>
      </w:r>
    </w:p>
    <w:p w14:paraId="706C4CB9" w14:textId="77777777" w:rsidR="00312B75" w:rsidRDefault="00312B75" w:rsidP="00312B75">
      <w:pPr>
        <w:pStyle w:val="SIWZ2"/>
        <w:widowControl/>
        <w:numPr>
          <w:ilvl w:val="0"/>
          <w:numId w:val="13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1 osoba posiadająca uprawnienia budowlane do kierowania robotami budowlanymi w </w:t>
      </w:r>
      <w:r>
        <w:rPr>
          <w:rFonts w:asciiTheme="minorHAnsi" w:hAnsiTheme="minorHAnsi"/>
          <w:sz w:val="20"/>
          <w:szCs w:val="20"/>
        </w:rPr>
        <w:t xml:space="preserve">specjalności branży instalacyjnej w zakresie sieci, instalacji i urządzeń cieplnych wentylacyjnych, gazowych, wodociągowych i kanalizacyjnych. </w:t>
      </w:r>
    </w:p>
    <w:p w14:paraId="05C84C1F" w14:textId="77777777" w:rsidR="00312B75" w:rsidRDefault="00312B75" w:rsidP="00312B75">
      <w:pPr>
        <w:pStyle w:val="SIWZ2"/>
        <w:widowControl/>
        <w:numPr>
          <w:ilvl w:val="0"/>
          <w:numId w:val="13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 osoba posiadająca uprawnienia budowlane do kierowania robotami budowlanymi </w:t>
      </w:r>
      <w:r>
        <w:rPr>
          <w:rFonts w:asciiTheme="minorHAnsi" w:hAnsiTheme="minorHAnsi"/>
          <w:sz w:val="20"/>
          <w:szCs w:val="20"/>
        </w:rPr>
        <w:t>w specjalności branży instalacyjnej w zakresie sieci, instalacji i urządzeń elektrycznych i elektroenergetycznych.</w:t>
      </w:r>
    </w:p>
    <w:bookmarkEnd w:id="2"/>
    <w:p w14:paraId="786E74F8" w14:textId="77777777" w:rsidR="0047404C" w:rsidRPr="005F2B08" w:rsidRDefault="0047404C" w:rsidP="005F2B08">
      <w:pPr>
        <w:pStyle w:val="Akapitzlist"/>
        <w:suppressAutoHyphens/>
        <w:autoSpaceDN w:val="0"/>
        <w:ind w:left="786"/>
        <w:jc w:val="both"/>
        <w:textAlignment w:val="baseline"/>
        <w:rPr>
          <w:rFonts w:asciiTheme="minorHAnsi" w:hAnsiTheme="minorHAnsi" w:cs="Tahoma"/>
          <w:b/>
          <w:color w:val="000000"/>
          <w:kern w:val="3"/>
          <w:sz w:val="22"/>
          <w:szCs w:val="24"/>
        </w:rPr>
      </w:pPr>
    </w:p>
    <w:p w14:paraId="45E298F8" w14:textId="77777777" w:rsidR="00055D5A" w:rsidRPr="00A42D3D" w:rsidRDefault="00055D5A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right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3C671B5B" w14:textId="408A44A1" w:rsidR="0047404C" w:rsidRPr="00A42D3D" w:rsidRDefault="0047404C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INFORMACJA W ZWIĄZKU Z POLEGANIEM NA ZASOBACH INNYCH PODMIOTÓW</w:t>
      </w:r>
    </w:p>
    <w:p w14:paraId="1377BC1E" w14:textId="77777777" w:rsidR="0047404C" w:rsidRDefault="0047404C" w:rsidP="0047404C">
      <w:pPr>
        <w:pStyle w:val="Akapitzlist"/>
        <w:suppressAutoHyphens/>
        <w:autoSpaceDN w:val="0"/>
        <w:ind w:left="142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2113412E" w14:textId="7824F1F7" w:rsidR="00055D5A" w:rsidRPr="0047404C" w:rsidRDefault="00055D5A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 w:val="24"/>
          <w:szCs w:val="24"/>
        </w:rPr>
      </w:pPr>
    </w:p>
    <w:p w14:paraId="3C6378BB" w14:textId="65C3931F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eastAsia="Lucida Sans Unicode" w:hAnsiTheme="minorHAnsi" w:cs="Tahoma"/>
          <w:kern w:val="3"/>
          <w:lang w:bidi="pl-PL"/>
        </w:rPr>
      </w:pPr>
      <w:r w:rsidRPr="0047404C">
        <w:rPr>
          <w:rFonts w:asciiTheme="minorHAnsi" w:hAnsiTheme="minorHAnsi" w:cs="Arial"/>
          <w:iCs/>
          <w:color w:val="000000"/>
          <w:kern w:val="3"/>
          <w:szCs w:val="24"/>
        </w:rPr>
        <w:t>O</w:t>
      </w:r>
      <w:r w:rsidRPr="0047404C">
        <w:rPr>
          <w:rFonts w:asciiTheme="minorHAnsi" w:eastAsia="Lucida Sans Unicode" w:hAnsiTheme="minorHAnsi" w:cs="Tahoma"/>
          <w:kern w:val="3"/>
          <w:lang w:bidi="pl-PL"/>
        </w:rPr>
        <w:t>świadczam, że w celu wykonania spełniania warunków udziału w postepowaniu, określonych przez</w:t>
      </w:r>
      <w:r>
        <w:rPr>
          <w:rFonts w:asciiTheme="minorHAnsi" w:eastAsia="Lucida Sans Unicode" w:hAnsiTheme="minorHAnsi" w:cs="Tahoma"/>
          <w:kern w:val="3"/>
          <w:lang w:bidi="pl-PL"/>
        </w:rPr>
        <w:t xml:space="preserve"> Zamawiającego w pkt </w:t>
      </w:r>
      <w:r w:rsidR="00244483">
        <w:rPr>
          <w:rFonts w:asciiTheme="minorHAnsi" w:eastAsia="Lucida Sans Unicode" w:hAnsiTheme="minorHAnsi" w:cs="Tahoma"/>
          <w:kern w:val="3"/>
          <w:lang w:bidi="pl-PL"/>
        </w:rPr>
        <w:t>5</w:t>
      </w:r>
      <w:r>
        <w:rPr>
          <w:rFonts w:asciiTheme="minorHAnsi" w:eastAsia="Lucida Sans Unicode" w:hAnsiTheme="minorHAnsi" w:cs="Tahoma"/>
          <w:kern w:val="3"/>
          <w:lang w:bidi="pl-PL"/>
        </w:rPr>
        <w:t>.2</w:t>
      </w:r>
      <w:r w:rsidR="00BD430E">
        <w:rPr>
          <w:rFonts w:asciiTheme="minorHAnsi" w:eastAsia="Lucida Sans Unicode" w:hAnsiTheme="minorHAnsi" w:cs="Tahoma"/>
          <w:kern w:val="3"/>
          <w:lang w:bidi="pl-PL"/>
        </w:rPr>
        <w:t>.4</w:t>
      </w:r>
      <w:r>
        <w:rPr>
          <w:rFonts w:asciiTheme="minorHAnsi" w:eastAsia="Lucida Sans Unicode" w:hAnsiTheme="minorHAnsi" w:cs="Tahoma"/>
          <w:kern w:val="3"/>
          <w:lang w:bidi="pl-PL"/>
        </w:rPr>
        <w:t xml:space="preserve"> SWZ polegam na zasobach następujących podmiotu/ów:</w:t>
      </w:r>
    </w:p>
    <w:p w14:paraId="09AD58D9" w14:textId="5A363926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6D3B491C" w14:textId="47CFAFF5" w:rsidR="0047404C" w:rsidRPr="0047404C" w:rsidRDefault="0047404C" w:rsidP="00A42D3D">
      <w:pPr>
        <w:pStyle w:val="Akapitzlist"/>
        <w:numPr>
          <w:ilvl w:val="0"/>
          <w:numId w:val="4"/>
        </w:num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………………………………………………………………………………………………………………………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/wskazać firmę/ imię i nazwisko, siedzibę i adres/</w:t>
      </w:r>
    </w:p>
    <w:p w14:paraId="6EDEB25A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262C7AB8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76E205A1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>w następującym zakresie : ……………………………………………………………………………………..</w:t>
      </w:r>
    </w:p>
    <w:p w14:paraId="68771D0C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059E1F20" w14:textId="57FEE3D4" w:rsidR="0047404C" w:rsidRP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 w:val="18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 ………………………………………………………………………………………………………………………………….  </w:t>
      </w:r>
      <w:r>
        <w:rPr>
          <w:rFonts w:asciiTheme="minorHAnsi" w:hAnsiTheme="minorHAnsi" w:cs="Arial"/>
          <w:iCs/>
          <w:color w:val="000000"/>
          <w:kern w:val="3"/>
          <w:szCs w:val="24"/>
        </w:rPr>
        <w:br/>
        <w:t xml:space="preserve">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/określić odpowiedni zakres dla wskazanego podmiotu/</w:t>
      </w:r>
    </w:p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 xml:space="preserve">Oświadczam, że wszystkie informacje podane w powyższych oświadczeniach są aktualne na dzień składania ofert i zgodne z prawdą oraz zostały przedstawione z </w:t>
      </w:r>
      <w:r w:rsidRPr="000B0E4A">
        <w:rPr>
          <w:rFonts w:asciiTheme="minorHAnsi" w:eastAsia="Calibri" w:hAnsiTheme="minorHAnsi" w:cs="Arial"/>
          <w:szCs w:val="24"/>
          <w:lang w:eastAsia="en-US"/>
        </w:rPr>
        <w:lastRenderedPageBreak/>
        <w:t>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02360B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02360B">
      <w:fldChar w:fldCharType="begin"/>
    </w:r>
    <w:r w:rsidR="0002360B">
      <w:instrText>NUMPAGES  \* Arabic  \* MERGEFORMAT</w:instrText>
    </w:r>
    <w:r w:rsidR="0002360B">
      <w:fldChar w:fldCharType="separate"/>
    </w:r>
    <w:r w:rsidR="00FF5901">
      <w:rPr>
        <w:noProof/>
      </w:rPr>
      <w:t>1</w:t>
    </w:r>
    <w:r w:rsidR="0002360B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0B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1117"/>
    <w:rsid w:val="006D6DE5"/>
    <w:rsid w:val="006E5990"/>
    <w:rsid w:val="00722B21"/>
    <w:rsid w:val="007428A0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430E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424C9D1-119C-4037-9E36-C7EB98CE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3</TotalTime>
  <Pages>4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3</cp:revision>
  <cp:lastPrinted>2021-04-28T04:36:00Z</cp:lastPrinted>
  <dcterms:created xsi:type="dcterms:W3CDTF">2023-01-16T09:18:00Z</dcterms:created>
  <dcterms:modified xsi:type="dcterms:W3CDTF">2023-01-16T09:59:00Z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