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BEB903A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71BAA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2F7B4153" w:rsidR="003E14E7" w:rsidRPr="003E14E7" w:rsidRDefault="003E14E7" w:rsidP="00E82267">
      <w:pPr>
        <w:spacing w:after="0" w:line="259" w:lineRule="auto"/>
        <w:ind w:left="4536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bookmarkStart w:id="0" w:name="_Hlk139444712"/>
      <w:r w:rsidR="00E82267">
        <w:rPr>
          <w:rFonts w:ascii="Verdana" w:eastAsia="Times New Roman" w:hAnsi="Verdana" w:cs="Tahoma"/>
          <w:b/>
          <w:bCs/>
          <w:color w:val="000000"/>
          <w:szCs w:val="20"/>
        </w:rPr>
        <w:t>SPZP.271.</w:t>
      </w:r>
      <w:r w:rsidR="00353668">
        <w:rPr>
          <w:rFonts w:ascii="Verdana" w:eastAsia="Times New Roman" w:hAnsi="Verdana" w:cs="Tahoma"/>
          <w:b/>
          <w:bCs/>
          <w:color w:val="000000"/>
          <w:szCs w:val="20"/>
        </w:rPr>
        <w:t>3</w:t>
      </w:r>
      <w:r w:rsidR="005B31E7">
        <w:rPr>
          <w:rFonts w:ascii="Verdana" w:eastAsia="Times New Roman" w:hAnsi="Verdana" w:cs="Tahoma"/>
          <w:b/>
          <w:bCs/>
          <w:color w:val="000000"/>
          <w:szCs w:val="20"/>
        </w:rPr>
        <w:t>6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bookmarkEnd w:id="0"/>
      <w:r w:rsidR="004859DC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41449A61" w14:textId="0C37EA2D" w:rsidR="00755694" w:rsidRDefault="00E82267" w:rsidP="00E82267">
      <w:pPr>
        <w:spacing w:after="0" w:line="276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E82267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5B31E7" w:rsidRPr="005B31E7">
        <w:rPr>
          <w:rFonts w:eastAsia="Times New Roman" w:cs="Tahoma"/>
          <w:b/>
          <w:color w:val="auto"/>
          <w:spacing w:val="0"/>
          <w:szCs w:val="20"/>
          <w:lang w:eastAsia="x-none"/>
        </w:rPr>
        <w:t>Dostawa materiałów zużywalnych na podstawie umowy ramowej</w:t>
      </w:r>
      <w:r w:rsidRPr="00E82267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26D91FA9" w14:textId="77777777" w:rsidR="00E82267" w:rsidRDefault="00E82267" w:rsidP="00E82267">
      <w:pPr>
        <w:spacing w:after="0" w:line="276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100E92B8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bookmarkStart w:id="1" w:name="_Hlk144119079"/>
      <w:proofErr w:type="spellStart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.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Dz. U. z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2023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 poz.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1689</w:t>
      </w:r>
      <w:bookmarkEnd w:id="1"/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),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7F7C9F0D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proofErr w:type="spellStart"/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. Dz. U. z 2023 poz. 1689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)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C063" w14:textId="77777777" w:rsidR="00576752" w:rsidRDefault="00576752" w:rsidP="006747BD">
      <w:pPr>
        <w:spacing w:after="0" w:line="240" w:lineRule="auto"/>
      </w:pPr>
      <w:r>
        <w:separator/>
      </w:r>
    </w:p>
  </w:endnote>
  <w:endnote w:type="continuationSeparator" w:id="0">
    <w:p w14:paraId="0CADD0B4" w14:textId="77777777" w:rsidR="00576752" w:rsidRDefault="0057675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388DD2BF" w:rsidR="00216668" w:rsidRDefault="005B31E7" w:rsidP="00D40690">
            <w:pPr>
              <w:pStyle w:val="Stopka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CFBA42A" wp14:editId="5AF41AFF">
                  <wp:simplePos x="0" y="0"/>
                  <wp:positionH relativeFrom="margin">
                    <wp:posOffset>3808095</wp:posOffset>
                  </wp:positionH>
                  <wp:positionV relativeFrom="paragraph">
                    <wp:posOffset>-112395</wp:posOffset>
                  </wp:positionV>
                  <wp:extent cx="1338461" cy="476250"/>
                  <wp:effectExtent l="0" t="0" r="0" b="0"/>
                  <wp:wrapNone/>
                  <wp:docPr id="1693228755" name="Obraz 1" descr="Obraz zawierający ptak, kurczak, symbol, design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228755" name="Obraz 1" descr="Obraz zawierający ptak, kurczak, symbol, design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461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B0D" w:rsidRPr="00132F45">
              <w:rPr>
                <w:noProof/>
              </w:rPr>
              <w:drawing>
                <wp:inline distT="0" distB="0" distL="0" distR="0" wp14:anchorId="1DA6304F" wp14:editId="73639F71">
                  <wp:extent cx="3705225" cy="308769"/>
                  <wp:effectExtent l="0" t="0" r="0" b="0"/>
                  <wp:docPr id="1270001034" name="Obraz 127000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5710" cy="312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BCEEF3" w14:textId="76882BC5" w:rsidR="004F5805" w:rsidRPr="00D40690" w:rsidRDefault="005B31E7" w:rsidP="00D40690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61042464" wp14:editId="60C44781">
                  <wp:extent cx="5183505" cy="481965"/>
                  <wp:effectExtent l="0" t="0" r="0" b="0"/>
                  <wp:docPr id="215314615" name="Obraz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6D15E3-37CB-47D7-875B-6CF192FD720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>
                            <a:extLst>
                              <a:ext uri="{FF2B5EF4-FFF2-40B4-BE49-F238E27FC236}">
                                <a16:creationId xmlns:a16="http://schemas.microsoft.com/office/drawing/2014/main" id="{326D15E3-37CB-47D7-875B-6CF192FD720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350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94238B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94238B">
              <w:rPr>
                <w:noProof/>
              </w:rPr>
              <w:t>1</w:t>
            </w:r>
            <w:r w:rsidR="004F5805"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4197DB73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54-066 Wrocław, ul. Stabłowicka 147, Tel: +48 71 734 77 77, 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4197DB73" w:rsidR="00367E97" w:rsidRDefault="00367E97" w:rsidP="00367E97">
                    <w:pPr>
                      <w:pStyle w:val="LukStopka-adres"/>
                    </w:pPr>
                    <w:r>
                      <w:t xml:space="preserve">54-066 Wrocław, ul. Stabłowicka 147, Tel: +48 71 734 77 77, 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7C5A" w14:textId="77777777" w:rsidR="00576752" w:rsidRDefault="00576752" w:rsidP="006747BD">
      <w:pPr>
        <w:spacing w:after="0" w:line="240" w:lineRule="auto"/>
      </w:pPr>
      <w:r>
        <w:separator/>
      </w:r>
    </w:p>
  </w:footnote>
  <w:footnote w:type="continuationSeparator" w:id="0">
    <w:p w14:paraId="20136666" w14:textId="77777777" w:rsidR="00576752" w:rsidRDefault="0057675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06423">
    <w:abstractNumId w:val="9"/>
  </w:num>
  <w:num w:numId="2" w16cid:durableId="801927724">
    <w:abstractNumId w:val="8"/>
  </w:num>
  <w:num w:numId="3" w16cid:durableId="2054500072">
    <w:abstractNumId w:val="3"/>
  </w:num>
  <w:num w:numId="4" w16cid:durableId="155727167">
    <w:abstractNumId w:val="2"/>
  </w:num>
  <w:num w:numId="5" w16cid:durableId="2023045412">
    <w:abstractNumId w:val="1"/>
  </w:num>
  <w:num w:numId="6" w16cid:durableId="1381368635">
    <w:abstractNumId w:val="0"/>
  </w:num>
  <w:num w:numId="7" w16cid:durableId="995033191">
    <w:abstractNumId w:val="7"/>
  </w:num>
  <w:num w:numId="8" w16cid:durableId="1329752044">
    <w:abstractNumId w:val="6"/>
  </w:num>
  <w:num w:numId="9" w16cid:durableId="1080106018">
    <w:abstractNumId w:val="5"/>
  </w:num>
  <w:num w:numId="10" w16cid:durableId="724648542">
    <w:abstractNumId w:val="4"/>
  </w:num>
  <w:num w:numId="11" w16cid:durableId="19660352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134929"/>
    <w:rsid w:val="001850B7"/>
    <w:rsid w:val="001955EB"/>
    <w:rsid w:val="001A0BD2"/>
    <w:rsid w:val="001B09C4"/>
    <w:rsid w:val="001B4150"/>
    <w:rsid w:val="00213DB2"/>
    <w:rsid w:val="00216668"/>
    <w:rsid w:val="002170C3"/>
    <w:rsid w:val="00227DD2"/>
    <w:rsid w:val="00231524"/>
    <w:rsid w:val="0024374D"/>
    <w:rsid w:val="00281C95"/>
    <w:rsid w:val="00293044"/>
    <w:rsid w:val="002A7B11"/>
    <w:rsid w:val="002D48BE"/>
    <w:rsid w:val="002F4540"/>
    <w:rsid w:val="00335F9F"/>
    <w:rsid w:val="00346C00"/>
    <w:rsid w:val="00353668"/>
    <w:rsid w:val="00354A18"/>
    <w:rsid w:val="00367E97"/>
    <w:rsid w:val="003B2E46"/>
    <w:rsid w:val="003E14E7"/>
    <w:rsid w:val="003E484C"/>
    <w:rsid w:val="003F4BA3"/>
    <w:rsid w:val="00441D18"/>
    <w:rsid w:val="00443E1F"/>
    <w:rsid w:val="004859DC"/>
    <w:rsid w:val="004C48D9"/>
    <w:rsid w:val="004F5805"/>
    <w:rsid w:val="00506589"/>
    <w:rsid w:val="00526CDD"/>
    <w:rsid w:val="00551D4E"/>
    <w:rsid w:val="00576752"/>
    <w:rsid w:val="00582D10"/>
    <w:rsid w:val="005B31E7"/>
    <w:rsid w:val="005D102F"/>
    <w:rsid w:val="005D1495"/>
    <w:rsid w:val="005E4F6F"/>
    <w:rsid w:val="006747BD"/>
    <w:rsid w:val="006919BD"/>
    <w:rsid w:val="00692A9D"/>
    <w:rsid w:val="006D6DE5"/>
    <w:rsid w:val="006E5990"/>
    <w:rsid w:val="006F2186"/>
    <w:rsid w:val="006F645A"/>
    <w:rsid w:val="007066BF"/>
    <w:rsid w:val="00755694"/>
    <w:rsid w:val="00755E3A"/>
    <w:rsid w:val="00767CB9"/>
    <w:rsid w:val="00776E2E"/>
    <w:rsid w:val="007D1A07"/>
    <w:rsid w:val="007D5D9D"/>
    <w:rsid w:val="00805DF6"/>
    <w:rsid w:val="00807B0D"/>
    <w:rsid w:val="00814F7C"/>
    <w:rsid w:val="00821F16"/>
    <w:rsid w:val="008368C0"/>
    <w:rsid w:val="0084396A"/>
    <w:rsid w:val="00854B7B"/>
    <w:rsid w:val="00891A30"/>
    <w:rsid w:val="008C1729"/>
    <w:rsid w:val="008C75DD"/>
    <w:rsid w:val="008D6683"/>
    <w:rsid w:val="008F027B"/>
    <w:rsid w:val="008F209D"/>
    <w:rsid w:val="00910A74"/>
    <w:rsid w:val="0094238B"/>
    <w:rsid w:val="0094378F"/>
    <w:rsid w:val="00955695"/>
    <w:rsid w:val="009D4C4D"/>
    <w:rsid w:val="009E0E9C"/>
    <w:rsid w:val="00A36F46"/>
    <w:rsid w:val="00A4666C"/>
    <w:rsid w:val="00A52C29"/>
    <w:rsid w:val="00A64013"/>
    <w:rsid w:val="00A80991"/>
    <w:rsid w:val="00AB62FB"/>
    <w:rsid w:val="00AC5AD2"/>
    <w:rsid w:val="00AC6252"/>
    <w:rsid w:val="00B02B39"/>
    <w:rsid w:val="00B61F8A"/>
    <w:rsid w:val="00B71BAA"/>
    <w:rsid w:val="00B80C72"/>
    <w:rsid w:val="00B86E08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40690"/>
    <w:rsid w:val="00D60EBE"/>
    <w:rsid w:val="00D963AF"/>
    <w:rsid w:val="00DA52A1"/>
    <w:rsid w:val="00DB77D1"/>
    <w:rsid w:val="00DE3DBC"/>
    <w:rsid w:val="00E36132"/>
    <w:rsid w:val="00E82267"/>
    <w:rsid w:val="00E878AA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13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22</cp:revision>
  <cp:lastPrinted>2020-10-21T10:15:00Z</cp:lastPrinted>
  <dcterms:created xsi:type="dcterms:W3CDTF">2022-07-20T10:05:00Z</dcterms:created>
  <dcterms:modified xsi:type="dcterms:W3CDTF">2024-05-07T08:16:00Z</dcterms:modified>
</cp:coreProperties>
</file>