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7343A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261777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0A4C13C8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2A1B13">
        <w:rPr>
          <w:rFonts w:asciiTheme="minorHAnsi" w:eastAsia="Times New Roman" w:hAnsiTheme="minorHAnsi" w:cstheme="minorHAnsi"/>
          <w:b/>
          <w:bCs/>
        </w:rPr>
        <w:t>58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51597A">
        <w:rPr>
          <w:rFonts w:asciiTheme="minorHAnsi" w:eastAsia="Times New Roman" w:hAnsiTheme="minorHAnsi" w:cstheme="minorHAnsi"/>
          <w:b/>
          <w:bCs/>
        </w:rPr>
        <w:t>MAŁOCENNE</w:t>
      </w:r>
    </w:p>
    <w:p w14:paraId="78243666" w14:textId="77777777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047EA08" w14:textId="40E3C0F6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Nazwa podmiotu udostępniającego zasoby</w:t>
      </w:r>
      <w:r w:rsidRPr="0051597A">
        <w:rPr>
          <w:rFonts w:asciiTheme="minorHAnsi" w:eastAsia="Times New Roman" w:hAnsiTheme="minorHAnsi" w:cstheme="minorHAnsi"/>
          <w:b/>
        </w:rPr>
        <w:t>:</w:t>
      </w:r>
    </w:p>
    <w:p w14:paraId="01E9FBDE" w14:textId="77777777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1597A">
        <w:rPr>
          <w:rFonts w:asciiTheme="minorHAnsi" w:eastAsia="Times New Roman" w:hAnsiTheme="minorHAnsi" w:cstheme="minorHAnsi"/>
          <w:b/>
        </w:rPr>
        <w:tab/>
      </w:r>
    </w:p>
    <w:p w14:paraId="087027A7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51ADE765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792E13B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78D74CED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1597A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51597A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1597A">
        <w:rPr>
          <w:rFonts w:asciiTheme="minorHAnsi" w:eastAsia="Times New Roman" w:hAnsiTheme="minorHAnsi" w:cstheme="minorHAnsi"/>
          <w:i/>
        </w:rPr>
        <w:t>)</w:t>
      </w:r>
    </w:p>
    <w:p w14:paraId="76AF1EA6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737BE91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51597A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09688AE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5A066A67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32CE089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2BAECFEC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1597A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015250A8" w14:textId="77777777" w:rsidR="00261777" w:rsidRPr="00261777" w:rsidRDefault="00261777" w:rsidP="0026177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80123D0" w14:textId="696E0DE7" w:rsidR="00261777" w:rsidRPr="00261777" w:rsidRDefault="00261777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4"/>
          <w:lang w:eastAsia="ar-SA"/>
        </w:rPr>
      </w:pPr>
      <w:r w:rsidRPr="00261777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Oświadczenie podmiotu udostępniającego zasoby </w:t>
      </w:r>
      <w:r w:rsidRPr="00261777">
        <w:rPr>
          <w:rFonts w:asciiTheme="minorHAnsi" w:eastAsia="Times New Roman" w:hAnsiTheme="minorHAnsi" w:cstheme="minorHAnsi"/>
          <w:b/>
          <w:bCs/>
        </w:rPr>
        <w:t>do oddania Wykonawcy do dyspozycji niezbędnych zasobów na potrzeby realizacji danego zamówienia</w:t>
      </w:r>
    </w:p>
    <w:p w14:paraId="7EC7A731" w14:textId="77777777" w:rsidR="00261777" w:rsidRPr="00261777" w:rsidRDefault="00261777" w:rsidP="00261777">
      <w:pPr>
        <w:spacing w:after="0" w:line="360" w:lineRule="auto"/>
        <w:ind w:left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4C6611B0" w14:textId="61BC66AA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Ja niżej podpisany, </w:t>
      </w:r>
      <w:r w:rsidRPr="00261777">
        <w:rPr>
          <w:rFonts w:asciiTheme="minorHAnsi" w:eastAsia="Times New Roman" w:hAnsiTheme="minorHAnsi" w:cstheme="minorHAnsi"/>
          <w:bCs/>
        </w:rPr>
        <w:t>…………………………….….……………..………………………………………………………….</w:t>
      </w:r>
    </w:p>
    <w:p w14:paraId="02C175C4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i/>
        </w:rPr>
        <w:t>(imię i nazwisko składającego zobowiązanie)</w:t>
      </w:r>
    </w:p>
    <w:p w14:paraId="52CF9819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10AE442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działający w imieniu </w:t>
      </w: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</w:t>
      </w:r>
    </w:p>
    <w:p w14:paraId="19E3750C" w14:textId="77777777" w:rsidR="00261777" w:rsidRPr="00261777" w:rsidRDefault="00261777" w:rsidP="00261777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 xml:space="preserve">(wpisać nazwę i adres podmiotu) </w:t>
      </w:r>
    </w:p>
    <w:p w14:paraId="460E0243" w14:textId="240D8852" w:rsidR="00261777" w:rsidRPr="00261777" w:rsidRDefault="00261777" w:rsidP="00261777">
      <w:pPr>
        <w:spacing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x-none"/>
        </w:rPr>
      </w:pPr>
      <w:r w:rsidRPr="00261777">
        <w:rPr>
          <w:rFonts w:asciiTheme="minorHAnsi" w:eastAsia="Times New Roman" w:hAnsiTheme="minorHAnsi" w:cstheme="minorHAnsi"/>
          <w:lang w:val="x-none" w:eastAsia="x-none"/>
        </w:rPr>
        <w:t xml:space="preserve">oświadczamy, że w ramach zamówienia publicznego realizowanego w trybie podstawowym pt. </w:t>
      </w:r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Kompleksowa usługa w zakresie promocji i </w:t>
      </w:r>
      <w:proofErr w:type="spellStart"/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brandingu</w:t>
      </w:r>
      <w:proofErr w:type="spellEnd"/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zasobooszczędnego</w:t>
      </w:r>
      <w:proofErr w:type="spellEnd"/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, innowacyjnego, konkurencyjnego i opartego na wiedzy, na podstawie umowy o dofinansowanie operacji nr 00001-6520.3-OR1100001/19 z dnia 20.11.2020 r.</w:t>
      </w:r>
      <w:r w:rsidRPr="00261777">
        <w:rPr>
          <w:rFonts w:asciiTheme="minorHAnsi" w:eastAsia="Times New Roman" w:hAnsiTheme="minorHAnsi" w:cstheme="minorHAnsi"/>
          <w:b/>
        </w:rPr>
        <w:t xml:space="preserve">, 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na zasadach określonych w art. 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118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ustawy </w:t>
      </w:r>
      <w:proofErr w:type="spellStart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>Pzp</w:t>
      </w:r>
      <w:proofErr w:type="spellEnd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udostępniamy Wykonawcy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:</w:t>
      </w:r>
    </w:p>
    <w:p w14:paraId="22798C76" w14:textId="77777777" w:rsidR="00261777" w:rsidRPr="00261777" w:rsidRDefault="00261777" w:rsidP="0026177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2C0E4B02" w14:textId="77777777" w:rsidR="00261777" w:rsidRPr="00261777" w:rsidRDefault="00261777" w:rsidP="002617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3B6051C9" w14:textId="77777777" w:rsidR="00261777" w:rsidRPr="00261777" w:rsidRDefault="00261777" w:rsidP="0026177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>(nazwa i adres Wykonawcy, któremu udostępniane są zasoby)</w:t>
      </w:r>
    </w:p>
    <w:p w14:paraId="792E5F7D" w14:textId="77777777" w:rsidR="00261777" w:rsidRPr="00261777" w:rsidRDefault="00261777" w:rsidP="00261777">
      <w:pPr>
        <w:spacing w:after="120" w:line="360" w:lineRule="auto"/>
        <w:ind w:left="1701" w:hanging="1701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lastRenderedPageBreak/>
        <w:t>nasze zasoby w zakresie:</w:t>
      </w:r>
    </w:p>
    <w:p w14:paraId="03122597" w14:textId="77777777" w:rsidR="00261777" w:rsidRPr="00261777" w:rsidRDefault="00261777" w:rsidP="00261777">
      <w:pPr>
        <w:numPr>
          <w:ilvl w:val="0"/>
          <w:numId w:val="41"/>
        </w:numPr>
        <w:suppressAutoHyphens/>
        <w:spacing w:after="160" w:line="360" w:lineRule="auto"/>
        <w:ind w:left="425" w:hanging="425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b/>
          <w:u w:val="single"/>
          <w:lang w:eastAsia="ar-SA"/>
        </w:rPr>
        <w:t>zdolności technicznych lub zawodowych</w:t>
      </w:r>
    </w:p>
    <w:p w14:paraId="6A38C9F9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1FA9578A" w14:textId="77777777" w:rsidR="00261777" w:rsidRPr="00261777" w:rsidRDefault="00261777" w:rsidP="00261777">
      <w:pPr>
        <w:spacing w:after="16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E8FF9D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zakresu dostępnych Wykonawcy zasobów podmiotu udostępniającego zasoby:</w:t>
      </w:r>
    </w:p>
    <w:p w14:paraId="34706321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……………………………………………………………………………………………..</w:t>
      </w:r>
    </w:p>
    <w:p w14:paraId="5697C167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</w:p>
    <w:p w14:paraId="16E3732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sposobu i okresu udostępnienia i wykorzystania zasobów podmiotu, który reprezentuję, przez Wykonawcę przy wykonaniu zamówienia</w:t>
      </w:r>
      <w:r w:rsidRPr="00261777">
        <w:rPr>
          <w:rFonts w:asciiTheme="minorHAnsi" w:eastAsia="Times New Roman" w:hAnsiTheme="minorHAnsi" w:cstheme="minorHAnsi"/>
          <w:bCs/>
          <w:lang w:eastAsia="ar-SA"/>
        </w:rPr>
        <w:t>:</w:t>
      </w:r>
    </w:p>
    <w:p w14:paraId="2EC52D68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</w:t>
      </w:r>
    </w:p>
    <w:p w14:paraId="5D6BB5E3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82DADC5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 xml:space="preserve">czy i w jakim zakresie podmiot udostępniający zasoby zrealizuje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roboty budowlane</w:t>
      </w:r>
      <w:r w:rsidRPr="00261777">
        <w:rPr>
          <w:rFonts w:asciiTheme="minorHAnsi" w:eastAsia="Times New Roman" w:hAnsiTheme="minorHAnsi" w:cstheme="minorHAnsi"/>
          <w:b/>
          <w:bCs/>
          <w:lang w:eastAsia="ar-SA"/>
        </w:rPr>
        <w:t>,</w:t>
      </w:r>
      <w:r w:rsidRPr="00261777">
        <w:rPr>
          <w:rFonts w:asciiTheme="minorHAnsi" w:eastAsia="Times New Roman" w:hAnsiTheme="minorHAnsi" w:cstheme="minorHAnsi"/>
          <w:lang w:eastAsia="ar-SA"/>
        </w:rPr>
        <w:t xml:space="preserve"> których wskazane zdolności dotyczą:</w:t>
      </w:r>
    </w:p>
    <w:p w14:paraId="5B700C0C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</w:t>
      </w:r>
    </w:p>
    <w:p w14:paraId="748B0C03" w14:textId="77777777" w:rsidR="00261777" w:rsidRPr="00261777" w:rsidRDefault="00261777" w:rsidP="00261777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1558BF43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261777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08AE1DAC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1AB50908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2E283E91" w14:textId="14AA179D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__________________________________</w:t>
      </w:r>
    </w:p>
    <w:p w14:paraId="58F4FF2A" w14:textId="77777777" w:rsidR="00261777" w:rsidRPr="00261777" w:rsidRDefault="00261777" w:rsidP="0026177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261777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</w:t>
      </w:r>
      <w:r w:rsidRPr="00261777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49EDDAD4" w14:textId="77777777" w:rsidR="00261777" w:rsidRPr="00261777" w:rsidRDefault="00261777" w:rsidP="00261777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141946F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27C40E9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B721F0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9BC6F6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602D33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52E7E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680A9C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10BB9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ACE5A20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717077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13C1FEE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903BD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55126B5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26177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79D" w14:textId="77777777" w:rsidR="005671D3" w:rsidRDefault="005671D3">
      <w:r>
        <w:separator/>
      </w:r>
    </w:p>
  </w:endnote>
  <w:endnote w:type="continuationSeparator" w:id="0">
    <w:p w14:paraId="71FC5045" w14:textId="77777777" w:rsidR="005671D3" w:rsidRDefault="0056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2B2F" w14:textId="77777777" w:rsidR="005671D3" w:rsidRDefault="005671D3">
      <w:r>
        <w:separator/>
      </w:r>
    </w:p>
  </w:footnote>
  <w:footnote w:type="continuationSeparator" w:id="0">
    <w:p w14:paraId="680BDD1D" w14:textId="77777777" w:rsidR="005671D3" w:rsidRDefault="0056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EB80" w14:textId="77777777" w:rsidR="0051597A" w:rsidRPr="009129C5" w:rsidRDefault="0051597A" w:rsidP="0051597A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278FACBD" wp14:editId="4DE2A820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75476" w14:textId="77777777" w:rsidR="0051597A" w:rsidRPr="009129C5" w:rsidRDefault="0051597A" w:rsidP="0051597A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5D8FE6DE" w14:textId="77777777" w:rsidR="0051597A" w:rsidRPr="009129C5" w:rsidRDefault="0051597A" w:rsidP="0051597A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0B58A8D2" wp14:editId="635147E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7498AEBC" w14:textId="77777777" w:rsidR="0051597A" w:rsidRPr="009129C5" w:rsidRDefault="0051597A" w:rsidP="0051597A">
    <w:pPr>
      <w:spacing w:after="0" w:line="240" w:lineRule="auto"/>
      <w:jc w:val="center"/>
      <w:rPr>
        <w:noProof/>
        <w:sz w:val="18"/>
        <w:szCs w:val="18"/>
      </w:rPr>
    </w:pPr>
  </w:p>
  <w:p w14:paraId="6938B132" w14:textId="289C2902" w:rsidR="000B528F" w:rsidRPr="0051597A" w:rsidRDefault="0051597A" w:rsidP="0051597A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9129C5">
      <w:rPr>
        <w:rFonts w:eastAsia="Times New Roman"/>
        <w:color w:val="000000"/>
        <w:sz w:val="16"/>
        <w:szCs w:val="16"/>
        <w:lang w:eastAsia="en-US"/>
      </w:rPr>
      <w:t>zasobooszczędnego</w:t>
    </w:r>
    <w:proofErr w:type="spellEnd"/>
    <w:r w:rsidRPr="009129C5">
      <w:rPr>
        <w:rFonts w:eastAsia="Times New Roman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5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5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0"/>
  </w:num>
  <w:num w:numId="11" w16cid:durableId="823358031">
    <w:abstractNumId w:val="29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6"/>
  </w:num>
  <w:num w:numId="15" w16cid:durableId="506481430">
    <w:abstractNumId w:val="20"/>
  </w:num>
  <w:num w:numId="16" w16cid:durableId="1414008131">
    <w:abstractNumId w:val="23"/>
  </w:num>
  <w:num w:numId="17" w16cid:durableId="85542244">
    <w:abstractNumId w:val="10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2"/>
  </w:num>
  <w:num w:numId="21" w16cid:durableId="1144347422">
    <w:abstractNumId w:val="7"/>
  </w:num>
  <w:num w:numId="22" w16cid:durableId="1194808503">
    <w:abstractNumId w:val="11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7"/>
  </w:num>
  <w:num w:numId="28" w16cid:durableId="1388721422">
    <w:abstractNumId w:val="18"/>
  </w:num>
  <w:num w:numId="29" w16cid:durableId="560405693">
    <w:abstractNumId w:val="15"/>
  </w:num>
  <w:num w:numId="30" w16cid:durableId="947398059">
    <w:abstractNumId w:val="14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4"/>
  </w:num>
  <w:num w:numId="34" w16cid:durableId="1547835817">
    <w:abstractNumId w:val="13"/>
  </w:num>
  <w:num w:numId="35" w16cid:durableId="1324435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1"/>
  </w:num>
  <w:num w:numId="39" w16cid:durableId="622659624">
    <w:abstractNumId w:val="9"/>
  </w:num>
  <w:num w:numId="40" w16cid:durableId="205681298">
    <w:abstractNumId w:val="21"/>
  </w:num>
  <w:num w:numId="41" w16cid:durableId="1217090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1B13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97A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1D3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2C55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3D08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6A5B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BB0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2022-10-27T08:04:00Z</dcterms:created>
  <dcterms:modified xsi:type="dcterms:W3CDTF">2022-10-27T08:04:00Z</dcterms:modified>
</cp:coreProperties>
</file>