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B4FD8" w14:textId="77777777" w:rsidR="001D707D" w:rsidRPr="00CD16AB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Załącznik nr </w:t>
      </w:r>
      <w:r w:rsidR="00290A1E" w:rsidRPr="00CD16AB">
        <w:rPr>
          <w:rFonts w:eastAsia="Calibri" w:cs="Arial"/>
          <w:lang w:eastAsia="en-US"/>
        </w:rPr>
        <w:t>3</w:t>
      </w:r>
      <w:r w:rsidR="00CC0D2B" w:rsidRPr="00CD16AB">
        <w:rPr>
          <w:rFonts w:eastAsia="Calibri" w:cs="Arial"/>
          <w:lang w:eastAsia="en-US"/>
        </w:rPr>
        <w:t xml:space="preserve"> do S</w:t>
      </w:r>
      <w:r w:rsidRPr="00CD16AB">
        <w:rPr>
          <w:rFonts w:eastAsia="Calibri" w:cs="Arial"/>
          <w:lang w:eastAsia="en-US"/>
        </w:rPr>
        <w:t xml:space="preserve">WZ Formularz oświadczenia </w:t>
      </w:r>
      <w:r w:rsidR="00290A1E" w:rsidRPr="00CD16AB">
        <w:rPr>
          <w:rFonts w:eastAsia="Calibri" w:cs="Arial"/>
          <w:lang w:eastAsia="en-US"/>
        </w:rPr>
        <w:t>podmiotu udostępniającego zasoby</w:t>
      </w:r>
    </w:p>
    <w:p w14:paraId="2152EFE1" w14:textId="597214EE" w:rsidR="001D707D" w:rsidRPr="00CD16AB" w:rsidRDefault="001D707D" w:rsidP="003E723D">
      <w:pPr>
        <w:tabs>
          <w:tab w:val="left" w:pos="8511"/>
        </w:tabs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ZNAK SPRAWY: WG.271.</w:t>
      </w:r>
      <w:r w:rsidR="0097454E">
        <w:rPr>
          <w:rFonts w:eastAsia="Calibri" w:cs="Arial"/>
          <w:lang w:eastAsia="en-US"/>
        </w:rPr>
        <w:t>1.</w:t>
      </w:r>
      <w:r w:rsidR="00F04BBD">
        <w:rPr>
          <w:rFonts w:eastAsia="Calibri" w:cs="Arial"/>
          <w:lang w:eastAsia="en-US"/>
        </w:rPr>
        <w:t>3.2024</w:t>
      </w:r>
      <w:bookmarkStart w:id="0" w:name="_GoBack"/>
      <w:bookmarkEnd w:id="0"/>
      <w:r w:rsidR="005C2D91" w:rsidRPr="00CD16AB">
        <w:rPr>
          <w:rFonts w:eastAsia="Calibri" w:cs="Arial"/>
          <w:lang w:eastAsia="en-US"/>
        </w:rPr>
        <w:t>.WC</w:t>
      </w:r>
    </w:p>
    <w:p w14:paraId="05C95F7C" w14:textId="77777777" w:rsidR="001D707D" w:rsidRPr="00CD16AB" w:rsidRDefault="001D707D" w:rsidP="00EC2DBF">
      <w:pPr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  <w:t>…………………………………………</w:t>
      </w:r>
    </w:p>
    <w:p w14:paraId="1960DC3C" w14:textId="77777777" w:rsidR="001D707D" w:rsidRPr="00CD16AB" w:rsidRDefault="00CD16AB" w:rsidP="00CD16AB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Wykonawca:</w:t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  <w:t>Miejscowość, data</w:t>
      </w:r>
    </w:p>
    <w:p w14:paraId="33EDA883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3F6684B4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5AFDC26F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5418FC62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(pełna nazwa/firma, adres, w zależności od podmiotu: NIP/PESEL, KRS/CEiDG)</w:t>
      </w:r>
    </w:p>
    <w:p w14:paraId="5D971032" w14:textId="77777777" w:rsidR="001D707D" w:rsidRPr="00CD16AB" w:rsidRDefault="001D707D" w:rsidP="001D707D">
      <w:pPr>
        <w:jc w:val="both"/>
        <w:rPr>
          <w:rFonts w:eastAsia="Calibri" w:cs="Arial"/>
          <w:sz w:val="20"/>
          <w:lang w:eastAsia="en-US"/>
        </w:rPr>
      </w:pPr>
    </w:p>
    <w:p w14:paraId="07552AC7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reprezentowany przez:</w:t>
      </w:r>
    </w:p>
    <w:p w14:paraId="6956DB3F" w14:textId="77777777" w:rsidR="001D707D" w:rsidRPr="00CD16AB" w:rsidRDefault="001D707D" w:rsidP="001D707D">
      <w:pPr>
        <w:jc w:val="both"/>
        <w:rPr>
          <w:rFonts w:eastAsia="Calibri" w:cs="Arial"/>
          <w:sz w:val="20"/>
          <w:lang w:eastAsia="en-US"/>
        </w:rPr>
      </w:pPr>
    </w:p>
    <w:p w14:paraId="4426009D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………………………………………………………………………………</w:t>
      </w:r>
    </w:p>
    <w:p w14:paraId="00F26320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(imię, nazwisko, stanowisko/podstawa do reprezentacji)</w:t>
      </w:r>
    </w:p>
    <w:p w14:paraId="6DD17F2A" w14:textId="77777777" w:rsidR="00CD16AB" w:rsidRDefault="00CD16AB" w:rsidP="001D707D">
      <w:pPr>
        <w:ind w:left="6379"/>
        <w:jc w:val="both"/>
        <w:rPr>
          <w:rFonts w:eastAsia="Calibri" w:cs="Arial"/>
          <w:lang w:eastAsia="en-US"/>
        </w:rPr>
      </w:pPr>
    </w:p>
    <w:p w14:paraId="19086579" w14:textId="77777777" w:rsidR="00F107E0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722991AB" w14:textId="77777777" w:rsidR="00F107E0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3FC64E99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Gmina Stężyca</w:t>
      </w:r>
    </w:p>
    <w:p w14:paraId="35C218A0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Ul. </w:t>
      </w:r>
      <w:r w:rsidR="00A757EB" w:rsidRPr="00CD16AB">
        <w:rPr>
          <w:rFonts w:eastAsia="Calibri" w:cs="Arial"/>
          <w:lang w:eastAsia="en-US"/>
        </w:rPr>
        <w:t>Parkowa 1</w:t>
      </w:r>
    </w:p>
    <w:p w14:paraId="7237922E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83-322 Stężyca</w:t>
      </w:r>
    </w:p>
    <w:p w14:paraId="58EFE9AB" w14:textId="77777777" w:rsidR="00CD16AB" w:rsidRDefault="00CD16AB" w:rsidP="001D707D">
      <w:pPr>
        <w:ind w:left="6379"/>
        <w:jc w:val="both"/>
        <w:rPr>
          <w:rFonts w:eastAsia="Calibri" w:cs="Arial"/>
          <w:lang w:eastAsia="en-US"/>
        </w:rPr>
      </w:pPr>
    </w:p>
    <w:p w14:paraId="06E421D0" w14:textId="77777777" w:rsidR="00F107E0" w:rsidRPr="00CD16AB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78F1D01F" w14:textId="77777777" w:rsidR="001D707D" w:rsidRDefault="001D707D" w:rsidP="001D707D">
      <w:pPr>
        <w:spacing w:line="360" w:lineRule="auto"/>
        <w:jc w:val="center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Oświadczenie </w:t>
      </w:r>
      <w:r w:rsidR="00290A1E" w:rsidRPr="00CD16AB">
        <w:rPr>
          <w:rFonts w:eastAsia="Calibri" w:cs="Arial"/>
          <w:lang w:eastAsia="en-US"/>
        </w:rPr>
        <w:t xml:space="preserve">podmiotu udostępniającego zasoby </w:t>
      </w:r>
    </w:p>
    <w:p w14:paraId="6FCA31DD" w14:textId="77777777" w:rsidR="00293EF8" w:rsidRDefault="00E3452A" w:rsidP="00CD16AB">
      <w:pPr>
        <w:ind w:left="-426" w:firstLine="426"/>
        <w:jc w:val="center"/>
        <w:rPr>
          <w:rStyle w:val="bold"/>
          <w:rFonts w:cs="Arial"/>
          <w:b w:val="0"/>
        </w:rPr>
      </w:pPr>
      <w:r w:rsidRPr="00CD16AB">
        <w:rPr>
          <w:rFonts w:cs="Arial"/>
        </w:rPr>
        <w:t>O SPEŁNIANIU WARUNKÓW UDZIAŁU W POSTĘPOWANIU</w:t>
      </w:r>
      <w:r w:rsidR="00CC0D2B" w:rsidRPr="00CD16AB">
        <w:rPr>
          <w:rFonts w:cs="Arial"/>
        </w:rPr>
        <w:t xml:space="preserve"> </w:t>
      </w:r>
      <w:r w:rsidRPr="00CD16AB">
        <w:rPr>
          <w:rStyle w:val="bold"/>
          <w:rFonts w:cs="Arial"/>
          <w:b w:val="0"/>
        </w:rPr>
        <w:t>ORAZ NIEPODLEGANIU WYKLUCZENIU</w:t>
      </w:r>
      <w:r w:rsidR="00CD16AB">
        <w:rPr>
          <w:rStyle w:val="bold"/>
          <w:rFonts w:cs="Arial"/>
          <w:b w:val="0"/>
        </w:rPr>
        <w:t xml:space="preserve"> </w:t>
      </w:r>
    </w:p>
    <w:p w14:paraId="3AE7EE2F" w14:textId="77777777" w:rsidR="00E553CB" w:rsidRPr="00CD16AB" w:rsidRDefault="00E553CB" w:rsidP="0097454E">
      <w:pPr>
        <w:jc w:val="both"/>
        <w:rPr>
          <w:rFonts w:eastAsia="Calibri" w:cs="Arial"/>
          <w:sz w:val="20"/>
          <w:lang w:eastAsia="en-US"/>
        </w:rPr>
      </w:pPr>
    </w:p>
    <w:p w14:paraId="6EA96780" w14:textId="39DA9328" w:rsidR="001D707D" w:rsidRPr="003B6856" w:rsidRDefault="001D707D" w:rsidP="0097454E">
      <w:pPr>
        <w:spacing w:line="360" w:lineRule="auto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Na potrzeby postępowania o udzielenie zamówienia publicznego pn.</w:t>
      </w:r>
      <w:r w:rsidR="00BA62D6">
        <w:rPr>
          <w:rFonts w:eastAsia="Calibri" w:cs="Arial"/>
          <w:lang w:eastAsia="en-US"/>
        </w:rPr>
        <w:t xml:space="preserve"> </w:t>
      </w:r>
      <w:r w:rsidR="00CE04CF" w:rsidRPr="00085EA5">
        <w:rPr>
          <w:rFonts w:cs="Arial"/>
        </w:rPr>
        <w:t xml:space="preserve">Budowa </w:t>
      </w:r>
      <w:r w:rsidR="00CE04CF">
        <w:rPr>
          <w:rFonts w:cs="Arial"/>
        </w:rPr>
        <w:t xml:space="preserve">oraz przebudowa dróg gminnych w miejscowościach Klukowa Huta, Niesiołowice, Pierszczewo, Zgorzałe, Czaple, Nowa Wieś, Szczukowo i Stężyca na </w:t>
      </w:r>
      <w:r w:rsidR="00CE04CF" w:rsidRPr="00085EA5">
        <w:rPr>
          <w:rFonts w:cs="Arial"/>
        </w:rPr>
        <w:t>terenie gminy Stężyca</w:t>
      </w:r>
      <w:r w:rsidR="005B3C61">
        <w:rPr>
          <w:rFonts w:cs="Arial"/>
        </w:rPr>
        <w:t>, p</w:t>
      </w:r>
      <w:r w:rsidRPr="00CD16AB">
        <w:rPr>
          <w:rFonts w:eastAsia="Calibri" w:cs="Arial"/>
          <w:lang w:eastAsia="en-US"/>
        </w:rPr>
        <w:t xml:space="preserve">rowadzonego przez Gminę Stężyca, ul. </w:t>
      </w:r>
      <w:r w:rsidR="00A757EB" w:rsidRPr="00CD16AB">
        <w:rPr>
          <w:rFonts w:eastAsia="Calibri" w:cs="Arial"/>
          <w:lang w:eastAsia="en-US"/>
        </w:rPr>
        <w:t>Parkowa 1</w:t>
      </w:r>
      <w:r w:rsidRPr="00CD16AB">
        <w:rPr>
          <w:rFonts w:eastAsia="Calibri" w:cs="Arial"/>
          <w:lang w:eastAsia="en-US"/>
        </w:rPr>
        <w:t>, 83-322 Stężyca, oświadczam, co następuje:</w:t>
      </w:r>
    </w:p>
    <w:p w14:paraId="73F47EF3" w14:textId="77777777" w:rsidR="00293EF8" w:rsidRDefault="00293EF8" w:rsidP="00293EF8">
      <w:pPr>
        <w:ind w:left="-426" w:firstLine="426"/>
        <w:rPr>
          <w:rFonts w:cs="Arial"/>
        </w:rPr>
      </w:pPr>
    </w:p>
    <w:p w14:paraId="05B72E63" w14:textId="0DBB7E8E" w:rsidR="00293EF8" w:rsidRPr="00293EF8" w:rsidRDefault="00293EF8" w:rsidP="00293EF8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293EF8">
        <w:rPr>
          <w:rFonts w:ascii="Arial" w:hAnsi="Arial" w:cs="Arial"/>
          <w:sz w:val="24"/>
          <w:szCs w:val="24"/>
        </w:rPr>
        <w:t>Oświadczenie składane na podstawie art. 125 ust. 5 ustawy z dnia 11 września 2019 r. Prawo zamówień publicznych (tj Dz. U. z 202</w:t>
      </w:r>
      <w:r w:rsidR="000029D1">
        <w:rPr>
          <w:rFonts w:ascii="Arial" w:hAnsi="Arial" w:cs="Arial"/>
          <w:sz w:val="24"/>
          <w:szCs w:val="24"/>
        </w:rPr>
        <w:t>3</w:t>
      </w:r>
      <w:r w:rsidRPr="00293EF8">
        <w:rPr>
          <w:rFonts w:ascii="Arial" w:hAnsi="Arial" w:cs="Arial"/>
          <w:sz w:val="24"/>
          <w:szCs w:val="24"/>
        </w:rPr>
        <w:t xml:space="preserve"> r. poz. 1</w:t>
      </w:r>
      <w:r w:rsidR="000029D1">
        <w:rPr>
          <w:rFonts w:ascii="Arial" w:hAnsi="Arial" w:cs="Arial"/>
          <w:sz w:val="24"/>
          <w:szCs w:val="24"/>
        </w:rPr>
        <w:t>605</w:t>
      </w:r>
      <w:r w:rsidRPr="00293EF8">
        <w:rPr>
          <w:rFonts w:ascii="Arial" w:hAnsi="Arial" w:cs="Arial"/>
          <w:sz w:val="24"/>
          <w:szCs w:val="24"/>
        </w:rPr>
        <w:t xml:space="preserve"> ze zm.) </w:t>
      </w:r>
    </w:p>
    <w:p w14:paraId="5F7B340D" w14:textId="77777777" w:rsidR="00E553CB" w:rsidRPr="00293EF8" w:rsidRDefault="00E553CB" w:rsidP="00293EF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spełnianiu warunków</w:t>
      </w:r>
      <w:r w:rsidR="00293EF8">
        <w:rPr>
          <w:rStyle w:val="bold"/>
          <w:rFonts w:ascii="Arial" w:hAnsi="Arial" w:cs="Arial"/>
          <w:b w:val="0"/>
          <w:sz w:val="24"/>
          <w:szCs w:val="24"/>
        </w:rPr>
        <w:t xml:space="preserve">: </w:t>
      </w:r>
      <w:r w:rsidRPr="00293EF8">
        <w:rPr>
          <w:rFonts w:ascii="Arial" w:hAnsi="Arial" w:cs="Arial"/>
          <w:sz w:val="24"/>
          <w:szCs w:val="24"/>
        </w:rPr>
        <w:t xml:space="preserve">Oświadczam, że w zakresie w jakim udostępniam zasoby, spełniam warunki udziału w postępowaniu określone SWZ. </w:t>
      </w:r>
    </w:p>
    <w:p w14:paraId="1488B762" w14:textId="77777777" w:rsidR="00E553CB" w:rsidRPr="00293EF8" w:rsidRDefault="00E553CB" w:rsidP="00293EF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niepodleganiu wykluczeniu</w:t>
      </w:r>
      <w:r w:rsidR="00293EF8">
        <w:rPr>
          <w:rStyle w:val="bold"/>
          <w:rFonts w:ascii="Arial" w:hAnsi="Arial" w:cs="Arial"/>
          <w:b w:val="0"/>
          <w:sz w:val="24"/>
          <w:szCs w:val="24"/>
        </w:rPr>
        <w:t xml:space="preserve">: </w:t>
      </w:r>
      <w:r w:rsidRPr="00293EF8">
        <w:rPr>
          <w:rFonts w:ascii="Arial" w:hAnsi="Arial" w:cs="Arial"/>
          <w:sz w:val="24"/>
          <w:szCs w:val="24"/>
        </w:rPr>
        <w:t>Oświadczam, że jako podmiot udostępniający zasoby nie podlegam wykluczeniu na podstawie art. 108 ust. 1 pkt 1-6 Ustawy PZP.*</w:t>
      </w:r>
    </w:p>
    <w:p w14:paraId="5BEFEA37" w14:textId="77777777" w:rsidR="00E553CB" w:rsidRPr="00293EF8" w:rsidRDefault="00E553CB" w:rsidP="00293EF8">
      <w:pPr>
        <w:spacing w:before="120" w:line="360" w:lineRule="auto"/>
        <w:ind w:firstLine="708"/>
        <w:jc w:val="both"/>
        <w:rPr>
          <w:rFonts w:eastAsia="Calibri" w:cs="Arial"/>
          <w:lang w:eastAsia="en-US"/>
        </w:rPr>
      </w:pPr>
      <w:r w:rsidRPr="00293EF8">
        <w:rPr>
          <w:rFonts w:eastAsia="Calibri" w:cs="Arial"/>
          <w:lang w:eastAsia="en-US"/>
        </w:rPr>
        <w:t>lub</w:t>
      </w:r>
    </w:p>
    <w:p w14:paraId="1DF921FD" w14:textId="77777777" w:rsidR="00B3286C" w:rsidRPr="00F107E0" w:rsidRDefault="00B3286C" w:rsidP="00293EF8">
      <w:pPr>
        <w:ind w:left="708"/>
        <w:jc w:val="both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 xml:space="preserve">Oświadczam, że zachodzą w stosunku do mnie podstawy wykluczenia z postępowania na podstawie art. …………. ustawy Pzp (podać mającą </w:t>
      </w:r>
      <w:r w:rsidRPr="00F107E0">
        <w:rPr>
          <w:rFonts w:eastAsia="Calibri" w:cs="Arial"/>
          <w:lang w:eastAsia="en-US"/>
        </w:rPr>
        <w:lastRenderedPageBreak/>
        <w:t>zastosowanie podstawę wykluczenia spośród wymienionych w art. 108 ust. 1 pkt 1, 2, 5). Jednocześnie oświadczam, że w związku z ww. okolicznością, na podstawie art. 110 ust. 2 ustawy Pzp nie podleg</w:t>
      </w:r>
      <w:r w:rsidR="00293EF8">
        <w:rPr>
          <w:rFonts w:eastAsia="Calibri" w:cs="Arial"/>
          <w:lang w:eastAsia="en-US"/>
        </w:rPr>
        <w:t>am wykluczeniu ponieważ: ………</w:t>
      </w:r>
      <w:r w:rsidRPr="00F107E0">
        <w:rPr>
          <w:rFonts w:eastAsia="Calibri" w:cs="Arial"/>
          <w:lang w:eastAsia="en-US"/>
        </w:rPr>
        <w:t>……………….….……</w:t>
      </w:r>
      <w:r w:rsidR="00E553CB" w:rsidRPr="00F107E0">
        <w:rPr>
          <w:rFonts w:eastAsia="Calibri" w:cs="Arial"/>
          <w:lang w:eastAsia="en-US"/>
        </w:rPr>
        <w:t>*</w:t>
      </w:r>
    </w:p>
    <w:p w14:paraId="7999B0DC" w14:textId="77777777" w:rsidR="00293EF8" w:rsidRPr="00293EF8" w:rsidRDefault="00293EF8" w:rsidP="00293EF8">
      <w:pPr>
        <w:pStyle w:val="Akapitzlist"/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niepodleganiu wykluczeniu dot. u</w:t>
      </w:r>
      <w:r w:rsidRPr="00293EF8">
        <w:rPr>
          <w:rFonts w:ascii="Arial" w:hAnsi="Arial" w:cs="Arial"/>
          <w:sz w:val="24"/>
          <w:szCs w:val="24"/>
          <w:lang w:eastAsia="en-US"/>
        </w:rPr>
        <w:t xml:space="preserve">stawy </w:t>
      </w:r>
      <w:r w:rsidRPr="00293EF8">
        <w:rPr>
          <w:rFonts w:ascii="Arial" w:hAnsi="Arial" w:cs="Arial"/>
          <w:bC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0FCAF2F5" w14:textId="3762CAF8" w:rsidR="00293EF8" w:rsidRPr="00CE04CF" w:rsidRDefault="00293EF8" w:rsidP="00CE04CF">
      <w:pPr>
        <w:ind w:left="708"/>
        <w:jc w:val="both"/>
        <w:rPr>
          <w:rFonts w:eastAsia="Calibri" w:cs="Arial"/>
          <w:b/>
          <w:lang w:eastAsia="en-US"/>
        </w:rPr>
      </w:pPr>
      <w:r w:rsidRPr="00F107E0">
        <w:rPr>
          <w:rFonts w:eastAsia="Calibri" w:cs="Arial"/>
          <w:lang w:eastAsia="en-US"/>
        </w:rPr>
        <w:t xml:space="preserve">Oświadczam, że nie zachodzą w stosunku do mnie podstawy wykluczenia z postępowania, o których mowa w </w:t>
      </w:r>
      <w:r w:rsidRPr="00F107E0">
        <w:rPr>
          <w:rFonts w:cs="Arial"/>
        </w:rPr>
        <w:t>art. 7 ust. 1 ustawy</w:t>
      </w:r>
      <w:r w:rsidRPr="00F107E0">
        <w:rPr>
          <w:rStyle w:val="Pogrubienie"/>
          <w:rFonts w:cs="Arial"/>
          <w:b w:val="0"/>
          <w:iCs/>
        </w:rPr>
        <w:t xml:space="preserve"> o szczególnych rozwiązaniach w zakresie przeciwdziałania wspieraniu agresji na Ukrainę oraz służących ochronie bezpieczeństwa narodowego (</w:t>
      </w:r>
      <w:r w:rsidR="00CE04CF" w:rsidRPr="00CE04CF">
        <w:rPr>
          <w:rFonts w:cs="Arial"/>
          <w:lang w:eastAsia="en-US"/>
        </w:rPr>
        <w:t>t.j.</w:t>
      </w:r>
      <w:r w:rsidR="00CE04CF">
        <w:rPr>
          <w:rFonts w:cs="Arial"/>
          <w:lang w:eastAsia="en-US"/>
        </w:rPr>
        <w:t xml:space="preserve"> </w:t>
      </w:r>
      <w:r w:rsidR="00CE04CF" w:rsidRPr="00CE04CF">
        <w:rPr>
          <w:rFonts w:cs="Arial"/>
          <w:lang w:eastAsia="en-US"/>
        </w:rPr>
        <w:t>Dz. U. z 2023 r.</w:t>
      </w:r>
      <w:r w:rsidR="00CE04CF">
        <w:rPr>
          <w:rFonts w:cs="Arial"/>
          <w:lang w:eastAsia="en-US"/>
        </w:rPr>
        <w:t xml:space="preserve"> </w:t>
      </w:r>
      <w:r w:rsidR="00CE04CF" w:rsidRPr="00CE04CF">
        <w:rPr>
          <w:rFonts w:cs="Arial"/>
          <w:lang w:eastAsia="en-US"/>
        </w:rPr>
        <w:t>poz. 1497</w:t>
      </w:r>
      <w:r w:rsidR="00CE04CF">
        <w:rPr>
          <w:rFonts w:cs="Arial"/>
          <w:lang w:eastAsia="en-US"/>
        </w:rPr>
        <w:t xml:space="preserve"> z zm.)</w:t>
      </w:r>
    </w:p>
    <w:p w14:paraId="77D7541A" w14:textId="77777777" w:rsidR="001D707D" w:rsidRPr="00F107E0" w:rsidRDefault="001D707D" w:rsidP="00F107E0">
      <w:pPr>
        <w:pStyle w:val="Akapitzlist"/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F107E0">
        <w:rPr>
          <w:rFonts w:ascii="Arial" w:hAnsi="Arial" w:cs="Arial"/>
          <w:sz w:val="24"/>
          <w:szCs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AC26501" w14:textId="77777777" w:rsidR="00EC2DBF" w:rsidRPr="00F107E0" w:rsidRDefault="00EC2DBF" w:rsidP="00032006">
      <w:pPr>
        <w:spacing w:before="120" w:after="120" w:line="360" w:lineRule="auto"/>
        <w:jc w:val="both"/>
        <w:rPr>
          <w:rFonts w:eastAsia="Calibri" w:cs="Arial"/>
          <w:lang w:eastAsia="en-US"/>
        </w:rPr>
      </w:pPr>
    </w:p>
    <w:p w14:paraId="2EA99F12" w14:textId="77777777" w:rsidR="00293EF8" w:rsidRDefault="00EC2DBF" w:rsidP="00293EF8">
      <w:pPr>
        <w:spacing w:line="360" w:lineRule="auto"/>
        <w:jc w:val="center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(podpis osoby upoważnionej</w:t>
      </w:r>
    </w:p>
    <w:p w14:paraId="3C4848DC" w14:textId="77777777" w:rsidR="00EC2DBF" w:rsidRDefault="00EC2DBF" w:rsidP="00293EF8">
      <w:pPr>
        <w:spacing w:line="360" w:lineRule="auto"/>
        <w:jc w:val="center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do reprezentowania podmiotu udostępniającego zasoby)**</w:t>
      </w:r>
    </w:p>
    <w:p w14:paraId="3C1FF929" w14:textId="77777777" w:rsidR="00293EF8" w:rsidRPr="00F107E0" w:rsidRDefault="00293EF8" w:rsidP="00293EF8">
      <w:pPr>
        <w:spacing w:line="360" w:lineRule="auto"/>
        <w:jc w:val="center"/>
        <w:rPr>
          <w:rFonts w:eastAsia="Calibri" w:cs="Arial"/>
          <w:lang w:eastAsia="en-US"/>
        </w:rPr>
      </w:pPr>
    </w:p>
    <w:p w14:paraId="31A6808C" w14:textId="77777777" w:rsidR="00EC2DBF" w:rsidRPr="00F107E0" w:rsidRDefault="00EC2DBF" w:rsidP="00EC2DBF">
      <w:pPr>
        <w:jc w:val="both"/>
        <w:rPr>
          <w:rFonts w:eastAsia="Calibri" w:cs="Arial"/>
          <w:lang w:eastAsia="en-US"/>
        </w:rPr>
      </w:pPr>
      <w:r w:rsidRPr="00F107E0">
        <w:rPr>
          <w:rFonts w:cs="Arial"/>
          <w:lang w:eastAsia="en-US"/>
        </w:rPr>
        <w:t>* Niepotrzebne skreślić</w:t>
      </w:r>
    </w:p>
    <w:p w14:paraId="5B9E4EDA" w14:textId="77777777" w:rsidR="00E3452A" w:rsidRPr="00F107E0" w:rsidRDefault="00EC2DBF" w:rsidP="00EC2DBF">
      <w:pPr>
        <w:jc w:val="both"/>
        <w:rPr>
          <w:rFonts w:cs="Arial"/>
        </w:rPr>
      </w:pPr>
      <w:r w:rsidRPr="00F107E0">
        <w:rPr>
          <w:rFonts w:cs="Arial"/>
          <w:iCs/>
        </w:rPr>
        <w:t>*</w:t>
      </w:r>
      <w:r w:rsidR="00AA5C56" w:rsidRPr="00F107E0">
        <w:rPr>
          <w:rFonts w:cs="Arial"/>
          <w:iCs/>
        </w:rPr>
        <w:t xml:space="preserve">* </w:t>
      </w:r>
      <w:r w:rsidR="00E3452A" w:rsidRPr="00F107E0">
        <w:rPr>
          <w:rFonts w:cs="Arial"/>
          <w:iCs/>
        </w:rPr>
        <w:t>Informacja dla wykonawcy:</w:t>
      </w:r>
      <w:r w:rsidR="00AA5C56" w:rsidRPr="00F107E0">
        <w:rPr>
          <w:rFonts w:cs="Arial"/>
          <w:iCs/>
        </w:rPr>
        <w:t xml:space="preserve"> </w:t>
      </w:r>
      <w:r w:rsidR="00E3452A" w:rsidRPr="00F107E0">
        <w:rPr>
          <w:rFonts w:cs="Arial"/>
        </w:rPr>
        <w:t xml:space="preserve">Oświadczenie musi być opatrzone przez osobę lub osoby uprawnione do reprezentowania Wykonawcy </w:t>
      </w:r>
      <w:r w:rsidR="00E3452A" w:rsidRPr="00F107E0">
        <w:rPr>
          <w:rFonts w:cs="Arial"/>
          <w:bCs/>
        </w:rPr>
        <w:t>kwalifikowanym podpisem elektronicznym, podpisem zaufanym lub podpisem osobistym.</w:t>
      </w:r>
      <w:r w:rsidR="00E3452A" w:rsidRPr="00F107E0">
        <w:rPr>
          <w:rFonts w:cs="Arial"/>
        </w:rPr>
        <w:t xml:space="preserve"> </w:t>
      </w:r>
    </w:p>
    <w:sectPr w:rsidR="00E3452A" w:rsidRPr="00F107E0" w:rsidSect="00F107E0">
      <w:footerReference w:type="even" r:id="rId8"/>
      <w:pgSz w:w="11906" w:h="16838" w:code="9"/>
      <w:pgMar w:top="1417" w:right="1417" w:bottom="1417" w:left="1417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57004" w14:textId="77777777" w:rsidR="00BB1612" w:rsidRDefault="00BB1612">
      <w:r>
        <w:separator/>
      </w:r>
    </w:p>
  </w:endnote>
  <w:endnote w:type="continuationSeparator" w:id="0">
    <w:p w14:paraId="5FC9AD16" w14:textId="77777777" w:rsidR="00BB1612" w:rsidRDefault="00BB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0AB00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3F2C9" w14:textId="77777777" w:rsidR="00BB1612" w:rsidRDefault="00BB1612">
      <w:r>
        <w:separator/>
      </w:r>
    </w:p>
  </w:footnote>
  <w:footnote w:type="continuationSeparator" w:id="0">
    <w:p w14:paraId="04B94B49" w14:textId="77777777" w:rsidR="00BB1612" w:rsidRDefault="00BB1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D5FFF"/>
    <w:multiLevelType w:val="hybridMultilevel"/>
    <w:tmpl w:val="3770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83061"/>
    <w:multiLevelType w:val="hybridMultilevel"/>
    <w:tmpl w:val="5F48D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B2C53"/>
    <w:multiLevelType w:val="hybridMultilevel"/>
    <w:tmpl w:val="B3AC6114"/>
    <w:lvl w:ilvl="0" w:tplc="1BF6F63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029D1"/>
    <w:rsid w:val="00032006"/>
    <w:rsid w:val="00061F20"/>
    <w:rsid w:val="00070D04"/>
    <w:rsid w:val="0008086A"/>
    <w:rsid w:val="00080D83"/>
    <w:rsid w:val="00097BD2"/>
    <w:rsid w:val="000D283E"/>
    <w:rsid w:val="00124D4A"/>
    <w:rsid w:val="001304E7"/>
    <w:rsid w:val="00130B23"/>
    <w:rsid w:val="00175785"/>
    <w:rsid w:val="001778F5"/>
    <w:rsid w:val="001B210F"/>
    <w:rsid w:val="001D707D"/>
    <w:rsid w:val="00223DD1"/>
    <w:rsid w:val="002255C1"/>
    <w:rsid w:val="00241C1F"/>
    <w:rsid w:val="002425AE"/>
    <w:rsid w:val="002568EB"/>
    <w:rsid w:val="00290A1E"/>
    <w:rsid w:val="00291E9C"/>
    <w:rsid w:val="00293EF8"/>
    <w:rsid w:val="002978FB"/>
    <w:rsid w:val="002C6347"/>
    <w:rsid w:val="00315901"/>
    <w:rsid w:val="00320AAC"/>
    <w:rsid w:val="00325198"/>
    <w:rsid w:val="0032629C"/>
    <w:rsid w:val="00344D7A"/>
    <w:rsid w:val="0035482A"/>
    <w:rsid w:val="003619F2"/>
    <w:rsid w:val="00365820"/>
    <w:rsid w:val="003A663C"/>
    <w:rsid w:val="003B2592"/>
    <w:rsid w:val="003B6856"/>
    <w:rsid w:val="003C554F"/>
    <w:rsid w:val="003E723D"/>
    <w:rsid w:val="0040149C"/>
    <w:rsid w:val="00412196"/>
    <w:rsid w:val="00414478"/>
    <w:rsid w:val="0044108B"/>
    <w:rsid w:val="004421AE"/>
    <w:rsid w:val="004426B4"/>
    <w:rsid w:val="004526A7"/>
    <w:rsid w:val="00492BD3"/>
    <w:rsid w:val="004B70BD"/>
    <w:rsid w:val="004E545D"/>
    <w:rsid w:val="0052111D"/>
    <w:rsid w:val="00571CD0"/>
    <w:rsid w:val="00574482"/>
    <w:rsid w:val="005760A9"/>
    <w:rsid w:val="00593212"/>
    <w:rsid w:val="00594464"/>
    <w:rsid w:val="005B3C61"/>
    <w:rsid w:val="005C2D91"/>
    <w:rsid w:val="005F266D"/>
    <w:rsid w:val="00621662"/>
    <w:rsid w:val="00622781"/>
    <w:rsid w:val="00640BFF"/>
    <w:rsid w:val="00661F46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945D9"/>
    <w:rsid w:val="008D1952"/>
    <w:rsid w:val="00943828"/>
    <w:rsid w:val="0097454E"/>
    <w:rsid w:val="009A5615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AE7362"/>
    <w:rsid w:val="00AF6CF8"/>
    <w:rsid w:val="00B01F08"/>
    <w:rsid w:val="00B16E8F"/>
    <w:rsid w:val="00B30401"/>
    <w:rsid w:val="00B3286C"/>
    <w:rsid w:val="00B3496B"/>
    <w:rsid w:val="00B6637D"/>
    <w:rsid w:val="00B72D97"/>
    <w:rsid w:val="00BA62D6"/>
    <w:rsid w:val="00BB1612"/>
    <w:rsid w:val="00BB76D0"/>
    <w:rsid w:val="00BC363C"/>
    <w:rsid w:val="00C03725"/>
    <w:rsid w:val="00C62C24"/>
    <w:rsid w:val="00C635B6"/>
    <w:rsid w:val="00C715D6"/>
    <w:rsid w:val="00C91F0A"/>
    <w:rsid w:val="00C97E1B"/>
    <w:rsid w:val="00CA5CBD"/>
    <w:rsid w:val="00CB1797"/>
    <w:rsid w:val="00CC0D2B"/>
    <w:rsid w:val="00CD16AB"/>
    <w:rsid w:val="00CD2900"/>
    <w:rsid w:val="00CE005B"/>
    <w:rsid w:val="00CE04CF"/>
    <w:rsid w:val="00D0361A"/>
    <w:rsid w:val="00D22D4A"/>
    <w:rsid w:val="00D30ADD"/>
    <w:rsid w:val="00D43A0D"/>
    <w:rsid w:val="00D46867"/>
    <w:rsid w:val="00D526F3"/>
    <w:rsid w:val="00DA01E4"/>
    <w:rsid w:val="00DA2034"/>
    <w:rsid w:val="00DC733E"/>
    <w:rsid w:val="00DF57BE"/>
    <w:rsid w:val="00E06500"/>
    <w:rsid w:val="00E3452A"/>
    <w:rsid w:val="00E553CB"/>
    <w:rsid w:val="00E57060"/>
    <w:rsid w:val="00E8149D"/>
    <w:rsid w:val="00E87616"/>
    <w:rsid w:val="00EA5C16"/>
    <w:rsid w:val="00EC2DBF"/>
    <w:rsid w:val="00EF000D"/>
    <w:rsid w:val="00F046C1"/>
    <w:rsid w:val="00F04BBD"/>
    <w:rsid w:val="00F107E0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6BE8CC"/>
  <w15:docId w15:val="{C3A7DA7E-27EA-4C85-A0E3-38AE7482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styleId="Pogrubienie">
    <w:name w:val="Strong"/>
    <w:uiPriority w:val="22"/>
    <w:qFormat/>
    <w:rsid w:val="00F10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50D27-0089-445F-8DD1-13813A70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11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14</cp:revision>
  <cp:lastPrinted>2024-01-10T09:36:00Z</cp:lastPrinted>
  <dcterms:created xsi:type="dcterms:W3CDTF">2023-05-19T08:10:00Z</dcterms:created>
  <dcterms:modified xsi:type="dcterms:W3CDTF">2024-01-10T09:36:00Z</dcterms:modified>
</cp:coreProperties>
</file>