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5C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  </w:t>
      </w:r>
    </w:p>
    <w:p w:rsidR="005755C2" w:rsidRDefault="005755C2" w:rsidP="0054604E">
      <w:pPr>
        <w:rPr>
          <w:rFonts w:ascii="Arial" w:hAnsi="Arial" w:cs="Arial"/>
        </w:rPr>
      </w:pPr>
    </w:p>
    <w:p w:rsidR="005755C2" w:rsidRDefault="005755C2" w:rsidP="0054604E">
      <w:pPr>
        <w:rPr>
          <w:rFonts w:ascii="Arial" w:hAnsi="Arial" w:cs="Arial"/>
        </w:rPr>
      </w:pPr>
    </w:p>
    <w:p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</w:t>
      </w:r>
    </w:p>
    <w:p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 </w:t>
      </w:r>
      <w:r w:rsidR="005755C2">
        <w:rPr>
          <w:rFonts w:ascii="Arial" w:hAnsi="Arial" w:cs="Arial"/>
        </w:rPr>
        <w:t>20</w:t>
      </w:r>
      <w:r w:rsidR="004C5D86">
        <w:rPr>
          <w:rFonts w:ascii="Arial" w:hAnsi="Arial" w:cs="Arial"/>
        </w:rPr>
        <w:t>-</w:t>
      </w:r>
      <w:r w:rsidR="00AA7E21">
        <w:rPr>
          <w:rFonts w:ascii="Arial" w:hAnsi="Arial" w:cs="Arial"/>
        </w:rPr>
        <w:t>0</w:t>
      </w:r>
      <w:r w:rsidR="005C6BA5">
        <w:rPr>
          <w:rFonts w:ascii="Arial" w:hAnsi="Arial" w:cs="Arial"/>
        </w:rPr>
        <w:t>1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20</w:t>
      </w:r>
      <w:r w:rsidR="00D25D6B">
        <w:rPr>
          <w:rFonts w:ascii="Arial" w:hAnsi="Arial" w:cs="Arial"/>
        </w:rPr>
        <w:t xml:space="preserve"> r.</w:t>
      </w:r>
    </w:p>
    <w:p w:rsidR="005755C2" w:rsidRDefault="005755C2" w:rsidP="0054604E">
      <w:pPr>
        <w:rPr>
          <w:rFonts w:ascii="Arial" w:hAnsi="Arial" w:cs="Arial"/>
        </w:rPr>
      </w:pPr>
    </w:p>
    <w:p w:rsidR="00FA61EA" w:rsidRDefault="00FA61EA" w:rsidP="0054604E">
      <w:pPr>
        <w:rPr>
          <w:rFonts w:ascii="Arial" w:hAnsi="Arial" w:cs="Arial"/>
        </w:rPr>
      </w:pPr>
    </w:p>
    <w:p w:rsidR="004976F9" w:rsidRDefault="00FA61EA" w:rsidP="0054604E">
      <w:pPr>
        <w:rPr>
          <w:rFonts w:ascii="Arial" w:hAnsi="Arial" w:cs="Arial"/>
        </w:rPr>
      </w:pPr>
      <w:r>
        <w:rPr>
          <w:rFonts w:ascii="Arial" w:hAnsi="Arial" w:cs="Arial"/>
        </w:rPr>
        <w:t>SA.270.4</w:t>
      </w:r>
      <w:r w:rsidR="00AA7E21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DF0E93">
        <w:rPr>
          <w:rFonts w:ascii="Arial" w:hAnsi="Arial" w:cs="Arial"/>
        </w:rPr>
        <w:t>2019/</w:t>
      </w:r>
      <w:r>
        <w:rPr>
          <w:rFonts w:ascii="Arial" w:hAnsi="Arial" w:cs="Arial"/>
        </w:rPr>
        <w:t>20</w:t>
      </w:r>
      <w:r w:rsidR="00AA7E21">
        <w:rPr>
          <w:rFonts w:ascii="Arial" w:hAnsi="Arial" w:cs="Arial"/>
        </w:rPr>
        <w:t>20</w:t>
      </w:r>
    </w:p>
    <w:p w:rsidR="005755C2" w:rsidRPr="00734596" w:rsidRDefault="005755C2" w:rsidP="0054604E">
      <w:pPr>
        <w:rPr>
          <w:rFonts w:ascii="Arial" w:hAnsi="Arial" w:cs="Arial"/>
        </w:rPr>
      </w:pPr>
    </w:p>
    <w:p w:rsidR="002F3503" w:rsidRPr="00734596" w:rsidRDefault="002F3503" w:rsidP="0054604E">
      <w:pPr>
        <w:rPr>
          <w:rFonts w:ascii="Arial" w:hAnsi="Arial" w:cs="Arial"/>
        </w:rPr>
      </w:pPr>
    </w:p>
    <w:p w:rsidR="004976F9" w:rsidRDefault="0063305C" w:rsidP="0063305C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 p r o s t o w a n i e</w:t>
      </w:r>
    </w:p>
    <w:p w:rsidR="0042671D" w:rsidRDefault="0042671D" w:rsidP="0063305C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do „Informacji z oceny ofert”</w:t>
      </w:r>
    </w:p>
    <w:p w:rsidR="0042671D" w:rsidRDefault="0042671D" w:rsidP="0063305C">
      <w:pPr>
        <w:tabs>
          <w:tab w:val="left" w:pos="2730"/>
        </w:tabs>
        <w:rPr>
          <w:rFonts w:ascii="Arial" w:hAnsi="Arial" w:cs="Arial"/>
        </w:rPr>
      </w:pPr>
    </w:p>
    <w:p w:rsidR="0063305C" w:rsidRDefault="0063305C" w:rsidP="0063305C">
      <w:pPr>
        <w:tabs>
          <w:tab w:val="left" w:pos="2730"/>
        </w:tabs>
        <w:rPr>
          <w:rFonts w:ascii="Arial" w:hAnsi="Arial" w:cs="Arial"/>
        </w:rPr>
      </w:pPr>
    </w:p>
    <w:p w:rsidR="0063305C" w:rsidRDefault="0063305C" w:rsidP="0063305C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Pakiet nr 18; symbol oferty 11.18; nazwa Wykonawcy Zakład usług Leśnych Z. </w:t>
      </w:r>
      <w:proofErr w:type="spellStart"/>
      <w:r>
        <w:rPr>
          <w:rFonts w:ascii="Arial" w:hAnsi="Arial" w:cs="Arial"/>
        </w:rPr>
        <w:t>Dowejko</w:t>
      </w:r>
      <w:proofErr w:type="spellEnd"/>
    </w:p>
    <w:p w:rsidR="0063305C" w:rsidRDefault="0063305C" w:rsidP="00E30D81">
      <w:pPr>
        <w:tabs>
          <w:tab w:val="left" w:pos="390"/>
        </w:tabs>
        <w:rPr>
          <w:rFonts w:ascii="Arial" w:hAnsi="Arial" w:cs="Arial"/>
        </w:rPr>
      </w:pPr>
    </w:p>
    <w:p w:rsidR="0063305C" w:rsidRDefault="0063305C" w:rsidP="00E30D81">
      <w:pPr>
        <w:tabs>
          <w:tab w:val="left" w:pos="390"/>
        </w:tabs>
        <w:rPr>
          <w:rFonts w:ascii="Arial" w:hAnsi="Arial" w:cs="Arial"/>
        </w:rPr>
      </w:pPr>
    </w:p>
    <w:p w:rsidR="0063305C" w:rsidRDefault="0063305C" w:rsidP="00E30D81">
      <w:pPr>
        <w:tabs>
          <w:tab w:val="left" w:pos="39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Jest</w:t>
      </w:r>
      <w:r>
        <w:rPr>
          <w:rFonts w:ascii="Arial" w:hAnsi="Arial" w:cs="Arial"/>
        </w:rPr>
        <w:t xml:space="preserve"> : samodzielna realizacja kluczowych elementów zamówienia 0 pkt; łącznie punktów 57,6.</w:t>
      </w:r>
    </w:p>
    <w:p w:rsidR="0063305C" w:rsidRDefault="0063305C" w:rsidP="00E30D81">
      <w:pPr>
        <w:tabs>
          <w:tab w:val="left" w:pos="390"/>
        </w:tabs>
        <w:rPr>
          <w:rFonts w:ascii="Arial" w:hAnsi="Arial" w:cs="Arial"/>
        </w:rPr>
      </w:pPr>
    </w:p>
    <w:p w:rsidR="00E30D81" w:rsidRDefault="0063305C" w:rsidP="00E30D81">
      <w:pPr>
        <w:tabs>
          <w:tab w:val="left" w:pos="39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Powinno być </w:t>
      </w:r>
      <w:r>
        <w:rPr>
          <w:rFonts w:ascii="Arial" w:hAnsi="Arial" w:cs="Arial"/>
        </w:rPr>
        <w:t>: samodzielna realizacja kluczowych elementów zamówienia 40 pkt; łącznie punktów 97,6</w:t>
      </w:r>
      <w:r w:rsidR="00E30D81">
        <w:rPr>
          <w:rFonts w:ascii="Arial" w:hAnsi="Arial" w:cs="Arial"/>
        </w:rPr>
        <w:t xml:space="preserve"> </w:t>
      </w:r>
    </w:p>
    <w:p w:rsidR="00E30D81" w:rsidRDefault="00E30D81" w:rsidP="00E30D81">
      <w:pPr>
        <w:tabs>
          <w:tab w:val="left" w:pos="390"/>
        </w:tabs>
        <w:rPr>
          <w:rFonts w:ascii="Arial" w:hAnsi="Arial" w:cs="Arial"/>
        </w:rPr>
      </w:pPr>
    </w:p>
    <w:p w:rsidR="0078793D" w:rsidRDefault="0078793D" w:rsidP="00E30D81">
      <w:pPr>
        <w:tabs>
          <w:tab w:val="left" w:pos="390"/>
        </w:tabs>
        <w:rPr>
          <w:rFonts w:ascii="Arial" w:hAnsi="Arial" w:cs="Arial"/>
        </w:rPr>
      </w:pPr>
    </w:p>
    <w:p w:rsidR="00AA41FA" w:rsidRDefault="006E4D79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AA41FA" w:rsidRDefault="00AA41FA" w:rsidP="0054604E">
      <w:pPr>
        <w:rPr>
          <w:rFonts w:ascii="Arial" w:hAnsi="Arial" w:cs="Arial"/>
        </w:rPr>
      </w:pPr>
      <w:bookmarkStart w:id="0" w:name="_GoBack"/>
      <w:bookmarkEnd w:id="0"/>
    </w:p>
    <w:p w:rsidR="00B85A0D" w:rsidRPr="0042671D" w:rsidRDefault="0042671D" w:rsidP="0042671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Z-ca  Nadleśniczego</w:t>
      </w:r>
    </w:p>
    <w:sectPr w:rsidR="00B85A0D" w:rsidRPr="0042671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B41" w:rsidRDefault="00A51B41">
      <w:r>
        <w:separator/>
      </w:r>
    </w:p>
  </w:endnote>
  <w:endnote w:type="continuationSeparator" w:id="0">
    <w:p w:rsidR="00A51B41" w:rsidRDefault="00A5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:rsidR="00FB6A19" w:rsidRDefault="00FB6A19"/>
  <w:p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63A163" wp14:editId="4A33306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9647CF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D4A64D" wp14:editId="00FCAB5F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4A64D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B41" w:rsidRDefault="00A51B41">
      <w:r>
        <w:separator/>
      </w:r>
    </w:p>
  </w:footnote>
  <w:footnote w:type="continuationSeparator" w:id="0">
    <w:p w:rsidR="00A51B41" w:rsidRDefault="00A51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8FB1D0" wp14:editId="3CA56FB3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FB1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1BAF8AD" wp14:editId="6CE2C5BC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14B68F3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52C8A2AD" wp14:editId="7615978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5350B5F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5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53244"/>
    <w:rsid w:val="001573CB"/>
    <w:rsid w:val="00157CE5"/>
    <w:rsid w:val="0016009A"/>
    <w:rsid w:val="00160930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75EE"/>
    <w:rsid w:val="00292727"/>
    <w:rsid w:val="00295CDF"/>
    <w:rsid w:val="0029656F"/>
    <w:rsid w:val="002965EA"/>
    <w:rsid w:val="0029735F"/>
    <w:rsid w:val="002A0BC0"/>
    <w:rsid w:val="002A10F1"/>
    <w:rsid w:val="002A2958"/>
    <w:rsid w:val="002A7075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3D26"/>
    <w:rsid w:val="00304C41"/>
    <w:rsid w:val="00305183"/>
    <w:rsid w:val="003101CF"/>
    <w:rsid w:val="00310595"/>
    <w:rsid w:val="00313AF2"/>
    <w:rsid w:val="00326129"/>
    <w:rsid w:val="00335E6D"/>
    <w:rsid w:val="003366ED"/>
    <w:rsid w:val="00341D75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5981"/>
    <w:rsid w:val="003E6D26"/>
    <w:rsid w:val="003F3E83"/>
    <w:rsid w:val="004007F2"/>
    <w:rsid w:val="00400A91"/>
    <w:rsid w:val="004026C0"/>
    <w:rsid w:val="004047F8"/>
    <w:rsid w:val="00411B4A"/>
    <w:rsid w:val="0042671D"/>
    <w:rsid w:val="0042721C"/>
    <w:rsid w:val="0043312E"/>
    <w:rsid w:val="004402DC"/>
    <w:rsid w:val="0044104D"/>
    <w:rsid w:val="00441887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6399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43BB"/>
    <w:rsid w:val="00574F00"/>
    <w:rsid w:val="005755C2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16C1"/>
    <w:rsid w:val="005A33A4"/>
    <w:rsid w:val="005A4D67"/>
    <w:rsid w:val="005B06A8"/>
    <w:rsid w:val="005B2FB2"/>
    <w:rsid w:val="005B479F"/>
    <w:rsid w:val="005B57F1"/>
    <w:rsid w:val="005B645C"/>
    <w:rsid w:val="005C459A"/>
    <w:rsid w:val="005C6659"/>
    <w:rsid w:val="005C6BA5"/>
    <w:rsid w:val="005F48A3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2246"/>
    <w:rsid w:val="00623771"/>
    <w:rsid w:val="00631DEA"/>
    <w:rsid w:val="0063305C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5239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57B10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C2AF6"/>
    <w:rsid w:val="007C41FA"/>
    <w:rsid w:val="007C4B80"/>
    <w:rsid w:val="007D1F31"/>
    <w:rsid w:val="007D4883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C0D"/>
    <w:rsid w:val="00910AC3"/>
    <w:rsid w:val="00914166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2882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243DA"/>
    <w:rsid w:val="00A2554C"/>
    <w:rsid w:val="00A25C71"/>
    <w:rsid w:val="00A305FA"/>
    <w:rsid w:val="00A31A91"/>
    <w:rsid w:val="00A32322"/>
    <w:rsid w:val="00A337B2"/>
    <w:rsid w:val="00A36CCA"/>
    <w:rsid w:val="00A4206A"/>
    <w:rsid w:val="00A42C03"/>
    <w:rsid w:val="00A46061"/>
    <w:rsid w:val="00A50287"/>
    <w:rsid w:val="00A51688"/>
    <w:rsid w:val="00A51B41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441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90844"/>
    <w:rsid w:val="00C93BA1"/>
    <w:rsid w:val="00C94CCE"/>
    <w:rsid w:val="00C96202"/>
    <w:rsid w:val="00CA56AC"/>
    <w:rsid w:val="00CA5B84"/>
    <w:rsid w:val="00CB6B6F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6E47"/>
    <w:rsid w:val="00CE75C4"/>
    <w:rsid w:val="00CF13E8"/>
    <w:rsid w:val="00CF29AC"/>
    <w:rsid w:val="00CF5684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605D7"/>
    <w:rsid w:val="00E60668"/>
    <w:rsid w:val="00E610D3"/>
    <w:rsid w:val="00E620DF"/>
    <w:rsid w:val="00E63104"/>
    <w:rsid w:val="00E71ACA"/>
    <w:rsid w:val="00E82748"/>
    <w:rsid w:val="00E8741F"/>
    <w:rsid w:val="00E90927"/>
    <w:rsid w:val="00E947DC"/>
    <w:rsid w:val="00E96FB2"/>
    <w:rsid w:val="00EB038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6677"/>
    <w:rsid w:val="00F071FE"/>
    <w:rsid w:val="00F13D5C"/>
    <w:rsid w:val="00F14551"/>
    <w:rsid w:val="00F15D11"/>
    <w:rsid w:val="00F161BA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D02BB"/>
    <w:rsid w:val="00FD567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80CF0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417A-D8DD-4F5E-937A-0BE0427E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365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38</cp:revision>
  <cp:lastPrinted>2020-01-19T19:02:00Z</cp:lastPrinted>
  <dcterms:created xsi:type="dcterms:W3CDTF">2018-01-08T08:57:00Z</dcterms:created>
  <dcterms:modified xsi:type="dcterms:W3CDTF">2020-01-19T19:05:00Z</dcterms:modified>
</cp:coreProperties>
</file>