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EDDFBF" w14:textId="77777777" w:rsidR="007F0A34" w:rsidRDefault="007F0A34" w:rsidP="002D385A">
      <w:pPr>
        <w:ind w:left="7230" w:hanging="7088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58137157" w14:textId="25C0BEDC" w:rsidR="002D385A" w:rsidRPr="00F87D30" w:rsidRDefault="002D385A" w:rsidP="002D385A">
      <w:pPr>
        <w:ind w:left="7230" w:hanging="7088"/>
        <w:jc w:val="both"/>
        <w:rPr>
          <w:rFonts w:ascii="Palatino Linotype" w:hAnsi="Palatino Linotype"/>
          <w:bCs/>
          <w:color w:val="000000" w:themeColor="text1"/>
          <w:sz w:val="20"/>
          <w:szCs w:val="22"/>
        </w:rPr>
      </w:pPr>
      <w:r w:rsidRPr="00F87D30">
        <w:rPr>
          <w:rFonts w:ascii="Palatino Linotype" w:hAnsi="Palatino Linotype" w:hint="eastAsia"/>
          <w:color w:val="000000" w:themeColor="text1"/>
          <w:sz w:val="20"/>
          <w:szCs w:val="20"/>
        </w:rPr>
        <w:t xml:space="preserve">Oznaczenie sprawy: </w:t>
      </w:r>
      <w:r w:rsidR="008D40B0">
        <w:rPr>
          <w:rFonts w:ascii="Palatino Linotype" w:hAnsi="Palatino Linotype"/>
          <w:color w:val="000000" w:themeColor="text1"/>
          <w:sz w:val="20"/>
          <w:szCs w:val="20"/>
        </w:rPr>
        <w:t>7</w:t>
      </w:r>
      <w:r w:rsidRPr="00F87D30">
        <w:rPr>
          <w:rFonts w:ascii="Palatino Linotype" w:hAnsi="Palatino Linotype" w:hint="eastAsia"/>
          <w:color w:val="000000" w:themeColor="text1"/>
          <w:sz w:val="20"/>
          <w:szCs w:val="20"/>
        </w:rPr>
        <w:t>/PZP/202</w:t>
      </w:r>
      <w:r w:rsidR="008D40B0">
        <w:rPr>
          <w:rFonts w:ascii="Palatino Linotype" w:hAnsi="Palatino Linotype"/>
          <w:color w:val="000000" w:themeColor="text1"/>
          <w:sz w:val="20"/>
          <w:szCs w:val="20"/>
        </w:rPr>
        <w:t>3</w:t>
      </w:r>
      <w:r w:rsidRPr="00F87D30">
        <w:rPr>
          <w:rFonts w:ascii="Palatino Linotype" w:hAnsi="Palatino Linotype" w:hint="eastAsia"/>
          <w:color w:val="000000" w:themeColor="text1"/>
          <w:sz w:val="20"/>
          <w:szCs w:val="20"/>
        </w:rPr>
        <w:t>/TP</w:t>
      </w:r>
      <w:r w:rsidRPr="00F87D30">
        <w:rPr>
          <w:rFonts w:ascii="Palatino Linotype" w:hAnsi="Palatino Linotype"/>
          <w:color w:val="000000" w:themeColor="text1"/>
          <w:sz w:val="20"/>
          <w:szCs w:val="20"/>
        </w:rPr>
        <w:t xml:space="preserve">                      </w:t>
      </w:r>
      <w:r w:rsidR="00AB7995" w:rsidRPr="00F87D30">
        <w:rPr>
          <w:rFonts w:ascii="Palatino Linotype" w:hAnsi="Palatino Linotype"/>
          <w:color w:val="000000" w:themeColor="text1"/>
          <w:sz w:val="20"/>
          <w:szCs w:val="20"/>
        </w:rPr>
        <w:t xml:space="preserve">                                        </w:t>
      </w:r>
      <w:r w:rsidR="008753F8" w:rsidRPr="00F87D30">
        <w:rPr>
          <w:rFonts w:ascii="Palatino Linotype" w:hAnsi="Palatino Linotype"/>
          <w:color w:val="000000" w:themeColor="text1"/>
          <w:sz w:val="20"/>
          <w:szCs w:val="20"/>
        </w:rPr>
        <w:t xml:space="preserve">       </w:t>
      </w:r>
      <w:r w:rsidR="00EE2FA0" w:rsidRPr="00F87D30">
        <w:rPr>
          <w:rFonts w:ascii="Palatino Linotype" w:hAnsi="Palatino Linotype"/>
          <w:color w:val="000000" w:themeColor="text1"/>
          <w:sz w:val="20"/>
          <w:szCs w:val="20"/>
        </w:rPr>
        <w:t xml:space="preserve">         </w:t>
      </w:r>
      <w:r w:rsidR="008753F8" w:rsidRPr="00F87D30">
        <w:rPr>
          <w:rFonts w:ascii="Palatino Linotype" w:hAnsi="Palatino Linotype"/>
          <w:color w:val="000000" w:themeColor="text1"/>
          <w:sz w:val="20"/>
          <w:szCs w:val="20"/>
        </w:rPr>
        <w:t xml:space="preserve">   </w:t>
      </w:r>
      <w:r w:rsidR="00D84D85" w:rsidRPr="00F87D30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AB7995" w:rsidRPr="00F87D30">
        <w:rPr>
          <w:rFonts w:ascii="Palatino Linotype" w:hAnsi="Palatino Linotype"/>
          <w:color w:val="000000" w:themeColor="text1"/>
          <w:sz w:val="20"/>
          <w:szCs w:val="20"/>
        </w:rPr>
        <w:t xml:space="preserve">  </w:t>
      </w:r>
      <w:r w:rsidRPr="00F87D30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AB7995" w:rsidRPr="00F87D30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Trzebnica, </w:t>
      </w:r>
      <w:r w:rsidR="008D40B0">
        <w:rPr>
          <w:rFonts w:ascii="Palatino Linotype" w:hAnsi="Palatino Linotype"/>
          <w:bCs/>
          <w:color w:val="000000" w:themeColor="text1"/>
          <w:sz w:val="21"/>
          <w:szCs w:val="21"/>
        </w:rPr>
        <w:t>14</w:t>
      </w:r>
      <w:r w:rsidR="00AB7995" w:rsidRPr="00F87D30">
        <w:rPr>
          <w:rFonts w:ascii="Palatino Linotype" w:hAnsi="Palatino Linotype"/>
          <w:bCs/>
          <w:color w:val="000000" w:themeColor="text1"/>
          <w:sz w:val="21"/>
          <w:szCs w:val="21"/>
        </w:rPr>
        <w:t>.0</w:t>
      </w:r>
      <w:r w:rsidR="008D40B0">
        <w:rPr>
          <w:rFonts w:ascii="Palatino Linotype" w:hAnsi="Palatino Linotype"/>
          <w:bCs/>
          <w:color w:val="000000" w:themeColor="text1"/>
          <w:sz w:val="21"/>
          <w:szCs w:val="21"/>
        </w:rPr>
        <w:t>4</w:t>
      </w:r>
      <w:r w:rsidR="00AB7995" w:rsidRPr="00F87D30">
        <w:rPr>
          <w:rFonts w:ascii="Palatino Linotype" w:hAnsi="Palatino Linotype"/>
          <w:bCs/>
          <w:color w:val="000000" w:themeColor="text1"/>
          <w:sz w:val="21"/>
          <w:szCs w:val="21"/>
        </w:rPr>
        <w:t>.202</w:t>
      </w:r>
      <w:r w:rsidR="00894825" w:rsidRPr="00F87D30">
        <w:rPr>
          <w:rFonts w:ascii="Palatino Linotype" w:hAnsi="Palatino Linotype"/>
          <w:bCs/>
          <w:color w:val="000000" w:themeColor="text1"/>
          <w:sz w:val="21"/>
          <w:szCs w:val="21"/>
        </w:rPr>
        <w:t>3</w:t>
      </w:r>
      <w:r w:rsidR="00AB7995" w:rsidRPr="00F87D30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 r.</w:t>
      </w:r>
    </w:p>
    <w:p w14:paraId="495E6EB7" w14:textId="77777777" w:rsidR="00182FD1" w:rsidRDefault="002D385A" w:rsidP="00BB650A">
      <w:pPr>
        <w:rPr>
          <w:rFonts w:ascii="Palatino Linotype" w:hAnsi="Palatino Linotype"/>
          <w:bCs/>
          <w:color w:val="000000" w:themeColor="text1"/>
          <w:sz w:val="21"/>
          <w:szCs w:val="21"/>
        </w:rPr>
      </w:pPr>
      <w:r w:rsidRPr="00FF0FCB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          </w:t>
      </w:r>
    </w:p>
    <w:p w14:paraId="3CECBE5F" w14:textId="77777777" w:rsidR="00743944" w:rsidRDefault="00743944" w:rsidP="00521D3E">
      <w:pPr>
        <w:jc w:val="right"/>
        <w:rPr>
          <w:rFonts w:ascii="Palatino Linotype" w:hAnsi="Palatino Linotype"/>
          <w:bCs/>
          <w:color w:val="000000" w:themeColor="text1"/>
          <w:sz w:val="21"/>
          <w:szCs w:val="21"/>
        </w:rPr>
      </w:pPr>
    </w:p>
    <w:p w14:paraId="1A71F52F" w14:textId="3D6A9541" w:rsidR="00E060A9" w:rsidRPr="00521D3E" w:rsidRDefault="002D385A" w:rsidP="00521D3E">
      <w:pPr>
        <w:jc w:val="right"/>
        <w:rPr>
          <w:rFonts w:ascii="Palatino Linotype" w:eastAsia="Times New Roman" w:hAnsi="Palatino Linotype" w:cs="Times New Roman"/>
          <w:color w:val="000000" w:themeColor="text1"/>
          <w:kern w:val="0"/>
          <w:sz w:val="21"/>
          <w:szCs w:val="21"/>
          <w:lang w:eastAsia="pl-PL" w:bidi="ar-SA"/>
        </w:rPr>
      </w:pPr>
      <w:r w:rsidRPr="00FF0FCB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      </w:t>
      </w:r>
    </w:p>
    <w:p w14:paraId="17BCABD7" w14:textId="77777777" w:rsidR="00DE63DF" w:rsidRDefault="00DE63DF" w:rsidP="00DE63DF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  <w:r w:rsidRPr="009C26C8"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>INFORMACJA O WYNIKU POSTĘPOWANIA</w:t>
      </w:r>
    </w:p>
    <w:p w14:paraId="38DFC644" w14:textId="77777777" w:rsidR="008D40B0" w:rsidRDefault="008D40B0" w:rsidP="00DE63DF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</w:p>
    <w:p w14:paraId="5A25B150" w14:textId="77777777" w:rsidR="00743944" w:rsidRPr="00A93223" w:rsidRDefault="00743944" w:rsidP="00DE63DF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</w:p>
    <w:p w14:paraId="477D4FDE" w14:textId="77777777" w:rsidR="008D40B0" w:rsidRPr="00A93223" w:rsidRDefault="008D40B0" w:rsidP="008D40B0">
      <w:pPr>
        <w:tabs>
          <w:tab w:val="left" w:pos="567"/>
        </w:tabs>
        <w:jc w:val="both"/>
        <w:rPr>
          <w:rFonts w:ascii="Palatino Linotype" w:hAnsi="Palatino Linotype" w:cs="Tahoma"/>
          <w:sz w:val="22"/>
          <w:szCs w:val="22"/>
        </w:rPr>
      </w:pPr>
      <w:r w:rsidRPr="00A93223">
        <w:rPr>
          <w:rFonts w:ascii="Palatino Linotype" w:hAnsi="Palatino Linotype"/>
          <w:sz w:val="22"/>
          <w:szCs w:val="22"/>
        </w:rPr>
        <w:t xml:space="preserve">Dot. postępowania o udzielenie zamówienia publicznego pn.  </w:t>
      </w:r>
      <w:r w:rsidRPr="00A93223">
        <w:rPr>
          <w:rFonts w:ascii="Palatino Linotype" w:hAnsi="Palatino Linotype"/>
          <w:b/>
          <w:bCs/>
          <w:sz w:val="22"/>
          <w:szCs w:val="22"/>
        </w:rPr>
        <w:t>„Sukcesywna dostawa gazów medycznych i technicznych wraz z dzierżawą zbiornika i butli”.</w:t>
      </w:r>
    </w:p>
    <w:p w14:paraId="6838FBA6" w14:textId="77777777" w:rsidR="00B14B7A" w:rsidRPr="00EE2FA0" w:rsidRDefault="00B14B7A" w:rsidP="00BE609A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45E4DDC8" w14:textId="77777777" w:rsidR="00587AF4" w:rsidRPr="002850F7" w:rsidRDefault="00587AF4" w:rsidP="00587AF4">
      <w:pPr>
        <w:pStyle w:val="Akapitzlist"/>
        <w:numPr>
          <w:ilvl w:val="0"/>
          <w:numId w:val="40"/>
        </w:numPr>
        <w:ind w:left="0" w:hanging="284"/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  <w:r w:rsidRPr="002850F7">
        <w:rPr>
          <w:rFonts w:ascii="Palatino Linotype" w:eastAsia="Arial Unicode MS" w:hAnsi="Palatino Linotype"/>
          <w:color w:val="000000" w:themeColor="text1"/>
          <w:sz w:val="22"/>
          <w:szCs w:val="22"/>
        </w:rPr>
        <w:t xml:space="preserve">Szpital im. Św. Jadwigi Śląskiej w Trzebnicy (Zamawiający) działając zgodnie z art. 253 ust. 1 pkt. 1) i ust. 2 </w:t>
      </w:r>
      <w:r w:rsidRPr="002850F7">
        <w:rPr>
          <w:rFonts w:ascii="Palatino Linotype" w:hAnsi="Palatino Linotype"/>
          <w:color w:val="000000" w:themeColor="text1"/>
          <w:sz w:val="22"/>
          <w:szCs w:val="22"/>
        </w:rPr>
        <w:t xml:space="preserve">ustawy z dnia 11 września 2019 r. - Prawo zamówień publicznych </w:t>
      </w:r>
      <w:r w:rsidRPr="002850F7">
        <w:rPr>
          <w:rFonts w:ascii="Palatino Linotype" w:hAnsi="Palatino Linotype" w:cs="Liberation Serif"/>
          <w:color w:val="000000" w:themeColor="text1"/>
          <w:sz w:val="22"/>
          <w:szCs w:val="22"/>
        </w:rPr>
        <w:t xml:space="preserve">(Dz. U. z 2022 r. poz. 1710 ze zm.) </w:t>
      </w:r>
      <w:r w:rsidRPr="002850F7">
        <w:rPr>
          <w:rFonts w:ascii="Palatino Linotype" w:hAnsi="Palatino Linotype"/>
          <w:color w:val="000000" w:themeColor="text1"/>
          <w:sz w:val="22"/>
          <w:szCs w:val="22"/>
        </w:rPr>
        <w:t xml:space="preserve"> dalej zwanej „</w:t>
      </w:r>
      <w:proofErr w:type="spellStart"/>
      <w:r w:rsidRPr="002850F7">
        <w:rPr>
          <w:rFonts w:ascii="Palatino Linotype" w:hAnsi="Palatino Linotype"/>
          <w:color w:val="000000" w:themeColor="text1"/>
          <w:sz w:val="22"/>
          <w:szCs w:val="22"/>
        </w:rPr>
        <w:t>Pzp</w:t>
      </w:r>
      <w:proofErr w:type="spellEnd"/>
      <w:r w:rsidRPr="002850F7">
        <w:rPr>
          <w:rFonts w:ascii="Palatino Linotype" w:hAnsi="Palatino Linotype"/>
          <w:color w:val="000000" w:themeColor="text1"/>
          <w:sz w:val="22"/>
          <w:szCs w:val="22"/>
        </w:rPr>
        <w:t xml:space="preserve">”, </w:t>
      </w:r>
      <w:r w:rsidRPr="002850F7">
        <w:rPr>
          <w:rFonts w:ascii="Palatino Linotype" w:eastAsia="Arial Unicode MS" w:hAnsi="Palatino Linotype"/>
          <w:b/>
          <w:bCs/>
          <w:color w:val="000000" w:themeColor="text1"/>
          <w:sz w:val="22"/>
          <w:szCs w:val="22"/>
        </w:rPr>
        <w:t>zawiadamia o wyborze najkorzystniejszej oferty.</w:t>
      </w:r>
    </w:p>
    <w:p w14:paraId="781D1725" w14:textId="77777777" w:rsidR="00587AF4" w:rsidRPr="002850F7" w:rsidRDefault="00587AF4" w:rsidP="00587AF4">
      <w:pPr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</w:p>
    <w:p w14:paraId="0F0DF050" w14:textId="01732CBA" w:rsidR="00587AF4" w:rsidRDefault="00587AF4" w:rsidP="00587AF4">
      <w:pPr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  <w:r w:rsidRPr="002850F7">
        <w:rPr>
          <w:rFonts w:ascii="Palatino Linotype" w:eastAsia="Arial Unicode MS" w:hAnsi="Palatino Linotype"/>
          <w:color w:val="000000" w:themeColor="text1"/>
          <w:sz w:val="22"/>
          <w:szCs w:val="22"/>
        </w:rPr>
        <w:t>Przy zastosowaniu kryterium wyboru najkorzystniejszej oferty określonym w Specyfikacji Warunków Zamówienia (SWZ), jako najkorzystniejsze wybrano następujące oferty:</w:t>
      </w:r>
    </w:p>
    <w:p w14:paraId="3A8797AA" w14:textId="77777777" w:rsidR="0096565F" w:rsidRDefault="0096565F" w:rsidP="00587AF4">
      <w:pPr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7829"/>
        <w:gridCol w:w="1436"/>
      </w:tblGrid>
      <w:tr w:rsidR="003A5B1C" w:rsidRPr="003A5B1C" w14:paraId="26FCCCA1" w14:textId="77777777" w:rsidTr="00743944">
        <w:trPr>
          <w:trHeight w:val="102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BB29B4" w14:textId="77777777" w:rsidR="003A5B1C" w:rsidRPr="003A5B1C" w:rsidRDefault="003A5B1C" w:rsidP="003A5B1C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A5B1C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Numer </w:t>
            </w:r>
            <w:r w:rsidRPr="003A5B1C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br/>
              <w:t>oferty</w:t>
            </w:r>
          </w:p>
        </w:tc>
        <w:tc>
          <w:tcPr>
            <w:tcW w:w="7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3BC5A5" w14:textId="77777777" w:rsidR="003A5B1C" w:rsidRPr="003A5B1C" w:rsidRDefault="003A5B1C" w:rsidP="003A5B1C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A5B1C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Nazwa (firma) i adres Wykonawcy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1A09F4" w14:textId="77777777" w:rsidR="003A5B1C" w:rsidRPr="003A5B1C" w:rsidRDefault="003A5B1C" w:rsidP="003A5B1C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A5B1C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Nr</w:t>
            </w:r>
            <w:r w:rsidRPr="003A5B1C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 pakietu</w:t>
            </w:r>
          </w:p>
        </w:tc>
      </w:tr>
      <w:tr w:rsidR="003A5B1C" w:rsidRPr="003A5B1C" w14:paraId="668151A7" w14:textId="77777777" w:rsidTr="00743944">
        <w:trPr>
          <w:trHeight w:val="453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3010C" w14:textId="77777777" w:rsidR="003A5B1C" w:rsidRPr="003A5B1C" w:rsidRDefault="003A5B1C" w:rsidP="003A5B1C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A5B1C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C0AEA" w14:textId="1AB7A527" w:rsidR="003A5B1C" w:rsidRPr="003A5B1C" w:rsidRDefault="003A5B1C" w:rsidP="003A5B1C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A5B1C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Air</w:t>
            </w:r>
            <w:proofErr w:type="spellEnd"/>
            <w:r w:rsidRPr="003A5B1C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Products Sp. z </w:t>
            </w:r>
            <w:proofErr w:type="spellStart"/>
            <w:r w:rsidRPr="003A5B1C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o.o.,ul</w:t>
            </w:r>
            <w:proofErr w:type="spellEnd"/>
            <w:r w:rsidRPr="003A5B1C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. Komitetu Obrony Robotników 48,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3A5B1C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02-146 Warszawa.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B9FE0" w14:textId="77777777" w:rsidR="003A5B1C" w:rsidRPr="003A5B1C" w:rsidRDefault="003A5B1C" w:rsidP="003A5B1C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A5B1C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</w:tr>
      <w:tr w:rsidR="003A5B1C" w:rsidRPr="003A5B1C" w14:paraId="12F11837" w14:textId="77777777" w:rsidTr="00743944">
        <w:trPr>
          <w:trHeight w:val="358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6687C" w14:textId="77777777" w:rsidR="003A5B1C" w:rsidRPr="003A5B1C" w:rsidRDefault="003A5B1C" w:rsidP="003A5B1C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A5B1C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31756" w14:textId="5EC7321B" w:rsidR="003A5B1C" w:rsidRPr="003A5B1C" w:rsidRDefault="003A5B1C" w:rsidP="003A5B1C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A5B1C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Linde Gaz Polska Sp. z o.o., ul. Prof. Michała Życzkowskiego 17,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3A5B1C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31-864 Kraków.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34A96" w14:textId="77777777" w:rsidR="003A5B1C" w:rsidRPr="003A5B1C" w:rsidRDefault="003A5B1C" w:rsidP="003A5B1C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A5B1C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</w:tr>
      <w:tr w:rsidR="003A5B1C" w:rsidRPr="003A5B1C" w14:paraId="28ABAAC2" w14:textId="77777777" w:rsidTr="00743944">
        <w:trPr>
          <w:trHeight w:val="458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A08A" w14:textId="77777777" w:rsidR="003A5B1C" w:rsidRPr="003A5B1C" w:rsidRDefault="003A5B1C" w:rsidP="003A5B1C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A5B1C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AE91" w14:textId="77777777" w:rsidR="003A5B1C" w:rsidRPr="003A5B1C" w:rsidRDefault="003A5B1C" w:rsidP="003A5B1C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A5B1C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GOMI Mirosław Opiela, ul. </w:t>
            </w:r>
            <w:proofErr w:type="spellStart"/>
            <w:r w:rsidRPr="003A5B1C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Jabłoniecka</w:t>
            </w:r>
            <w:proofErr w:type="spellEnd"/>
            <w:r w:rsidRPr="003A5B1C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10, 34-600 Limanowa.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C1C0" w14:textId="77777777" w:rsidR="003A5B1C" w:rsidRPr="003A5B1C" w:rsidRDefault="003A5B1C" w:rsidP="003A5B1C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A5B1C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</w:tr>
      <w:tr w:rsidR="003A5B1C" w:rsidRPr="003A5B1C" w14:paraId="4A41CD27" w14:textId="77777777" w:rsidTr="00743944">
        <w:trPr>
          <w:trHeight w:val="391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29D4E" w14:textId="77777777" w:rsidR="003A5B1C" w:rsidRPr="003A5B1C" w:rsidRDefault="003A5B1C" w:rsidP="003A5B1C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A5B1C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9A875" w14:textId="1EAA6F05" w:rsidR="003A5B1C" w:rsidRPr="003A5B1C" w:rsidRDefault="003A5B1C" w:rsidP="003A5B1C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A5B1C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Air</w:t>
            </w:r>
            <w:proofErr w:type="spellEnd"/>
            <w:r w:rsidRPr="003A5B1C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Products Sp. z </w:t>
            </w:r>
            <w:proofErr w:type="spellStart"/>
            <w:r w:rsidRPr="003A5B1C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o.o.,ul</w:t>
            </w:r>
            <w:proofErr w:type="spellEnd"/>
            <w:r w:rsidRPr="003A5B1C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. Komitetu Obrony Robotników 48,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3A5B1C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02-146 Warszawa.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0524B" w14:textId="77777777" w:rsidR="003A5B1C" w:rsidRPr="003A5B1C" w:rsidRDefault="003A5B1C" w:rsidP="003A5B1C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A5B1C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</w:tr>
      <w:tr w:rsidR="003A5B1C" w:rsidRPr="003A5B1C" w14:paraId="1C4D2382" w14:textId="77777777" w:rsidTr="00743944">
        <w:trPr>
          <w:trHeight w:val="473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3D10" w14:textId="77777777" w:rsidR="003A5B1C" w:rsidRPr="003A5B1C" w:rsidRDefault="003A5B1C" w:rsidP="003A5B1C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A5B1C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7E3C" w14:textId="77777777" w:rsidR="003A5B1C" w:rsidRPr="003A5B1C" w:rsidRDefault="003A5B1C" w:rsidP="003A5B1C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A5B1C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GOMI Mirosław Opiela, ul. </w:t>
            </w:r>
            <w:proofErr w:type="spellStart"/>
            <w:r w:rsidRPr="003A5B1C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Jabłoniecka</w:t>
            </w:r>
            <w:proofErr w:type="spellEnd"/>
            <w:r w:rsidRPr="003A5B1C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10, 34-600 Limanowa.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7B18" w14:textId="77777777" w:rsidR="003A5B1C" w:rsidRPr="003A5B1C" w:rsidRDefault="003A5B1C" w:rsidP="003A5B1C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A5B1C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</w:tr>
    </w:tbl>
    <w:p w14:paraId="26BD5869" w14:textId="77777777" w:rsidR="00587AF4" w:rsidRPr="00774476" w:rsidRDefault="00587AF4" w:rsidP="00521D3E">
      <w:pPr>
        <w:rPr>
          <w:rFonts w:ascii="Palatino Linotype" w:hAnsi="Palatino Linotype" w:cs="Liberation Serif"/>
          <w:iCs/>
          <w:sz w:val="22"/>
          <w:szCs w:val="22"/>
        </w:rPr>
      </w:pPr>
    </w:p>
    <w:p w14:paraId="4FF0078D" w14:textId="77777777" w:rsidR="00743944" w:rsidRDefault="00743944" w:rsidP="00DE63DF">
      <w:pPr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  <w:u w:val="single"/>
        </w:rPr>
      </w:pPr>
    </w:p>
    <w:p w14:paraId="6FE1663D" w14:textId="731035E2" w:rsidR="00DE63DF" w:rsidRPr="00904332" w:rsidRDefault="00DE63DF" w:rsidP="00DE63DF">
      <w:pPr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904332"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  <w:u w:val="single"/>
        </w:rPr>
        <w:t>Uzasadnienie wyboru ofert</w:t>
      </w:r>
      <w:r w:rsidRPr="00904332"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</w:rPr>
        <w:t>:</w:t>
      </w:r>
    </w:p>
    <w:p w14:paraId="351C264D" w14:textId="77777777" w:rsidR="00DE63DF" w:rsidRPr="00904332" w:rsidRDefault="00DE63DF" w:rsidP="00DE63DF">
      <w:pPr>
        <w:jc w:val="both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  <w:r w:rsidRPr="00904332">
        <w:rPr>
          <w:rFonts w:ascii="Palatino Linotype" w:hAnsi="Palatino Linotype"/>
          <w:color w:val="000000" w:themeColor="text1"/>
          <w:sz w:val="22"/>
          <w:szCs w:val="22"/>
        </w:rPr>
        <w:t>Oferta na daną część (pakiet) została złożona przez Wykonawcę, który</w:t>
      </w:r>
      <w:r w:rsidRPr="00904332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 xml:space="preserve"> nie podlega wykluczeniu z postępowania, a jego oferta jest zgodna z treścią SWZ i nie podlega odrzuceniu. </w:t>
      </w:r>
    </w:p>
    <w:p w14:paraId="13F6206E" w14:textId="77777777" w:rsidR="00DE63DF" w:rsidRPr="00904332" w:rsidRDefault="00DE63DF" w:rsidP="00DE63DF">
      <w:pPr>
        <w:jc w:val="both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</w:p>
    <w:p w14:paraId="6446E83C" w14:textId="2B9DB637" w:rsidR="00DE63DF" w:rsidRPr="008D40B0" w:rsidRDefault="008D40B0" w:rsidP="00DE63DF">
      <w:pPr>
        <w:pStyle w:val="Tekstpodstawowy2"/>
        <w:spacing w:before="100" w:after="100" w:line="240" w:lineRule="auto"/>
        <w:rPr>
          <w:rFonts w:ascii="Palatino Linotype" w:eastAsia="Arial Unicode MS" w:hAnsi="Palatino Linotype" w:cs="Calibri"/>
          <w:color w:val="000000" w:themeColor="text1"/>
          <w:sz w:val="20"/>
          <w:szCs w:val="20"/>
          <w:u w:val="single"/>
        </w:rPr>
      </w:pPr>
      <w:r w:rsidRPr="008D40B0">
        <w:rPr>
          <w:rFonts w:ascii="Palatino Linotype" w:eastAsia="Arial Unicode MS" w:hAnsi="Palatino Linotype" w:cs="Calibri"/>
          <w:color w:val="000000" w:themeColor="text1"/>
          <w:sz w:val="20"/>
          <w:szCs w:val="20"/>
          <w:u w:val="single"/>
        </w:rPr>
        <w:t xml:space="preserve">W zakresie </w:t>
      </w:r>
      <w:r w:rsidRPr="008D40B0">
        <w:rPr>
          <w:rFonts w:ascii="Palatino Linotype" w:eastAsia="Arial Unicode MS" w:hAnsi="Palatino Linotype"/>
          <w:sz w:val="20"/>
          <w:szCs w:val="20"/>
          <w:u w:val="single"/>
        </w:rPr>
        <w:t>pakietu nr: 1</w:t>
      </w:r>
      <w:r>
        <w:rPr>
          <w:rFonts w:ascii="Palatino Linotype" w:eastAsia="Arial Unicode MS" w:hAnsi="Palatino Linotype"/>
          <w:sz w:val="20"/>
          <w:szCs w:val="20"/>
          <w:u w:val="single"/>
        </w:rPr>
        <w:t>-2, 4 i</w:t>
      </w:r>
      <w:r w:rsidRPr="008D40B0">
        <w:rPr>
          <w:rFonts w:ascii="Palatino Linotype" w:eastAsia="Arial Unicode MS" w:hAnsi="Palatino Linotype"/>
          <w:sz w:val="20"/>
          <w:szCs w:val="20"/>
          <w:u w:val="single"/>
        </w:rPr>
        <w:t xml:space="preserve"> 6, </w:t>
      </w:r>
      <w:r>
        <w:rPr>
          <w:rFonts w:ascii="Palatino Linotype" w:eastAsia="Arial Unicode MS" w:hAnsi="Palatino Linotype" w:cs="Calibri"/>
          <w:color w:val="000000" w:themeColor="text1"/>
          <w:sz w:val="20"/>
          <w:szCs w:val="20"/>
          <w:u w:val="single"/>
        </w:rPr>
        <w:t>w</w:t>
      </w:r>
      <w:r w:rsidR="00DE63DF" w:rsidRPr="008D40B0">
        <w:rPr>
          <w:rFonts w:ascii="Palatino Linotype" w:eastAsia="Arial Unicode MS" w:hAnsi="Palatino Linotype" w:cs="Calibri"/>
          <w:color w:val="000000" w:themeColor="text1"/>
          <w:sz w:val="20"/>
          <w:szCs w:val="20"/>
          <w:u w:val="single"/>
        </w:rPr>
        <w:t xml:space="preserve">yboru oferty dokonano ze względu na: </w:t>
      </w:r>
      <w:r w:rsidR="00DE63DF" w:rsidRPr="008D40B0">
        <w:rPr>
          <w:rFonts w:ascii="Palatino Linotype" w:eastAsia="Arial Unicode MS" w:hAnsi="Palatino Linotype" w:cs="Calibri"/>
          <w:b/>
          <w:bCs/>
          <w:color w:val="000000" w:themeColor="text1"/>
          <w:sz w:val="20"/>
          <w:szCs w:val="20"/>
          <w:u w:val="single"/>
        </w:rPr>
        <w:t xml:space="preserve"> </w:t>
      </w:r>
    </w:p>
    <w:p w14:paraId="0F48428E" w14:textId="77777777" w:rsidR="00DE63DF" w:rsidRPr="008D40B0" w:rsidRDefault="00DE63DF" w:rsidP="00DE63DF">
      <w:pPr>
        <w:pStyle w:val="Default"/>
        <w:ind w:left="425"/>
        <w:rPr>
          <w:color w:val="000000" w:themeColor="text1"/>
          <w:sz w:val="20"/>
          <w:szCs w:val="20"/>
        </w:rPr>
      </w:pPr>
      <w:r w:rsidRPr="008D40B0">
        <w:rPr>
          <w:color w:val="000000" w:themeColor="text1"/>
          <w:sz w:val="20"/>
          <w:szCs w:val="20"/>
        </w:rPr>
        <w:t xml:space="preserve">Kryterium nr 1: Cena – waga 60,00 % </w:t>
      </w:r>
    </w:p>
    <w:p w14:paraId="622E059E" w14:textId="3EF4BC75" w:rsidR="00DE63DF" w:rsidRPr="008D40B0" w:rsidRDefault="00DE63DF" w:rsidP="00DE63DF">
      <w:pPr>
        <w:pStyle w:val="Default"/>
        <w:ind w:left="425"/>
        <w:rPr>
          <w:color w:val="000000" w:themeColor="text1"/>
          <w:sz w:val="20"/>
          <w:szCs w:val="20"/>
        </w:rPr>
      </w:pPr>
      <w:r w:rsidRPr="008D40B0">
        <w:rPr>
          <w:color w:val="000000" w:themeColor="text1"/>
          <w:sz w:val="20"/>
          <w:szCs w:val="20"/>
        </w:rPr>
        <w:t xml:space="preserve">Kryterium nr 2: </w:t>
      </w:r>
      <w:r w:rsidR="008D40B0" w:rsidRPr="008D40B0">
        <w:rPr>
          <w:rFonts w:eastAsia="Arial Unicode MS"/>
          <w:sz w:val="20"/>
          <w:szCs w:val="20"/>
        </w:rPr>
        <w:t xml:space="preserve">Termin realizacji dostaw </w:t>
      </w:r>
      <w:r w:rsidRPr="008D40B0">
        <w:rPr>
          <w:color w:val="000000" w:themeColor="text1"/>
          <w:sz w:val="20"/>
          <w:szCs w:val="20"/>
        </w:rPr>
        <w:t>– waga 40,00 %</w:t>
      </w:r>
    </w:p>
    <w:p w14:paraId="1A9A7BE8" w14:textId="77777777" w:rsidR="00DE63DF" w:rsidRPr="008D40B0" w:rsidRDefault="00DE63DF" w:rsidP="00DE63DF">
      <w:pPr>
        <w:pStyle w:val="Tekstpodstawowy2"/>
        <w:spacing w:after="0" w:line="240" w:lineRule="auto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</w:p>
    <w:p w14:paraId="5A23E181" w14:textId="7C84CAD7" w:rsidR="008D40B0" w:rsidRPr="008D40B0" w:rsidRDefault="008D40B0" w:rsidP="008D40B0">
      <w:pPr>
        <w:pStyle w:val="Tekstpodstawowy2"/>
        <w:spacing w:before="100" w:after="100" w:line="240" w:lineRule="auto"/>
        <w:rPr>
          <w:rFonts w:ascii="Palatino Linotype" w:eastAsia="Arial Unicode MS" w:hAnsi="Palatino Linotype" w:cs="Calibri"/>
          <w:color w:val="000000" w:themeColor="text1"/>
          <w:sz w:val="20"/>
          <w:szCs w:val="20"/>
          <w:u w:val="single"/>
        </w:rPr>
      </w:pPr>
      <w:r w:rsidRPr="008D40B0">
        <w:rPr>
          <w:rFonts w:ascii="Palatino Linotype" w:eastAsia="Arial Unicode MS" w:hAnsi="Palatino Linotype" w:cs="Calibri"/>
          <w:color w:val="000000" w:themeColor="text1"/>
          <w:sz w:val="20"/>
          <w:szCs w:val="20"/>
          <w:u w:val="single"/>
        </w:rPr>
        <w:t xml:space="preserve">W zakresie </w:t>
      </w:r>
      <w:r w:rsidRPr="008D40B0">
        <w:rPr>
          <w:rFonts w:ascii="Palatino Linotype" w:eastAsia="Arial Unicode MS" w:hAnsi="Palatino Linotype"/>
          <w:sz w:val="20"/>
          <w:szCs w:val="20"/>
          <w:u w:val="single"/>
        </w:rPr>
        <w:t xml:space="preserve">pakietu nr: 5, </w:t>
      </w:r>
      <w:r w:rsidRPr="008D40B0">
        <w:rPr>
          <w:rFonts w:ascii="Palatino Linotype" w:eastAsia="Arial Unicode MS" w:hAnsi="Palatino Linotype" w:cs="Calibri"/>
          <w:color w:val="000000" w:themeColor="text1"/>
          <w:sz w:val="20"/>
          <w:szCs w:val="20"/>
          <w:u w:val="single"/>
        </w:rPr>
        <w:t xml:space="preserve">wyboru oferty dokonano ze względu na: </w:t>
      </w:r>
      <w:r w:rsidRPr="008D40B0">
        <w:rPr>
          <w:rFonts w:ascii="Palatino Linotype" w:eastAsia="Arial Unicode MS" w:hAnsi="Palatino Linotype" w:cs="Calibri"/>
          <w:b/>
          <w:bCs/>
          <w:color w:val="000000" w:themeColor="text1"/>
          <w:sz w:val="20"/>
          <w:szCs w:val="20"/>
          <w:u w:val="single"/>
        </w:rPr>
        <w:t xml:space="preserve"> </w:t>
      </w:r>
    </w:p>
    <w:p w14:paraId="2D8F099A" w14:textId="77777777" w:rsidR="008D40B0" w:rsidRPr="008D40B0" w:rsidRDefault="008D40B0" w:rsidP="008D40B0">
      <w:pPr>
        <w:pStyle w:val="Default"/>
        <w:ind w:left="425"/>
        <w:rPr>
          <w:color w:val="000000" w:themeColor="text1"/>
          <w:sz w:val="20"/>
          <w:szCs w:val="20"/>
        </w:rPr>
      </w:pPr>
      <w:r w:rsidRPr="008D40B0">
        <w:rPr>
          <w:color w:val="000000" w:themeColor="text1"/>
          <w:sz w:val="20"/>
          <w:szCs w:val="20"/>
        </w:rPr>
        <w:t xml:space="preserve">Kryterium nr 1: Cena – waga 60,00 % </w:t>
      </w:r>
    </w:p>
    <w:p w14:paraId="63701676" w14:textId="417B6742" w:rsidR="008D40B0" w:rsidRPr="008D40B0" w:rsidRDefault="008D40B0" w:rsidP="008D40B0">
      <w:pPr>
        <w:pStyle w:val="Default"/>
        <w:ind w:left="425"/>
        <w:rPr>
          <w:color w:val="000000" w:themeColor="text1"/>
          <w:sz w:val="20"/>
          <w:szCs w:val="20"/>
        </w:rPr>
      </w:pPr>
      <w:r w:rsidRPr="008D40B0">
        <w:rPr>
          <w:color w:val="000000" w:themeColor="text1"/>
          <w:sz w:val="20"/>
          <w:szCs w:val="20"/>
        </w:rPr>
        <w:t>Kryterium nr 2: T</w:t>
      </w:r>
      <w:r w:rsidRPr="008D40B0">
        <w:rPr>
          <w:rFonts w:eastAsia="Arial Unicode MS"/>
          <w:sz w:val="20"/>
          <w:szCs w:val="20"/>
        </w:rPr>
        <w:t xml:space="preserve">ermin zainstalowania zbiornika, podłączenia do instalacji, uruchomienia całości i zgłoszenia do odbioru </w:t>
      </w:r>
      <w:r w:rsidRPr="008D40B0">
        <w:rPr>
          <w:color w:val="000000" w:themeColor="text1"/>
          <w:sz w:val="20"/>
          <w:szCs w:val="20"/>
        </w:rPr>
        <w:t>– waga 40,00 %</w:t>
      </w:r>
    </w:p>
    <w:p w14:paraId="768AB262" w14:textId="77777777" w:rsidR="008D40B0" w:rsidRPr="00904332" w:rsidRDefault="008D40B0" w:rsidP="00DE63DF">
      <w:pPr>
        <w:pStyle w:val="Tekstpodstawowy2"/>
        <w:spacing w:after="0" w:line="240" w:lineRule="auto"/>
        <w:rPr>
          <w:rFonts w:ascii="Palatino Linotype" w:hAnsi="Palatino Linotype"/>
          <w:b/>
          <w:i/>
          <w:color w:val="000000" w:themeColor="text1"/>
          <w:sz w:val="22"/>
          <w:szCs w:val="22"/>
        </w:rPr>
      </w:pPr>
    </w:p>
    <w:p w14:paraId="33903046" w14:textId="77777777" w:rsidR="00DE63DF" w:rsidRPr="000B4227" w:rsidRDefault="00DE63DF" w:rsidP="00DE63DF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0B4227">
        <w:rPr>
          <w:rFonts w:ascii="Palatino Linotype" w:hAnsi="Palatino Linotype"/>
          <w:color w:val="000000" w:themeColor="text1"/>
          <w:sz w:val="22"/>
          <w:szCs w:val="22"/>
        </w:rPr>
        <w:t xml:space="preserve">Oferta Wykonawcy w danej części jest najkorzystniejsza oraz uzyskała najwyższą liczbę punktów wg ww. kryteriów oceny ofert. </w:t>
      </w:r>
    </w:p>
    <w:p w14:paraId="2B95D181" w14:textId="77777777" w:rsidR="008833AC" w:rsidRPr="000B4227" w:rsidRDefault="008833AC" w:rsidP="00A0681F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b/>
          <w:i/>
          <w:color w:val="000000" w:themeColor="text1"/>
          <w:sz w:val="22"/>
          <w:szCs w:val="22"/>
        </w:rPr>
      </w:pPr>
    </w:p>
    <w:p w14:paraId="5C6808E7" w14:textId="5E1A0358" w:rsidR="00587AF4" w:rsidRPr="00EF6B64" w:rsidRDefault="00587AF4" w:rsidP="00EF6B64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0" w:right="-2" w:hanging="284"/>
        <w:jc w:val="both"/>
        <w:rPr>
          <w:rFonts w:ascii="Palatino Linotype" w:hAnsi="Palatino Linotype"/>
          <w:sz w:val="22"/>
          <w:szCs w:val="22"/>
        </w:rPr>
      </w:pPr>
      <w:bookmarkStart w:id="0" w:name="_Hlk129004506"/>
      <w:r w:rsidRPr="000B4227">
        <w:rPr>
          <w:rFonts w:ascii="Palatino Linotype" w:hAnsi="Palatino Linotype"/>
          <w:sz w:val="22"/>
          <w:szCs w:val="22"/>
        </w:rPr>
        <w:lastRenderedPageBreak/>
        <w:t xml:space="preserve">Zamawiający działając zgodnie z art. 260 ustawy </w:t>
      </w:r>
      <w:proofErr w:type="spellStart"/>
      <w:r w:rsidRPr="000B4227">
        <w:rPr>
          <w:rFonts w:ascii="Palatino Linotype" w:hAnsi="Palatino Linotype"/>
          <w:sz w:val="22"/>
          <w:szCs w:val="22"/>
        </w:rPr>
        <w:t>Pzp</w:t>
      </w:r>
      <w:proofErr w:type="spellEnd"/>
      <w:r w:rsidRPr="000B4227">
        <w:rPr>
          <w:rFonts w:ascii="Palatino Linotype" w:hAnsi="Palatino Linotype"/>
          <w:sz w:val="22"/>
          <w:szCs w:val="22"/>
        </w:rPr>
        <w:t xml:space="preserve"> zawiadamia o unieważnieniu postępowania</w:t>
      </w:r>
      <w:r w:rsidR="00EF6B64" w:rsidRPr="00EF6B64">
        <w:rPr>
          <w:rFonts w:ascii="Palatino Linotype" w:hAnsi="Palatino Linotype"/>
          <w:sz w:val="22"/>
          <w:szCs w:val="22"/>
        </w:rPr>
        <w:t xml:space="preserve"> </w:t>
      </w:r>
      <w:r w:rsidRPr="00EF6B64">
        <w:rPr>
          <w:rFonts w:ascii="Palatino Linotype" w:hAnsi="Palatino Linotype"/>
          <w:sz w:val="22"/>
          <w:szCs w:val="22"/>
        </w:rPr>
        <w:t>w zakresie pakiet</w:t>
      </w:r>
      <w:r w:rsidR="00EF6B64">
        <w:rPr>
          <w:rFonts w:ascii="Palatino Linotype" w:hAnsi="Palatino Linotype"/>
          <w:sz w:val="22"/>
          <w:szCs w:val="22"/>
        </w:rPr>
        <w:t>u</w:t>
      </w:r>
      <w:r w:rsidRPr="00EF6B64">
        <w:rPr>
          <w:rFonts w:ascii="Palatino Linotype" w:hAnsi="Palatino Linotype"/>
          <w:sz w:val="22"/>
          <w:szCs w:val="22"/>
        </w:rPr>
        <w:t xml:space="preserve"> nr: 3</w:t>
      </w:r>
      <w:r w:rsidR="00EF1D7D" w:rsidRPr="00EF6B64">
        <w:rPr>
          <w:rFonts w:ascii="Palatino Linotype" w:hAnsi="Palatino Linotype"/>
          <w:sz w:val="22"/>
          <w:szCs w:val="22"/>
        </w:rPr>
        <w:t>.</w:t>
      </w:r>
    </w:p>
    <w:p w14:paraId="50DCE728" w14:textId="77777777" w:rsidR="00EF6B64" w:rsidRPr="00EF6B64" w:rsidRDefault="00EF6B64" w:rsidP="00EF6B64">
      <w:pPr>
        <w:pStyle w:val="Akapitzlist"/>
        <w:autoSpaceDE w:val="0"/>
        <w:autoSpaceDN w:val="0"/>
        <w:adjustRightInd w:val="0"/>
        <w:ind w:left="0" w:right="-2"/>
        <w:jc w:val="both"/>
        <w:rPr>
          <w:rFonts w:ascii="Palatino Linotype" w:hAnsi="Palatino Linotype"/>
          <w:b/>
          <w:bCs/>
          <w:sz w:val="22"/>
          <w:szCs w:val="22"/>
          <w:u w:val="single"/>
        </w:rPr>
      </w:pPr>
    </w:p>
    <w:p w14:paraId="1E2A64A1" w14:textId="77777777" w:rsidR="00587AF4" w:rsidRPr="000B4227" w:rsidRDefault="00587AF4" w:rsidP="00587AF4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sz w:val="22"/>
          <w:szCs w:val="22"/>
        </w:rPr>
      </w:pPr>
      <w:r w:rsidRPr="000B4227">
        <w:rPr>
          <w:rFonts w:ascii="Palatino Linotype" w:hAnsi="Palatino Linotype"/>
          <w:sz w:val="22"/>
          <w:szCs w:val="22"/>
          <w:u w:val="single"/>
        </w:rPr>
        <w:t>Uzasadnienie prawne:</w:t>
      </w:r>
      <w:r w:rsidRPr="000B4227">
        <w:rPr>
          <w:rFonts w:ascii="Palatino Linotype" w:hAnsi="Palatino Linotype"/>
          <w:sz w:val="22"/>
          <w:szCs w:val="22"/>
        </w:rPr>
        <w:t xml:space="preserve"> </w:t>
      </w:r>
    </w:p>
    <w:p w14:paraId="5B633EBE" w14:textId="77777777" w:rsidR="00587AF4" w:rsidRPr="000B4227" w:rsidRDefault="00587AF4" w:rsidP="00587AF4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sz w:val="22"/>
          <w:szCs w:val="22"/>
        </w:rPr>
      </w:pPr>
      <w:r w:rsidRPr="000B4227">
        <w:rPr>
          <w:rFonts w:ascii="Palatino Linotype" w:hAnsi="Palatino Linotype"/>
          <w:sz w:val="22"/>
          <w:szCs w:val="22"/>
        </w:rPr>
        <w:t xml:space="preserve">art. 255 pkt. 1) </w:t>
      </w:r>
      <w:proofErr w:type="spellStart"/>
      <w:r w:rsidRPr="000B4227">
        <w:rPr>
          <w:rFonts w:ascii="Palatino Linotype" w:hAnsi="Palatino Linotype"/>
          <w:sz w:val="22"/>
          <w:szCs w:val="22"/>
        </w:rPr>
        <w:t>Pzp</w:t>
      </w:r>
      <w:proofErr w:type="spellEnd"/>
      <w:r w:rsidRPr="000B4227">
        <w:rPr>
          <w:rFonts w:ascii="Palatino Linotype" w:hAnsi="Palatino Linotype"/>
          <w:sz w:val="22"/>
          <w:szCs w:val="22"/>
        </w:rPr>
        <w:t>: Zamawiający unieważnia postępowanie o udzielenie zamówienia, jeżeli nie złożono żadnego wniosku o dopuszczenie do udziału w postępowaniu albo żadnej oferty.</w:t>
      </w:r>
    </w:p>
    <w:p w14:paraId="096AD917" w14:textId="77777777" w:rsidR="00587AF4" w:rsidRPr="000B4227" w:rsidRDefault="00587AF4" w:rsidP="00587AF4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sz w:val="22"/>
          <w:szCs w:val="22"/>
        </w:rPr>
      </w:pPr>
    </w:p>
    <w:p w14:paraId="63170791" w14:textId="77777777" w:rsidR="00587AF4" w:rsidRPr="000B4227" w:rsidRDefault="00587AF4" w:rsidP="00587AF4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sz w:val="22"/>
          <w:szCs w:val="22"/>
        </w:rPr>
      </w:pPr>
      <w:r w:rsidRPr="000B4227">
        <w:rPr>
          <w:rFonts w:ascii="Palatino Linotype" w:hAnsi="Palatino Linotype"/>
          <w:sz w:val="22"/>
          <w:szCs w:val="22"/>
          <w:u w:val="single"/>
        </w:rPr>
        <w:t>Uzasadnienie faktyczne:</w:t>
      </w:r>
      <w:r w:rsidRPr="000B4227">
        <w:rPr>
          <w:rFonts w:ascii="Palatino Linotype" w:hAnsi="Palatino Linotype"/>
          <w:sz w:val="22"/>
          <w:szCs w:val="22"/>
        </w:rPr>
        <w:t xml:space="preserve"> </w:t>
      </w:r>
    </w:p>
    <w:p w14:paraId="058A3912" w14:textId="2341CADB" w:rsidR="00587AF4" w:rsidRPr="000B4227" w:rsidRDefault="00587AF4" w:rsidP="00587AF4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sz w:val="22"/>
          <w:szCs w:val="22"/>
        </w:rPr>
      </w:pPr>
      <w:r w:rsidRPr="000B4227">
        <w:rPr>
          <w:rFonts w:ascii="Palatino Linotype" w:hAnsi="Palatino Linotype"/>
          <w:sz w:val="22"/>
          <w:szCs w:val="22"/>
        </w:rPr>
        <w:t>W niniejszym postępowaniu nie złożono żadnej oferty na ww. pakiet.</w:t>
      </w:r>
    </w:p>
    <w:p w14:paraId="6F8680F1" w14:textId="77777777" w:rsidR="00A0681F" w:rsidRPr="000B4227" w:rsidRDefault="00A0681F" w:rsidP="00A0681F">
      <w:pPr>
        <w:autoSpaceDE w:val="0"/>
        <w:autoSpaceDN w:val="0"/>
        <w:adjustRightInd w:val="0"/>
        <w:ind w:right="-2"/>
        <w:jc w:val="both"/>
        <w:rPr>
          <w:rFonts w:ascii="Palatino Linotype" w:hAnsi="Palatino Linotype"/>
          <w:b/>
          <w:i/>
          <w:color w:val="000000" w:themeColor="text1"/>
          <w:sz w:val="22"/>
          <w:szCs w:val="22"/>
        </w:rPr>
      </w:pPr>
    </w:p>
    <w:bookmarkEnd w:id="0"/>
    <w:p w14:paraId="790E1A89" w14:textId="77777777" w:rsidR="00751EFD" w:rsidRDefault="00751EFD" w:rsidP="00D21079">
      <w:pPr>
        <w:autoSpaceDE w:val="0"/>
        <w:autoSpaceDN w:val="0"/>
        <w:adjustRightInd w:val="0"/>
        <w:rPr>
          <w:rFonts w:ascii="Palatino Linotype" w:hAnsi="Palatino Linotype"/>
          <w:b/>
          <w:i/>
          <w:color w:val="000000" w:themeColor="text1"/>
          <w:sz w:val="20"/>
          <w:szCs w:val="20"/>
        </w:rPr>
        <w:sectPr w:rsidR="00751EFD" w:rsidSect="00751EFD">
          <w:headerReference w:type="even" r:id="rId8"/>
          <w:footerReference w:type="even" r:id="rId9"/>
          <w:headerReference w:type="first" r:id="rId10"/>
          <w:footerReference w:type="first" r:id="rId11"/>
          <w:pgSz w:w="11906" w:h="16838"/>
          <w:pgMar w:top="1134" w:right="1134" w:bottom="249" w:left="993" w:header="312" w:footer="312" w:gutter="0"/>
          <w:cols w:space="708"/>
          <w:titlePg/>
          <w:docGrid w:linePitch="360"/>
        </w:sectPr>
      </w:pPr>
    </w:p>
    <w:p w14:paraId="48B3187C" w14:textId="77777777" w:rsidR="008833AC" w:rsidRDefault="008833AC" w:rsidP="00D21079">
      <w:pPr>
        <w:autoSpaceDE w:val="0"/>
        <w:autoSpaceDN w:val="0"/>
        <w:adjustRightInd w:val="0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284CBD4F" w14:textId="6D96AE8C" w:rsidR="00DE63DF" w:rsidRPr="007D3253" w:rsidRDefault="00DE63DF" w:rsidP="00DE63DF">
      <w:pPr>
        <w:autoSpaceDE w:val="0"/>
        <w:autoSpaceDN w:val="0"/>
        <w:adjustRightInd w:val="0"/>
        <w:jc w:val="center"/>
        <w:rPr>
          <w:rFonts w:ascii="Palatino Linotype" w:eastAsia="Arial Unicode MS" w:hAnsi="Palatino Linotype"/>
          <w:b/>
          <w:i/>
          <w:color w:val="000000" w:themeColor="text1"/>
          <w:sz w:val="20"/>
          <w:szCs w:val="20"/>
        </w:rPr>
      </w:pPr>
      <w:r w:rsidRPr="007D1203">
        <w:rPr>
          <w:rFonts w:ascii="Palatino Linotype" w:hAnsi="Palatino Linotype"/>
          <w:b/>
          <w:i/>
          <w:color w:val="000000" w:themeColor="text1"/>
          <w:sz w:val="20"/>
          <w:szCs w:val="20"/>
        </w:rPr>
        <w:t>Punktacja przyznana ofertom w każdym kryterium oceny ofert i łączna punktacja</w:t>
      </w:r>
      <w:r>
        <w:rPr>
          <w:rFonts w:ascii="Palatino Linotype" w:hAnsi="Palatino Linotype"/>
          <w:b/>
          <w:i/>
          <w:color w:val="000000" w:themeColor="text1"/>
          <w:sz w:val="20"/>
          <w:szCs w:val="20"/>
        </w:rPr>
        <w:t>:</w:t>
      </w:r>
      <w:r w:rsidRPr="007D1203">
        <w:rPr>
          <w:rFonts w:ascii="Palatino Linotype" w:eastAsia="Arial Unicode MS" w:hAnsi="Palatino Linotype"/>
          <w:b/>
          <w:i/>
          <w:color w:val="000000" w:themeColor="text1"/>
          <w:sz w:val="20"/>
          <w:szCs w:val="20"/>
        </w:rPr>
        <w:t xml:space="preserve"> </w:t>
      </w:r>
    </w:p>
    <w:p w14:paraId="6B647E2C" w14:textId="5A778E5B" w:rsidR="007A7F7D" w:rsidRDefault="007A7F7D" w:rsidP="00E55A4A">
      <w:pPr>
        <w:rPr>
          <w:rFonts w:ascii="Palatino Linotype" w:hAnsi="Palatino Linotype" w:cs="Liberation Serif"/>
          <w:iCs/>
          <w:sz w:val="22"/>
          <w:szCs w:val="22"/>
        </w:rPr>
      </w:pPr>
    </w:p>
    <w:tbl>
      <w:tblPr>
        <w:tblW w:w="15550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8012"/>
        <w:gridCol w:w="992"/>
        <w:gridCol w:w="1984"/>
        <w:gridCol w:w="1985"/>
        <w:gridCol w:w="1942"/>
      </w:tblGrid>
      <w:tr w:rsidR="00EF6B64" w:rsidRPr="00EF6B64" w14:paraId="68B51ED1" w14:textId="77777777" w:rsidTr="00EF6B64">
        <w:trPr>
          <w:trHeight w:val="113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23AA0A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Numer </w:t>
            </w:r>
            <w:r w:rsidRPr="00EF6B6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>oferty</w:t>
            </w:r>
          </w:p>
        </w:tc>
        <w:tc>
          <w:tcPr>
            <w:tcW w:w="8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3F1A32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(firma) i adres Wykonawcy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DCE4D4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</w:t>
            </w:r>
            <w:r w:rsidRPr="00EF6B6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 pakietu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436BD0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PUNKTACJA</w:t>
            </w:r>
            <w:r w:rsidRPr="00EF6B6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>(Kryterium nr 1 -  60,00 )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8BD964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PUNKTACJA</w:t>
            </w:r>
            <w:r w:rsidRPr="00EF6B6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>(Kryterium nr 2 - 40,00 )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1F881A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PUNKTACJA </w:t>
            </w:r>
            <w:r w:rsidRPr="00EF6B6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>RAZEM</w:t>
            </w:r>
          </w:p>
        </w:tc>
      </w:tr>
      <w:tr w:rsidR="00EF6B64" w:rsidRPr="00EF6B64" w14:paraId="0B8378F5" w14:textId="77777777" w:rsidTr="00EF6B64">
        <w:trPr>
          <w:trHeight w:val="69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C1BCF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38C8B" w14:textId="77777777" w:rsidR="00EF6B64" w:rsidRPr="00EF6B64" w:rsidRDefault="00EF6B64" w:rsidP="00EF6B64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Air</w:t>
            </w:r>
            <w:proofErr w:type="spellEnd"/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Products Sp. z </w:t>
            </w:r>
            <w:proofErr w:type="spellStart"/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o.o.,ul</w:t>
            </w:r>
            <w:proofErr w:type="spellEnd"/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. Komitetu Obrony Robotników 48,</w:t>
            </w: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02-146 Warszawa.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3A11D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AF99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6729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5CFF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EF6B64" w:rsidRPr="00EF6B64" w14:paraId="4FD7E3FE" w14:textId="77777777" w:rsidTr="00EF6B64">
        <w:trPr>
          <w:trHeight w:val="896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0C12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E9CC" w14:textId="77777777" w:rsidR="00EF6B64" w:rsidRPr="00EF6B64" w:rsidRDefault="00EF6B64" w:rsidP="00EF6B64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Medgaz</w:t>
            </w:r>
            <w:proofErr w:type="spellEnd"/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Spółka z ograniczoną odpowiedzialnością,</w:t>
            </w: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ul. Sienkiewicza 153/1A, 90-302 Łódź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4073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7A07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58,27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614B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52BC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98,27</w:t>
            </w:r>
          </w:p>
        </w:tc>
      </w:tr>
      <w:tr w:rsidR="00EF6B64" w:rsidRPr="00EF6B64" w14:paraId="62E55E1A" w14:textId="77777777" w:rsidTr="00EF6B64">
        <w:trPr>
          <w:trHeight w:val="49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25E1E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16C60" w14:textId="77777777" w:rsidR="00EF6B64" w:rsidRPr="00EF6B64" w:rsidRDefault="00EF6B64" w:rsidP="00EF6B64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KARO Roman </w:t>
            </w:r>
            <w:proofErr w:type="spellStart"/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Bajdalski</w:t>
            </w:r>
            <w:proofErr w:type="spellEnd"/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, Brzeźno 8, 87-702 Koneck.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7AA05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4121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25,25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7B7D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1E7D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65,25</w:t>
            </w:r>
          </w:p>
        </w:tc>
      </w:tr>
      <w:tr w:rsidR="00EF6B64" w:rsidRPr="00EF6B64" w14:paraId="18FA4692" w14:textId="77777777" w:rsidTr="00EF6B64">
        <w:trPr>
          <w:trHeight w:val="69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7EA3C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1AAA9" w14:textId="77777777" w:rsidR="00EF6B64" w:rsidRPr="00EF6B64" w:rsidRDefault="00EF6B64" w:rsidP="00EF6B64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Linde Gaz Polska Sp. z o.o., ul. Prof. Michała Życzkowskiego 17,</w:t>
            </w: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31-864 Kraków.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CC4FA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6B69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64A5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1569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EF6B64" w:rsidRPr="00EF6B64" w14:paraId="742AF428" w14:textId="77777777" w:rsidTr="00EF6B64">
        <w:trPr>
          <w:trHeight w:val="6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21851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CDFE" w14:textId="77777777" w:rsidR="00EF6B64" w:rsidRPr="00EF6B64" w:rsidRDefault="00EF6B64" w:rsidP="00EF6B64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Air</w:t>
            </w:r>
            <w:proofErr w:type="spellEnd"/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Liquide</w:t>
            </w:r>
            <w:proofErr w:type="spellEnd"/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Polska Sp. z o.o., ul. Jasnogórska 9, 31-358 Kraków.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A58B3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9330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59,17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48D7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46FB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99,17</w:t>
            </w:r>
          </w:p>
        </w:tc>
      </w:tr>
      <w:tr w:rsidR="00EF6B64" w:rsidRPr="00EF6B64" w14:paraId="5180435D" w14:textId="77777777" w:rsidTr="00EF6B64">
        <w:trPr>
          <w:trHeight w:val="4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8EBB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5A80" w14:textId="77777777" w:rsidR="00EF6B64" w:rsidRPr="00EF6B64" w:rsidRDefault="00EF6B64" w:rsidP="00EF6B64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GOMI Mirosław Opiela, ul. </w:t>
            </w:r>
            <w:proofErr w:type="spellStart"/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Jabłoniecka</w:t>
            </w:r>
            <w:proofErr w:type="spellEnd"/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10, 34-600 Limanowa.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ADAD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A323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2EA9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E508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EF6B64" w:rsidRPr="00EF6B64" w14:paraId="6D27AC16" w14:textId="77777777" w:rsidTr="00EF6B64">
        <w:trPr>
          <w:trHeight w:val="7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5305C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D10A4" w14:textId="77777777" w:rsidR="00EF6B64" w:rsidRPr="00EF6B64" w:rsidRDefault="00EF6B64" w:rsidP="00EF6B64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Air</w:t>
            </w:r>
            <w:proofErr w:type="spellEnd"/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Products Sp. z </w:t>
            </w:r>
            <w:proofErr w:type="spellStart"/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o.o.,ul</w:t>
            </w:r>
            <w:proofErr w:type="spellEnd"/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. Komitetu Obrony Robotników 48,</w:t>
            </w: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02-146 Warszawa.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42789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A94F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FCF7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4B3A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EF6B64" w:rsidRPr="00EF6B64" w14:paraId="28A3CD33" w14:textId="77777777" w:rsidTr="00EF6B64">
        <w:trPr>
          <w:trHeight w:val="56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B4CA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7955" w14:textId="77777777" w:rsidR="00EF6B64" w:rsidRPr="00EF6B64" w:rsidRDefault="00EF6B64" w:rsidP="00EF6B64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GOMI Mirosław Opiela, ul. </w:t>
            </w:r>
            <w:proofErr w:type="spellStart"/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Jabłoniecka</w:t>
            </w:r>
            <w:proofErr w:type="spellEnd"/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10, 34-600 Limanowa.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8473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100F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F8F2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5286" w14:textId="77777777" w:rsidR="00EF6B64" w:rsidRPr="00EF6B64" w:rsidRDefault="00EF6B64" w:rsidP="00EF6B6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F6B6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</w:tbl>
    <w:p w14:paraId="43759FA3" w14:textId="77777777" w:rsidR="00587AF4" w:rsidRDefault="00587AF4" w:rsidP="00EF6B64">
      <w:pPr>
        <w:rPr>
          <w:rFonts w:ascii="Palatino Linotype" w:hAnsi="Palatino Linotype" w:cs="Liberation Serif"/>
          <w:i/>
          <w:sz w:val="22"/>
          <w:szCs w:val="21"/>
        </w:rPr>
      </w:pPr>
      <w:bookmarkStart w:id="1" w:name="_Hlk106187193"/>
    </w:p>
    <w:p w14:paraId="3031F07C" w14:textId="562ACFE0" w:rsidR="00421CD9" w:rsidRPr="0013693D" w:rsidRDefault="002B3C66" w:rsidP="00303113">
      <w:pPr>
        <w:ind w:left="11200" w:firstLine="144"/>
        <w:rPr>
          <w:rFonts w:ascii="Palatino Linotype" w:hAnsi="Palatino Linotype" w:cs="Liberation Serif"/>
          <w:b/>
          <w:bCs/>
          <w:i/>
          <w:sz w:val="22"/>
          <w:szCs w:val="21"/>
        </w:rPr>
      </w:pPr>
      <w:r w:rsidRPr="00D7154F">
        <w:rPr>
          <w:rFonts w:ascii="Palatino Linotype" w:hAnsi="Palatino Linotype" w:cs="Liberation Serif"/>
          <w:i/>
          <w:sz w:val="22"/>
          <w:szCs w:val="21"/>
        </w:rPr>
        <w:t xml:space="preserve">   </w:t>
      </w:r>
      <w:r w:rsidR="006E7606" w:rsidRPr="00D7154F">
        <w:rPr>
          <w:rFonts w:ascii="Palatino Linotype" w:hAnsi="Palatino Linotype" w:cs="Liberation Serif"/>
          <w:i/>
          <w:sz w:val="22"/>
          <w:szCs w:val="21"/>
        </w:rPr>
        <w:t xml:space="preserve"> </w:t>
      </w:r>
      <w:r w:rsidR="00D341A0" w:rsidRPr="0013693D">
        <w:rPr>
          <w:rFonts w:ascii="Palatino Linotype" w:hAnsi="Palatino Linotype" w:cs="Liberation Serif"/>
          <w:b/>
          <w:bCs/>
          <w:i/>
          <w:sz w:val="22"/>
          <w:szCs w:val="21"/>
        </w:rPr>
        <w:t>Z poważaniem</w:t>
      </w:r>
      <w:r w:rsidR="00D04383" w:rsidRPr="0013693D">
        <w:rPr>
          <w:rFonts w:ascii="Palatino Linotype" w:hAnsi="Palatino Linotype" w:cs="Liberation Serif"/>
          <w:b/>
          <w:bCs/>
          <w:i/>
          <w:sz w:val="22"/>
          <w:szCs w:val="21"/>
        </w:rPr>
        <w:t>,</w:t>
      </w:r>
    </w:p>
    <w:p w14:paraId="399B0BC2" w14:textId="48C0A9D9" w:rsidR="00DB6316" w:rsidRDefault="00DB6316" w:rsidP="00290FDE">
      <w:pPr>
        <w:ind w:left="6946"/>
        <w:rPr>
          <w:rFonts w:ascii="Palatino Linotype" w:hAnsi="Palatino Linotype" w:cs="Liberation Serif"/>
          <w:i/>
          <w:sz w:val="22"/>
          <w:szCs w:val="21"/>
        </w:rPr>
      </w:pPr>
      <w:r>
        <w:rPr>
          <w:rFonts w:ascii="Palatino Linotype" w:hAnsi="Palatino Linotype" w:cs="Liberation Serif"/>
          <w:i/>
          <w:sz w:val="22"/>
          <w:szCs w:val="21"/>
        </w:rPr>
        <w:t xml:space="preserve">     </w:t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  <w:t xml:space="preserve">    </w:t>
      </w:r>
      <w:r>
        <w:rPr>
          <w:rFonts w:ascii="Palatino Linotype" w:hAnsi="Palatino Linotype" w:cs="Liberation Serif"/>
          <w:i/>
          <w:sz w:val="22"/>
          <w:szCs w:val="21"/>
        </w:rPr>
        <w:t xml:space="preserve">     Dyrektor</w:t>
      </w:r>
    </w:p>
    <w:p w14:paraId="153F4F14" w14:textId="702A0587" w:rsidR="00303113" w:rsidRDefault="00303113" w:rsidP="00EF6B64">
      <w:pPr>
        <w:rPr>
          <w:rFonts w:ascii="Palatino Linotype" w:hAnsi="Palatino Linotype" w:cs="Liberation Serif"/>
          <w:i/>
          <w:sz w:val="22"/>
          <w:szCs w:val="21"/>
        </w:rPr>
      </w:pPr>
    </w:p>
    <w:p w14:paraId="172301FC" w14:textId="77777777" w:rsidR="005A39E7" w:rsidRDefault="005A39E7" w:rsidP="00290FDE">
      <w:pPr>
        <w:ind w:left="6946"/>
        <w:rPr>
          <w:rFonts w:ascii="Palatino Linotype" w:hAnsi="Palatino Linotype" w:cs="Liberation Serif"/>
          <w:i/>
          <w:sz w:val="22"/>
          <w:szCs w:val="21"/>
        </w:rPr>
      </w:pPr>
    </w:p>
    <w:p w14:paraId="6E6F89C5" w14:textId="77777777" w:rsidR="001D56AC" w:rsidRDefault="001D56AC" w:rsidP="00290FDE">
      <w:pPr>
        <w:ind w:left="6946"/>
        <w:rPr>
          <w:rFonts w:ascii="Palatino Linotype" w:hAnsi="Palatino Linotype" w:cs="Liberation Serif"/>
          <w:i/>
          <w:sz w:val="22"/>
          <w:szCs w:val="21"/>
        </w:rPr>
      </w:pPr>
    </w:p>
    <w:p w14:paraId="0DE848A8" w14:textId="23380AFB" w:rsidR="009456A8" w:rsidRDefault="009456A8" w:rsidP="00290FDE">
      <w:pPr>
        <w:ind w:left="6946"/>
        <w:rPr>
          <w:rFonts w:ascii="Palatino Linotype" w:hAnsi="Palatino Linotype" w:cs="Liberation Serif"/>
          <w:i/>
          <w:sz w:val="22"/>
          <w:szCs w:val="21"/>
        </w:rPr>
      </w:pPr>
    </w:p>
    <w:p w14:paraId="06E3A542" w14:textId="2240D6A1" w:rsidR="00674488" w:rsidRPr="00421CD9" w:rsidRDefault="00DB6316" w:rsidP="00303113">
      <w:pPr>
        <w:ind w:left="11200" w:firstLine="144"/>
        <w:rPr>
          <w:rFonts w:cs="Liberation Serif"/>
          <w:i/>
          <w:sz w:val="23"/>
          <w:szCs w:val="23"/>
        </w:rPr>
      </w:pPr>
      <w:r w:rsidRPr="00D7154F">
        <w:rPr>
          <w:rFonts w:ascii="Palatino Linotype" w:hAnsi="Palatino Linotype" w:cs="Liberation Serif"/>
          <w:i/>
          <w:sz w:val="22"/>
          <w:szCs w:val="21"/>
        </w:rPr>
        <w:t xml:space="preserve">  Jarosław Maroszek</w:t>
      </w:r>
      <w:bookmarkEnd w:id="1"/>
      <w:r w:rsidR="00D341A0" w:rsidRPr="00421CD9">
        <w:rPr>
          <w:rFonts w:cs="Liberation Serif"/>
          <w:i/>
          <w:sz w:val="23"/>
          <w:szCs w:val="23"/>
        </w:rPr>
        <w:tab/>
      </w:r>
    </w:p>
    <w:sectPr w:rsidR="00674488" w:rsidRPr="00421CD9" w:rsidSect="00751EFD">
      <w:headerReference w:type="first" r:id="rId12"/>
      <w:pgSz w:w="16838" w:h="11906" w:orient="landscape"/>
      <w:pgMar w:top="992" w:right="1134" w:bottom="1134" w:left="249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F835" w14:textId="77777777" w:rsidR="008A0FF2" w:rsidRDefault="008A0FF2">
      <w:r>
        <w:separator/>
      </w:r>
    </w:p>
  </w:endnote>
  <w:endnote w:type="continuationSeparator" w:id="0">
    <w:p w14:paraId="6158AD7D" w14:textId="77777777" w:rsidR="008A0FF2" w:rsidRDefault="008A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1A70" w14:textId="77777777" w:rsidR="008F7050" w:rsidRDefault="008F7050" w:rsidP="008F7050"/>
  <w:p w14:paraId="2B8822EA" w14:textId="122D7C2E" w:rsidR="008F7050" w:rsidRPr="00D63D6A" w:rsidRDefault="008F7050" w:rsidP="008F7050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  <w:r>
      <w:rPr>
        <w:rFonts w:hint="eastAsia"/>
        <w:b/>
        <w:noProof/>
        <w:sz w:val="26"/>
        <w:szCs w:val="26"/>
        <w:lang w:eastAsia="pl-PL" w:bidi="ar-SA"/>
      </w:rPr>
      <w:drawing>
        <wp:anchor distT="0" distB="0" distL="114300" distR="114300" simplePos="0" relativeHeight="251664384" behindDoc="0" locked="0" layoutInCell="1" allowOverlap="1" wp14:anchorId="0A353B40" wp14:editId="372EBAED">
          <wp:simplePos x="0" y="0"/>
          <wp:positionH relativeFrom="margin">
            <wp:align>center</wp:align>
          </wp:positionH>
          <wp:positionV relativeFrom="paragraph">
            <wp:posOffset>-754380</wp:posOffset>
          </wp:positionV>
          <wp:extent cx="886460" cy="855980"/>
          <wp:effectExtent l="0" t="0" r="8890" b="1270"/>
          <wp:wrapNone/>
          <wp:docPr id="11" name="Obraz 11" descr="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55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42CB">
      <w:rPr>
        <w:b/>
        <w:noProof/>
        <w:sz w:val="26"/>
        <w:szCs w:val="26"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16C5E42D" wp14:editId="5E5230F8">
              <wp:simplePos x="0" y="0"/>
              <wp:positionH relativeFrom="column">
                <wp:posOffset>-80645</wp:posOffset>
              </wp:positionH>
              <wp:positionV relativeFrom="paragraph">
                <wp:posOffset>-393701</wp:posOffset>
              </wp:positionV>
              <wp:extent cx="5921375" cy="0"/>
              <wp:effectExtent l="0" t="0" r="0" b="0"/>
              <wp:wrapNone/>
              <wp:docPr id="5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A0652E" id="Line 1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5pt,-31pt" to="459.9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" strokeweight=".26mm"/>
          </w:pict>
        </mc:Fallback>
      </mc:AlternateContent>
    </w:r>
    <w:r w:rsidRPr="00D63D6A">
      <w:rPr>
        <w:b/>
        <w:sz w:val="26"/>
        <w:szCs w:val="26"/>
      </w:rPr>
      <w:tab/>
      <w:t>SZPITAL</w:t>
    </w:r>
    <w:r w:rsidRPr="00D63D6A">
      <w:rPr>
        <w:b/>
        <w:sz w:val="26"/>
        <w:szCs w:val="26"/>
      </w:rPr>
      <w:tab/>
    </w:r>
    <w:r w:rsidRPr="00D63D6A">
      <w:rPr>
        <w:b/>
        <w:sz w:val="26"/>
        <w:szCs w:val="26"/>
      </w:rPr>
      <w:tab/>
      <w:t>AKREDYTOWANY</w:t>
    </w:r>
  </w:p>
  <w:p w14:paraId="20B037E3" w14:textId="77777777" w:rsidR="008F7050" w:rsidRDefault="008F70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DDDF" w14:textId="77777777" w:rsidR="00DB7E45" w:rsidRPr="00D63D6A" w:rsidRDefault="00DB7E45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9124" w14:textId="77777777" w:rsidR="008A0FF2" w:rsidRDefault="008A0FF2">
      <w:r>
        <w:separator/>
      </w:r>
    </w:p>
  </w:footnote>
  <w:footnote w:type="continuationSeparator" w:id="0">
    <w:p w14:paraId="7E304F44" w14:textId="77777777" w:rsidR="008A0FF2" w:rsidRDefault="008A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95ED" w14:textId="77777777" w:rsidR="00674488" w:rsidRDefault="00111E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CECFDC5" wp14:editId="0AD061F6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674488">
      <w:rPr>
        <w:rFonts w:ascii="Calibri" w:hAnsi="Calibri" w:cs="Calibri"/>
        <w:b/>
        <w:bCs/>
      </w:rPr>
      <w:t>SZPITAL IM. ŚW. JADWIGI ŚLĄSKIEJ W TRZEBNICY</w:t>
    </w:r>
  </w:p>
  <w:p w14:paraId="5FA57C76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6AA4B320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4B78C0EB" w14:textId="77777777" w:rsidR="00674488" w:rsidRPr="00091993" w:rsidRDefault="00674488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fr-FR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091993">
      <w:rPr>
        <w:rFonts w:ascii="Calibri" w:hAnsi="Calibri" w:cs="Calibri"/>
        <w:b/>
        <w:bCs/>
        <w:sz w:val="20"/>
        <w:szCs w:val="20"/>
        <w:lang w:val="fr-FR"/>
      </w:rPr>
      <w:t>E-mail: sekretariat@szpital-trzebnica.pl</w:t>
    </w:r>
    <w:r w:rsidRPr="00091993">
      <w:rPr>
        <w:rFonts w:ascii="Calibri" w:hAnsi="Calibri" w:cs="Calibri"/>
        <w:b/>
        <w:bCs/>
        <w:sz w:val="20"/>
        <w:szCs w:val="20"/>
        <w:lang w:val="fr-FR"/>
      </w:rPr>
      <w:tab/>
      <w:t xml:space="preserve">  </w:t>
    </w:r>
  </w:p>
  <w:p w14:paraId="728DDF98" w14:textId="77777777" w:rsidR="00674488" w:rsidRPr="006E7606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lang w:val="de-DE"/>
      </w:rPr>
    </w:pPr>
    <w:r w:rsidRPr="006E7606">
      <w:rPr>
        <w:rFonts w:ascii="Calibri" w:hAnsi="Calibri" w:cs="Calibri"/>
        <w:b/>
        <w:bCs/>
        <w:sz w:val="20"/>
        <w:szCs w:val="20"/>
        <w:lang w:val="de-DE"/>
      </w:rPr>
      <w:t>NIP: 915-15-23-806 REGON: 000308761 KRS: 0000033125</w:t>
    </w:r>
  </w:p>
  <w:p w14:paraId="47C7BD75" w14:textId="183CF6DE" w:rsidR="00674488" w:rsidRPr="006E7606" w:rsidRDefault="00F042CB">
    <w:pPr>
      <w:pStyle w:val="Nagwek"/>
      <w:tabs>
        <w:tab w:val="clear" w:pos="4819"/>
        <w:tab w:val="left" w:pos="1975"/>
        <w:tab w:val="left" w:pos="1988"/>
      </w:tabs>
      <w:jc w:val="center"/>
      <w:rPr>
        <w:lang w:val="de-DE"/>
      </w:rPr>
    </w:pPr>
    <w:r>
      <w:rPr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774AC35A" wp14:editId="77948847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7C9150" id="Line 2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674488" w:rsidRPr="006E7606">
      <w:rPr>
        <w:rFonts w:ascii="Calibri" w:hAnsi="Calibri" w:cs="Calibri"/>
        <w:b/>
        <w:bCs/>
        <w:sz w:val="20"/>
        <w:szCs w:val="20"/>
        <w:lang w:val="de-DE"/>
      </w:rPr>
      <w:t>www.szpital-trzebnica.pl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412B" w14:textId="77777777" w:rsidR="000511DE" w:rsidRPr="00DB7E45" w:rsidRDefault="00111E88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40CF502A" wp14:editId="6C432F7A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0511DE" w:rsidRPr="00DB7E45">
      <w:rPr>
        <w:rFonts w:ascii="Calibri" w:hAnsi="Calibri" w:cs="Calibri"/>
        <w:b/>
        <w:bCs/>
      </w:rPr>
      <w:t>SZPITAL IM. ŚW. JADWIGI ŚLĄSKIEJ W TRZEBNICY</w:t>
    </w:r>
  </w:p>
  <w:p w14:paraId="5FB0E8C2" w14:textId="77777777" w:rsidR="000511DE" w:rsidRDefault="000511D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20DE4806" w14:textId="77777777" w:rsidR="000511DE" w:rsidRDefault="000511D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0A7DD717" w14:textId="77777777" w:rsidR="000511DE" w:rsidRPr="006E7606" w:rsidRDefault="000511D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de-DE"/>
      </w:rPr>
    </w:pPr>
    <w:proofErr w:type="spellStart"/>
    <w:r w:rsidRPr="006E7606">
      <w:rPr>
        <w:rFonts w:ascii="Calibri" w:hAnsi="Calibri" w:cs="Calibri"/>
        <w:b/>
        <w:bCs/>
        <w:sz w:val="20"/>
        <w:szCs w:val="20"/>
        <w:lang w:val="de-DE"/>
      </w:rPr>
      <w:t>E-mail</w:t>
    </w:r>
    <w:proofErr w:type="spellEnd"/>
    <w:r w:rsidRPr="006E7606">
      <w:rPr>
        <w:rFonts w:ascii="Calibri" w:hAnsi="Calibri" w:cs="Calibri"/>
        <w:b/>
        <w:bCs/>
        <w:sz w:val="20"/>
        <w:szCs w:val="20"/>
        <w:lang w:val="de-DE"/>
      </w:rPr>
      <w:t>: sekretariat@szpital-trzebnica.pl</w:t>
    </w:r>
    <w:r w:rsidRPr="006E7606">
      <w:rPr>
        <w:rFonts w:ascii="Calibri" w:hAnsi="Calibri" w:cs="Calibri"/>
        <w:b/>
        <w:bCs/>
        <w:sz w:val="20"/>
        <w:szCs w:val="20"/>
        <w:lang w:val="de-DE"/>
      </w:rPr>
      <w:br/>
      <w:t>NIP: 915-15-23-806 REGON: 000308761 KRS: 0000033125</w:t>
    </w:r>
  </w:p>
  <w:p w14:paraId="18B136B8" w14:textId="26148D7D" w:rsidR="00674488" w:rsidRPr="000511DE" w:rsidRDefault="00F042CB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 wp14:anchorId="68813B73" wp14:editId="19E94BFB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4D415" id="Line 13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0511D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D8F8" w14:textId="246B94E1" w:rsidR="00303113" w:rsidRPr="00303113" w:rsidRDefault="00303113" w:rsidP="003031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266"/>
    <w:multiLevelType w:val="hybridMultilevel"/>
    <w:tmpl w:val="ECB0D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7E15"/>
    <w:multiLevelType w:val="hybridMultilevel"/>
    <w:tmpl w:val="5FE0769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76012FD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CDB"/>
    <w:multiLevelType w:val="hybridMultilevel"/>
    <w:tmpl w:val="72661260"/>
    <w:lvl w:ilvl="0" w:tplc="74A0B7F0">
      <w:start w:val="1"/>
      <w:numFmt w:val="decimal"/>
      <w:lvlText w:val="%1."/>
      <w:lvlJc w:val="left"/>
      <w:pPr>
        <w:ind w:left="1065" w:hanging="705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0FAC"/>
    <w:multiLevelType w:val="hybridMultilevel"/>
    <w:tmpl w:val="6CD2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70F46"/>
    <w:multiLevelType w:val="hybridMultilevel"/>
    <w:tmpl w:val="89005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38418D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01E3F"/>
    <w:multiLevelType w:val="hybridMultilevel"/>
    <w:tmpl w:val="4ABEED78"/>
    <w:lvl w:ilvl="0" w:tplc="B33CA4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E795D"/>
    <w:multiLevelType w:val="hybridMultilevel"/>
    <w:tmpl w:val="78D62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1751BF"/>
    <w:multiLevelType w:val="hybridMultilevel"/>
    <w:tmpl w:val="B394BA7E"/>
    <w:lvl w:ilvl="0" w:tplc="04150017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216E2596"/>
    <w:multiLevelType w:val="hybridMultilevel"/>
    <w:tmpl w:val="D5B05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20AC2"/>
    <w:multiLevelType w:val="hybridMultilevel"/>
    <w:tmpl w:val="B6D6B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B61EA"/>
    <w:multiLevelType w:val="hybridMultilevel"/>
    <w:tmpl w:val="0AD6FDF2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3" w15:restartNumberingAfterBreak="0">
    <w:nsid w:val="291306A4"/>
    <w:multiLevelType w:val="hybridMultilevel"/>
    <w:tmpl w:val="D882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C55C7"/>
    <w:multiLevelType w:val="hybridMultilevel"/>
    <w:tmpl w:val="EE1AE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831D0"/>
    <w:multiLevelType w:val="hybridMultilevel"/>
    <w:tmpl w:val="55CA9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23080"/>
    <w:multiLevelType w:val="hybridMultilevel"/>
    <w:tmpl w:val="D3FAD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B6729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C5905"/>
    <w:multiLevelType w:val="hybridMultilevel"/>
    <w:tmpl w:val="9B78E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052BC4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A3804"/>
    <w:multiLevelType w:val="hybridMultilevel"/>
    <w:tmpl w:val="65C2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71210"/>
    <w:multiLevelType w:val="hybridMultilevel"/>
    <w:tmpl w:val="069A88A0"/>
    <w:lvl w:ilvl="0" w:tplc="92A2F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D75AB"/>
    <w:multiLevelType w:val="hybridMultilevel"/>
    <w:tmpl w:val="E6B65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3D682F"/>
    <w:multiLevelType w:val="hybridMultilevel"/>
    <w:tmpl w:val="A68A6B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707931"/>
    <w:multiLevelType w:val="hybridMultilevel"/>
    <w:tmpl w:val="3000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A297A"/>
    <w:multiLevelType w:val="hybridMultilevel"/>
    <w:tmpl w:val="E51853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783921"/>
    <w:multiLevelType w:val="hybridMultilevel"/>
    <w:tmpl w:val="C76C1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90FCA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2704A"/>
    <w:multiLevelType w:val="hybridMultilevel"/>
    <w:tmpl w:val="631EF37C"/>
    <w:lvl w:ilvl="0" w:tplc="04150013">
      <w:start w:val="1"/>
      <w:numFmt w:val="upperRoman"/>
      <w:lvlText w:val="%1."/>
      <w:lvlJc w:val="right"/>
      <w:pPr>
        <w:ind w:left="737" w:hanging="737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A224C"/>
    <w:multiLevelType w:val="hybridMultilevel"/>
    <w:tmpl w:val="53B4A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95865"/>
    <w:multiLevelType w:val="hybridMultilevel"/>
    <w:tmpl w:val="E66EB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059A0"/>
    <w:multiLevelType w:val="hybridMultilevel"/>
    <w:tmpl w:val="F4B8D542"/>
    <w:lvl w:ilvl="0" w:tplc="2DC65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104C25"/>
    <w:multiLevelType w:val="hybridMultilevel"/>
    <w:tmpl w:val="FD741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B0D29"/>
    <w:multiLevelType w:val="hybridMultilevel"/>
    <w:tmpl w:val="0E729F00"/>
    <w:lvl w:ilvl="0" w:tplc="1098E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66980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4632C"/>
    <w:multiLevelType w:val="hybridMultilevel"/>
    <w:tmpl w:val="B33691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4E1830"/>
    <w:multiLevelType w:val="hybridMultilevel"/>
    <w:tmpl w:val="D7B84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F616F"/>
    <w:multiLevelType w:val="hybridMultilevel"/>
    <w:tmpl w:val="31D8A0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D82A85"/>
    <w:multiLevelType w:val="hybridMultilevel"/>
    <w:tmpl w:val="F99ED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F4091"/>
    <w:multiLevelType w:val="hybridMultilevel"/>
    <w:tmpl w:val="96DA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637391">
    <w:abstractNumId w:val="3"/>
  </w:num>
  <w:num w:numId="2" w16cid:durableId="574122567">
    <w:abstractNumId w:val="18"/>
  </w:num>
  <w:num w:numId="3" w16cid:durableId="998116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3502200">
    <w:abstractNumId w:val="15"/>
  </w:num>
  <w:num w:numId="5" w16cid:durableId="1558858898">
    <w:abstractNumId w:val="21"/>
  </w:num>
  <w:num w:numId="6" w16cid:durableId="654916919">
    <w:abstractNumId w:val="29"/>
  </w:num>
  <w:num w:numId="7" w16cid:durableId="1336496683">
    <w:abstractNumId w:val="1"/>
  </w:num>
  <w:num w:numId="8" w16cid:durableId="932784341">
    <w:abstractNumId w:val="0"/>
  </w:num>
  <w:num w:numId="9" w16cid:durableId="1779644424">
    <w:abstractNumId w:val="34"/>
  </w:num>
  <w:num w:numId="10" w16cid:durableId="1858546376">
    <w:abstractNumId w:val="10"/>
  </w:num>
  <w:num w:numId="11" w16cid:durableId="1574503724">
    <w:abstractNumId w:val="2"/>
  </w:num>
  <w:num w:numId="12" w16cid:durableId="1182277711">
    <w:abstractNumId w:val="6"/>
  </w:num>
  <w:num w:numId="13" w16cid:durableId="2121024896">
    <w:abstractNumId w:val="19"/>
  </w:num>
  <w:num w:numId="14" w16cid:durableId="1129976127">
    <w:abstractNumId w:val="17"/>
  </w:num>
  <w:num w:numId="15" w16cid:durableId="2032100421">
    <w:abstractNumId w:val="27"/>
  </w:num>
  <w:num w:numId="16" w16cid:durableId="586352638">
    <w:abstractNumId w:val="37"/>
  </w:num>
  <w:num w:numId="17" w16cid:durableId="972952170">
    <w:abstractNumId w:val="12"/>
  </w:num>
  <w:num w:numId="18" w16cid:durableId="1550453479">
    <w:abstractNumId w:val="13"/>
  </w:num>
  <w:num w:numId="19" w16cid:durableId="1189299594">
    <w:abstractNumId w:val="5"/>
  </w:num>
  <w:num w:numId="20" w16cid:durableId="1973443057">
    <w:abstractNumId w:val="39"/>
  </w:num>
  <w:num w:numId="21" w16cid:durableId="688600229">
    <w:abstractNumId w:val="14"/>
  </w:num>
  <w:num w:numId="22" w16cid:durableId="707753778">
    <w:abstractNumId w:val="8"/>
  </w:num>
  <w:num w:numId="23" w16cid:durableId="314116011">
    <w:abstractNumId w:val="36"/>
  </w:num>
  <w:num w:numId="24" w16cid:durableId="344862774">
    <w:abstractNumId w:val="35"/>
  </w:num>
  <w:num w:numId="25" w16cid:durableId="554126366">
    <w:abstractNumId w:val="31"/>
  </w:num>
  <w:num w:numId="26" w16cid:durableId="1870410453">
    <w:abstractNumId w:val="9"/>
  </w:num>
  <w:num w:numId="27" w16cid:durableId="2017686758">
    <w:abstractNumId w:val="16"/>
  </w:num>
  <w:num w:numId="28" w16cid:durableId="1462917833">
    <w:abstractNumId w:val="4"/>
  </w:num>
  <w:num w:numId="29" w16cid:durableId="1101074023">
    <w:abstractNumId w:val="26"/>
  </w:num>
  <w:num w:numId="30" w16cid:durableId="1867711698">
    <w:abstractNumId w:val="11"/>
  </w:num>
  <w:num w:numId="31" w16cid:durableId="1120226462">
    <w:abstractNumId w:val="20"/>
  </w:num>
  <w:num w:numId="32" w16cid:durableId="788476586">
    <w:abstractNumId w:val="24"/>
  </w:num>
  <w:num w:numId="33" w16cid:durableId="1655794466">
    <w:abstractNumId w:val="22"/>
  </w:num>
  <w:num w:numId="34" w16cid:durableId="7755152">
    <w:abstractNumId w:val="32"/>
  </w:num>
  <w:num w:numId="35" w16cid:durableId="586234561">
    <w:abstractNumId w:val="23"/>
  </w:num>
  <w:num w:numId="36" w16cid:durableId="1266695548">
    <w:abstractNumId w:val="25"/>
  </w:num>
  <w:num w:numId="37" w16cid:durableId="1798375769">
    <w:abstractNumId w:val="38"/>
  </w:num>
  <w:num w:numId="38" w16cid:durableId="1880892013">
    <w:abstractNumId w:val="33"/>
  </w:num>
  <w:num w:numId="39" w16cid:durableId="69274849">
    <w:abstractNumId w:val="30"/>
  </w:num>
  <w:num w:numId="40" w16cid:durableId="1611744543">
    <w:abstractNumId w:val="7"/>
  </w:num>
  <w:num w:numId="41" w16cid:durableId="100597999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7B"/>
    <w:rsid w:val="00003C12"/>
    <w:rsid w:val="0001113C"/>
    <w:rsid w:val="000149D4"/>
    <w:rsid w:val="000247EC"/>
    <w:rsid w:val="00027510"/>
    <w:rsid w:val="00034323"/>
    <w:rsid w:val="000346B1"/>
    <w:rsid w:val="00036C14"/>
    <w:rsid w:val="000433F8"/>
    <w:rsid w:val="000511DE"/>
    <w:rsid w:val="00063F5C"/>
    <w:rsid w:val="00071386"/>
    <w:rsid w:val="00074250"/>
    <w:rsid w:val="00075E31"/>
    <w:rsid w:val="00091993"/>
    <w:rsid w:val="0009431F"/>
    <w:rsid w:val="000B4227"/>
    <w:rsid w:val="000B71D1"/>
    <w:rsid w:val="000B724A"/>
    <w:rsid w:val="000C1D20"/>
    <w:rsid w:val="000C3BDD"/>
    <w:rsid w:val="000C619A"/>
    <w:rsid w:val="000D1F43"/>
    <w:rsid w:val="000E36C1"/>
    <w:rsid w:val="000F0915"/>
    <w:rsid w:val="000F6C42"/>
    <w:rsid w:val="00111E88"/>
    <w:rsid w:val="0011344C"/>
    <w:rsid w:val="00130EBD"/>
    <w:rsid w:val="00130F2A"/>
    <w:rsid w:val="00131B6E"/>
    <w:rsid w:val="0013693D"/>
    <w:rsid w:val="00136C34"/>
    <w:rsid w:val="0014261F"/>
    <w:rsid w:val="001510C0"/>
    <w:rsid w:val="00156DC0"/>
    <w:rsid w:val="00182FD1"/>
    <w:rsid w:val="00196E3A"/>
    <w:rsid w:val="001A3448"/>
    <w:rsid w:val="001B0739"/>
    <w:rsid w:val="001B6311"/>
    <w:rsid w:val="001B6F5B"/>
    <w:rsid w:val="001D2058"/>
    <w:rsid w:val="001D56AC"/>
    <w:rsid w:val="001D6DEA"/>
    <w:rsid w:val="001F17EA"/>
    <w:rsid w:val="001F73A4"/>
    <w:rsid w:val="00202959"/>
    <w:rsid w:val="00202DF3"/>
    <w:rsid w:val="002059A7"/>
    <w:rsid w:val="00230B1D"/>
    <w:rsid w:val="002419F0"/>
    <w:rsid w:val="00243DDE"/>
    <w:rsid w:val="00252C4A"/>
    <w:rsid w:val="002549B4"/>
    <w:rsid w:val="002661C5"/>
    <w:rsid w:val="002754E8"/>
    <w:rsid w:val="00277B93"/>
    <w:rsid w:val="002817FB"/>
    <w:rsid w:val="00281B35"/>
    <w:rsid w:val="00290FDE"/>
    <w:rsid w:val="00295E86"/>
    <w:rsid w:val="002B16E9"/>
    <w:rsid w:val="002B3C66"/>
    <w:rsid w:val="002C7450"/>
    <w:rsid w:val="002D385A"/>
    <w:rsid w:val="002E1535"/>
    <w:rsid w:val="002E4441"/>
    <w:rsid w:val="002E6A1D"/>
    <w:rsid w:val="002E72F1"/>
    <w:rsid w:val="002E78AB"/>
    <w:rsid w:val="002F3D58"/>
    <w:rsid w:val="002F692F"/>
    <w:rsid w:val="00303113"/>
    <w:rsid w:val="00307BA9"/>
    <w:rsid w:val="0031009B"/>
    <w:rsid w:val="00310786"/>
    <w:rsid w:val="00312612"/>
    <w:rsid w:val="00316EEB"/>
    <w:rsid w:val="00322887"/>
    <w:rsid w:val="00331769"/>
    <w:rsid w:val="00331E7C"/>
    <w:rsid w:val="003411EA"/>
    <w:rsid w:val="00353DD8"/>
    <w:rsid w:val="0039016B"/>
    <w:rsid w:val="0039152C"/>
    <w:rsid w:val="003A5B1C"/>
    <w:rsid w:val="003A6B6C"/>
    <w:rsid w:val="003A6D1C"/>
    <w:rsid w:val="003C0F89"/>
    <w:rsid w:val="003C1214"/>
    <w:rsid w:val="003C4956"/>
    <w:rsid w:val="003F29AD"/>
    <w:rsid w:val="003F78FA"/>
    <w:rsid w:val="004017DE"/>
    <w:rsid w:val="0040245D"/>
    <w:rsid w:val="0041116B"/>
    <w:rsid w:val="00412DBB"/>
    <w:rsid w:val="004162D8"/>
    <w:rsid w:val="00421CD9"/>
    <w:rsid w:val="00423CB2"/>
    <w:rsid w:val="004244FB"/>
    <w:rsid w:val="004307D5"/>
    <w:rsid w:val="004325E7"/>
    <w:rsid w:val="004369E0"/>
    <w:rsid w:val="00440D6B"/>
    <w:rsid w:val="00456148"/>
    <w:rsid w:val="0045714B"/>
    <w:rsid w:val="0045756D"/>
    <w:rsid w:val="0046262B"/>
    <w:rsid w:val="0047053A"/>
    <w:rsid w:val="00482977"/>
    <w:rsid w:val="004A4CA5"/>
    <w:rsid w:val="004A6024"/>
    <w:rsid w:val="004C02A4"/>
    <w:rsid w:val="004C4EBA"/>
    <w:rsid w:val="004C565C"/>
    <w:rsid w:val="004E1216"/>
    <w:rsid w:val="004F0651"/>
    <w:rsid w:val="0050395A"/>
    <w:rsid w:val="0050559A"/>
    <w:rsid w:val="00505B48"/>
    <w:rsid w:val="00510941"/>
    <w:rsid w:val="00517102"/>
    <w:rsid w:val="00521D3E"/>
    <w:rsid w:val="00527E1B"/>
    <w:rsid w:val="00541033"/>
    <w:rsid w:val="005410A7"/>
    <w:rsid w:val="00555082"/>
    <w:rsid w:val="00555855"/>
    <w:rsid w:val="0056664D"/>
    <w:rsid w:val="00573F92"/>
    <w:rsid w:val="0058279F"/>
    <w:rsid w:val="00587AF4"/>
    <w:rsid w:val="0059033C"/>
    <w:rsid w:val="00592C3C"/>
    <w:rsid w:val="005A39E7"/>
    <w:rsid w:val="005A767C"/>
    <w:rsid w:val="005D3F0C"/>
    <w:rsid w:val="005E0D92"/>
    <w:rsid w:val="005E2A67"/>
    <w:rsid w:val="005E50BF"/>
    <w:rsid w:val="006035E8"/>
    <w:rsid w:val="0061375C"/>
    <w:rsid w:val="00616C80"/>
    <w:rsid w:val="00621CBD"/>
    <w:rsid w:val="00630292"/>
    <w:rsid w:val="00630520"/>
    <w:rsid w:val="0064431E"/>
    <w:rsid w:val="00652669"/>
    <w:rsid w:val="00653BD2"/>
    <w:rsid w:val="00666CCB"/>
    <w:rsid w:val="00674488"/>
    <w:rsid w:val="00675FB3"/>
    <w:rsid w:val="00676441"/>
    <w:rsid w:val="00687668"/>
    <w:rsid w:val="00697B3A"/>
    <w:rsid w:val="006A1252"/>
    <w:rsid w:val="006B762B"/>
    <w:rsid w:val="006E7606"/>
    <w:rsid w:val="006F5F81"/>
    <w:rsid w:val="006F7D1F"/>
    <w:rsid w:val="00701884"/>
    <w:rsid w:val="0070707E"/>
    <w:rsid w:val="00717D7F"/>
    <w:rsid w:val="00743265"/>
    <w:rsid w:val="00743944"/>
    <w:rsid w:val="00751EFD"/>
    <w:rsid w:val="00752445"/>
    <w:rsid w:val="00752A0B"/>
    <w:rsid w:val="00752F31"/>
    <w:rsid w:val="00753A15"/>
    <w:rsid w:val="007602A7"/>
    <w:rsid w:val="00774476"/>
    <w:rsid w:val="007768E2"/>
    <w:rsid w:val="00780E0E"/>
    <w:rsid w:val="007A7F7D"/>
    <w:rsid w:val="007B73F5"/>
    <w:rsid w:val="007D1BDE"/>
    <w:rsid w:val="007D26BB"/>
    <w:rsid w:val="007E351B"/>
    <w:rsid w:val="007F0A34"/>
    <w:rsid w:val="00801040"/>
    <w:rsid w:val="008024E2"/>
    <w:rsid w:val="008071DF"/>
    <w:rsid w:val="00825465"/>
    <w:rsid w:val="00831020"/>
    <w:rsid w:val="0083729A"/>
    <w:rsid w:val="008426C5"/>
    <w:rsid w:val="0084523F"/>
    <w:rsid w:val="00847F4A"/>
    <w:rsid w:val="00854D47"/>
    <w:rsid w:val="008620B9"/>
    <w:rsid w:val="00864287"/>
    <w:rsid w:val="008753F8"/>
    <w:rsid w:val="00877EFA"/>
    <w:rsid w:val="00880153"/>
    <w:rsid w:val="00882C01"/>
    <w:rsid w:val="008833AC"/>
    <w:rsid w:val="00890F01"/>
    <w:rsid w:val="00894825"/>
    <w:rsid w:val="0089681B"/>
    <w:rsid w:val="008A0630"/>
    <w:rsid w:val="008A0FF2"/>
    <w:rsid w:val="008A1BC2"/>
    <w:rsid w:val="008A1DA1"/>
    <w:rsid w:val="008A74ED"/>
    <w:rsid w:val="008B5AA4"/>
    <w:rsid w:val="008C62D5"/>
    <w:rsid w:val="008C6934"/>
    <w:rsid w:val="008D40B0"/>
    <w:rsid w:val="008E1C8B"/>
    <w:rsid w:val="008E50C9"/>
    <w:rsid w:val="008E6B2C"/>
    <w:rsid w:val="008F1607"/>
    <w:rsid w:val="008F20F3"/>
    <w:rsid w:val="008F7050"/>
    <w:rsid w:val="008F709F"/>
    <w:rsid w:val="00913C35"/>
    <w:rsid w:val="00930DC6"/>
    <w:rsid w:val="009413CB"/>
    <w:rsid w:val="009456A8"/>
    <w:rsid w:val="009648A0"/>
    <w:rsid w:val="0096565F"/>
    <w:rsid w:val="009669D5"/>
    <w:rsid w:val="009671B5"/>
    <w:rsid w:val="00995680"/>
    <w:rsid w:val="009B6714"/>
    <w:rsid w:val="009B7F9E"/>
    <w:rsid w:val="009C3E6D"/>
    <w:rsid w:val="009E5945"/>
    <w:rsid w:val="009F044C"/>
    <w:rsid w:val="009F2D9E"/>
    <w:rsid w:val="009F6C3D"/>
    <w:rsid w:val="00A0681F"/>
    <w:rsid w:val="00A118D3"/>
    <w:rsid w:val="00A23518"/>
    <w:rsid w:val="00A248D0"/>
    <w:rsid w:val="00A670EC"/>
    <w:rsid w:val="00A8137B"/>
    <w:rsid w:val="00A81B8F"/>
    <w:rsid w:val="00A834D5"/>
    <w:rsid w:val="00A85391"/>
    <w:rsid w:val="00A92B21"/>
    <w:rsid w:val="00A93223"/>
    <w:rsid w:val="00A942C3"/>
    <w:rsid w:val="00A963CA"/>
    <w:rsid w:val="00A9667A"/>
    <w:rsid w:val="00AA10FE"/>
    <w:rsid w:val="00AA335B"/>
    <w:rsid w:val="00AB3CA2"/>
    <w:rsid w:val="00AB64C3"/>
    <w:rsid w:val="00AB7995"/>
    <w:rsid w:val="00AC603B"/>
    <w:rsid w:val="00AD57B1"/>
    <w:rsid w:val="00AD6B9E"/>
    <w:rsid w:val="00AE142B"/>
    <w:rsid w:val="00AF2169"/>
    <w:rsid w:val="00B10949"/>
    <w:rsid w:val="00B14B7A"/>
    <w:rsid w:val="00B15AA5"/>
    <w:rsid w:val="00B16051"/>
    <w:rsid w:val="00B209C1"/>
    <w:rsid w:val="00B216A5"/>
    <w:rsid w:val="00B45397"/>
    <w:rsid w:val="00B53A9E"/>
    <w:rsid w:val="00B5640E"/>
    <w:rsid w:val="00B613A2"/>
    <w:rsid w:val="00B62A6E"/>
    <w:rsid w:val="00B66EC1"/>
    <w:rsid w:val="00B70CD1"/>
    <w:rsid w:val="00B7170B"/>
    <w:rsid w:val="00B74E3E"/>
    <w:rsid w:val="00B771F2"/>
    <w:rsid w:val="00B920FE"/>
    <w:rsid w:val="00BA26F7"/>
    <w:rsid w:val="00BA4D63"/>
    <w:rsid w:val="00BB3390"/>
    <w:rsid w:val="00BB650A"/>
    <w:rsid w:val="00BC287E"/>
    <w:rsid w:val="00BE609A"/>
    <w:rsid w:val="00BF04CC"/>
    <w:rsid w:val="00C1165C"/>
    <w:rsid w:val="00C117B9"/>
    <w:rsid w:val="00C11E8B"/>
    <w:rsid w:val="00C1441F"/>
    <w:rsid w:val="00C339C3"/>
    <w:rsid w:val="00C40343"/>
    <w:rsid w:val="00C45DC5"/>
    <w:rsid w:val="00C502E7"/>
    <w:rsid w:val="00C513C7"/>
    <w:rsid w:val="00C55AEE"/>
    <w:rsid w:val="00C75AF4"/>
    <w:rsid w:val="00CA1EBC"/>
    <w:rsid w:val="00CA58E8"/>
    <w:rsid w:val="00CB1A08"/>
    <w:rsid w:val="00CC65C7"/>
    <w:rsid w:val="00CC72B5"/>
    <w:rsid w:val="00CD3C19"/>
    <w:rsid w:val="00CD454F"/>
    <w:rsid w:val="00D035E9"/>
    <w:rsid w:val="00D04383"/>
    <w:rsid w:val="00D05F7C"/>
    <w:rsid w:val="00D12EB7"/>
    <w:rsid w:val="00D21079"/>
    <w:rsid w:val="00D2351C"/>
    <w:rsid w:val="00D341A0"/>
    <w:rsid w:val="00D5405D"/>
    <w:rsid w:val="00D626F5"/>
    <w:rsid w:val="00D63D6A"/>
    <w:rsid w:val="00D65D58"/>
    <w:rsid w:val="00D7154F"/>
    <w:rsid w:val="00D774D8"/>
    <w:rsid w:val="00D84D85"/>
    <w:rsid w:val="00DB5DE4"/>
    <w:rsid w:val="00DB6316"/>
    <w:rsid w:val="00DB7337"/>
    <w:rsid w:val="00DB7E45"/>
    <w:rsid w:val="00DC2C72"/>
    <w:rsid w:val="00DC64D2"/>
    <w:rsid w:val="00DD5C56"/>
    <w:rsid w:val="00DE13B3"/>
    <w:rsid w:val="00DE5B8C"/>
    <w:rsid w:val="00DE63DF"/>
    <w:rsid w:val="00DF485F"/>
    <w:rsid w:val="00DF5EA8"/>
    <w:rsid w:val="00E04906"/>
    <w:rsid w:val="00E060A9"/>
    <w:rsid w:val="00E22707"/>
    <w:rsid w:val="00E27373"/>
    <w:rsid w:val="00E40125"/>
    <w:rsid w:val="00E55A4A"/>
    <w:rsid w:val="00E64E0B"/>
    <w:rsid w:val="00E878B8"/>
    <w:rsid w:val="00EA0CAA"/>
    <w:rsid w:val="00EB1377"/>
    <w:rsid w:val="00ED7F60"/>
    <w:rsid w:val="00EE2FA0"/>
    <w:rsid w:val="00EF1D7D"/>
    <w:rsid w:val="00EF6B64"/>
    <w:rsid w:val="00F042CB"/>
    <w:rsid w:val="00F23C54"/>
    <w:rsid w:val="00F34DB5"/>
    <w:rsid w:val="00F372BE"/>
    <w:rsid w:val="00F42C10"/>
    <w:rsid w:val="00F5110D"/>
    <w:rsid w:val="00F566F0"/>
    <w:rsid w:val="00F60AB3"/>
    <w:rsid w:val="00F61EBB"/>
    <w:rsid w:val="00F77C5C"/>
    <w:rsid w:val="00F87D30"/>
    <w:rsid w:val="00FA10E2"/>
    <w:rsid w:val="00FA7D99"/>
    <w:rsid w:val="00FB2473"/>
    <w:rsid w:val="00FB26EE"/>
    <w:rsid w:val="00FB509F"/>
    <w:rsid w:val="00FB6335"/>
    <w:rsid w:val="00FD1B31"/>
    <w:rsid w:val="00FE6817"/>
    <w:rsid w:val="00FF0FCB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6D3B2DC0"/>
  <w15:docId w15:val="{08C13530-8EB5-46BB-B9B4-08D08405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C8B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02959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kern w:val="0"/>
      <w:u w:val="single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2DF3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9431F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 1,Bulleted list,Odstavec,Kolorowa lista — akcent 11,CW_Lista,sw tekst"/>
    <w:basedOn w:val="Normalny"/>
    <w:link w:val="AkapitzlistZnak"/>
    <w:uiPriority w:val="34"/>
    <w:qFormat/>
    <w:rsid w:val="0020295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202959"/>
    <w:rPr>
      <w:rFonts w:ascii="Arial" w:hAnsi="Arial" w:cs="Arial"/>
      <w:sz w:val="24"/>
      <w:szCs w:val="24"/>
      <w:u w:val="single"/>
      <w:lang w:eastAsia="en-US"/>
    </w:rPr>
  </w:style>
  <w:style w:type="paragraph" w:customStyle="1" w:styleId="Zal-text">
    <w:name w:val="Zal-text"/>
    <w:basedOn w:val="Normalny"/>
    <w:uiPriority w:val="99"/>
    <w:rsid w:val="00864287"/>
    <w:pPr>
      <w:tabs>
        <w:tab w:val="right" w:leader="dot" w:pos="8674"/>
      </w:tabs>
      <w:suppressAutoHyphens w:val="0"/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kern w:val="0"/>
      <w:sz w:val="22"/>
      <w:szCs w:val="22"/>
      <w:lang w:eastAsia="pl-PL" w:bidi="ar-SA"/>
    </w:rPr>
  </w:style>
  <w:style w:type="character" w:customStyle="1" w:styleId="luchili">
    <w:name w:val="luc_hili"/>
    <w:rsid w:val="00864287"/>
  </w:style>
  <w:style w:type="paragraph" w:customStyle="1" w:styleId="Domylnie">
    <w:name w:val="Domyślnie"/>
    <w:rsid w:val="00675FB3"/>
    <w:pPr>
      <w:widowControl w:val="0"/>
      <w:suppressAutoHyphens/>
      <w:spacing w:after="160" w:line="259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930DC6"/>
    <w:rPr>
      <w:color w:val="800080" w:themeColor="followedHyperlink"/>
      <w:u w:val="single"/>
    </w:rPr>
  </w:style>
  <w:style w:type="paragraph" w:customStyle="1" w:styleId="Default">
    <w:name w:val="Default"/>
    <w:rsid w:val="0001113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8FA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2DF3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Bulleted list Znak"/>
    <w:link w:val="Akapitzlist"/>
    <w:uiPriority w:val="34"/>
    <w:qFormat/>
    <w:locked/>
    <w:rsid w:val="00202DF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E63DF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63D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DE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5A39E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5">
    <w:name w:val="xl65"/>
    <w:basedOn w:val="Normalny"/>
    <w:rsid w:val="005A39E7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6">
    <w:name w:val="xl66"/>
    <w:basedOn w:val="Normalny"/>
    <w:rsid w:val="005A39E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7">
    <w:name w:val="xl6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20"/>
      <w:szCs w:val="20"/>
      <w:lang w:eastAsia="pl-PL" w:bidi="ar-SA"/>
    </w:rPr>
  </w:style>
  <w:style w:type="paragraph" w:customStyle="1" w:styleId="xl68">
    <w:name w:val="xl6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20"/>
      <w:szCs w:val="20"/>
      <w:lang w:eastAsia="pl-PL" w:bidi="ar-SA"/>
    </w:rPr>
  </w:style>
  <w:style w:type="paragraph" w:customStyle="1" w:styleId="xl69">
    <w:name w:val="xl6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20"/>
      <w:szCs w:val="20"/>
      <w:lang w:eastAsia="pl-PL" w:bidi="ar-SA"/>
    </w:rPr>
  </w:style>
  <w:style w:type="paragraph" w:customStyle="1" w:styleId="xl70">
    <w:name w:val="xl70"/>
    <w:basedOn w:val="Normalny"/>
    <w:rsid w:val="005A39E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71">
    <w:name w:val="xl71"/>
    <w:basedOn w:val="Normalny"/>
    <w:rsid w:val="005A39E7"/>
    <w:pPr>
      <w:widowControl/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2">
    <w:name w:val="xl72"/>
    <w:basedOn w:val="Normalny"/>
    <w:rsid w:val="005A39E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3">
    <w:name w:val="xl7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18"/>
      <w:szCs w:val="18"/>
      <w:lang w:eastAsia="pl-PL" w:bidi="ar-SA"/>
    </w:rPr>
  </w:style>
  <w:style w:type="paragraph" w:customStyle="1" w:styleId="xl74">
    <w:name w:val="xl7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18"/>
      <w:szCs w:val="18"/>
      <w:lang w:eastAsia="pl-PL" w:bidi="ar-SA"/>
    </w:rPr>
  </w:style>
  <w:style w:type="paragraph" w:customStyle="1" w:styleId="xl75">
    <w:name w:val="xl75"/>
    <w:basedOn w:val="Normalny"/>
    <w:rsid w:val="005A39E7"/>
    <w:pPr>
      <w:widowControl/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76">
    <w:name w:val="xl7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77">
    <w:name w:val="xl7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78">
    <w:name w:val="xl7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79">
    <w:name w:val="xl7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0">
    <w:name w:val="xl8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1">
    <w:name w:val="xl8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2">
    <w:name w:val="xl8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6"/>
      <w:szCs w:val="16"/>
      <w:lang w:eastAsia="pl-PL" w:bidi="ar-SA"/>
    </w:rPr>
  </w:style>
  <w:style w:type="paragraph" w:customStyle="1" w:styleId="xl83">
    <w:name w:val="xl8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4">
    <w:name w:val="xl8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5">
    <w:name w:val="xl8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6">
    <w:name w:val="xl8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7">
    <w:name w:val="xl8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8">
    <w:name w:val="xl8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9">
    <w:name w:val="xl89"/>
    <w:basedOn w:val="Normalny"/>
    <w:rsid w:val="005A39E7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90">
    <w:name w:val="xl9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91">
    <w:name w:val="xl9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92">
    <w:name w:val="xl9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93">
    <w:name w:val="xl93"/>
    <w:basedOn w:val="Normalny"/>
    <w:rsid w:val="005A39E7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94">
    <w:name w:val="xl9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95">
    <w:name w:val="xl9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96">
    <w:name w:val="xl9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97">
    <w:name w:val="xl9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98">
    <w:name w:val="xl9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99">
    <w:name w:val="xl99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0">
    <w:name w:val="xl100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1">
    <w:name w:val="xl10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2">
    <w:name w:val="xl102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3">
    <w:name w:val="xl10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04">
    <w:name w:val="xl10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05">
    <w:name w:val="xl10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6">
    <w:name w:val="xl10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07">
    <w:name w:val="xl107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8">
    <w:name w:val="xl108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9">
    <w:name w:val="xl10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0">
    <w:name w:val="xl110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1">
    <w:name w:val="xl11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2">
    <w:name w:val="xl112"/>
    <w:basedOn w:val="Normalny"/>
    <w:rsid w:val="005A39E7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3">
    <w:name w:val="xl113"/>
    <w:basedOn w:val="Normalny"/>
    <w:rsid w:val="005A39E7"/>
    <w:pPr>
      <w:widowControl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114">
    <w:name w:val="xl114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115">
    <w:name w:val="xl115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6">
    <w:name w:val="xl116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7">
    <w:name w:val="xl117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8">
    <w:name w:val="xl11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120">
    <w:name w:val="xl120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121">
    <w:name w:val="xl12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22">
    <w:name w:val="xl122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23">
    <w:name w:val="xl12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24">
    <w:name w:val="xl124"/>
    <w:basedOn w:val="Normalny"/>
    <w:rsid w:val="005A39E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5">
    <w:name w:val="xl12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6">
    <w:name w:val="xl12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7">
    <w:name w:val="xl12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8">
    <w:name w:val="xl12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9">
    <w:name w:val="xl12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0">
    <w:name w:val="xl13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1">
    <w:name w:val="xl13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2">
    <w:name w:val="xl13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3">
    <w:name w:val="xl133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4">
    <w:name w:val="xl13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5">
    <w:name w:val="xl13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6">
    <w:name w:val="xl136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7">
    <w:name w:val="xl13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38">
    <w:name w:val="xl13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39">
    <w:name w:val="xl13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0">
    <w:name w:val="xl14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41">
    <w:name w:val="xl14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42">
    <w:name w:val="xl14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3">
    <w:name w:val="xl14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4">
    <w:name w:val="xl144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5">
    <w:name w:val="xl14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6">
    <w:name w:val="xl14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47">
    <w:name w:val="xl147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48">
    <w:name w:val="xl14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49">
    <w:name w:val="xl149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50">
    <w:name w:val="xl15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151">
    <w:name w:val="xl15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152">
    <w:name w:val="xl15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153">
    <w:name w:val="xl15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54">
    <w:name w:val="xl15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55">
    <w:name w:val="xl15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56">
    <w:name w:val="xl156"/>
    <w:basedOn w:val="Normalny"/>
    <w:rsid w:val="005A39E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57">
    <w:name w:val="xl157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58">
    <w:name w:val="xl15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59">
    <w:name w:val="xl159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0">
    <w:name w:val="xl16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1">
    <w:name w:val="xl16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62">
    <w:name w:val="xl162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3">
    <w:name w:val="xl16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4">
    <w:name w:val="xl16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5">
    <w:name w:val="xl165"/>
    <w:basedOn w:val="Normalny"/>
    <w:rsid w:val="005A39E7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66">
    <w:name w:val="xl166"/>
    <w:basedOn w:val="Normalny"/>
    <w:rsid w:val="005A39E7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67">
    <w:name w:val="xl167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168">
    <w:name w:val="xl168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69">
    <w:name w:val="xl169"/>
    <w:basedOn w:val="Normalny"/>
    <w:rsid w:val="005A39E7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0">
    <w:name w:val="xl170"/>
    <w:basedOn w:val="Normalny"/>
    <w:rsid w:val="005A39E7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1">
    <w:name w:val="xl17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72">
    <w:name w:val="xl17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73">
    <w:name w:val="xl17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4">
    <w:name w:val="xl17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5">
    <w:name w:val="xl17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176">
    <w:name w:val="xl17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77">
    <w:name w:val="xl17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8">
    <w:name w:val="xl17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9">
    <w:name w:val="xl179"/>
    <w:basedOn w:val="Normalny"/>
    <w:rsid w:val="005A39E7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80">
    <w:name w:val="xl180"/>
    <w:basedOn w:val="Normalny"/>
    <w:rsid w:val="005A39E7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81">
    <w:name w:val="xl181"/>
    <w:basedOn w:val="Normalny"/>
    <w:rsid w:val="005A39E7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82">
    <w:name w:val="xl182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83">
    <w:name w:val="xl183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84">
    <w:name w:val="xl18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85">
    <w:name w:val="xl18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86">
    <w:name w:val="xl18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87">
    <w:name w:val="xl187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88">
    <w:name w:val="xl18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89">
    <w:name w:val="xl18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90">
    <w:name w:val="xl19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91">
    <w:name w:val="xl19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92">
    <w:name w:val="xl19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kern w:val="0"/>
      <w:lang w:eastAsia="pl-PL" w:bidi="ar-SA"/>
    </w:rPr>
  </w:style>
  <w:style w:type="paragraph" w:customStyle="1" w:styleId="xl193">
    <w:name w:val="xl19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94">
    <w:name w:val="xl19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95">
    <w:name w:val="xl19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96">
    <w:name w:val="xl19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97">
    <w:name w:val="xl19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98">
    <w:name w:val="xl19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199">
    <w:name w:val="xl19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00">
    <w:name w:val="xl200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1">
    <w:name w:val="xl20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2">
    <w:name w:val="xl20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3">
    <w:name w:val="xl20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4">
    <w:name w:val="xl20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5">
    <w:name w:val="xl205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sz w:val="20"/>
      <w:szCs w:val="20"/>
      <w:lang w:eastAsia="pl-PL" w:bidi="ar-SA"/>
    </w:rPr>
  </w:style>
  <w:style w:type="paragraph" w:customStyle="1" w:styleId="xl206">
    <w:name w:val="xl206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207">
    <w:name w:val="xl207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208">
    <w:name w:val="xl20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u w:val="single"/>
      <w:lang w:eastAsia="pl-PL" w:bidi="ar-SA"/>
    </w:rPr>
  </w:style>
  <w:style w:type="paragraph" w:customStyle="1" w:styleId="xl209">
    <w:name w:val="xl20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210">
    <w:name w:val="xl21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11">
    <w:name w:val="xl21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12">
    <w:name w:val="xl21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13">
    <w:name w:val="xl21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14">
    <w:name w:val="xl21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15">
    <w:name w:val="xl21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16">
    <w:name w:val="xl21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17">
    <w:name w:val="xl21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218">
    <w:name w:val="xl21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219">
    <w:name w:val="xl21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20">
    <w:name w:val="xl22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221">
    <w:name w:val="xl22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222">
    <w:name w:val="xl22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223">
    <w:name w:val="xl22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224">
    <w:name w:val="xl22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25">
    <w:name w:val="xl22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26">
    <w:name w:val="xl226"/>
    <w:basedOn w:val="Normalny"/>
    <w:rsid w:val="005A39E7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kern w:val="0"/>
      <w:lang w:eastAsia="pl-PL" w:bidi="ar-SA"/>
    </w:rPr>
  </w:style>
  <w:style w:type="paragraph" w:customStyle="1" w:styleId="xl227">
    <w:name w:val="xl22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28">
    <w:name w:val="xl22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29">
    <w:name w:val="xl22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0">
    <w:name w:val="xl23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1">
    <w:name w:val="xl23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2">
    <w:name w:val="xl232"/>
    <w:basedOn w:val="Normalny"/>
    <w:rsid w:val="005A39E7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3">
    <w:name w:val="xl233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4">
    <w:name w:val="xl23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5">
    <w:name w:val="xl23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6">
    <w:name w:val="xl236"/>
    <w:basedOn w:val="Normalny"/>
    <w:rsid w:val="005A39E7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7">
    <w:name w:val="xl237"/>
    <w:basedOn w:val="Normalny"/>
    <w:rsid w:val="005A39E7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8">
    <w:name w:val="xl238"/>
    <w:basedOn w:val="Normalny"/>
    <w:rsid w:val="005A39E7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9">
    <w:name w:val="xl239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0">
    <w:name w:val="xl240"/>
    <w:basedOn w:val="Normalny"/>
    <w:rsid w:val="005A39E7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1">
    <w:name w:val="xl241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2">
    <w:name w:val="xl24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3">
    <w:name w:val="xl24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4">
    <w:name w:val="xl244"/>
    <w:basedOn w:val="Normalny"/>
    <w:rsid w:val="005A39E7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5">
    <w:name w:val="xl245"/>
    <w:basedOn w:val="Normalny"/>
    <w:rsid w:val="005A39E7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6">
    <w:name w:val="xl246"/>
    <w:basedOn w:val="Normalny"/>
    <w:rsid w:val="005A39E7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7">
    <w:name w:val="xl247"/>
    <w:basedOn w:val="Normalny"/>
    <w:rsid w:val="005A39E7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8">
    <w:name w:val="xl248"/>
    <w:basedOn w:val="Normalny"/>
    <w:rsid w:val="005A39E7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9">
    <w:name w:val="xl249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0">
    <w:name w:val="xl250"/>
    <w:basedOn w:val="Normalny"/>
    <w:rsid w:val="005A39E7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1">
    <w:name w:val="xl251"/>
    <w:basedOn w:val="Normalny"/>
    <w:rsid w:val="005A39E7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2">
    <w:name w:val="xl252"/>
    <w:basedOn w:val="Normalny"/>
    <w:rsid w:val="005A39E7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3">
    <w:name w:val="xl253"/>
    <w:basedOn w:val="Normalny"/>
    <w:rsid w:val="005A39E7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4">
    <w:name w:val="xl25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55">
    <w:name w:val="xl255"/>
    <w:basedOn w:val="Normalny"/>
    <w:rsid w:val="005A39E7"/>
    <w:pPr>
      <w:widowControl/>
      <w:pBdr>
        <w:top w:val="single" w:sz="4" w:space="0" w:color="auto"/>
        <w:bottom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56">
    <w:name w:val="xl256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57">
    <w:name w:val="xl25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sz w:val="20"/>
      <w:szCs w:val="20"/>
      <w:lang w:eastAsia="pl-PL" w:bidi="ar-SA"/>
    </w:rPr>
  </w:style>
  <w:style w:type="paragraph" w:customStyle="1" w:styleId="xl258">
    <w:name w:val="xl258"/>
    <w:basedOn w:val="Normalny"/>
    <w:rsid w:val="005A39E7"/>
    <w:pPr>
      <w:widowControl/>
      <w:pBdr>
        <w:top w:val="single" w:sz="4" w:space="0" w:color="auto"/>
        <w:bottom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sz w:val="20"/>
      <w:szCs w:val="20"/>
      <w:lang w:eastAsia="pl-PL" w:bidi="ar-SA"/>
    </w:rPr>
  </w:style>
  <w:style w:type="paragraph" w:customStyle="1" w:styleId="xl259">
    <w:name w:val="xl259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sz w:val="20"/>
      <w:szCs w:val="20"/>
      <w:lang w:eastAsia="pl-PL" w:bidi="ar-SA"/>
    </w:rPr>
  </w:style>
  <w:style w:type="paragraph" w:customStyle="1" w:styleId="xl260">
    <w:name w:val="xl26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1">
    <w:name w:val="xl26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2">
    <w:name w:val="xl262"/>
    <w:basedOn w:val="Normalny"/>
    <w:rsid w:val="005A39E7"/>
    <w:pPr>
      <w:widowControl/>
      <w:pBdr>
        <w:top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3">
    <w:name w:val="xl263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4">
    <w:name w:val="xl26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65">
    <w:name w:val="xl26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66">
    <w:name w:val="xl26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7">
    <w:name w:val="xl267"/>
    <w:basedOn w:val="Normalny"/>
    <w:rsid w:val="005A39E7"/>
    <w:pPr>
      <w:widowControl/>
      <w:pBdr>
        <w:top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8">
    <w:name w:val="xl26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8530">
          <w:marLeft w:val="0"/>
          <w:marRight w:val="0"/>
          <w:marTop w:val="8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712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6416">
          <w:marLeft w:val="0"/>
          <w:marRight w:val="0"/>
          <w:marTop w:val="8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8154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E6510\Desktop\Za&#322;%201-Papier%20firmowy%20akredytacyj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B6E8-2A51-4854-AFDD-F7A25549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1-Papier firmowy akredytacyjny</Template>
  <TotalTime>171</TotalTime>
  <Pages>3</Pages>
  <Words>506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Monika</dc:creator>
  <cp:lastModifiedBy>861</cp:lastModifiedBy>
  <cp:revision>39</cp:revision>
  <cp:lastPrinted>2023-03-08T10:10:00Z</cp:lastPrinted>
  <dcterms:created xsi:type="dcterms:W3CDTF">2022-06-15T09:54:00Z</dcterms:created>
  <dcterms:modified xsi:type="dcterms:W3CDTF">2023-04-13T11:41:00Z</dcterms:modified>
</cp:coreProperties>
</file>