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AAA93AB" w:rsidR="00D577B7" w:rsidRPr="00791F11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91F1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791F11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791F11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791F11">
        <w:rPr>
          <w:rFonts w:asciiTheme="minorHAnsi" w:hAnsiTheme="minorHAnsi" w:cstheme="minorHAnsi"/>
          <w:b/>
          <w:sz w:val="24"/>
          <w:szCs w:val="24"/>
        </w:rPr>
        <w:t>WZ</w:t>
      </w:r>
      <w:r w:rsidR="00791F11" w:rsidRPr="00791F11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77BEE">
        <w:rPr>
          <w:rFonts w:asciiTheme="minorHAnsi" w:hAnsiTheme="minorHAnsi" w:cstheme="minorHAnsi"/>
          <w:b/>
          <w:sz w:val="24"/>
          <w:szCs w:val="24"/>
        </w:rPr>
        <w:t>23</w:t>
      </w:r>
      <w:r w:rsidR="006C73DF" w:rsidRPr="00791F11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791F11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791F11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791F11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791F11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791F11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791F11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791F11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791F1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791F11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791F11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791F11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791F11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791F11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791F11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91F11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791F11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791F11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791F11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791F11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791F11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791F11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791F11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791F1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791F1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791F11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791F11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791F11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791F11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791F11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882DA9C" w14:textId="77777777" w:rsidR="00C77BEE" w:rsidRDefault="00C77BEE" w:rsidP="00277287">
      <w:pPr>
        <w:suppressAutoHyphens/>
        <w:ind w:right="283"/>
        <w:jc w:val="both"/>
        <w:rPr>
          <w:rFonts w:cs="Calibri"/>
          <w:b/>
          <w:sz w:val="24"/>
        </w:rPr>
      </w:pPr>
      <w:r w:rsidRPr="00C77BEE">
        <w:rPr>
          <w:rFonts w:cs="Calibri"/>
          <w:b/>
          <w:sz w:val="24"/>
        </w:rPr>
        <w:t>Przebudowa bieżni przy boisku ICDS przy ul. Staszica – Zadanie 2021/22.</w:t>
      </w:r>
    </w:p>
    <w:p w14:paraId="68199740" w14:textId="5F5C06EF" w:rsidR="00277287" w:rsidRPr="00791F11" w:rsidRDefault="00277287" w:rsidP="00277287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bookmarkStart w:id="0" w:name="_GoBack"/>
      <w:bookmarkEnd w:id="0"/>
      <w:r w:rsidRPr="00791F11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791F11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791F1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791F1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791F1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791F1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791F11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791F11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791F11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791F11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91F11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791F11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791F11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791F11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791F11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791F11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791F1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91F11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791F11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791F11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791F11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791F11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791F11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791F11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791F11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791F11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791F11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791F11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791F11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3F26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77BEE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A0D7-3758-4A5C-8733-87FA1EA1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15</cp:revision>
  <cp:lastPrinted>2021-03-25T08:37:00Z</cp:lastPrinted>
  <dcterms:created xsi:type="dcterms:W3CDTF">2021-02-02T07:24:00Z</dcterms:created>
  <dcterms:modified xsi:type="dcterms:W3CDTF">2021-08-18T08:59:00Z</dcterms:modified>
</cp:coreProperties>
</file>