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2FD17" w14:textId="77777777" w:rsidR="004C0649" w:rsidRPr="0018424A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18424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D70D1A" w:rsidRPr="0018424A">
        <w:rPr>
          <w:rFonts w:ascii="Palatino Linotype" w:hAnsi="Palatino Linotype" w:cs="Calibri"/>
          <w:color w:val="000000" w:themeColor="text1"/>
          <w:sz w:val="22"/>
          <w:szCs w:val="22"/>
        </w:rPr>
        <w:tab/>
      </w:r>
    </w:p>
    <w:p w14:paraId="7A982A5A" w14:textId="0A6308B6" w:rsidR="000351DB" w:rsidRPr="0018424A" w:rsidRDefault="0043692D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18424A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</w:t>
      </w:r>
      <w:r w:rsidR="00AC7019" w:rsidRPr="0018424A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6E1596" w:rsidRPr="0018424A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18424A">
        <w:rPr>
          <w:rFonts w:ascii="Palatino Linotype" w:hAnsi="Palatino Linotype"/>
          <w:color w:val="000000" w:themeColor="text1"/>
          <w:sz w:val="20"/>
          <w:szCs w:val="20"/>
        </w:rPr>
        <w:t>/PZP/202</w:t>
      </w:r>
      <w:r w:rsidR="002E2B41" w:rsidRPr="0018424A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18424A">
        <w:rPr>
          <w:rFonts w:ascii="Palatino Linotype" w:hAnsi="Palatino Linotype"/>
          <w:color w:val="000000" w:themeColor="text1"/>
          <w:sz w:val="20"/>
          <w:szCs w:val="20"/>
        </w:rPr>
        <w:t>/</w:t>
      </w:r>
      <w:r w:rsidR="006E1596" w:rsidRPr="0018424A">
        <w:rPr>
          <w:rFonts w:ascii="Palatino Linotype" w:hAnsi="Palatino Linotype"/>
          <w:color w:val="000000" w:themeColor="text1"/>
          <w:sz w:val="20"/>
          <w:szCs w:val="20"/>
        </w:rPr>
        <w:t>PN</w:t>
      </w:r>
      <w:r w:rsidRPr="0018424A">
        <w:rPr>
          <w:rFonts w:ascii="Palatino Linotype" w:hAnsi="Palatino Linotype"/>
          <w:color w:val="000000" w:themeColor="text1"/>
          <w:sz w:val="20"/>
          <w:szCs w:val="20"/>
        </w:rPr>
        <w:t xml:space="preserve">      </w:t>
      </w:r>
      <w:r w:rsidR="007F4FE8" w:rsidRPr="0018424A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915E0" w:rsidRPr="0018424A">
        <w:rPr>
          <w:rFonts w:ascii="Palatino Linotype" w:hAnsi="Palatino Linotype"/>
          <w:color w:val="000000" w:themeColor="text1"/>
          <w:sz w:val="20"/>
          <w:szCs w:val="20"/>
        </w:rPr>
        <w:t xml:space="preserve">        </w:t>
      </w:r>
      <w:r w:rsidR="007F4FE8" w:rsidRPr="0018424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18424A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18424A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18424A">
        <w:rPr>
          <w:rFonts w:ascii="Palatino Linotype" w:hAnsi="Palatino Linotype" w:cs="Calibri"/>
          <w:color w:val="000000" w:themeColor="text1"/>
          <w:sz w:val="20"/>
          <w:szCs w:val="20"/>
        </w:rPr>
        <w:t>21</w:t>
      </w:r>
      <w:r w:rsidR="00944736" w:rsidRPr="0018424A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CF3C94" w:rsidRPr="0018424A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682C0E" w:rsidRPr="0018424A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Pr="0018424A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18424A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18424A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18424A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D7E143C" w14:textId="77777777" w:rsidR="00B27EF8" w:rsidRPr="005B5F1B" w:rsidRDefault="00B27EF8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DB1A5C" w14:textId="559D2262" w:rsidR="007007C0" w:rsidRPr="005B5F1B" w:rsidRDefault="00D87C91" w:rsidP="00363A91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WYJAŚNIENIA TREŚCI SWZ</w:t>
      </w:r>
      <w:r w:rsidR="00834C86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  <w:r w:rsidR="00A21ACA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(</w:t>
      </w:r>
      <w:r w:rsidR="00580BF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5</w:t>
      </w:r>
      <w:r w:rsidR="00A21ACA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)</w:t>
      </w:r>
    </w:p>
    <w:p w14:paraId="088F3017" w14:textId="77777777" w:rsidR="004603B3" w:rsidRPr="005B5F1B" w:rsidRDefault="004603B3" w:rsidP="009A3BC1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348EC9" w14:textId="77777777" w:rsidR="00005E5B" w:rsidRPr="00926B4F" w:rsidRDefault="00A654AA" w:rsidP="00005E5B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Dot. </w:t>
      </w:r>
      <w:proofErr w:type="spellStart"/>
      <w:r w:rsidRPr="00926B4F">
        <w:rPr>
          <w:rFonts w:ascii="Palatino Linotype" w:hAnsi="Palatino Linotype"/>
          <w:color w:val="000000" w:themeColor="text1"/>
          <w:sz w:val="22"/>
          <w:szCs w:val="22"/>
        </w:rPr>
        <w:t>postępowania</w:t>
      </w:r>
      <w:proofErr w:type="spellEnd"/>
      <w:r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/>
          <w:color w:val="000000" w:themeColor="text1"/>
          <w:sz w:val="22"/>
          <w:szCs w:val="22"/>
        </w:rPr>
        <w:t>pn</w:t>
      </w:r>
      <w:proofErr w:type="spellEnd"/>
      <w:r w:rsidR="00005E5B" w:rsidRPr="00926B4F">
        <w:rPr>
          <w:rFonts w:ascii="Palatino Linotype" w:hAnsi="Palatino Linotype"/>
          <w:color w:val="000000" w:themeColor="text1"/>
          <w:sz w:val="22"/>
          <w:szCs w:val="22"/>
        </w:rPr>
        <w:t>.</w:t>
      </w:r>
      <w:bookmarkStart w:id="0" w:name="_Hlk103939932"/>
      <w:r w:rsidR="00005E5B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005E5B" w:rsidRPr="00926B4F">
        <w:rPr>
          <w:rFonts w:ascii="Palatino Linotype" w:hAnsi="Palatino Linotype" w:cs="Arial"/>
          <w:b/>
          <w:bCs/>
          <w:sz w:val="22"/>
          <w:szCs w:val="22"/>
        </w:rPr>
        <w:t>„</w:t>
      </w:r>
      <w:bookmarkStart w:id="1" w:name="_Hlk74822415"/>
      <w:proofErr w:type="spellStart"/>
      <w:r w:rsidR="00005E5B" w:rsidRPr="00926B4F">
        <w:rPr>
          <w:rFonts w:ascii="Palatino Linotype" w:hAnsi="Palatino Linotype" w:cs="Calibri"/>
          <w:b/>
          <w:bCs/>
          <w:sz w:val="22"/>
          <w:szCs w:val="22"/>
        </w:rPr>
        <w:t>Sukcesywne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dostawy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odczynników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materiałów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zużywalnych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sprzętu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laboratoryjnego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testów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oraz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dzierżawa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aparatów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medycznych</w:t>
      </w:r>
      <w:proofErr w:type="spellEnd"/>
      <w:r w:rsidR="00005E5B" w:rsidRPr="00926B4F">
        <w:rPr>
          <w:rFonts w:ascii="Palatino Linotype" w:hAnsi="Palatino Linotype" w:cs="Calibri"/>
          <w:b/>
          <w:sz w:val="22"/>
          <w:szCs w:val="22"/>
        </w:rPr>
        <w:t xml:space="preserve"> do </w:t>
      </w:r>
      <w:proofErr w:type="spellStart"/>
      <w:r w:rsidR="00005E5B" w:rsidRPr="00926B4F">
        <w:rPr>
          <w:rFonts w:ascii="Palatino Linotype" w:hAnsi="Palatino Linotype" w:cs="Calibri"/>
          <w:b/>
          <w:sz w:val="22"/>
          <w:szCs w:val="22"/>
        </w:rPr>
        <w:t>laboratorium</w:t>
      </w:r>
      <w:bookmarkEnd w:id="1"/>
      <w:proofErr w:type="spellEnd"/>
      <w:r w:rsidR="00005E5B" w:rsidRPr="00926B4F">
        <w:rPr>
          <w:rFonts w:ascii="Palatino Linotype" w:hAnsi="Palatino Linotype"/>
          <w:b/>
          <w:sz w:val="22"/>
          <w:szCs w:val="22"/>
        </w:rPr>
        <w:t>”</w:t>
      </w:r>
      <w:r w:rsidR="00477A77" w:rsidRPr="00926B4F">
        <w:rPr>
          <w:rFonts w:ascii="Palatino Linotype" w:hAnsi="Palatino Linotype"/>
          <w:b/>
          <w:sz w:val="22"/>
          <w:szCs w:val="22"/>
        </w:rPr>
        <w:t>.</w:t>
      </w:r>
    </w:p>
    <w:bookmarkEnd w:id="0"/>
    <w:p w14:paraId="1356AA36" w14:textId="77777777" w:rsidR="00005E5B" w:rsidRPr="00926B4F" w:rsidRDefault="00005E5B" w:rsidP="00B27EF8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08CC1DB4" w14:textId="098CF37F" w:rsidR="00941AF9" w:rsidRPr="00926B4F" w:rsidRDefault="00945BBE" w:rsidP="00326D9A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353E74" w:rsidRPr="00926B4F">
        <w:rPr>
          <w:rFonts w:ascii="Palatino Linotype" w:hAnsi="Palatino Linotype"/>
          <w:color w:val="000000" w:themeColor="text1"/>
          <w:sz w:val="22"/>
          <w:szCs w:val="22"/>
        </w:rPr>
        <w:t>135</w:t>
      </w:r>
      <w:r w:rsidR="0043692D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926B4F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926B4F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A2280D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D87C91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926B4F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A2280D">
        <w:rPr>
          <w:rFonts w:ascii="Palatino Linotype" w:hAnsi="Palatino Linotype"/>
          <w:color w:val="000000" w:themeColor="text1"/>
          <w:sz w:val="22"/>
          <w:szCs w:val="22"/>
        </w:rPr>
        <w:t xml:space="preserve">605 </w:t>
      </w:r>
      <w:proofErr w:type="spellStart"/>
      <w:r w:rsidR="00A2280D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="00A2280D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D87C91" w:rsidRPr="00926B4F">
        <w:rPr>
          <w:rFonts w:ascii="Palatino Linotype" w:hAnsi="Palatino Linotype"/>
          <w:color w:val="000000" w:themeColor="text1"/>
          <w:sz w:val="22"/>
          <w:szCs w:val="22"/>
        </w:rPr>
        <w:t>)</w:t>
      </w:r>
      <w:r w:rsidR="00A37655" w:rsidRPr="00926B4F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926B4F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926B4F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926B4F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926B4F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926B4F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926B4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10318347" w14:textId="77777777" w:rsidR="009F07CA" w:rsidRPr="00926B4F" w:rsidRDefault="009F07CA" w:rsidP="005F3A7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bCs/>
          <w:color w:val="FF0000"/>
          <w:sz w:val="22"/>
          <w:szCs w:val="22"/>
        </w:rPr>
      </w:pPr>
    </w:p>
    <w:p w14:paraId="3E715039" w14:textId="7D4F2089" w:rsidR="005B5F1B" w:rsidRPr="00926B4F" w:rsidRDefault="00EA5366" w:rsidP="00E27B2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bookmarkStart w:id="2" w:name="_Hlk142463458"/>
      <w:bookmarkStart w:id="3" w:name="_Hlk123541525"/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34602"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</w:t>
      </w:r>
      <w:r w:rsidR="00583291"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bookmarkEnd w:id="2"/>
    <w:p w14:paraId="2498191E" w14:textId="7A085C6D" w:rsidR="00580BF8" w:rsidRPr="00926B4F" w:rsidRDefault="00580BF8" w:rsidP="000C3762">
      <w:pPr>
        <w:widowControl/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926B4F">
        <w:rPr>
          <w:rFonts w:ascii="Palatino Linotype" w:hAnsi="Palatino Linotype"/>
          <w:sz w:val="22"/>
          <w:szCs w:val="22"/>
        </w:rPr>
        <w:t xml:space="preserve">Dotyczy Pakiet nr 2 </w:t>
      </w:r>
      <w:proofErr w:type="spellStart"/>
      <w:r w:rsidRPr="00926B4F">
        <w:rPr>
          <w:rFonts w:ascii="Palatino Linotype" w:hAnsi="Palatino Linotype"/>
          <w:sz w:val="22"/>
          <w:szCs w:val="22"/>
        </w:rPr>
        <w:t>Poz</w:t>
      </w:r>
      <w:proofErr w:type="spellEnd"/>
      <w:r w:rsidRPr="00926B4F">
        <w:rPr>
          <w:rFonts w:ascii="Palatino Linotype" w:hAnsi="Palatino Linotype"/>
          <w:sz w:val="22"/>
          <w:szCs w:val="22"/>
        </w:rPr>
        <w:t xml:space="preserve"> 2, 3, 8, 9, 10, 11, 14 Czy Zamawiający poprzez określenie kontrola dodatnia testu oczekuje prążka kontrolnego potwierdzającego poprawność działania testu (wskazuje, że dodano odpowiednią objętość próbki i wystąpiła migracja na membranie)?</w:t>
      </w:r>
    </w:p>
    <w:p w14:paraId="4F99009A" w14:textId="55714E8D" w:rsidR="008C1E27" w:rsidRPr="00926B4F" w:rsidRDefault="008C1E27" w:rsidP="000C3762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Tak. </w:t>
      </w:r>
    </w:p>
    <w:p w14:paraId="1DBB451B" w14:textId="77777777" w:rsidR="00C7304D" w:rsidRDefault="00C7304D" w:rsidP="00926B4F">
      <w:pPr>
        <w:tabs>
          <w:tab w:val="left" w:pos="8505"/>
        </w:tabs>
        <w:spacing w:line="276" w:lineRule="auto"/>
        <w:ind w:right="708"/>
        <w:jc w:val="both"/>
        <w:rPr>
          <w:rStyle w:val="conversation-full-name"/>
        </w:rPr>
      </w:pPr>
    </w:p>
    <w:p w14:paraId="7A10CA31" w14:textId="32F28A95" w:rsidR="00926B4F" w:rsidRPr="00926B4F" w:rsidRDefault="00926B4F" w:rsidP="00926B4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3C8E9269" w14:textId="77777777" w:rsidR="00926B4F" w:rsidRDefault="00926B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Załącznik nr 2 – formularz Asortymentowo-cenowy; Pakiet 5;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Tabela „Nazwa parametru/badania”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37814648" w14:textId="77777777" w:rsidR="009468F8" w:rsidRDefault="00926B4F" w:rsidP="00926B4F">
      <w:pPr>
        <w:pStyle w:val="Akapitzlist"/>
        <w:numPr>
          <w:ilvl w:val="0"/>
          <w:numId w:val="27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Czy Zamawiający wyrazi zgodę na wstawienie adnotacji „nie dotyczy” w kolumnie 5. „Ilość oznaczeń z 1-go opakowania” dla wierszy w kategoriach „odczynniki dodatkowe”, „materiały zużywalne”, „kalibratory”, „kontrole”?</w:t>
      </w:r>
    </w:p>
    <w:p w14:paraId="7572136A" w14:textId="76DF478B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0BCFA6A5" w14:textId="4CBB5969" w:rsidR="00926B4F" w:rsidRPr="00926B4F" w:rsidRDefault="00926B4F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333A584" w14:textId="77777777" w:rsidR="009468F8" w:rsidRDefault="00926B4F" w:rsidP="00926B4F">
      <w:pPr>
        <w:pStyle w:val="Akapitzlist"/>
        <w:numPr>
          <w:ilvl w:val="0"/>
          <w:numId w:val="27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 xml:space="preserve">Czy </w:t>
      </w:r>
      <w:proofErr w:type="spellStart"/>
      <w:r w:rsidRPr="00926B4F">
        <w:rPr>
          <w:rFonts w:ascii="Palatino Linotype" w:hAnsi="Palatino Linotype"/>
          <w:color w:val="000000"/>
          <w:sz w:val="22"/>
          <w:szCs w:val="22"/>
        </w:rPr>
        <w:t>Zamawiajacy</w:t>
      </w:r>
      <w:proofErr w:type="spellEnd"/>
      <w:r w:rsidRPr="00926B4F">
        <w:rPr>
          <w:rFonts w:ascii="Palatino Linotype" w:hAnsi="Palatino Linotype"/>
          <w:color w:val="000000"/>
          <w:sz w:val="22"/>
          <w:szCs w:val="22"/>
        </w:rPr>
        <w:t xml:space="preserve"> wyrazi zgodę na dodanie wierszy w kategoriach „odczynniki dodatkowe”, „materiały zużywalne”, „kalibratory”, „kontrole” w celu wyszczególnienia elementów niezbędnych do funkcjonowania analizatora?</w:t>
      </w:r>
    </w:p>
    <w:p w14:paraId="5F619783" w14:textId="6EC894E8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7D858022" w14:textId="00BC217F" w:rsidR="00926B4F" w:rsidRPr="00926B4F" w:rsidRDefault="00926B4F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B83C71D" w14:textId="2E021B47" w:rsidR="00C7304D" w:rsidRPr="00C7304D" w:rsidRDefault="00C7304D" w:rsidP="00C7304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4DDACC09" w14:textId="2FE00BB8" w:rsidR="009468F8" w:rsidRPr="00926B4F" w:rsidRDefault="00926B4F" w:rsidP="009468F8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Załącznik nr 2 – formularz Asortymentowo-cenowy; Pakiet 10. Dzierżawa analizatora immunologicznego z</w:t>
      </w:r>
      <w:r w:rsidR="00C7304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dostawą odczynników i materiałów zużywalnych;</w:t>
      </w:r>
      <w:r w:rsidR="00E155D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Tabela „Nazwa parametru/badania”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Czy Zamawiający wyrazi zgodę na wstawienie adnotacji „nie dotyczy” w kolumnie: „Ilość testów w op.” Dla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wierszy w kategoriach „odczynniki dodatkowe”, „materiały zużywalne”, „kontrole i kalibratory”, „inne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akcesoria”?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9468F8" w:rsidRPr="00926B4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5B03C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Tak.</w:t>
      </w:r>
    </w:p>
    <w:p w14:paraId="2A072AE8" w14:textId="5DD24285" w:rsidR="00926B4F" w:rsidRDefault="00926B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8B8B880" w14:textId="7A26003F" w:rsidR="00C7304D" w:rsidRPr="00C7304D" w:rsidRDefault="00C7304D" w:rsidP="00C7304D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4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8EDE9EF" w14:textId="77777777" w:rsidR="009468F8" w:rsidRDefault="00926B4F" w:rsidP="009468F8">
      <w:pPr>
        <w:pStyle w:val="Akapitzlist"/>
        <w:numPr>
          <w:ilvl w:val="0"/>
          <w:numId w:val="28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68F8">
        <w:rPr>
          <w:rFonts w:ascii="Palatino Linotype" w:hAnsi="Palatino Linotype"/>
          <w:color w:val="000000"/>
          <w:sz w:val="22"/>
          <w:szCs w:val="22"/>
        </w:rPr>
        <w:t xml:space="preserve">Do pakietu 10: Czy Zamawiający wymaga aby metoda oznaczania 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prokalcytoniny</w:t>
      </w:r>
      <w:proofErr w:type="spellEnd"/>
      <w:r w:rsidRPr="009468F8">
        <w:rPr>
          <w:rFonts w:ascii="Palatino Linotype" w:hAnsi="Palatino Linotype"/>
          <w:color w:val="000000"/>
          <w:sz w:val="22"/>
          <w:szCs w:val="22"/>
        </w:rPr>
        <w:t xml:space="preserve"> była wystandaryzowana wobec metody referencyjnej BRAHMS PCT, co umożliwi </w:t>
      </w:r>
      <w:r w:rsidRPr="009468F8">
        <w:rPr>
          <w:rFonts w:ascii="Palatino Linotype" w:hAnsi="Palatino Linotype"/>
          <w:color w:val="000000"/>
          <w:sz w:val="22"/>
          <w:szCs w:val="22"/>
        </w:rPr>
        <w:lastRenderedPageBreak/>
        <w:t>wykorzystanie do interpretacji wyników punktów odcięcia do</w:t>
      </w:r>
      <w:r w:rsidR="00C7304D" w:rsidRPr="009468F8">
        <w:rPr>
          <w:rFonts w:ascii="Palatino Linotype" w:hAnsi="Palatino Linotype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 xml:space="preserve">diagnostyki sepsy ustalonych dla wszystkich testów oznaczających 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prokalcytoninę</w:t>
      </w:r>
      <w:proofErr w:type="spellEnd"/>
      <w:r w:rsidRPr="009468F8">
        <w:rPr>
          <w:rFonts w:ascii="Palatino Linotype" w:hAnsi="Palatino Linotype"/>
          <w:color w:val="000000"/>
          <w:sz w:val="22"/>
          <w:szCs w:val="22"/>
        </w:rPr>
        <w:t xml:space="preserve"> w oparciu o licencję i standaryzację Brahms PCT?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0913D9A6" w14:textId="4808090C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 n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ie wymaga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0ECDD292" w14:textId="77777777" w:rsidR="009468F8" w:rsidRDefault="009468F8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64B7C377" w14:textId="6316B36B" w:rsidR="00C7304D" w:rsidRDefault="00926B4F" w:rsidP="009468F8">
      <w:pPr>
        <w:pStyle w:val="Akapitzlist"/>
        <w:numPr>
          <w:ilvl w:val="0"/>
          <w:numId w:val="28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68F8">
        <w:rPr>
          <w:rFonts w:ascii="Palatino Linotype" w:hAnsi="Palatino Linotype"/>
          <w:color w:val="000000"/>
          <w:sz w:val="22"/>
          <w:szCs w:val="22"/>
        </w:rPr>
        <w:t xml:space="preserve">Prosimy o wyjaśnienie i uściślenie, czy Zamawiający zamierza stosować test HCG 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total</w:t>
      </w:r>
      <w:proofErr w:type="spellEnd"/>
      <w:r w:rsidRPr="009468F8">
        <w:rPr>
          <w:rFonts w:ascii="Palatino Linotype" w:hAnsi="Palatino Linotype"/>
          <w:color w:val="000000"/>
          <w:sz w:val="22"/>
          <w:szCs w:val="22"/>
        </w:rPr>
        <w:t xml:space="preserve"> wyłącznie jako test</w:t>
      </w:r>
      <w:r w:rsidR="00C7304D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>ciążowy, czy także jako marker nowotworowy w chorobach trofoblastu oraz w ginekologii onkologicznej?</w:t>
      </w:r>
      <w:r w:rsidR="00C7304D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6FD80808" w14:textId="774FE9D9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HCG </w:t>
      </w:r>
      <w:proofErr w:type="spellStart"/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total</w:t>
      </w:r>
      <w:proofErr w:type="spellEnd"/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głównie jako test ciążowy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26679BFD" w14:textId="77777777" w:rsidR="009468F8" w:rsidRPr="009468F8" w:rsidRDefault="009468F8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1D46FD3" w14:textId="77777777" w:rsidR="009468F8" w:rsidRDefault="00926B4F" w:rsidP="009468F8">
      <w:pPr>
        <w:pStyle w:val="Akapitzlist"/>
        <w:numPr>
          <w:ilvl w:val="0"/>
          <w:numId w:val="28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68F8">
        <w:rPr>
          <w:rFonts w:ascii="Palatino Linotype" w:hAnsi="Palatino Linotype"/>
          <w:color w:val="000000"/>
          <w:sz w:val="22"/>
          <w:szCs w:val="22"/>
        </w:rPr>
        <w:t>Czy Zamawiający oczekuje aby oferowane odczynniki do oznaczania TSH, fT4, fT3, anty-TPO i anty-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Tg</w:t>
      </w:r>
      <w:proofErr w:type="spellEnd"/>
      <w:r w:rsidR="009468F8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>posiadały określone przez producenta odczynników specyficzne wartości referencyjne dla populacji</w:t>
      </w:r>
      <w:r w:rsidR="009468F8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>noworodków, niemowląt, dzieci i kobiet w ciąży w poszczególnych trymestrach, co pozwoli prawidłowo</w:t>
      </w:r>
      <w:r w:rsidR="009468F8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>interpretować wyniki oznaczeń tych parametrów?</w:t>
      </w:r>
    </w:p>
    <w:p w14:paraId="1E8ED9B1" w14:textId="4FCB1787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4667FE2D" w14:textId="77777777" w:rsidR="009468F8" w:rsidRDefault="009468F8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1590357" w14:textId="77777777" w:rsidR="009468F8" w:rsidRDefault="00926B4F" w:rsidP="009468F8">
      <w:pPr>
        <w:pStyle w:val="Akapitzlist"/>
        <w:numPr>
          <w:ilvl w:val="0"/>
          <w:numId w:val="28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468F8">
        <w:rPr>
          <w:rFonts w:ascii="Palatino Linotype" w:hAnsi="Palatino Linotype"/>
          <w:color w:val="000000"/>
          <w:sz w:val="22"/>
          <w:szCs w:val="22"/>
        </w:rPr>
        <w:t>p.4 Parametrów granicznych: Czy Zamawiający wyrazi zgodę aby dla markerów kardiologicznych szybkość</w:t>
      </w:r>
      <w:r w:rsidR="009468F8" w:rsidRP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 xml:space="preserve">otrzymania wyników wynosiła: dla 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troponiny</w:t>
      </w:r>
      <w:proofErr w:type="spellEnd"/>
      <w:r w:rsidRPr="009468F8">
        <w:rPr>
          <w:rFonts w:ascii="Palatino Linotype" w:hAnsi="Palatino Linotype"/>
          <w:color w:val="000000"/>
          <w:sz w:val="22"/>
          <w:szCs w:val="22"/>
        </w:rPr>
        <w:t xml:space="preserve"> wysokoczułej 9 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468F8">
        <w:rPr>
          <w:rFonts w:ascii="Palatino Linotype" w:hAnsi="Palatino Linotype"/>
          <w:color w:val="000000"/>
          <w:sz w:val="22"/>
          <w:szCs w:val="22"/>
        </w:rPr>
        <w:t>min. A dla NT-</w:t>
      </w:r>
      <w:proofErr w:type="spellStart"/>
      <w:r w:rsidRPr="009468F8">
        <w:rPr>
          <w:rFonts w:ascii="Palatino Linotype" w:hAnsi="Palatino Linotype"/>
          <w:color w:val="000000"/>
          <w:sz w:val="22"/>
          <w:szCs w:val="22"/>
        </w:rPr>
        <w:t>proBNP</w:t>
      </w:r>
      <w:proofErr w:type="spellEnd"/>
      <w:r w:rsidRPr="009468F8">
        <w:rPr>
          <w:rFonts w:ascii="Palatino Linotype" w:hAnsi="Palatino Linotype"/>
          <w:color w:val="000000"/>
          <w:sz w:val="22"/>
          <w:szCs w:val="22"/>
        </w:rPr>
        <w:t xml:space="preserve"> 18 minut?</w:t>
      </w:r>
    </w:p>
    <w:p w14:paraId="6EE1E8E9" w14:textId="3D526CE3" w:rsidR="009468F8" w:rsidRPr="009468F8" w:rsidRDefault="009468F8" w:rsidP="009468F8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0A62BCEF" w14:textId="68C76437" w:rsidR="009468F8" w:rsidRPr="009468F8" w:rsidRDefault="009468F8" w:rsidP="009468F8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16AAF692" w14:textId="2926752C" w:rsidR="0053159C" w:rsidRPr="00C7304D" w:rsidRDefault="0053159C" w:rsidP="0053159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5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58B4925A" w14:textId="77777777" w:rsidR="0053159C" w:rsidRDefault="00926B4F" w:rsidP="0053159C">
      <w:pPr>
        <w:pStyle w:val="Akapitzlist"/>
        <w:numPr>
          <w:ilvl w:val="0"/>
          <w:numId w:val="29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1F1F1F"/>
          <w:sz w:val="22"/>
          <w:szCs w:val="22"/>
        </w:rPr>
      </w:pPr>
      <w:r w:rsidRPr="0053159C">
        <w:rPr>
          <w:rFonts w:ascii="Palatino Linotype" w:hAnsi="Palatino Linotype"/>
          <w:color w:val="000000"/>
          <w:sz w:val="22"/>
          <w:szCs w:val="22"/>
        </w:rPr>
        <w:t>Dotyczy Pakiet 10, Wymagane parametry techniczne</w:t>
      </w:r>
      <w:r w:rsidRPr="0053159C">
        <w:rPr>
          <w:rFonts w:ascii="Palatino Linotype" w:hAnsi="Palatino Linotype"/>
          <w:color w:val="000000"/>
          <w:sz w:val="22"/>
          <w:szCs w:val="22"/>
        </w:rPr>
        <w:br/>
      </w:r>
      <w:r w:rsidRPr="0053159C">
        <w:rPr>
          <w:rFonts w:ascii="Palatino Linotype" w:hAnsi="Palatino Linotype"/>
          <w:color w:val="1F1F1F"/>
          <w:sz w:val="22"/>
          <w:szCs w:val="22"/>
        </w:rPr>
        <w:t>Czy Zamawiający wyrazi zgodę aby dla pojedynczych odczynników, kalibratorów i kontroli ich ważność przy</w:t>
      </w:r>
      <w:r w:rsidR="009468F8" w:rsidRPr="0053159C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53159C">
        <w:rPr>
          <w:rFonts w:ascii="Palatino Linotype" w:hAnsi="Palatino Linotype"/>
          <w:color w:val="1F1F1F"/>
          <w:sz w:val="22"/>
          <w:szCs w:val="22"/>
        </w:rPr>
        <w:t>dostawie wynosiła 3-6 miesięcy? Wynika to sporadycznie z cyklu produkcyjnego Wytwórcy, na który Oferent</w:t>
      </w:r>
      <w:r w:rsidR="009468F8" w:rsidRPr="0053159C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53159C">
        <w:rPr>
          <w:rFonts w:ascii="Palatino Linotype" w:hAnsi="Palatino Linotype"/>
          <w:color w:val="1F1F1F"/>
          <w:sz w:val="22"/>
          <w:szCs w:val="22"/>
        </w:rPr>
        <w:t>nie ma wpływu.</w:t>
      </w:r>
    </w:p>
    <w:p w14:paraId="225F6D6D" w14:textId="2CC0EF7C" w:rsidR="0053159C" w:rsidRPr="009468F8" w:rsidRDefault="0053159C" w:rsidP="0053159C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wyrazi zgodę pod 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warunkiem, że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Oferent 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uzupełni nieodpłatnie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produkt o skróconym terminie przydatności o kolejny 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egzemplarz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 aby spełnić warunek 6 miesi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ę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czne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j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przydatności do u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ż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y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c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ia</w:t>
      </w:r>
      <w:r w:rsidR="004D2569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7EFF8063" w14:textId="11D9E573" w:rsidR="009468F8" w:rsidRPr="0053159C" w:rsidRDefault="009468F8" w:rsidP="0053159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1F1F1F"/>
          <w:sz w:val="22"/>
          <w:szCs w:val="22"/>
        </w:rPr>
      </w:pPr>
    </w:p>
    <w:p w14:paraId="0C1DE0B5" w14:textId="77777777" w:rsidR="0053159C" w:rsidRPr="0053159C" w:rsidRDefault="00926B4F" w:rsidP="0053159C">
      <w:pPr>
        <w:pStyle w:val="Akapitzlist"/>
        <w:numPr>
          <w:ilvl w:val="0"/>
          <w:numId w:val="29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159C">
        <w:rPr>
          <w:rFonts w:ascii="Palatino Linotype" w:hAnsi="Palatino Linotype"/>
          <w:color w:val="1F1F1F"/>
          <w:sz w:val="22"/>
          <w:szCs w:val="22"/>
        </w:rPr>
        <w:t>Dotyczy Pakiet 10</w:t>
      </w:r>
      <w:r w:rsidR="009468F8" w:rsidRPr="0053159C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53159C">
        <w:rPr>
          <w:rFonts w:ascii="Palatino Linotype" w:hAnsi="Palatino Linotype"/>
          <w:color w:val="1F1F1F"/>
          <w:sz w:val="22"/>
          <w:szCs w:val="22"/>
        </w:rPr>
        <w:t>Zwracamy się z prośbą o doprecyzowanie i wskazanie dla jakich testów oferent powinien zapewnić udział w</w:t>
      </w:r>
      <w:r w:rsidR="009468F8" w:rsidRPr="0053159C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53159C">
        <w:rPr>
          <w:rFonts w:ascii="Palatino Linotype" w:hAnsi="Palatino Linotype"/>
          <w:color w:val="1F1F1F"/>
          <w:sz w:val="22"/>
          <w:szCs w:val="22"/>
        </w:rPr>
        <w:t xml:space="preserve">kontroli </w:t>
      </w:r>
      <w:proofErr w:type="spellStart"/>
      <w:r w:rsidRPr="0053159C">
        <w:rPr>
          <w:rFonts w:ascii="Palatino Linotype" w:hAnsi="Palatino Linotype"/>
          <w:color w:val="1F1F1F"/>
          <w:sz w:val="22"/>
          <w:szCs w:val="22"/>
        </w:rPr>
        <w:t>zewnątrzlaboratoryjnej</w:t>
      </w:r>
      <w:proofErr w:type="spellEnd"/>
      <w:r w:rsidRPr="0053159C">
        <w:rPr>
          <w:rFonts w:ascii="Palatino Linotype" w:hAnsi="Palatino Linotype"/>
          <w:color w:val="1F1F1F"/>
          <w:sz w:val="22"/>
          <w:szCs w:val="22"/>
        </w:rPr>
        <w:t>.</w:t>
      </w:r>
    </w:p>
    <w:p w14:paraId="714226DD" w14:textId="742E5BAB" w:rsidR="0053159C" w:rsidRPr="009468F8" w:rsidRDefault="0053159C" w:rsidP="0053159C">
      <w:pPr>
        <w:pStyle w:val="Akapitzlist"/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468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HE4,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antyTPO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anty TG, CMV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IgG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CMV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IgM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Toxo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IgG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Toxo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IgM</w:t>
      </w:r>
      <w:proofErr w:type="spellEnd"/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anty HCV  </w:t>
      </w:r>
    </w:p>
    <w:p w14:paraId="34CCB69F" w14:textId="3ADC35D0" w:rsidR="009468F8" w:rsidRPr="0053159C" w:rsidRDefault="009468F8" w:rsidP="0053159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C07813A" w14:textId="1E3037DF" w:rsidR="008730FC" w:rsidRPr="00C7304D" w:rsidRDefault="008730FC" w:rsidP="008730F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6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1BBB61F5" w14:textId="77777777" w:rsidR="002968CA" w:rsidRDefault="00926B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Dotyczy Pakiet 3, Wymagane parametry techniczne: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Prosimy o doprecyzowanie czy analizator zastępczy ma mieć tylko możliwość zastosowania elektrod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jonoselektywnych, czy należy je zaoferować zarówno w zestawie startowym, jak również skalkulować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zgodnie z ich trwałością dla analizatora zastępczego.</w:t>
      </w:r>
    </w:p>
    <w:p w14:paraId="7EA9BA22" w14:textId="22DF3D2A" w:rsidR="002968CA" w:rsidRPr="002968CA" w:rsidRDefault="002968CA" w:rsidP="002968CA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968C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A43059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</w:t>
      </w:r>
      <w:r w:rsidR="00E155D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ak aby anali</w:t>
      </w:r>
      <w:r w:rsidR="00A43059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zator mógł prawidłowo pracować w wyznaczonym terminie umowy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2A5C64DA" w14:textId="08402499" w:rsidR="009468F8" w:rsidRDefault="009468F8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CC01980" w14:textId="77777777" w:rsidR="006F264F" w:rsidRDefault="006F26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0B4611E" w14:textId="77777777" w:rsidR="006F264F" w:rsidRDefault="006F26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6737B2E3" w14:textId="1FC8B309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lastRenderedPageBreak/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7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189359C" w14:textId="693A428E" w:rsidR="002968CA" w:rsidRPr="002968CA" w:rsidRDefault="00926B4F" w:rsidP="002968CA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968CA">
        <w:rPr>
          <w:rFonts w:ascii="Palatino Linotype" w:hAnsi="Palatino Linotype"/>
          <w:color w:val="000000"/>
          <w:sz w:val="22"/>
          <w:szCs w:val="22"/>
        </w:rPr>
        <w:t>Dotyczy Pakiet 5, Parametry graniczne pkt 9</w:t>
      </w:r>
      <w:r w:rsidR="009468F8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Czy Zamawiający dopuści możliwość zaoferowania analizatora z wydzielonym, chłodzonym miejscem na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 xml:space="preserve">odczynniki, kontrole i kalibratory, natomiast miejsca </w:t>
      </w:r>
      <w:proofErr w:type="spellStart"/>
      <w:r w:rsidRPr="002968CA">
        <w:rPr>
          <w:rFonts w:ascii="Palatino Linotype" w:hAnsi="Palatino Linotype"/>
          <w:color w:val="1F1F1F"/>
          <w:sz w:val="22"/>
          <w:szCs w:val="22"/>
        </w:rPr>
        <w:t>próbkowe</w:t>
      </w:r>
      <w:proofErr w:type="spellEnd"/>
      <w:r w:rsidRPr="002968CA">
        <w:rPr>
          <w:rFonts w:ascii="Palatino Linotype" w:hAnsi="Palatino Linotype"/>
          <w:color w:val="1F1F1F"/>
          <w:sz w:val="22"/>
          <w:szCs w:val="22"/>
        </w:rPr>
        <w:t xml:space="preserve"> znajdują się w oddzielnej nie chłodzonej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części?</w:t>
      </w:r>
      <w:r w:rsidRPr="002968CA">
        <w:rPr>
          <w:rFonts w:ascii="Palatino Linotype" w:hAnsi="Palatino Linotype"/>
          <w:sz w:val="22"/>
          <w:szCs w:val="22"/>
        </w:rPr>
        <w:br/>
      </w:r>
      <w:r w:rsidR="002968CA" w:rsidRPr="002968C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0688736A" w14:textId="37DA9D9B" w:rsidR="009468F8" w:rsidRDefault="009468F8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B7D0AF5" w14:textId="7F37E0FA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8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06409422" w14:textId="7B183AAB" w:rsidR="002968CA" w:rsidRPr="002968CA" w:rsidRDefault="00926B4F" w:rsidP="002968CA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968CA">
        <w:rPr>
          <w:rFonts w:ascii="Palatino Linotype" w:hAnsi="Palatino Linotype"/>
          <w:color w:val="000000"/>
          <w:sz w:val="22"/>
          <w:szCs w:val="22"/>
        </w:rPr>
        <w:t>Dotyczy Pakiet 5, Parametry graniczne pkt 23</w:t>
      </w:r>
      <w:r w:rsid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Z uwagi na fakt, że płyny z jam ciała z reguły są pochodzenia surowiczego i stężenia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poszczególnych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proofErr w:type="spellStart"/>
      <w:r w:rsidRPr="002968CA">
        <w:rPr>
          <w:rFonts w:ascii="Palatino Linotype" w:hAnsi="Palatino Linotype"/>
          <w:color w:val="1F1F1F"/>
          <w:sz w:val="22"/>
          <w:szCs w:val="22"/>
        </w:rPr>
        <w:t>analitów</w:t>
      </w:r>
      <w:proofErr w:type="spellEnd"/>
      <w:r w:rsidRPr="002968CA">
        <w:rPr>
          <w:rFonts w:ascii="Palatino Linotype" w:hAnsi="Palatino Linotype"/>
          <w:color w:val="1F1F1F"/>
          <w:sz w:val="22"/>
          <w:szCs w:val="22"/>
        </w:rPr>
        <w:t xml:space="preserve"> oznacza się w obu materiałach (surowica, płyn z jam ciała) w oparciu o tą samą metodykę, czy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Zamawiający dopuści aby oznaczenia te zaoferować w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oparciu o protokoły aplikacyjne oraz odczynniki dla</w:t>
      </w:r>
      <w:r w:rsidR="009468F8" w:rsidRPr="002968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1F1F1F"/>
          <w:sz w:val="22"/>
          <w:szCs w:val="22"/>
        </w:rPr>
        <w:t>surowicy?</w:t>
      </w:r>
      <w:r w:rsidRPr="002968CA">
        <w:rPr>
          <w:rFonts w:ascii="Palatino Linotype" w:hAnsi="Palatino Linotype"/>
          <w:color w:val="1F1F1F"/>
          <w:sz w:val="22"/>
          <w:szCs w:val="22"/>
        </w:rPr>
        <w:br/>
      </w:r>
      <w:r w:rsidR="002968CA" w:rsidRPr="002968C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30C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6A0F1322" w14:textId="767F949F" w:rsidR="009468F8" w:rsidRDefault="009468F8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71A1EE9" w14:textId="1DBEDD9E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9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5EE07CC6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968CA">
        <w:rPr>
          <w:rFonts w:ascii="Palatino Linotype" w:hAnsi="Palatino Linotype"/>
          <w:color w:val="000000"/>
          <w:sz w:val="22"/>
          <w:szCs w:val="22"/>
        </w:rPr>
        <w:t>PYTANIA DO UMOWY:..</w:t>
      </w:r>
      <w:r w:rsidR="002968CA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>§2 ust. 2 – Czy Zamawiający wyrazi zgodę na zamianę słowa</w:t>
      </w:r>
      <w:r w:rsidR="002968CA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>"dni" na "dni robocze"?</w:t>
      </w:r>
      <w:r w:rsidRPr="002968CA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53809DFD" w14:textId="091C14D6" w:rsidR="002968CA" w:rsidRDefault="002968CA" w:rsidP="002968C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40EC709A" w14:textId="4AF26284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10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5CD6DAB8" w14:textId="597BA6A8" w:rsidR="002968CA" w:rsidRPr="00CE5D57" w:rsidRDefault="00926B4F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E36C0A" w:themeColor="accent6" w:themeShade="BF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 xml:space="preserve">§3 ust. 2 – Prosimy o wyjaśnienie, w jakim zakresie Zamawiający planuje korygowanie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terminu dostawy, o</w:t>
      </w:r>
      <w:r w:rsidR="00866B15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czym mowa w postanowieniu i jak Zamawiający definiuje „nieprzewidziane okoliczności”, powoływane w ust.</w:t>
      </w:r>
      <w:r w:rsidR="00866B15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2?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br/>
      </w:r>
      <w:r w:rsidR="002968CA" w:rsidRPr="00F7645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CE5D57" w:rsidRPr="00F7645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 zastrzegł prawo do korygowania terminu dostawy na wypadek okoliczności nadzwyczajnych, niezamierzonych z zaznaczeniem</w:t>
      </w:r>
      <w:r w:rsidR="006F264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,</w:t>
      </w:r>
      <w:r w:rsidR="00CE5D57" w:rsidRPr="00F7645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że korekta nastąpi po uprzednim uzgodnieniu z Wykonawcą.</w:t>
      </w:r>
    </w:p>
    <w:p w14:paraId="1ED3004F" w14:textId="77777777" w:rsidR="002968CA" w:rsidRDefault="002968CA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A1071BD" w14:textId="103A2621" w:rsidR="002968CA" w:rsidRPr="00CE5D57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E36C0A" w:themeColor="accent6" w:themeShade="BF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11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  <w:r w:rsidR="00CE5D57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</w:p>
    <w:p w14:paraId="5C6A350C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968CA">
        <w:rPr>
          <w:rFonts w:ascii="Palatino Linotype" w:hAnsi="Palatino Linotype"/>
          <w:color w:val="000000"/>
          <w:sz w:val="22"/>
          <w:szCs w:val="22"/>
        </w:rPr>
        <w:t>Czy Zamawiający wyrazi zgodę na uzupełnienie postanowienia poprzez wskazanie, że uzgodnienie z</w:t>
      </w:r>
      <w:r w:rsidR="00866B15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>Wykonawcą nastąpi w formie mailowej?</w:t>
      </w:r>
      <w:r w:rsidRPr="002968CA">
        <w:rPr>
          <w:rFonts w:ascii="Palatino Linotype" w:hAnsi="Palatino Linotype"/>
          <w:color w:val="000000"/>
          <w:sz w:val="22"/>
          <w:szCs w:val="22"/>
        </w:rPr>
        <w:br/>
      </w:r>
      <w:bookmarkStart w:id="4" w:name="_Hlk142478030"/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  <w:bookmarkEnd w:id="4"/>
    </w:p>
    <w:p w14:paraId="173DB74F" w14:textId="714B5288" w:rsidR="002968CA" w:rsidRDefault="002968CA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81934ED" w14:textId="6FC50931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12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1C9A27E" w14:textId="5D079939" w:rsidR="002968CA" w:rsidRPr="00F7645C" w:rsidRDefault="00926B4F" w:rsidP="00CE5D57">
      <w:pPr>
        <w:widowControl/>
        <w:suppressAutoHyphens w:val="0"/>
        <w:spacing w:line="259" w:lineRule="auto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2968CA">
        <w:rPr>
          <w:rFonts w:ascii="Palatino Linotype" w:hAnsi="Palatino Linotype"/>
          <w:color w:val="000000"/>
          <w:sz w:val="22"/>
          <w:szCs w:val="22"/>
        </w:rPr>
        <w:t>§3 ust. 4 – Zgodnie z zasadami ogólnymi Kodeksu cywilnego art. 471 k.c. dłużnik odpowiada za nienależyte</w:t>
      </w:r>
      <w:r w:rsidR="00866B15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>wykonanie umowy, jeżeli wynika ono z przyczyn, za które ponosi odpowiedzialność. Sytuacje wojny lub inne</w:t>
      </w:r>
      <w:r w:rsidR="00866B15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 xml:space="preserve">niezależne od stron, mogą stanowić zgodnie z ugruntowanym stanowiskiem sądowym podstawę </w:t>
      </w:r>
      <w:proofErr w:type="spellStart"/>
      <w:r w:rsidRPr="002968CA">
        <w:rPr>
          <w:rFonts w:ascii="Palatino Linotype" w:hAnsi="Palatino Linotype"/>
          <w:color w:val="000000"/>
          <w:sz w:val="22"/>
          <w:szCs w:val="22"/>
        </w:rPr>
        <w:t>ekskulpacji</w:t>
      </w:r>
      <w:proofErr w:type="spellEnd"/>
      <w:r w:rsidRPr="002968CA">
        <w:rPr>
          <w:rFonts w:ascii="Palatino Linotype" w:hAnsi="Palatino Linotype"/>
          <w:color w:val="000000"/>
          <w:sz w:val="22"/>
          <w:szCs w:val="22"/>
        </w:rPr>
        <w:br/>
        <w:t>dłużnika, w związku z czym kwestia ta powinna zostać uwzględniona w treści umowy. Czy w związku z</w:t>
      </w:r>
      <w:r w:rsidR="00866B15" w:rsidRPr="002968C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color w:val="000000"/>
          <w:sz w:val="22"/>
          <w:szCs w:val="22"/>
        </w:rPr>
        <w:t>powyższym Zamawiający wyrazi zgodę na zmianę postanowienia na następujące: „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t>Wykonawca zobowiązuje</w:t>
      </w:r>
      <w:r w:rsidR="00866B15" w:rsidRPr="002968CA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t>się w miarę możliwości i dostępności zapewnić ciągłość dostaw przedmiotu umowy w sytuacji zagrożenia</w:t>
      </w:r>
      <w:r w:rsidR="005760BD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t>państwa i w czasie wojny, z zastrzeżeniem, że nie ponosi odpowiedzialności za brak realizacji lub</w:t>
      </w:r>
      <w:r w:rsidR="005760BD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t>nienależytą realizację z powodu okoliczności, za które nie odpowiada na zasadach ogólnych Kodeksu</w:t>
      </w:r>
      <w:r w:rsidR="005760BD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t>cywilnego.”</w:t>
      </w:r>
      <w:r w:rsidRPr="002968CA">
        <w:rPr>
          <w:rFonts w:ascii="Palatino Linotype" w:hAnsi="Palatino Linotype"/>
          <w:i/>
          <w:iCs/>
          <w:color w:val="000000"/>
          <w:sz w:val="22"/>
          <w:szCs w:val="22"/>
        </w:rPr>
        <w:br/>
      </w:r>
      <w:r w:rsidR="00CE5D57" w:rsidRPr="00F7645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 Zamawiający podtrzymuje zapisy SWZ.</w:t>
      </w:r>
    </w:p>
    <w:p w14:paraId="6FDB9CCD" w14:textId="77777777" w:rsidR="00CE5D57" w:rsidRDefault="00CE5D57" w:rsidP="00CE5D57">
      <w:pPr>
        <w:widowControl/>
        <w:suppressAutoHyphens w:val="0"/>
        <w:spacing w:line="259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6B6FE915" w14:textId="77777777" w:rsidR="006F264F" w:rsidRDefault="006F264F" w:rsidP="00CE5D57">
      <w:pPr>
        <w:widowControl/>
        <w:suppressAutoHyphens w:val="0"/>
        <w:spacing w:line="259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143BA6A" w14:textId="77777777" w:rsidR="006F264F" w:rsidRDefault="006F264F" w:rsidP="00CE5D57">
      <w:pPr>
        <w:widowControl/>
        <w:suppressAutoHyphens w:val="0"/>
        <w:spacing w:line="259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F6BAD83" w14:textId="65A94ED1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lastRenderedPageBreak/>
        <w:t xml:space="preserve">Pytanie nr </w:t>
      </w:r>
      <w:r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13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341CC9D4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6 - Czy Zamawiający wyrazi zgodę na zamianę słowa "godzin" na "godzin w dni robocze"?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47D955B2" w14:textId="5DC3D233" w:rsidR="00866B15" w:rsidRDefault="00866B15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324CC9A" w14:textId="67634639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14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1AC976B4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7 - Czy Zamawiający wyraża zgodę na modyfikację tego postanowienia poprzez dodanie w jego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treści, że Zamawiający może skorzystać z prawa do zakupu zastępczego „po bezskutecznym upływie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przynajmniej 5 - dniowego dodatkowego terminu wyznaczonego Wykonawcy do realizacji zobowiązania”?</w:t>
      </w:r>
      <w:r w:rsidR="00F72FA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Zgodnie z art. 480 k.c. wykonanie zastępcze stanowi wyjątek od osobistej realizacji zobowiązania, co do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zasady wymaga także upoważniania sądu. Skorzystanie z prawa do zastępczej realizacji na koszt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Wykonawcy powinno mieć miejsce w przypadku istotnej zwłoki po stronie Wykonawcy.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7645ED3B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0AFEF1B0" w14:textId="7D1E2EB8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15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44F6195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9 –Czy Zamawiający wyrazi zgodę na zmianę słowa „gwarantuje” na „zobowiązuje się”? Stosownie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do zasad ogólnych Kodeksu cywilnego - Wykonawca jest odpowiedzialny za brak realizacji lub nienależytą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realizację przedmiotu umowy na zasadzie winy, nie odpowiada za przypadek.</w:t>
      </w:r>
      <w:r w:rsidRPr="00926B4F">
        <w:rPr>
          <w:rFonts w:ascii="Palatino Linotype" w:hAnsi="Palatino Linotype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2088258A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07C19C88" w14:textId="1A93332D" w:rsidR="002968CA" w:rsidRPr="00B77A54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E36C0A" w:themeColor="accent6" w:themeShade="BF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16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0C05D643" w14:textId="77B55BB0" w:rsidR="002968CA" w:rsidRPr="006F264F" w:rsidRDefault="00926B4F" w:rsidP="006F264F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Czy Zamawiający wyrazi zgodę na zamianę słowa "godzin" na "godzin w dni robocze"?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693B249C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3E721F72" w14:textId="0277A940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17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0D492D29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11 pkt 2) - Czy Zamawiający wyrazi zgodę na zamianę słowa "godzin" na "godzin w dni robocze"?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5983A34D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56F97106" w14:textId="297CABEE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18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37AC8286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§6 ust. 4 - Czy Zamawiający wyrazi zgodę na zamianę słowa "godzin" na "godzin w dni robocze"?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577E0E3F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3E7380B7" w14:textId="0A08B01F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19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1F0764A1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§8 ust. 1 lit. c) – Czy Zamawiający wyrazi zgodę na zmianę sposobu naliczania kary „za każde 12 godzin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zwłoki” na „za każdy rozpoczęty dzień zwłoki”?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7BA1EB3A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4B1E082F" w14:textId="1B7D6393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20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2939A270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§8 ust. 1 lit. d) - Czy Zamawiający wyrazi zgodę na zmianę wysokości kary umownej na 200,00 zł?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Wskazujemy, iż wszelkie ryzyka finansowe związane z możliwością obciążenia Wykonawcy karami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umownymi będą podlegały wkalkulowaniu do ceny ofertowej, co nie jest finalnie zjawiskiem korzystnym dla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Zamawiającego.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0C877782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13457718" w14:textId="77777777" w:rsidR="006F264F" w:rsidRDefault="006F264F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3DF0B8B9" w14:textId="5DCA3CBC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72FA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21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360C8BB6" w14:textId="57DC5FA4" w:rsidR="002968CA" w:rsidRPr="005B03C8" w:rsidRDefault="00926B4F" w:rsidP="005B03C8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§8 ust. 1 lit. e) - Czy Zamawiający wyrazi zgodę na zmianę wysokości kary umownej na 200,00 zł?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361F947E" w14:textId="77777777" w:rsidR="00F72FA3" w:rsidRDefault="00F72FA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05CEB6EA" w14:textId="15A8CABC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97438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22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49D7EB1D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§8 ust. 2 - Czy Zamawiający wyrazi zgodę na modyfikację limitu kar umownych do 10%?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bookmarkStart w:id="5" w:name="_Hlk142478397"/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bookmarkEnd w:id="5"/>
    <w:p w14:paraId="2E3C2659" w14:textId="77777777" w:rsidR="00974383" w:rsidRDefault="0097438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4FC380B" w14:textId="63528E6F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97438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23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A774F46" w14:textId="6DA3F9B0" w:rsidR="00B77A54" w:rsidRPr="005760BD" w:rsidRDefault="00926B4F" w:rsidP="00B77A54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bookmarkStart w:id="6" w:name="_Hlk142479650"/>
      <w:r w:rsidRPr="00926B4F">
        <w:rPr>
          <w:rFonts w:ascii="Palatino Linotype" w:hAnsi="Palatino Linotype"/>
          <w:color w:val="000000"/>
          <w:sz w:val="22"/>
          <w:szCs w:val="22"/>
        </w:rPr>
        <w:t xml:space="preserve">§9 ust. 1 </w:t>
      </w:r>
      <w:bookmarkEnd w:id="6"/>
      <w:r w:rsidRPr="00926B4F">
        <w:rPr>
          <w:rFonts w:ascii="Palatino Linotype" w:hAnsi="Palatino Linotype"/>
          <w:color w:val="000000"/>
          <w:sz w:val="22"/>
          <w:szCs w:val="22"/>
        </w:rPr>
        <w:t>pkt 2) – Czy Zamawiający wyrazi zgodę na wprowadzenie na końcu postanowienia następującego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zastrzeżenia: „W przypadku zmiany stawki podatku od towarów i usług (VAT) w trakcie obowiązywania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Umowy, o której mowa w lit. d) Strony postanawiają, że do cen netto przedmiotów objętych umową doliczany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będzie podatek od towarów i usług według nowej stawki od momentu wejścia w życie nowej stawki podatku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VAT”?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br/>
      </w:r>
      <w:bookmarkStart w:id="7" w:name="_Hlk142478656"/>
      <w:r w:rsidR="00B77A54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 podtrzymuje zapisy SWZ.</w:t>
      </w:r>
      <w:r w:rsidR="00163789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Patrz § 4 ust. 2.</w:t>
      </w:r>
    </w:p>
    <w:bookmarkEnd w:id="7"/>
    <w:p w14:paraId="29A64AF3" w14:textId="4E29320E" w:rsidR="00974383" w:rsidRDefault="0097438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A7D5394" w14:textId="794CC98F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97438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24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0E0BEFF7" w14:textId="32D065F3" w:rsidR="00B77A54" w:rsidRPr="005760BD" w:rsidRDefault="00926B4F" w:rsidP="00B77A54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§10 ust. 1 - Postanowienia przewidujące waloryzację wynagrodzenia wykonawcy zostały sformułowane w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taki sposób, że w przypadku umowy, która może być zawarta w wyniku tego postępowania przetargowego,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waloryzacja wynagrodzenia będzie w praktyce niemożliwa z uwagi na to, że jej warunki wstępne nie mogą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zaistnieć lub będzie miała pomijalną wartość. Takie sformułowanie postanowień powoduje, że mają one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 xml:space="preserve">pozorny charakter, a zatem ich umieszczenie stanowi obejście normy wynikającej z art. 439 </w:t>
      </w:r>
      <w:proofErr w:type="spellStart"/>
      <w:r w:rsidRPr="00926B4F">
        <w:rPr>
          <w:rFonts w:ascii="Palatino Linotype" w:hAnsi="Palatino Linotype"/>
          <w:color w:val="000000"/>
          <w:sz w:val="22"/>
          <w:szCs w:val="22"/>
        </w:rPr>
        <w:t>Pzp</w:t>
      </w:r>
      <w:proofErr w:type="spellEnd"/>
      <w:r w:rsidRPr="00926B4F">
        <w:rPr>
          <w:rFonts w:ascii="Palatino Linotype" w:hAnsi="Palatino Linotype"/>
          <w:color w:val="000000"/>
          <w:sz w:val="22"/>
          <w:szCs w:val="22"/>
        </w:rPr>
        <w:t>, która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wymaga zamieszczenia skutecznych postanowień waloryzacyjnych. Czy wobec powyższego Zamawiający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wprowadziłby do wzoru umowy zaproponowaną poniżej treść postanowień waloryzacyjnych zgodnych z art.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 xml:space="preserve">439 </w:t>
      </w:r>
      <w:proofErr w:type="spellStart"/>
      <w:r w:rsidRPr="00926B4F">
        <w:rPr>
          <w:rFonts w:ascii="Palatino Linotype" w:hAnsi="Palatino Linotype"/>
          <w:color w:val="000000"/>
          <w:sz w:val="22"/>
          <w:szCs w:val="22"/>
        </w:rPr>
        <w:t>Pzp</w:t>
      </w:r>
      <w:proofErr w:type="spellEnd"/>
      <w:r w:rsidRPr="00926B4F">
        <w:rPr>
          <w:rFonts w:ascii="Palatino Linotype" w:hAnsi="Palatino Linotype"/>
          <w:color w:val="000000"/>
          <w:sz w:val="22"/>
          <w:szCs w:val="22"/>
        </w:rPr>
        <w:t>, które dzielą koszty wzrostu cen pomiędzy zamawiającego i wykonawcę?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t>„</w:t>
      </w:r>
      <w:bookmarkStart w:id="8" w:name="_Hlk142478574"/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t>1) Strony zobowiązują się dokonywać zmian wynagrodzenia należnego Wykonawcy z tytułu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dostawy określonych w Umowie produktów (w szczególności odczynników, materiałów zużywalnych</w:t>
      </w:r>
      <w:bookmarkEnd w:id="8"/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t>,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części zamiennych) określonego w §5 ust. 10 Umowy oraz w załącznikach do niej („Waloryzacja”), w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przypadku zmiany ceny materiałów lub kosztów związanych z realizacją zamówienia („Zmiana cen”).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2) Waloryzacja dokonywana będzie w oparciu o wskaźnik cen towarów i usług konsumpcyjnych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ogółem w stosunku do kwartału poprzedniego, publikowany co kwartał przez Prezesa Głównego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Urzędu Statystycznego („GUS”) na podstawie art. 25 ust. 11 ustawy z dnia 17 grudnia 1998 r. o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emeryturach i rentach z Funduszu Ubezpieczeń Społecznych („Wskaźnik”).</w:t>
      </w:r>
      <w:r w:rsidRPr="00926B4F">
        <w:rPr>
          <w:rFonts w:ascii="Palatino Linotype" w:hAnsi="Palatino Linotype"/>
          <w:sz w:val="22"/>
          <w:szCs w:val="22"/>
        </w:rPr>
        <w:br/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t>3) Przyjmuje się, że Zmiana cen nastąpiła, jeżeli Wskaźnik osiągnął wartość większą lub równą 3%.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4) Przyjmuje się, że Zmiana cen wpływa na koszt wykonania Zamówienia odpowiednio do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wysokości Wskaźnika, przy czym Waloryzacja następować będzie w wysokości wynoszącej połowę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Wskaźnika.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5) Waloryzacja następować będzie co 3 miesiące, przy czym pierwsza waloryzacja nastąpi po 6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miesiącach od zawarcia Umowy.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6) W dniu, w którym zgodnie z pkt 5) następuje Waloryzacja, zmienia się wynagrodzenie w zakresie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wskazanym w pkt 1), biorąc pod uwagę wartość Wskaźnika ostatnio opublikowaną przez Prezesa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GUS, o ile wartość ta będzie większa lub równa wartości wskazanej w pkt 3). Odpowiednio zmienione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lastRenderedPageBreak/>
        <w:t>zostają ceny poszczególnych pozycji załącznika asortymentowo-cenowego.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7) W razie potrzeby, przy wyliczaniu Waloryzacji, ceny zaokrągla się w dół do pełnych groszy.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8) W przypadku drugiej i kolejnych Waloryzacji, cenami wyjściowymi, które będą waloryzowane,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będą ceny powstałe w wyniku poprzedniej Waloryzacji, z uwzględnieniem ewentualnych zmian, jakie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od czasu poprzedniej Waloryzacji zostały dokonane w drodze aneksów do Umowy.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9) Wynagrodzenie, o którym mowa w pkt 1), może się zmienić w wyniku zastosowania wszystkich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Waloryzacji o maksymalnie 50% pierwotnej wartości Umowy.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  <w:t>10) Waloryzacja, o której mowa w niniejszym paragrafie nie wymaga aneksu do Umowy. Po</w:t>
      </w:r>
      <w:r w:rsidRPr="00926B4F">
        <w:rPr>
          <w:rFonts w:ascii="Palatino Linotype" w:hAnsi="Palatino Linotype"/>
          <w:i/>
          <w:iCs/>
          <w:color w:val="000000"/>
          <w:sz w:val="22"/>
          <w:szCs w:val="22"/>
        </w:rPr>
        <w:br/>
      </w:r>
      <w:r w:rsidRPr="00F7645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Waloryzacji, w razie potrzeby, Wykonawca przekaże Zamawiającemu załącznik</w:t>
      </w:r>
      <w:r w:rsidRPr="00F7645C">
        <w:rPr>
          <w:rFonts w:ascii="Palatino Linotype" w:hAnsi="Palatino Linotype"/>
          <w:i/>
          <w:iCs/>
          <w:color w:val="000000" w:themeColor="text1"/>
          <w:sz w:val="22"/>
          <w:szCs w:val="22"/>
        </w:rPr>
        <w:br/>
        <w:t>asortymentowo-cenowy zmieniony zgodnie z niniejszym paragrafem.”</w:t>
      </w:r>
      <w:r w:rsidRPr="00F7645C">
        <w:rPr>
          <w:rFonts w:ascii="Palatino Linotype" w:hAnsi="Palatino Linotype"/>
          <w:i/>
          <w:iCs/>
          <w:color w:val="000000" w:themeColor="text1"/>
          <w:sz w:val="22"/>
          <w:szCs w:val="22"/>
        </w:rPr>
        <w:br/>
      </w:r>
      <w:r w:rsidR="00B77A54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Zamawiający podtrzymuje zapisy SWZ.</w:t>
      </w:r>
      <w:r w:rsidR="00197479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 Zamawiający uwzględnił we wzorach umów waloryzację zgodnie z art. 439 ustawy PZP.</w:t>
      </w:r>
    </w:p>
    <w:p w14:paraId="3CE14696" w14:textId="7B0188B4" w:rsidR="00974383" w:rsidRDefault="0097438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D59D641" w14:textId="76976C56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974383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25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474771EE" w14:textId="77777777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 xml:space="preserve">§11 ust. 1 – Wskazujemy, iż Wykonawca zgodnie z art. 433 pkt 1) </w:t>
      </w:r>
      <w:proofErr w:type="spellStart"/>
      <w:r w:rsidRPr="00926B4F">
        <w:rPr>
          <w:rFonts w:ascii="Palatino Linotype" w:hAnsi="Palatino Linotype"/>
          <w:color w:val="000000"/>
          <w:sz w:val="22"/>
          <w:szCs w:val="22"/>
        </w:rPr>
        <w:t>Pzp</w:t>
      </w:r>
      <w:proofErr w:type="spellEnd"/>
      <w:r w:rsidRPr="00926B4F">
        <w:rPr>
          <w:rFonts w:ascii="Palatino Linotype" w:hAnsi="Palatino Linotype"/>
          <w:color w:val="000000"/>
          <w:sz w:val="22"/>
          <w:szCs w:val="22"/>
        </w:rPr>
        <w:t xml:space="preserve"> odpowiada za zwłokę, a rozwiązanie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umowy ze skutkiem natychmiastowym powinno mieć miejsce wyjątkowo, w ściśle określonych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okolicznościach. Dodatkowo, przed podjęciem ostatecznej decyzji Wykonawca powinien wezwać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Wykonawcę i umożliwić mu realizację obowiązku z zagrożeniem zerwania kontraktu. Nadto, w pkt 3)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Zamawiający ustalił gradację naruszeń, która powinna być także odzwierciedlona w pozostałych punktach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ust. 1. Czy Zamawiający wyrazi zgodę na zmianę postanowienia zgodnie z propozycją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“1) Wykonawca nie rozpoczął dostaw lub zaprzestał wykonanie dostaw na co najmniej 10 dni roboczych,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2) Wykonawca nie dostarczył Aparatu, nie wykonał jego naprawy lub nie dostarczył aparatu zastępczego na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okres naprawy,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3) dostarczony Aparat uległ awarii więcej niż 3 razy w ciągu 3 miesięcy, a Wykonawca dopuścił się zwłoki w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jego naprawie,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4) rażącego naruszenia postanowień umowy przez Wykonawcę, m.in. pięciokrotnej zwłoki w realizacji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dostaw przekraczających każdorazowo 48 godzin w dni robocze, albo też trzykrotnej dostawy towaru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niezgodnego z zamówieniem lub trzykrotnej zwłoki w usunięciu wad towaru, pod warunkiem, że</w:t>
      </w:r>
      <w:r w:rsidR="00866B15">
        <w:rPr>
          <w:rFonts w:ascii="Palatino Linotype" w:hAnsi="Palatino Linotype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wcześniejszego wezwania Wykonawcy do prawidłowej realizacji umowy pod rygorem odstąpienia od umowy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i wyznaczenia mu w tym celu terminu co najmniej 5 dni,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3) Wykonawca, oprócz przypadków wskazanych w pkt 1-2 powyżej, nie wykonuje lub nienależycie wykonuje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którykolwiek ze swoich obowiązków dotyczących realizacji przedmiotu umowy, jeśli po uprzednim pisemnym</w:t>
      </w:r>
      <w:r w:rsidR="00866B1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wezwaniu przez Zamawiającego do zaprzestania naruszeń lub wznowienia wykonywania dostaw zgodnie z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umową, Wykonawca w ciągu 7 dni od otrzymania wezwania nie zastosuje się do jego treści.”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Umowa powierzenia: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6CD35788" w14:textId="77777777" w:rsidR="00974383" w:rsidRDefault="0097438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0B0CF0E4" w14:textId="126B0E8A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26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2FA6DEE6" w14:textId="0A8221DD" w:rsidR="00FF75DA" w:rsidRDefault="00926B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§4 ust. 2 – Czy Zamawiający wyrazi zgodę, aby uprawnienie do rozwiązania / odstąpienia od umowy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przysługiwało po bezskutecznym upływie dodatkowego terminu, nie krótszego niż 5 dni roboczych,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 xml:space="preserve">wyznaczonego w pisemnym wezwaniu Wykonawcy do należytego </w:t>
      </w:r>
      <w:r w:rsidRPr="00926B4F">
        <w:rPr>
          <w:rFonts w:ascii="Palatino Linotype" w:hAnsi="Palatino Linotype"/>
          <w:color w:val="000000"/>
          <w:sz w:val="22"/>
          <w:szCs w:val="22"/>
        </w:rPr>
        <w:lastRenderedPageBreak/>
        <w:t>wykonania umowy?</w:t>
      </w:r>
    </w:p>
    <w:p w14:paraId="33706D2C" w14:textId="77777777" w:rsidR="005760BD" w:rsidRPr="005760BD" w:rsidRDefault="005760BD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42EDE98D" w14:textId="5F1F2A09" w:rsidR="002968CA" w:rsidRPr="00C7304D" w:rsidRDefault="00926B4F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2968CA"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27</w:t>
      </w:r>
      <w:r w:rsidR="002968CA"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1A6D77B9" w14:textId="6B9963A8" w:rsidR="005760BD" w:rsidRPr="005760BD" w:rsidRDefault="00926B4F" w:rsidP="005760BD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bookmarkStart w:id="9" w:name="_Hlk142479768"/>
      <w:r w:rsidRPr="00926B4F">
        <w:rPr>
          <w:rFonts w:ascii="Palatino Linotype" w:hAnsi="Palatino Linotype"/>
          <w:color w:val="000000"/>
          <w:sz w:val="22"/>
          <w:szCs w:val="22"/>
        </w:rPr>
        <w:t>§7</w:t>
      </w:r>
      <w:bookmarkEnd w:id="9"/>
      <w:r w:rsidRPr="00926B4F">
        <w:rPr>
          <w:rFonts w:ascii="Palatino Linotype" w:hAnsi="Palatino Linotype"/>
          <w:color w:val="000000"/>
          <w:sz w:val="22"/>
          <w:szCs w:val="22"/>
        </w:rPr>
        <w:t xml:space="preserve"> ust. 1 – Czy Zamawiający wyraża zgodę, aby dodać do ust. 1 następujące postanowienia: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"a. Czynności kontrolne nie mogą prowadzić do ujawnienia Zamawiającego danych osobowych nieobjętych</w:t>
      </w:r>
      <w:r w:rsidR="00FF75D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niniejszą umową, w szczególności danych osobowych innych klientów Wykonawcy, lub prowadzić do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obniżenia skuteczności przyjętych przez Wykonawcę środków technicznych i organizacyjnych w celu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ochrony danych osobowych przetwarzanych w jego organizacji bądź zagrażać lub prowadzić do obniżenia</w:t>
      </w:r>
      <w:r w:rsidR="009468F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poziomu ich bezpieczeństwa.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b. Kontrola obejmuje swoim zakresem wyłącznie przetwarzanie danych osobowych, z wyłączeniem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wszelkich informacji niejawnych, poufnych, czy stanowiących tajemnicę przedsiębiorstwa Wykonawcy.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c. Czynności audytowe odbywają się wyłącznie w obecności osoby wyznaczonej przez Wykonawcę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 xml:space="preserve">d. Czynności audytowe nie mogą utrudniać działalności Wykonawcy, w szczególności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wykonywania</w:t>
      </w:r>
      <w:r w:rsidR="009468F8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obowiązków przez pracowników lub współpracowników Wykonawcy." ?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br/>
        <w:t>Czy Zamawiający wyraża na zmianę terminu poinformowania Wykonawcy o planowanym audycie na co</w:t>
      </w:r>
      <w:r w:rsidR="009468F8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najmniej 14-dniowe uprzedzenie?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br/>
      </w:r>
      <w:bookmarkStart w:id="10" w:name="_Hlk142479935"/>
      <w:r w:rsidR="005760BD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 xml:space="preserve">Odpowiedź: </w:t>
      </w:r>
      <w:r w:rsidR="00163789"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w § 7 określony jest okres obowiązywania umowy.</w:t>
      </w:r>
      <w:bookmarkEnd w:id="10"/>
    </w:p>
    <w:p w14:paraId="3CDFDFF2" w14:textId="77777777" w:rsidR="00827263" w:rsidRDefault="00827263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4020BC8B" w14:textId="1613F901" w:rsidR="002968CA" w:rsidRPr="00C7304D" w:rsidRDefault="002968CA" w:rsidP="002968C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28</w:t>
      </w:r>
      <w:r w:rsidRPr="00C7304D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41BEA173" w14:textId="06534ABB" w:rsidR="00926B4F" w:rsidRPr="00F7645C" w:rsidRDefault="00926B4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 xml:space="preserve">§7 ust. 4 pkt 2) - Czy Zamawiający wyrazi zgodę, aby uprawnienie do rozwiązania /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odstąpienia od umowy</w:t>
      </w:r>
      <w:r w:rsidR="009468F8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przysługiwało po bezskutecznym upływie dodatkowego terminu, nie krótszego niż 5 dni roboczych,</w:t>
      </w:r>
      <w:r w:rsidR="009468F8" w:rsidRPr="00F7645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7645C">
        <w:rPr>
          <w:rFonts w:ascii="Palatino Linotype" w:hAnsi="Palatino Linotype"/>
          <w:color w:val="000000" w:themeColor="text1"/>
          <w:sz w:val="22"/>
          <w:szCs w:val="22"/>
        </w:rPr>
        <w:t>wyznaczonego w pisemnym wezwaniu Wykonawcy do należytego wykonania umowy</w:t>
      </w:r>
    </w:p>
    <w:p w14:paraId="2F4BF874" w14:textId="745F99E9" w:rsidR="009468F8" w:rsidRPr="00F7645C" w:rsidRDefault="00163789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7645C">
        <w:rPr>
          <w:rFonts w:ascii="PalatinoLinotype-Bold" w:hAnsi="PalatinoLinotype-Bold"/>
          <w:b/>
          <w:bCs/>
          <w:color w:val="000000" w:themeColor="text1"/>
          <w:sz w:val="22"/>
          <w:szCs w:val="22"/>
        </w:rPr>
        <w:t>Odpowiedź: w § 7 określony jest okres obowiązywania umowy.</w:t>
      </w:r>
    </w:p>
    <w:p w14:paraId="6D2AF214" w14:textId="77777777" w:rsidR="00F7645C" w:rsidRDefault="00F7645C" w:rsidP="009468F8">
      <w:pPr>
        <w:tabs>
          <w:tab w:val="left" w:pos="8505"/>
        </w:tabs>
        <w:spacing w:line="276" w:lineRule="auto"/>
        <w:ind w:right="708"/>
        <w:jc w:val="center"/>
      </w:pPr>
    </w:p>
    <w:p w14:paraId="2A886F35" w14:textId="35DB99E3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29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225FD996" w14:textId="08801FA9" w:rsidR="00AB5143" w:rsidRPr="00163789" w:rsidRDefault="00AB5143" w:rsidP="00AB5143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E36C0A" w:themeColor="accent6" w:themeShade="BF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Pakiet nr 9 – Czy Zamawiający wyrazi zgodę na rozszerzenie formularza cenowego o kolumnę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zawierającą cenę netto za opakowanie, która będzie widniała na fakturze?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Pr="00926B4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Tak.</w:t>
      </w:r>
    </w:p>
    <w:p w14:paraId="7C74A80C" w14:textId="522B0178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57EDD3F" w14:textId="7DA78935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30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5BC7C663" w14:textId="6F4D03DC" w:rsidR="00AB5143" w:rsidRPr="00A43059" w:rsidRDefault="00AB5143" w:rsidP="00AB5143">
      <w:pPr>
        <w:widowControl/>
        <w:suppressAutoHyphens w:val="0"/>
        <w:spacing w:line="259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Pakiet nr 9 – Czy Zamawiający dopuści złożenie oferty na odczynniki z minimalnym terminem ważności</w:t>
      </w:r>
      <w:r w:rsidR="00A43059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6-8 miesięcy?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Pr="00926B4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8C538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Tak.</w:t>
      </w:r>
    </w:p>
    <w:p w14:paraId="0C52B3C8" w14:textId="1A12AFCA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4BD47155" w14:textId="1BAB69A3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31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3428714A" w14:textId="4F285FED" w:rsidR="00AB5143" w:rsidRPr="00FF0166" w:rsidRDefault="00AB5143" w:rsidP="00AB5143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§2 ust. 1 – Czy Zamawiający wyraża zgodę na modyfikację postanowienia umownego na: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,,Wykonawca oświadcza, że posiada aktualne dokumenty potwierdzające, że Przedmiot Zamówienia</w:t>
      </w:r>
      <w:r w:rsidR="0080334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spełnia wymagania powszechnie obowiązujących przepisów prawa oraz jest dopuszczony do obrotu i stosowania w podmiotach leczniczych zgodnie z tymi przepisami. Wykonawca przedłoży je</w:t>
      </w:r>
      <w:r w:rsidR="0080334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niezwłocznie na każde żądanie Zamawiającego, w terminie nie dłuższym niż 4 dni robocze od</w:t>
      </w:r>
      <w:r w:rsidR="0080334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wezwania 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5760BD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5760BD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1FE32DC4" w14:textId="77777777" w:rsidR="00AB5143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0D574A3B" w14:textId="77777777" w:rsidR="006F264F" w:rsidRPr="00926B4F" w:rsidRDefault="006F264F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6EC2D856" w14:textId="5B560F9F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80334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32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01999AFB" w14:textId="77777777" w:rsidR="00FF0166" w:rsidRPr="005760BD" w:rsidRDefault="00AB5143" w:rsidP="00FF0166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5 lit. c – Czy Zamawiający wyraża zgodę na modyfikację postanowienia umownego na: ,,jeśli Wykonawca nie dostarczy wraz z zamówionym towarem certyfikatu kontroli jakości tych wyrobów, dla których jest to wymagane zgodnie z załącznikiem nr 1 do umowy albo nie prześle ww. dokumentu emailem do Zamawiającego w dniu danej dostawy lub nie udzieli Zamawiającemu dostępu do ww. dokumentów w bibliotece technicznej Wykonawcy dostępnej pod adresem: www. …………………..”?</w:t>
      </w:r>
      <w:r w:rsidR="006371EB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926B4F">
        <w:rPr>
          <w:rFonts w:ascii="Palatino Linotype" w:hAnsi="Palatino Linotype"/>
          <w:color w:val="000000"/>
          <w:sz w:val="22"/>
          <w:szCs w:val="22"/>
        </w:rPr>
        <w:t>Uzasadnienie: Wychodząc naprzeciw oczekiwaniom Klientów, Wykonawca zwraca się z uprzejmą prośbą o uwzględnienie możliwości wprowadzenia do umowy powyższego sformułowania. Dzięki nieograniczonemu dostępowi do biblioteki technicznej Zamawiający będzie miał całodobowy i bezpłatny dostęp do wymienionych dokumentów w ich zawsze najbardziej aktualnej wersji.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FF0166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FF0166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5F55F66E" w14:textId="2E9B4276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86ED21F" w14:textId="3409C104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6371EB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33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473FB229" w14:textId="3C4E0C11" w:rsidR="00AB5143" w:rsidRPr="00926B4F" w:rsidRDefault="00AB5143" w:rsidP="00AB5143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§3 ust. 6 – Czy Zamawiający wyraża zgodę na modyfikację postanowienia umownego na: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,,Wykonawca zobowiązuje się dokonać niezwłocznej wymiany dostarczonego towaru w przypadku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zgłoszenia przez Zamawiającego niezgodności z zamówieniem i uwzględnienia reklamacji przez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Wykonawcę , w terminie do 48 godzin od pozytywnego rozpatrzenia reklamacji lub od chwili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bezskutecznego upływu tego terminu”?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FF0166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FF0166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6E86DFAC" w14:textId="71A29F4A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2626CF7E" w14:textId="7A8BD1ED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6371EB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34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6591EDB9" w14:textId="1931BAD3" w:rsidR="00AB5143" w:rsidRPr="00926B4F" w:rsidRDefault="00AB5143" w:rsidP="00AB5143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§6 ust. 4 – Czy Zamawiający wyraża zgodę na modyfikację postanowienia umownego na: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,,Reklamacje Wykonawca jest zobowiązany rozpatrzyć i udzielić odpowiedzi w terminie 4 dni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  <w:t>roboczych od daty jej otrzymania, a po bezskutecznym upływie tego terminu reklamacja uważana będzie za uwzględnioną zgodnie z żądaniem Zamawiającego”?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FF0166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FF0166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6EB9B642" w14:textId="2A59B3D7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02421C8" w14:textId="0E227735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6371EB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35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74A2FD59" w14:textId="77777777" w:rsidR="00FF0166" w:rsidRPr="005760BD" w:rsidRDefault="00AB5143" w:rsidP="00FF0166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926B4F">
        <w:rPr>
          <w:rFonts w:ascii="Palatino Linotype" w:hAnsi="Palatino Linotype"/>
          <w:color w:val="000000"/>
          <w:sz w:val="22"/>
          <w:szCs w:val="22"/>
        </w:rPr>
        <w:t>§8 ust. 1 lit. c – Czy Zamawiający wyraża zgodę na obniżenie wysokości kary umownej w przypadku nieprzedłożenia przez Wykonawcę w wyznaczonym terminie dokumentów, o których mowa w § 2 ust. 1 do wysokości 300 zł (słownie: trzystu złotych) za każdy przypadek ?</w:t>
      </w:r>
      <w:r w:rsidRPr="00926B4F">
        <w:rPr>
          <w:rFonts w:ascii="Palatino Linotype" w:hAnsi="Palatino Linotype"/>
          <w:color w:val="000000"/>
          <w:sz w:val="22"/>
          <w:szCs w:val="22"/>
        </w:rPr>
        <w:br/>
      </w:r>
      <w:r w:rsidR="00FF0166" w:rsidRPr="005760BD">
        <w:rPr>
          <w:rFonts w:ascii="PalatinoLinotype-Bold" w:hAnsi="PalatinoLinotype-Bold"/>
          <w:b/>
          <w:bCs/>
          <w:color w:val="000000"/>
          <w:sz w:val="22"/>
          <w:szCs w:val="22"/>
        </w:rPr>
        <w:t>Odpowiedź: Zamawiający podtrzymuje zapisy SWZ</w:t>
      </w:r>
      <w:r w:rsidR="00FF0166">
        <w:rPr>
          <w:rFonts w:ascii="PalatinoLinotype-Bold" w:hAnsi="PalatinoLinotype-Bold"/>
          <w:b/>
          <w:bCs/>
          <w:color w:val="000000"/>
          <w:sz w:val="22"/>
          <w:szCs w:val="22"/>
        </w:rPr>
        <w:t>.</w:t>
      </w:r>
    </w:p>
    <w:p w14:paraId="2FD082ED" w14:textId="209A16DF" w:rsidR="00AB5143" w:rsidRPr="00926B4F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C27D1B8" w14:textId="5712ED49" w:rsidR="00AB5143" w:rsidRPr="00926B4F" w:rsidRDefault="00AB5143" w:rsidP="00AB514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6371EB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36</w:t>
      </w:r>
      <w:r w:rsidRPr="00926B4F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138D1513" w14:textId="5C2CB63B" w:rsidR="000C3762" w:rsidRPr="002B0D8B" w:rsidRDefault="00AB5143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2B0D8B">
        <w:rPr>
          <w:rFonts w:ascii="Palatino Linotype" w:hAnsi="Palatino Linotype"/>
          <w:color w:val="000000"/>
          <w:sz w:val="22"/>
          <w:szCs w:val="22"/>
        </w:rPr>
        <w:t>§8 ust. 1 lit. d – Czy Zamawiający wyraża zgodę na obniżenie wysokości kary umownej z tytułu rozwiązania lub odstąpienia od umowy przez Zamawiającego z przyczyn leżących po stronie Wykonawcy do 10% wartości brutto maksymalnego wynagrodzenia brutto określonego w § 5 ust. 9 ?</w:t>
      </w:r>
    </w:p>
    <w:p w14:paraId="4A1CAB4E" w14:textId="496F5266" w:rsidR="00AB5143" w:rsidRPr="002B0D8B" w:rsidRDefault="005760BD" w:rsidP="00AB5143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B0D8B">
        <w:rPr>
          <w:rFonts w:ascii="Palatino Linotype" w:hAnsi="Palatino Linotype"/>
          <w:b/>
          <w:bCs/>
          <w:color w:val="000000"/>
          <w:sz w:val="22"/>
          <w:szCs w:val="22"/>
        </w:rPr>
        <w:t>Odpowiedź: Zamawiający podtrzymuje zapisy SWZ.</w:t>
      </w:r>
    </w:p>
    <w:p w14:paraId="12928C62" w14:textId="77777777" w:rsidR="006C1E80" w:rsidRPr="002B0D8B" w:rsidRDefault="00815D0F" w:rsidP="00580BF8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FFFFFF" w:themeColor="background1"/>
          <w:sz w:val="22"/>
          <w:szCs w:val="22"/>
        </w:rPr>
      </w:pPr>
      <w:r w:rsidRPr="002B0D8B">
        <w:rPr>
          <w:rFonts w:ascii="Palatino Linotype" w:eastAsia="Times New Roman" w:hAnsi="Palatino Linotype"/>
          <w:b/>
          <w:color w:val="FFFFFF" w:themeColor="background1"/>
          <w:sz w:val="22"/>
          <w:szCs w:val="22"/>
        </w:rPr>
        <w:t>Zamawiają</w:t>
      </w:r>
    </w:p>
    <w:p w14:paraId="6DCB1164" w14:textId="77777777" w:rsidR="006C1E80" w:rsidRPr="002B0D8B" w:rsidRDefault="006C1E80" w:rsidP="006C1E8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2B0D8B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37.</w:t>
      </w:r>
    </w:p>
    <w:p w14:paraId="3642432B" w14:textId="226723C3" w:rsidR="006C1E80" w:rsidRPr="002B0D8B" w:rsidRDefault="006C1E80" w:rsidP="006C1E8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2B0D8B">
        <w:rPr>
          <w:rFonts w:ascii="Palatino Linotype" w:hAnsi="Palatino Linotype"/>
          <w:sz w:val="22"/>
          <w:szCs w:val="22"/>
        </w:rPr>
        <w:t>Pytanie do pakietu numer 1, pozycja numer 16 Czy Zamawiający dopuści aby płyty serologiczne miały 5 rzędów i 6 kolumn dołków reakcyjnych?</w:t>
      </w:r>
    </w:p>
    <w:p w14:paraId="1453FF6D" w14:textId="3782B785" w:rsidR="006C1E80" w:rsidRPr="002B0D8B" w:rsidRDefault="006C1E80" w:rsidP="006C1E80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B0D8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Odpowiedź: Zamawiający dopuszcza. </w:t>
      </w:r>
    </w:p>
    <w:p w14:paraId="068C8920" w14:textId="7BCD76D0" w:rsidR="00BA70BA" w:rsidRDefault="00DA5EE0" w:rsidP="00580BF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2B0D8B">
        <w:rPr>
          <w:rFonts w:ascii="Palatino Linotype" w:eastAsia="Times New Roman" w:hAnsi="Palatino Linotype"/>
          <w:b/>
          <w:color w:val="FFFFFF" w:themeColor="background1"/>
          <w:sz w:val="22"/>
          <w:szCs w:val="22"/>
        </w:rPr>
        <w:lastRenderedPageBreak/>
        <w:t>/przebada</w:t>
      </w:r>
      <w:r w:rsidRPr="002B0D8B">
        <w:rPr>
          <w:rFonts w:ascii="Palatino Linotype" w:hAnsi="Palatino Linotype"/>
          <w:b/>
          <w:color w:val="FFFFFF" w:themeColor="background1"/>
          <w:sz w:val="22"/>
          <w:szCs w:val="22"/>
        </w:rPr>
        <w:t xml:space="preserve"> </w:t>
      </w:r>
      <w:r w:rsidR="00815D0F" w:rsidRPr="002B0D8B">
        <w:rPr>
          <w:rFonts w:ascii="Palatino Linotype" w:hAnsi="Palatino Linotype"/>
          <w:b/>
          <w:color w:val="FFFFFF" w:themeColor="background1"/>
          <w:sz w:val="22"/>
          <w:szCs w:val="22"/>
        </w:rPr>
        <w:t>i sprawdzi pod kątem spełniania postawionych</w:t>
      </w:r>
      <w:r w:rsidR="00815D0F" w:rsidRPr="00DA5EE0">
        <w:rPr>
          <w:rFonts w:ascii="Palatino Linotype" w:hAnsi="Palatino Linotype"/>
          <w:b/>
          <w:color w:val="FFFFFF" w:themeColor="background1"/>
          <w:sz w:val="22"/>
          <w:szCs w:val="22"/>
        </w:rPr>
        <w:t xml:space="preserve"> dla przedmiotu zamówienia wymagań</w:t>
      </w:r>
      <w:r w:rsidR="00815D0F" w:rsidRPr="00DA5EE0">
        <w:rPr>
          <w:rFonts w:ascii="Palatino Linotype" w:eastAsia="Times New Roman" w:hAnsi="Palatino Linotype"/>
          <w:b/>
          <w:color w:val="FFFFFF" w:themeColor="background1"/>
          <w:sz w:val="22"/>
          <w:szCs w:val="22"/>
        </w:rPr>
        <w:t xml:space="preserve"> oraz jakości wszystkie próbki dostarczone przez </w:t>
      </w:r>
      <w:bookmarkEnd w:id="3"/>
    </w:p>
    <w:p w14:paraId="41765669" w14:textId="389350B9" w:rsidR="00347C96" w:rsidRPr="00724BA5" w:rsidRDefault="00347C96" w:rsidP="00347C96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73DDD5B4" w14:textId="77777777" w:rsidR="00347C96" w:rsidRPr="005A48BA" w:rsidRDefault="00347C96" w:rsidP="00347C9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Niniejsze pismo stanowi integralną część SWZ i dotyczy wszystkich Wykonawców biorących udział w przedmiotowym postępowaniu. Wykonawca zobowiązany jest złożyć ofertę z uwzględnieniem udzielonych przez </w:t>
      </w:r>
      <w:r w:rsidRPr="005A48BA">
        <w:rPr>
          <w:rFonts w:ascii="Palatino Linotype" w:hAnsi="Palatino Linotype"/>
          <w:i/>
          <w:color w:val="000000" w:themeColor="text1"/>
          <w:sz w:val="18"/>
          <w:szCs w:val="18"/>
        </w:rPr>
        <w:t>Zamawiającego wyjaśnień.</w:t>
      </w:r>
    </w:p>
    <w:p w14:paraId="11D88D4C" w14:textId="77777777" w:rsidR="002C0391" w:rsidRDefault="002C0391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78EBCD4" w14:textId="77777777" w:rsidR="00017E43" w:rsidRPr="005A48BA" w:rsidRDefault="00017E43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45995C6" w14:textId="77777777" w:rsidR="00286DEA" w:rsidRPr="00864FB8" w:rsidRDefault="00286DEA" w:rsidP="00286DEA">
      <w:pPr>
        <w:ind w:left="6946"/>
        <w:rPr>
          <w:rFonts w:ascii="Palatino Linotype" w:hAnsi="Palatino Linotype" w:cs="Liberation Serif"/>
          <w:b/>
          <w:bCs/>
          <w:i/>
          <w:color w:val="000000" w:themeColor="text1"/>
          <w:sz w:val="22"/>
          <w:szCs w:val="21"/>
        </w:rPr>
      </w:pPr>
      <w:r w:rsidRPr="00864FB8">
        <w:rPr>
          <w:rFonts w:ascii="Palatino Linotype" w:hAnsi="Palatino Linotype" w:cs="Liberation Serif"/>
          <w:b/>
          <w:bCs/>
          <w:i/>
          <w:color w:val="000000" w:themeColor="text1"/>
          <w:sz w:val="22"/>
          <w:szCs w:val="21"/>
        </w:rPr>
        <w:t>Z poważaniem,</w:t>
      </w:r>
    </w:p>
    <w:p w14:paraId="2BD3B442" w14:textId="77777777" w:rsidR="00286DEA" w:rsidRPr="00864FB8" w:rsidRDefault="00286DEA" w:rsidP="00286DEA">
      <w:pPr>
        <w:tabs>
          <w:tab w:val="left" w:pos="6096"/>
        </w:tabs>
        <w:rPr>
          <w:rFonts w:ascii="Palatino Linotype" w:hAnsi="Palatino Linotype" w:cs="Liberation Serif"/>
          <w:i/>
          <w:color w:val="000000" w:themeColor="text1"/>
          <w:sz w:val="20"/>
          <w:szCs w:val="21"/>
        </w:rPr>
      </w:pPr>
      <w:r w:rsidRPr="00864FB8">
        <w:rPr>
          <w:rFonts w:ascii="Palatino Linotype" w:hAnsi="Palatino Linotype" w:cs="Liberation Serif"/>
          <w:i/>
          <w:color w:val="000000" w:themeColor="text1"/>
          <w:sz w:val="20"/>
          <w:szCs w:val="21"/>
        </w:rPr>
        <w:tab/>
        <w:t xml:space="preserve">  </w:t>
      </w:r>
      <w:r>
        <w:rPr>
          <w:rFonts w:ascii="Palatino Linotype" w:hAnsi="Palatino Linotype" w:cs="Liberation Serif"/>
          <w:i/>
          <w:color w:val="000000" w:themeColor="text1"/>
          <w:sz w:val="20"/>
          <w:szCs w:val="21"/>
        </w:rPr>
        <w:t xml:space="preserve">          Dyrektor </w:t>
      </w:r>
    </w:p>
    <w:p w14:paraId="73B70E08" w14:textId="77777777" w:rsidR="00286DEA" w:rsidRDefault="00286DEA" w:rsidP="00286DE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50A242BD" w14:textId="77777777" w:rsidR="00286DEA" w:rsidRDefault="00286DEA" w:rsidP="00286DE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67469E78" w14:textId="77777777" w:rsidR="00286DEA" w:rsidRPr="00864FB8" w:rsidRDefault="00286DEA" w:rsidP="00286DE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7BE733FC" w14:textId="77777777" w:rsidR="00286DEA" w:rsidRPr="00864FB8" w:rsidRDefault="00286DEA" w:rsidP="00286DE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6FC236E4" w14:textId="77777777" w:rsidR="00286DEA" w:rsidRPr="00864FB8" w:rsidRDefault="00286DEA" w:rsidP="00286DEA">
      <w:pPr>
        <w:tabs>
          <w:tab w:val="left" w:pos="6096"/>
        </w:tabs>
        <w:rPr>
          <w:rFonts w:ascii="Palatino Linotype" w:hAnsi="Palatino Linotype" w:cs="Liberation Serif"/>
          <w:i/>
          <w:color w:val="000000" w:themeColor="text1"/>
          <w:szCs w:val="23"/>
        </w:rPr>
      </w:pPr>
      <w:r w:rsidRPr="00864FB8"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  <w:t xml:space="preserve">                                                                              </w:t>
      </w:r>
      <w:r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  <w:t xml:space="preserve">Jarosław Maroszek </w:t>
      </w:r>
    </w:p>
    <w:p w14:paraId="2102458C" w14:textId="77777777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5F8B" w14:textId="77777777" w:rsidR="00194836" w:rsidRDefault="00194836">
      <w:r>
        <w:separator/>
      </w:r>
    </w:p>
  </w:endnote>
  <w:endnote w:type="continuationSeparator" w:id="0">
    <w:p w14:paraId="2D1F5668" w14:textId="77777777" w:rsidR="00194836" w:rsidRDefault="0019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ED2555" w14:textId="77777777" w:rsidR="00E93E2E" w:rsidRDefault="002D56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6BBE30DA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11048A65" w14:textId="77777777" w:rsidR="008C7454" w:rsidRDefault="002D56A8">
        <w:pPr>
          <w:pStyle w:val="Stopka"/>
          <w:jc w:val="center"/>
        </w:pPr>
        <w:r>
          <w:fldChar w:fldCharType="begin"/>
        </w:r>
        <w:r w:rsidR="008C7454">
          <w:instrText>PAGE   \* MERGEFORMAT</w:instrText>
        </w:r>
        <w:r>
          <w:fldChar w:fldCharType="separate"/>
        </w:r>
        <w:r w:rsidR="009A5BA8">
          <w:rPr>
            <w:noProof/>
          </w:rPr>
          <w:t>2</w:t>
        </w:r>
        <w:r>
          <w:fldChar w:fldCharType="end"/>
        </w:r>
      </w:p>
    </w:sdtContent>
  </w:sdt>
  <w:p w14:paraId="763E017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EEDB" w14:textId="77777777" w:rsidR="00E93E2E" w:rsidRDefault="00E93E2E" w:rsidP="004C0649">
    <w:pPr>
      <w:pStyle w:val="Stopka"/>
    </w:pPr>
  </w:p>
  <w:p w14:paraId="076F2E37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66DB" w14:textId="77777777" w:rsidR="00194836" w:rsidRDefault="00194836">
      <w:r>
        <w:separator/>
      </w:r>
    </w:p>
  </w:footnote>
  <w:footnote w:type="continuationSeparator" w:id="0">
    <w:p w14:paraId="36350B85" w14:textId="77777777" w:rsidR="00194836" w:rsidRDefault="0019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868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F073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03A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07C2544" wp14:editId="45AE7912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7B24553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D1A5C57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755519F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F28F655" w14:textId="3C3C31D7" w:rsidR="00EA400E" w:rsidRPr="000511DE" w:rsidRDefault="0016049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167796F" wp14:editId="63F1544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36538503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C625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B06A91"/>
    <w:multiLevelType w:val="hybridMultilevel"/>
    <w:tmpl w:val="1CDED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27107"/>
    <w:multiLevelType w:val="hybridMultilevel"/>
    <w:tmpl w:val="C9569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162324"/>
    <w:multiLevelType w:val="hybridMultilevel"/>
    <w:tmpl w:val="A4643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5C87"/>
    <w:multiLevelType w:val="hybridMultilevel"/>
    <w:tmpl w:val="D8D4B49E"/>
    <w:lvl w:ilvl="0" w:tplc="0C34AD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72B8"/>
    <w:multiLevelType w:val="hybridMultilevel"/>
    <w:tmpl w:val="615A1290"/>
    <w:lvl w:ilvl="0" w:tplc="672A13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3128"/>
    <w:multiLevelType w:val="hybridMultilevel"/>
    <w:tmpl w:val="04021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9C8"/>
    <w:multiLevelType w:val="hybridMultilevel"/>
    <w:tmpl w:val="0846BA90"/>
    <w:lvl w:ilvl="0" w:tplc="4CDE413C">
      <w:start w:val="1"/>
      <w:numFmt w:val="lowerLetter"/>
      <w:lvlText w:val="%1)"/>
      <w:lvlJc w:val="left"/>
      <w:pPr>
        <w:ind w:left="720" w:hanging="360"/>
      </w:pPr>
      <w:rPr>
        <w:rFonts w:eastAsia="SimSun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291"/>
    <w:multiLevelType w:val="hybridMultilevel"/>
    <w:tmpl w:val="63C05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4ADD"/>
    <w:multiLevelType w:val="hybridMultilevel"/>
    <w:tmpl w:val="76C6F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E6F78"/>
    <w:multiLevelType w:val="hybridMultilevel"/>
    <w:tmpl w:val="2A9E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03CBB"/>
    <w:multiLevelType w:val="multilevel"/>
    <w:tmpl w:val="1D7C99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156183"/>
    <w:multiLevelType w:val="hybridMultilevel"/>
    <w:tmpl w:val="66C86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C3821"/>
    <w:multiLevelType w:val="hybridMultilevel"/>
    <w:tmpl w:val="6F800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A1DF3"/>
    <w:multiLevelType w:val="hybridMultilevel"/>
    <w:tmpl w:val="4D02C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7E670E"/>
    <w:multiLevelType w:val="hybridMultilevel"/>
    <w:tmpl w:val="C32C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6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256BEC"/>
    <w:multiLevelType w:val="multilevel"/>
    <w:tmpl w:val="0BB447CC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8" w15:restartNumberingAfterBreak="0">
    <w:nsid w:val="78442210"/>
    <w:multiLevelType w:val="hybridMultilevel"/>
    <w:tmpl w:val="09F8D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8816">
    <w:abstractNumId w:val="25"/>
  </w:num>
  <w:num w:numId="2" w16cid:durableId="1745683016">
    <w:abstractNumId w:val="7"/>
  </w:num>
  <w:num w:numId="3" w16cid:durableId="2118675790">
    <w:abstractNumId w:val="19"/>
  </w:num>
  <w:num w:numId="4" w16cid:durableId="590629996">
    <w:abstractNumId w:val="18"/>
  </w:num>
  <w:num w:numId="5" w16cid:durableId="1546529570">
    <w:abstractNumId w:val="26"/>
  </w:num>
  <w:num w:numId="6" w16cid:durableId="1460954435">
    <w:abstractNumId w:val="0"/>
  </w:num>
  <w:num w:numId="7" w16cid:durableId="1358702532">
    <w:abstractNumId w:val="14"/>
  </w:num>
  <w:num w:numId="8" w16cid:durableId="1811284415">
    <w:abstractNumId w:val="16"/>
  </w:num>
  <w:num w:numId="9" w16cid:durableId="751005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890583">
    <w:abstractNumId w:val="6"/>
  </w:num>
  <w:num w:numId="11" w16cid:durableId="475225589">
    <w:abstractNumId w:val="8"/>
  </w:num>
  <w:num w:numId="12" w16cid:durableId="1254700512">
    <w:abstractNumId w:val="21"/>
  </w:num>
  <w:num w:numId="13" w16cid:durableId="721753552">
    <w:abstractNumId w:val="0"/>
    <w:lvlOverride w:ilvl="0">
      <w:startOverride w:val="1"/>
    </w:lvlOverride>
  </w:num>
  <w:num w:numId="14" w16cid:durableId="1971282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3137363">
    <w:abstractNumId w:val="15"/>
  </w:num>
  <w:num w:numId="16" w16cid:durableId="1120415680">
    <w:abstractNumId w:val="5"/>
  </w:num>
  <w:num w:numId="17" w16cid:durableId="1360204811">
    <w:abstractNumId w:val="27"/>
  </w:num>
  <w:num w:numId="18" w16cid:durableId="1468931305">
    <w:abstractNumId w:val="23"/>
  </w:num>
  <w:num w:numId="19" w16cid:durableId="768240701">
    <w:abstractNumId w:val="4"/>
  </w:num>
  <w:num w:numId="20" w16cid:durableId="1185824658">
    <w:abstractNumId w:val="11"/>
  </w:num>
  <w:num w:numId="21" w16cid:durableId="2058577925">
    <w:abstractNumId w:val="22"/>
  </w:num>
  <w:num w:numId="22" w16cid:durableId="956371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0828197">
    <w:abstractNumId w:val="13"/>
  </w:num>
  <w:num w:numId="24" w16cid:durableId="1501237840">
    <w:abstractNumId w:val="28"/>
  </w:num>
  <w:num w:numId="25" w16cid:durableId="478422728">
    <w:abstractNumId w:val="9"/>
  </w:num>
  <w:num w:numId="26" w16cid:durableId="1283073602">
    <w:abstractNumId w:val="20"/>
  </w:num>
  <w:num w:numId="27" w16cid:durableId="1470395049">
    <w:abstractNumId w:val="10"/>
  </w:num>
  <w:num w:numId="28" w16cid:durableId="344946297">
    <w:abstractNumId w:val="12"/>
  </w:num>
  <w:num w:numId="29" w16cid:durableId="113406127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5E5B"/>
    <w:rsid w:val="000079AB"/>
    <w:rsid w:val="00012626"/>
    <w:rsid w:val="0001550D"/>
    <w:rsid w:val="00016CDF"/>
    <w:rsid w:val="00017E43"/>
    <w:rsid w:val="00021C14"/>
    <w:rsid w:val="000231B9"/>
    <w:rsid w:val="00024248"/>
    <w:rsid w:val="00027493"/>
    <w:rsid w:val="00027CD1"/>
    <w:rsid w:val="000319E6"/>
    <w:rsid w:val="0003293E"/>
    <w:rsid w:val="000344B8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51B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05E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23AD"/>
    <w:rsid w:val="000B35C3"/>
    <w:rsid w:val="000B3947"/>
    <w:rsid w:val="000B40A3"/>
    <w:rsid w:val="000B4CFB"/>
    <w:rsid w:val="000C14D0"/>
    <w:rsid w:val="000C233B"/>
    <w:rsid w:val="000C234D"/>
    <w:rsid w:val="000C2855"/>
    <w:rsid w:val="000C3762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0F6642"/>
    <w:rsid w:val="00103C64"/>
    <w:rsid w:val="00104908"/>
    <w:rsid w:val="00104CFB"/>
    <w:rsid w:val="001061C4"/>
    <w:rsid w:val="00107152"/>
    <w:rsid w:val="00107FE7"/>
    <w:rsid w:val="00110107"/>
    <w:rsid w:val="00110787"/>
    <w:rsid w:val="00111E88"/>
    <w:rsid w:val="00112016"/>
    <w:rsid w:val="00112510"/>
    <w:rsid w:val="00112DFA"/>
    <w:rsid w:val="001139B6"/>
    <w:rsid w:val="0011641F"/>
    <w:rsid w:val="001165DF"/>
    <w:rsid w:val="001168E6"/>
    <w:rsid w:val="0011720D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0498"/>
    <w:rsid w:val="00163789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0E12"/>
    <w:rsid w:val="001822E8"/>
    <w:rsid w:val="001833C6"/>
    <w:rsid w:val="00183BEA"/>
    <w:rsid w:val="0018424A"/>
    <w:rsid w:val="00184515"/>
    <w:rsid w:val="0019202F"/>
    <w:rsid w:val="00193002"/>
    <w:rsid w:val="001940A6"/>
    <w:rsid w:val="00194836"/>
    <w:rsid w:val="001951C5"/>
    <w:rsid w:val="001956A2"/>
    <w:rsid w:val="001967D6"/>
    <w:rsid w:val="00196A68"/>
    <w:rsid w:val="00197356"/>
    <w:rsid w:val="00197479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388B"/>
    <w:rsid w:val="0021432F"/>
    <w:rsid w:val="00215CFF"/>
    <w:rsid w:val="0022030E"/>
    <w:rsid w:val="00225841"/>
    <w:rsid w:val="00226AAC"/>
    <w:rsid w:val="00226CCC"/>
    <w:rsid w:val="00230BF9"/>
    <w:rsid w:val="00230C6A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6DEA"/>
    <w:rsid w:val="0028732F"/>
    <w:rsid w:val="002911A9"/>
    <w:rsid w:val="00293D68"/>
    <w:rsid w:val="002968CA"/>
    <w:rsid w:val="00296F46"/>
    <w:rsid w:val="00297FDF"/>
    <w:rsid w:val="002A21F3"/>
    <w:rsid w:val="002A31C2"/>
    <w:rsid w:val="002A7336"/>
    <w:rsid w:val="002B0D8B"/>
    <w:rsid w:val="002B33F2"/>
    <w:rsid w:val="002B4FF0"/>
    <w:rsid w:val="002C0391"/>
    <w:rsid w:val="002C1E5E"/>
    <w:rsid w:val="002C4CC6"/>
    <w:rsid w:val="002C51A4"/>
    <w:rsid w:val="002C55DF"/>
    <w:rsid w:val="002C6F3F"/>
    <w:rsid w:val="002D20E0"/>
    <w:rsid w:val="002D2BBD"/>
    <w:rsid w:val="002D56A8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6D9A"/>
    <w:rsid w:val="003270BA"/>
    <w:rsid w:val="003272CD"/>
    <w:rsid w:val="003279EB"/>
    <w:rsid w:val="003317BC"/>
    <w:rsid w:val="00334F8A"/>
    <w:rsid w:val="00340181"/>
    <w:rsid w:val="003410AF"/>
    <w:rsid w:val="00341CF6"/>
    <w:rsid w:val="003426ED"/>
    <w:rsid w:val="003451B9"/>
    <w:rsid w:val="00345FC4"/>
    <w:rsid w:val="003473F9"/>
    <w:rsid w:val="00347C96"/>
    <w:rsid w:val="003512F1"/>
    <w:rsid w:val="003513F3"/>
    <w:rsid w:val="003525C4"/>
    <w:rsid w:val="00352D95"/>
    <w:rsid w:val="00352EF7"/>
    <w:rsid w:val="00353E74"/>
    <w:rsid w:val="0036277F"/>
    <w:rsid w:val="00362D26"/>
    <w:rsid w:val="00363A91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68CA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3BCA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775"/>
    <w:rsid w:val="0045489E"/>
    <w:rsid w:val="00456075"/>
    <w:rsid w:val="00456F35"/>
    <w:rsid w:val="004601BA"/>
    <w:rsid w:val="004603B3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77A77"/>
    <w:rsid w:val="004807E7"/>
    <w:rsid w:val="00482015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2569"/>
    <w:rsid w:val="004D318A"/>
    <w:rsid w:val="004D74C6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59C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0BD"/>
    <w:rsid w:val="005768A9"/>
    <w:rsid w:val="00580BF8"/>
    <w:rsid w:val="00582273"/>
    <w:rsid w:val="0058279F"/>
    <w:rsid w:val="00583291"/>
    <w:rsid w:val="005852E6"/>
    <w:rsid w:val="00590AAD"/>
    <w:rsid w:val="00596287"/>
    <w:rsid w:val="005963FC"/>
    <w:rsid w:val="005966F7"/>
    <w:rsid w:val="005A142E"/>
    <w:rsid w:val="005A17E9"/>
    <w:rsid w:val="005A360B"/>
    <w:rsid w:val="005A48BA"/>
    <w:rsid w:val="005A67EA"/>
    <w:rsid w:val="005A7D15"/>
    <w:rsid w:val="005B03C8"/>
    <w:rsid w:val="005B152D"/>
    <w:rsid w:val="005B2749"/>
    <w:rsid w:val="005B36D9"/>
    <w:rsid w:val="005B419D"/>
    <w:rsid w:val="005B5704"/>
    <w:rsid w:val="005B5F1B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3A7A"/>
    <w:rsid w:val="005F454D"/>
    <w:rsid w:val="005F5008"/>
    <w:rsid w:val="005F70C4"/>
    <w:rsid w:val="00601FCB"/>
    <w:rsid w:val="0060231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371EB"/>
    <w:rsid w:val="006429BD"/>
    <w:rsid w:val="006524F7"/>
    <w:rsid w:val="00657223"/>
    <w:rsid w:val="0066195B"/>
    <w:rsid w:val="00663055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0E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03BC"/>
    <w:rsid w:val="006B3B75"/>
    <w:rsid w:val="006B4C84"/>
    <w:rsid w:val="006C04A6"/>
    <w:rsid w:val="006C1B1D"/>
    <w:rsid w:val="006C1D93"/>
    <w:rsid w:val="006C1E80"/>
    <w:rsid w:val="006C3714"/>
    <w:rsid w:val="006C3AE4"/>
    <w:rsid w:val="006C4E28"/>
    <w:rsid w:val="006C6BDC"/>
    <w:rsid w:val="006C7B14"/>
    <w:rsid w:val="006D2FAA"/>
    <w:rsid w:val="006D466A"/>
    <w:rsid w:val="006D4758"/>
    <w:rsid w:val="006D6F98"/>
    <w:rsid w:val="006D705A"/>
    <w:rsid w:val="006E1596"/>
    <w:rsid w:val="006E3AB6"/>
    <w:rsid w:val="006E5C32"/>
    <w:rsid w:val="006E73CA"/>
    <w:rsid w:val="006F055B"/>
    <w:rsid w:val="006F2169"/>
    <w:rsid w:val="006F264F"/>
    <w:rsid w:val="006F6FCF"/>
    <w:rsid w:val="007007C0"/>
    <w:rsid w:val="00701A36"/>
    <w:rsid w:val="00704604"/>
    <w:rsid w:val="00705718"/>
    <w:rsid w:val="00706A16"/>
    <w:rsid w:val="00707DB8"/>
    <w:rsid w:val="00707FEE"/>
    <w:rsid w:val="007113AA"/>
    <w:rsid w:val="00711824"/>
    <w:rsid w:val="00711C80"/>
    <w:rsid w:val="00712330"/>
    <w:rsid w:val="00712FC7"/>
    <w:rsid w:val="0071330C"/>
    <w:rsid w:val="00716AEA"/>
    <w:rsid w:val="00723D66"/>
    <w:rsid w:val="00724531"/>
    <w:rsid w:val="00724BA5"/>
    <w:rsid w:val="00724D93"/>
    <w:rsid w:val="00725264"/>
    <w:rsid w:val="00725D81"/>
    <w:rsid w:val="00726A64"/>
    <w:rsid w:val="00730654"/>
    <w:rsid w:val="007322CA"/>
    <w:rsid w:val="00735325"/>
    <w:rsid w:val="00736AA5"/>
    <w:rsid w:val="00744FE7"/>
    <w:rsid w:val="00745659"/>
    <w:rsid w:val="00750547"/>
    <w:rsid w:val="007507BA"/>
    <w:rsid w:val="00751629"/>
    <w:rsid w:val="00753770"/>
    <w:rsid w:val="00756F60"/>
    <w:rsid w:val="007579B7"/>
    <w:rsid w:val="00757D8F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1FE0"/>
    <w:rsid w:val="007C5666"/>
    <w:rsid w:val="007C5C33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3345"/>
    <w:rsid w:val="00804DBC"/>
    <w:rsid w:val="00805EE2"/>
    <w:rsid w:val="0080739A"/>
    <w:rsid w:val="00811118"/>
    <w:rsid w:val="008111E6"/>
    <w:rsid w:val="00813254"/>
    <w:rsid w:val="00815AA6"/>
    <w:rsid w:val="00815D0F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263"/>
    <w:rsid w:val="008274DB"/>
    <w:rsid w:val="00831C50"/>
    <w:rsid w:val="008321C5"/>
    <w:rsid w:val="00834030"/>
    <w:rsid w:val="00834C86"/>
    <w:rsid w:val="00841F83"/>
    <w:rsid w:val="00843298"/>
    <w:rsid w:val="0084375D"/>
    <w:rsid w:val="00844260"/>
    <w:rsid w:val="00844807"/>
    <w:rsid w:val="00852F3B"/>
    <w:rsid w:val="0085369A"/>
    <w:rsid w:val="008630E0"/>
    <w:rsid w:val="00866B15"/>
    <w:rsid w:val="008730FC"/>
    <w:rsid w:val="00874F29"/>
    <w:rsid w:val="0088154D"/>
    <w:rsid w:val="00881626"/>
    <w:rsid w:val="0088172A"/>
    <w:rsid w:val="00884279"/>
    <w:rsid w:val="00887E4B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6FBD"/>
    <w:rsid w:val="008C0457"/>
    <w:rsid w:val="008C15C8"/>
    <w:rsid w:val="008C1E27"/>
    <w:rsid w:val="008C2C57"/>
    <w:rsid w:val="008C30CB"/>
    <w:rsid w:val="008C3241"/>
    <w:rsid w:val="008C5388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6186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0B1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26B4F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1AF9"/>
    <w:rsid w:val="00944736"/>
    <w:rsid w:val="00945BBE"/>
    <w:rsid w:val="009468F8"/>
    <w:rsid w:val="00946E1E"/>
    <w:rsid w:val="00955B43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18D7"/>
    <w:rsid w:val="0097267F"/>
    <w:rsid w:val="00972726"/>
    <w:rsid w:val="00974383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C1"/>
    <w:rsid w:val="009A3BF9"/>
    <w:rsid w:val="009A4145"/>
    <w:rsid w:val="009A4787"/>
    <w:rsid w:val="009A5379"/>
    <w:rsid w:val="009A5BA8"/>
    <w:rsid w:val="009A72A2"/>
    <w:rsid w:val="009B210A"/>
    <w:rsid w:val="009B5DED"/>
    <w:rsid w:val="009C219A"/>
    <w:rsid w:val="009C6615"/>
    <w:rsid w:val="009C6783"/>
    <w:rsid w:val="009C729A"/>
    <w:rsid w:val="009D078D"/>
    <w:rsid w:val="009D1E03"/>
    <w:rsid w:val="009D5426"/>
    <w:rsid w:val="009D67AC"/>
    <w:rsid w:val="009D72D6"/>
    <w:rsid w:val="009E1C60"/>
    <w:rsid w:val="009E1FCA"/>
    <w:rsid w:val="009E419F"/>
    <w:rsid w:val="009E463D"/>
    <w:rsid w:val="009E4C11"/>
    <w:rsid w:val="009E59EF"/>
    <w:rsid w:val="009E5A59"/>
    <w:rsid w:val="009E6C70"/>
    <w:rsid w:val="009E762B"/>
    <w:rsid w:val="009F07CA"/>
    <w:rsid w:val="009F1FEB"/>
    <w:rsid w:val="009F2BC7"/>
    <w:rsid w:val="009F4352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1ACA"/>
    <w:rsid w:val="00A22321"/>
    <w:rsid w:val="00A2280D"/>
    <w:rsid w:val="00A248D0"/>
    <w:rsid w:val="00A25948"/>
    <w:rsid w:val="00A32BEB"/>
    <w:rsid w:val="00A3573B"/>
    <w:rsid w:val="00A36972"/>
    <w:rsid w:val="00A37655"/>
    <w:rsid w:val="00A41EDD"/>
    <w:rsid w:val="00A42694"/>
    <w:rsid w:val="00A43059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0B98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15E0"/>
    <w:rsid w:val="00A939E1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143"/>
    <w:rsid w:val="00AB54FD"/>
    <w:rsid w:val="00AB67AB"/>
    <w:rsid w:val="00AC14A7"/>
    <w:rsid w:val="00AC1910"/>
    <w:rsid w:val="00AC1F62"/>
    <w:rsid w:val="00AC32CA"/>
    <w:rsid w:val="00AC53A6"/>
    <w:rsid w:val="00AC6C7D"/>
    <w:rsid w:val="00AC7019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692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27EF8"/>
    <w:rsid w:val="00B311D9"/>
    <w:rsid w:val="00B315BE"/>
    <w:rsid w:val="00B318D0"/>
    <w:rsid w:val="00B41846"/>
    <w:rsid w:val="00B41CE2"/>
    <w:rsid w:val="00B42B1F"/>
    <w:rsid w:val="00B45A25"/>
    <w:rsid w:val="00B47460"/>
    <w:rsid w:val="00B50A9E"/>
    <w:rsid w:val="00B519F9"/>
    <w:rsid w:val="00B51C39"/>
    <w:rsid w:val="00B52DBB"/>
    <w:rsid w:val="00B53041"/>
    <w:rsid w:val="00B54222"/>
    <w:rsid w:val="00B5499B"/>
    <w:rsid w:val="00B57815"/>
    <w:rsid w:val="00B60C8E"/>
    <w:rsid w:val="00B61918"/>
    <w:rsid w:val="00B65ED8"/>
    <w:rsid w:val="00B65F6D"/>
    <w:rsid w:val="00B662BC"/>
    <w:rsid w:val="00B66C2A"/>
    <w:rsid w:val="00B72AFF"/>
    <w:rsid w:val="00B73874"/>
    <w:rsid w:val="00B74E5E"/>
    <w:rsid w:val="00B77A54"/>
    <w:rsid w:val="00B77FB4"/>
    <w:rsid w:val="00B80868"/>
    <w:rsid w:val="00B82B17"/>
    <w:rsid w:val="00B84359"/>
    <w:rsid w:val="00B85392"/>
    <w:rsid w:val="00B87668"/>
    <w:rsid w:val="00B90EF4"/>
    <w:rsid w:val="00B915A0"/>
    <w:rsid w:val="00B92E8D"/>
    <w:rsid w:val="00B9484F"/>
    <w:rsid w:val="00B9768B"/>
    <w:rsid w:val="00BA08F8"/>
    <w:rsid w:val="00BA707E"/>
    <w:rsid w:val="00BA70BA"/>
    <w:rsid w:val="00BB146E"/>
    <w:rsid w:val="00BB2FDF"/>
    <w:rsid w:val="00BB39F5"/>
    <w:rsid w:val="00BB58F9"/>
    <w:rsid w:val="00BC0CDF"/>
    <w:rsid w:val="00BC1349"/>
    <w:rsid w:val="00BC1B1E"/>
    <w:rsid w:val="00BC4E2A"/>
    <w:rsid w:val="00BC7612"/>
    <w:rsid w:val="00BD0DC0"/>
    <w:rsid w:val="00BD2214"/>
    <w:rsid w:val="00BD292F"/>
    <w:rsid w:val="00BD4434"/>
    <w:rsid w:val="00BD5B1F"/>
    <w:rsid w:val="00BD5B51"/>
    <w:rsid w:val="00BD6CB1"/>
    <w:rsid w:val="00BE48C3"/>
    <w:rsid w:val="00BE4F3E"/>
    <w:rsid w:val="00BE5F1F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188C"/>
    <w:rsid w:val="00C239ED"/>
    <w:rsid w:val="00C23F2D"/>
    <w:rsid w:val="00C42009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06AE"/>
    <w:rsid w:val="00C7304D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3E1B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D7A58"/>
    <w:rsid w:val="00CE177A"/>
    <w:rsid w:val="00CE1C11"/>
    <w:rsid w:val="00CE1DEA"/>
    <w:rsid w:val="00CE5D57"/>
    <w:rsid w:val="00CF0BE6"/>
    <w:rsid w:val="00CF2C26"/>
    <w:rsid w:val="00CF3C94"/>
    <w:rsid w:val="00CF5405"/>
    <w:rsid w:val="00CF6DBA"/>
    <w:rsid w:val="00CF724B"/>
    <w:rsid w:val="00CF792E"/>
    <w:rsid w:val="00CF7B19"/>
    <w:rsid w:val="00D018CC"/>
    <w:rsid w:val="00D02919"/>
    <w:rsid w:val="00D04158"/>
    <w:rsid w:val="00D041C8"/>
    <w:rsid w:val="00D0762E"/>
    <w:rsid w:val="00D10D0F"/>
    <w:rsid w:val="00D16B91"/>
    <w:rsid w:val="00D216DB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1D3B"/>
    <w:rsid w:val="00D54A9B"/>
    <w:rsid w:val="00D566F9"/>
    <w:rsid w:val="00D574FE"/>
    <w:rsid w:val="00D60F45"/>
    <w:rsid w:val="00D61938"/>
    <w:rsid w:val="00D634B9"/>
    <w:rsid w:val="00D63D6A"/>
    <w:rsid w:val="00D6412A"/>
    <w:rsid w:val="00D66920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042C"/>
    <w:rsid w:val="00D9156B"/>
    <w:rsid w:val="00D93F13"/>
    <w:rsid w:val="00D950C5"/>
    <w:rsid w:val="00DA21D0"/>
    <w:rsid w:val="00DA4A72"/>
    <w:rsid w:val="00DA5EE0"/>
    <w:rsid w:val="00DA77F1"/>
    <w:rsid w:val="00DB0AF6"/>
    <w:rsid w:val="00DB7E45"/>
    <w:rsid w:val="00DC0A88"/>
    <w:rsid w:val="00DC23FA"/>
    <w:rsid w:val="00DC386B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07499"/>
    <w:rsid w:val="00E07894"/>
    <w:rsid w:val="00E1024F"/>
    <w:rsid w:val="00E10318"/>
    <w:rsid w:val="00E10A91"/>
    <w:rsid w:val="00E14C71"/>
    <w:rsid w:val="00E155DA"/>
    <w:rsid w:val="00E17132"/>
    <w:rsid w:val="00E21ACC"/>
    <w:rsid w:val="00E21E64"/>
    <w:rsid w:val="00E253BC"/>
    <w:rsid w:val="00E2634D"/>
    <w:rsid w:val="00E26491"/>
    <w:rsid w:val="00E26C15"/>
    <w:rsid w:val="00E27B2B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565CA"/>
    <w:rsid w:val="00E602AE"/>
    <w:rsid w:val="00E60A32"/>
    <w:rsid w:val="00E60F5F"/>
    <w:rsid w:val="00E61693"/>
    <w:rsid w:val="00E62684"/>
    <w:rsid w:val="00E62E4F"/>
    <w:rsid w:val="00E633ED"/>
    <w:rsid w:val="00E6501E"/>
    <w:rsid w:val="00E671E9"/>
    <w:rsid w:val="00E71321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D0F"/>
    <w:rsid w:val="00EE3E19"/>
    <w:rsid w:val="00EE4063"/>
    <w:rsid w:val="00EE49AE"/>
    <w:rsid w:val="00EE61EF"/>
    <w:rsid w:val="00EE6CF3"/>
    <w:rsid w:val="00EF16BB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4F5"/>
    <w:rsid w:val="00F2056C"/>
    <w:rsid w:val="00F20D82"/>
    <w:rsid w:val="00F21160"/>
    <w:rsid w:val="00F2258B"/>
    <w:rsid w:val="00F22696"/>
    <w:rsid w:val="00F23BEF"/>
    <w:rsid w:val="00F24F31"/>
    <w:rsid w:val="00F26CF8"/>
    <w:rsid w:val="00F2705E"/>
    <w:rsid w:val="00F27413"/>
    <w:rsid w:val="00F27B60"/>
    <w:rsid w:val="00F318F0"/>
    <w:rsid w:val="00F33B4D"/>
    <w:rsid w:val="00F344FE"/>
    <w:rsid w:val="00F34602"/>
    <w:rsid w:val="00F3627E"/>
    <w:rsid w:val="00F3717E"/>
    <w:rsid w:val="00F411AC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2FA3"/>
    <w:rsid w:val="00F739C5"/>
    <w:rsid w:val="00F7645C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40C3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0166"/>
    <w:rsid w:val="00FF4374"/>
    <w:rsid w:val="00FF6129"/>
    <w:rsid w:val="00FF66E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DD4E69F"/>
  <w15:docId w15:val="{4B0B6650-A7A7-406D-AA23-BD8842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8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Obiek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Obiekt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link w:val="pktZnak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FBD"/>
    <w:rPr>
      <w:color w:val="605E5C"/>
      <w:shd w:val="clear" w:color="auto" w:fill="E1DFDD"/>
    </w:rPr>
  </w:style>
  <w:style w:type="numbering" w:customStyle="1" w:styleId="WW8Num2">
    <w:name w:val="WW8Num2"/>
    <w:rsid w:val="003317BC"/>
    <w:pPr>
      <w:numPr>
        <w:numId w:val="8"/>
      </w:numPr>
    </w:pPr>
  </w:style>
  <w:style w:type="character" w:customStyle="1" w:styleId="pktZnak">
    <w:name w:val="pkt Znak"/>
    <w:link w:val="pkt"/>
    <w:locked/>
    <w:rsid w:val="00005E5B"/>
    <w:rPr>
      <w:rFonts w:eastAsia="Times New Roman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941AF9"/>
  </w:style>
  <w:style w:type="paragraph" w:customStyle="1" w:styleId="Tekstpodstawowywcity21">
    <w:name w:val="Tekst podstawowy wcięty 21"/>
    <w:basedOn w:val="Normalny"/>
    <w:rsid w:val="00BA70BA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Tekstpodstawowywcity210">
    <w:name w:val="Tekst podstawowy wcięty 21"/>
    <w:basedOn w:val="Normalny"/>
    <w:rsid w:val="00BA70B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1">
    <w:name w:val="fontstyle41"/>
    <w:basedOn w:val="Domylnaczcionkaakapitu"/>
    <w:rsid w:val="00926B4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conversation-full-name">
    <w:name w:val="conversation-full-name"/>
    <w:basedOn w:val="Domylnaczcionkaakapitu"/>
    <w:rsid w:val="00C7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42790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7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8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3D56-4BC7-4D3A-99CD-475853B2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13</TotalTime>
  <Pages>9</Pages>
  <Words>2935</Words>
  <Characters>17612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13</cp:revision>
  <cp:lastPrinted>2023-07-25T08:14:00Z</cp:lastPrinted>
  <dcterms:created xsi:type="dcterms:W3CDTF">2023-08-18T07:34:00Z</dcterms:created>
  <dcterms:modified xsi:type="dcterms:W3CDTF">2023-08-21T06:50:00Z</dcterms:modified>
</cp:coreProperties>
</file>