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48CA" w14:textId="146BD598" w:rsidR="00D665F5" w:rsidRPr="00355C9D" w:rsidRDefault="00064050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A5483" w:rsidRPr="001A5483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="001A5483" w:rsidRPr="001A5483">
        <w:rPr>
          <w:rFonts w:ascii="Arial" w:hAnsi="Arial" w:cs="Arial"/>
          <w:sz w:val="24"/>
          <w:szCs w:val="24"/>
        </w:rPr>
        <w:t>2022-03-07</w:t>
      </w:r>
    </w:p>
    <w:p w14:paraId="52DD86BB" w14:textId="17037C20" w:rsidR="00D665F5" w:rsidRPr="00355C9D" w:rsidRDefault="001A5483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1A5483">
        <w:rPr>
          <w:rFonts w:ascii="Arial" w:hAnsi="Arial" w:cs="Arial"/>
          <w:b/>
          <w:bCs/>
          <w:sz w:val="24"/>
          <w:szCs w:val="24"/>
        </w:rPr>
        <w:t>Powiat Ostrowski</w:t>
      </w:r>
      <w:r w:rsidR="00064050">
        <w:rPr>
          <w:rFonts w:ascii="Arial" w:hAnsi="Arial" w:cs="Arial"/>
          <w:b/>
          <w:bCs/>
          <w:sz w:val="24"/>
          <w:szCs w:val="24"/>
        </w:rPr>
        <w:t xml:space="preserve"> </w:t>
      </w:r>
      <w:r w:rsidR="00064050">
        <w:rPr>
          <w:rFonts w:ascii="Arial" w:hAnsi="Arial" w:cs="Arial"/>
          <w:b/>
          <w:bCs/>
          <w:sz w:val="24"/>
          <w:szCs w:val="24"/>
        </w:rPr>
        <w:br/>
      </w:r>
      <w:r w:rsidRPr="001A5483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14:paraId="17869F15" w14:textId="77777777" w:rsidR="00D665F5" w:rsidRPr="00355C9D" w:rsidRDefault="001A5483" w:rsidP="00D665F5">
      <w:pPr>
        <w:rPr>
          <w:rFonts w:ascii="Arial" w:hAnsi="Arial" w:cs="Arial"/>
          <w:sz w:val="24"/>
          <w:szCs w:val="24"/>
        </w:rPr>
      </w:pPr>
      <w:r w:rsidRPr="001A5483">
        <w:rPr>
          <w:rFonts w:ascii="Arial" w:hAnsi="Arial" w:cs="Arial"/>
          <w:sz w:val="24"/>
          <w:szCs w:val="24"/>
        </w:rPr>
        <w:t>Al. Powstańców Wielkopolskich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1A5483">
        <w:rPr>
          <w:rFonts w:ascii="Arial" w:hAnsi="Arial" w:cs="Arial"/>
          <w:sz w:val="24"/>
          <w:szCs w:val="24"/>
        </w:rPr>
        <w:t>16</w:t>
      </w:r>
    </w:p>
    <w:p w14:paraId="2291B8BB" w14:textId="77777777" w:rsidR="00D665F5" w:rsidRPr="00355C9D" w:rsidRDefault="001A5483" w:rsidP="00D665F5">
      <w:pPr>
        <w:rPr>
          <w:rFonts w:ascii="Arial" w:hAnsi="Arial" w:cs="Arial"/>
          <w:sz w:val="24"/>
          <w:szCs w:val="24"/>
        </w:rPr>
      </w:pPr>
      <w:r w:rsidRPr="001A5483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1A5483">
        <w:rPr>
          <w:rFonts w:ascii="Arial" w:hAnsi="Arial" w:cs="Arial"/>
          <w:sz w:val="24"/>
          <w:szCs w:val="24"/>
        </w:rPr>
        <w:t>Ostrów Wielkopolski</w:t>
      </w:r>
    </w:p>
    <w:p w14:paraId="4ABF2443" w14:textId="7BBD99C9" w:rsidR="00A80738" w:rsidRPr="00355C9D" w:rsidRDefault="001A5483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1A5483">
        <w:rPr>
          <w:rFonts w:ascii="Arial" w:hAnsi="Arial" w:cs="Arial"/>
          <w:b/>
          <w:sz w:val="24"/>
          <w:szCs w:val="24"/>
        </w:rPr>
        <w:t>RPZ.272.6.2022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21DEF1E3" w14:textId="0918656F" w:rsidR="00A80738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7F804C8" w14:textId="77777777" w:rsidR="00064050" w:rsidRPr="00355C9D" w:rsidRDefault="00064050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C56A02C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24BB377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3D30CECC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147A3789" w14:textId="0A8C054D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1A5483" w:rsidRPr="001A5483">
        <w:rPr>
          <w:rFonts w:ascii="Arial" w:hAnsi="Arial" w:cs="Arial"/>
          <w:sz w:val="24"/>
          <w:szCs w:val="24"/>
        </w:rPr>
        <w:t>podstawowy</w:t>
      </w:r>
      <w:r w:rsidR="00064050">
        <w:rPr>
          <w:rFonts w:ascii="Arial" w:hAnsi="Arial" w:cs="Arial"/>
          <w:sz w:val="24"/>
          <w:szCs w:val="24"/>
        </w:rPr>
        <w:t>m</w:t>
      </w:r>
      <w:r w:rsidR="001A5483" w:rsidRPr="001A5483">
        <w:rPr>
          <w:rFonts w:ascii="Arial" w:hAnsi="Arial" w:cs="Arial"/>
          <w:sz w:val="24"/>
          <w:szCs w:val="24"/>
        </w:rPr>
        <w:t xml:space="preserve"> bez negocjacji - art. 275 pkt. 1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2FB14AED" w14:textId="40B9FD04" w:rsidR="00A80738" w:rsidRPr="00355C9D" w:rsidRDefault="001A5483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1A5483">
        <w:rPr>
          <w:rFonts w:ascii="Arial" w:hAnsi="Arial" w:cs="Arial"/>
          <w:b/>
          <w:szCs w:val="24"/>
        </w:rPr>
        <w:t>Budow</w:t>
      </w:r>
      <w:r w:rsidR="00064050">
        <w:rPr>
          <w:rFonts w:ascii="Arial" w:hAnsi="Arial" w:cs="Arial"/>
          <w:b/>
          <w:szCs w:val="24"/>
        </w:rPr>
        <w:t>ę</w:t>
      </w:r>
      <w:r w:rsidRPr="001A5483">
        <w:rPr>
          <w:rFonts w:ascii="Arial" w:hAnsi="Arial" w:cs="Arial"/>
          <w:b/>
          <w:szCs w:val="24"/>
        </w:rPr>
        <w:t xml:space="preserve"> Poradni Psychologiczno-Pedagogicznej</w:t>
      </w:r>
      <w:r w:rsidR="00064050">
        <w:rPr>
          <w:rFonts w:ascii="Arial" w:hAnsi="Arial" w:cs="Arial"/>
          <w:b/>
          <w:szCs w:val="24"/>
        </w:rPr>
        <w:t>.</w:t>
      </w:r>
    </w:p>
    <w:p w14:paraId="3F943CDD" w14:textId="6ABB5510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1A5483" w:rsidRPr="001A5483">
        <w:rPr>
          <w:rFonts w:ascii="Arial" w:hAnsi="Arial" w:cs="Arial"/>
          <w:sz w:val="24"/>
          <w:szCs w:val="24"/>
        </w:rPr>
        <w:t>(Dz.U. z 2021r. poz. 1129</w:t>
      </w:r>
      <w:r w:rsidR="00064050">
        <w:rPr>
          <w:rFonts w:ascii="Arial" w:hAnsi="Arial" w:cs="Arial"/>
          <w:sz w:val="24"/>
          <w:szCs w:val="24"/>
        </w:rPr>
        <w:t xml:space="preserve"> ze zm.</w:t>
      </w:r>
      <w:r w:rsidR="001A5483" w:rsidRPr="001A5483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34EFD12A" w14:textId="427717A2" w:rsidR="00A80738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1A5483" w:rsidRPr="001A5483">
        <w:rPr>
          <w:rFonts w:ascii="Arial" w:hAnsi="Arial" w:cs="Arial"/>
          <w:sz w:val="24"/>
          <w:szCs w:val="24"/>
        </w:rPr>
        <w:t>07/03/2022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1A5483" w:rsidRPr="001A5483">
        <w:rPr>
          <w:rFonts w:ascii="Arial" w:hAnsi="Arial" w:cs="Arial"/>
          <w:sz w:val="24"/>
          <w:szCs w:val="24"/>
        </w:rPr>
        <w:t>10:0</w:t>
      </w:r>
      <w:r w:rsidR="00064050">
        <w:rPr>
          <w:rFonts w:ascii="Arial" w:hAnsi="Arial" w:cs="Arial"/>
          <w:sz w:val="24"/>
          <w:szCs w:val="24"/>
        </w:rPr>
        <w:t>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p w14:paraId="6DD27000" w14:textId="77777777" w:rsidR="00064050" w:rsidRPr="00355C9D" w:rsidRDefault="00064050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14:paraId="65518EE6" w14:textId="77777777" w:rsidTr="00064050">
        <w:tc>
          <w:tcPr>
            <w:tcW w:w="993" w:type="dxa"/>
            <w:shd w:val="clear" w:color="auto" w:fill="auto"/>
            <w:vAlign w:val="center"/>
          </w:tcPr>
          <w:p w14:paraId="6F37FACB" w14:textId="77777777" w:rsidR="00D665F5" w:rsidRPr="00064050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19D22F9" w14:textId="77777777" w:rsidR="00D665F5" w:rsidRPr="00064050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Nazwa</w:t>
            </w:r>
            <w:r w:rsidR="003F57CD" w:rsidRPr="000640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4050">
              <w:rPr>
                <w:rFonts w:ascii="Arial" w:hAnsi="Arial" w:cs="Arial"/>
                <w:sz w:val="22"/>
                <w:szCs w:val="22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539396" w14:textId="77777777" w:rsidR="00D665F5" w:rsidRPr="00064050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</w:tr>
      <w:tr w:rsidR="001A5483" w:rsidRPr="00355C9D" w14:paraId="6D1B4807" w14:textId="77777777" w:rsidTr="00064050">
        <w:tc>
          <w:tcPr>
            <w:tcW w:w="993" w:type="dxa"/>
            <w:shd w:val="clear" w:color="auto" w:fill="auto"/>
            <w:vAlign w:val="center"/>
          </w:tcPr>
          <w:p w14:paraId="04E3EA3F" w14:textId="77777777" w:rsidR="001A5483" w:rsidRPr="00064050" w:rsidRDefault="001A5483" w:rsidP="00040EF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369E1A73" w14:textId="53ED7D26" w:rsidR="001A5483" w:rsidRPr="00064050" w:rsidRDefault="001A5483" w:rsidP="00040EF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="00064050">
              <w:rPr>
                <w:rFonts w:ascii="Arial" w:hAnsi="Arial" w:cs="Arial"/>
                <w:sz w:val="22"/>
                <w:szCs w:val="22"/>
              </w:rPr>
              <w:t>B</w:t>
            </w:r>
            <w:r w:rsidRPr="00064050">
              <w:rPr>
                <w:rFonts w:ascii="Arial" w:hAnsi="Arial" w:cs="Arial"/>
                <w:sz w:val="22"/>
                <w:szCs w:val="22"/>
              </w:rPr>
              <w:t>udowlana Mikstbud Sp. z o.o.</w:t>
            </w:r>
          </w:p>
          <w:p w14:paraId="6A698404" w14:textId="77777777" w:rsidR="001A5483" w:rsidRPr="00064050" w:rsidRDefault="001A5483" w:rsidP="00040EFC">
            <w:pPr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Mikstat-Pustkowie</w:t>
            </w:r>
            <w:r w:rsidRPr="000640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4050">
              <w:rPr>
                <w:rFonts w:ascii="Arial" w:hAnsi="Arial" w:cs="Arial"/>
                <w:sz w:val="22"/>
                <w:szCs w:val="22"/>
              </w:rPr>
              <w:t>4G</w:t>
            </w:r>
            <w:r w:rsidRPr="000640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FA9047" w14:textId="77777777" w:rsidR="001A5483" w:rsidRPr="00064050" w:rsidRDefault="001A5483" w:rsidP="00040EF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63-510</w:t>
            </w:r>
            <w:r w:rsidRPr="000640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4050">
              <w:rPr>
                <w:rFonts w:ascii="Arial" w:hAnsi="Arial" w:cs="Arial"/>
                <w:sz w:val="22"/>
                <w:szCs w:val="22"/>
              </w:rPr>
              <w:t>Mikstat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7DD32D" w14:textId="77777777" w:rsidR="001A5483" w:rsidRPr="00064050" w:rsidRDefault="001A5483" w:rsidP="00040EF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8 465 432.00 zł</w:t>
            </w:r>
          </w:p>
        </w:tc>
      </w:tr>
      <w:tr w:rsidR="001A5483" w:rsidRPr="00355C9D" w14:paraId="4653C629" w14:textId="77777777" w:rsidTr="00064050">
        <w:tc>
          <w:tcPr>
            <w:tcW w:w="993" w:type="dxa"/>
            <w:shd w:val="clear" w:color="auto" w:fill="auto"/>
            <w:vAlign w:val="center"/>
          </w:tcPr>
          <w:p w14:paraId="4AA716D9" w14:textId="77777777" w:rsidR="001A5483" w:rsidRPr="00064050" w:rsidRDefault="001A5483" w:rsidP="00040EF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072468AA" w14:textId="58E6FE3C" w:rsidR="001A5483" w:rsidRPr="00064050" w:rsidRDefault="001A5483" w:rsidP="00040EF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 xml:space="preserve">Przedsiębiorstwo Budownictwa Drogowego </w:t>
            </w:r>
            <w:r w:rsidR="00064050">
              <w:rPr>
                <w:rFonts w:ascii="Arial" w:hAnsi="Arial" w:cs="Arial"/>
                <w:sz w:val="22"/>
                <w:szCs w:val="22"/>
              </w:rPr>
              <w:br/>
            </w:r>
            <w:r w:rsidRPr="00064050">
              <w:rPr>
                <w:rFonts w:ascii="Arial" w:hAnsi="Arial" w:cs="Arial"/>
                <w:sz w:val="22"/>
                <w:szCs w:val="22"/>
              </w:rPr>
              <w:t>i Ogólnego "Kanbruk" Sp. z o.o.</w:t>
            </w:r>
          </w:p>
          <w:p w14:paraId="1ACFEF77" w14:textId="77777777" w:rsidR="001A5483" w:rsidRPr="00064050" w:rsidRDefault="001A5483" w:rsidP="00040EFC">
            <w:pPr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Wylotowa</w:t>
            </w:r>
            <w:r w:rsidRPr="000640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4050">
              <w:rPr>
                <w:rFonts w:ascii="Arial" w:hAnsi="Arial" w:cs="Arial"/>
                <w:sz w:val="22"/>
                <w:szCs w:val="22"/>
              </w:rPr>
              <w:t>37</w:t>
            </w:r>
            <w:r w:rsidRPr="000640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227A6D" w14:textId="77777777" w:rsidR="001A5483" w:rsidRPr="00064050" w:rsidRDefault="001A5483" w:rsidP="00040EF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63-400</w:t>
            </w:r>
            <w:r w:rsidRPr="000640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4050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BF8B66" w14:textId="77777777" w:rsidR="001A5483" w:rsidRPr="00064050" w:rsidRDefault="001A5483" w:rsidP="00040EF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6 105 400.00 zł</w:t>
            </w:r>
          </w:p>
        </w:tc>
      </w:tr>
      <w:tr w:rsidR="001A5483" w:rsidRPr="00355C9D" w14:paraId="48BF123D" w14:textId="77777777" w:rsidTr="00064050">
        <w:tc>
          <w:tcPr>
            <w:tcW w:w="993" w:type="dxa"/>
            <w:shd w:val="clear" w:color="auto" w:fill="auto"/>
            <w:vAlign w:val="center"/>
          </w:tcPr>
          <w:p w14:paraId="16E5E146" w14:textId="77777777" w:rsidR="001A5483" w:rsidRPr="00064050" w:rsidRDefault="001A5483" w:rsidP="00040EF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0BFFEDC2" w14:textId="30B41F10" w:rsidR="001A5483" w:rsidRPr="00064050" w:rsidRDefault="001A5483" w:rsidP="00040EF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 xml:space="preserve">Przedsiębiorstwo Budownictwa Ogólnego </w:t>
            </w:r>
            <w:r w:rsidR="00064050">
              <w:rPr>
                <w:rFonts w:ascii="Arial" w:hAnsi="Arial" w:cs="Arial"/>
                <w:sz w:val="22"/>
                <w:szCs w:val="22"/>
              </w:rPr>
              <w:br/>
            </w:r>
            <w:r w:rsidRPr="00064050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14:paraId="7450EF35" w14:textId="77777777" w:rsidR="001A5483" w:rsidRPr="00064050" w:rsidRDefault="001A5483" w:rsidP="00040EFC">
            <w:pPr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Staroprzygodzka</w:t>
            </w:r>
            <w:r w:rsidRPr="000640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4050">
              <w:rPr>
                <w:rFonts w:ascii="Arial" w:hAnsi="Arial" w:cs="Arial"/>
                <w:sz w:val="22"/>
                <w:szCs w:val="22"/>
              </w:rPr>
              <w:t>117</w:t>
            </w:r>
            <w:r w:rsidRPr="000640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F5CC3F" w14:textId="77777777" w:rsidR="001A5483" w:rsidRPr="00064050" w:rsidRDefault="001A5483" w:rsidP="00040EF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63-400</w:t>
            </w:r>
            <w:r w:rsidRPr="000640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4050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A980CC" w14:textId="77777777" w:rsidR="001A5483" w:rsidRPr="00064050" w:rsidRDefault="001A5483" w:rsidP="00040EF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7 837 695.30 zł</w:t>
            </w:r>
          </w:p>
        </w:tc>
      </w:tr>
      <w:tr w:rsidR="001A5483" w:rsidRPr="00355C9D" w14:paraId="5EA497B7" w14:textId="77777777" w:rsidTr="00064050">
        <w:tc>
          <w:tcPr>
            <w:tcW w:w="993" w:type="dxa"/>
            <w:shd w:val="clear" w:color="auto" w:fill="auto"/>
            <w:vAlign w:val="center"/>
          </w:tcPr>
          <w:p w14:paraId="652B7903" w14:textId="77777777" w:rsidR="001A5483" w:rsidRPr="00064050" w:rsidRDefault="001A5483" w:rsidP="00040EF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4FCE5389" w14:textId="77777777" w:rsidR="001A5483" w:rsidRPr="00064050" w:rsidRDefault="001A5483" w:rsidP="00040EF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Zbigniew Warga Nat-Bud</w:t>
            </w:r>
          </w:p>
          <w:p w14:paraId="39679ABE" w14:textId="77777777" w:rsidR="001A5483" w:rsidRPr="00064050" w:rsidRDefault="001A5483" w:rsidP="00040EFC">
            <w:pPr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Mirosława Ferica</w:t>
            </w:r>
            <w:r w:rsidRPr="000640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4050">
              <w:rPr>
                <w:rFonts w:ascii="Arial" w:hAnsi="Arial" w:cs="Arial"/>
                <w:sz w:val="22"/>
                <w:szCs w:val="22"/>
              </w:rPr>
              <w:t>9</w:t>
            </w:r>
            <w:r w:rsidRPr="000640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A83B0C" w14:textId="77777777" w:rsidR="001A5483" w:rsidRPr="00064050" w:rsidRDefault="001A5483" w:rsidP="00040EF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63-400</w:t>
            </w:r>
            <w:r w:rsidRPr="000640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4050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14E7" w14:textId="77777777" w:rsidR="001A5483" w:rsidRPr="00064050" w:rsidRDefault="001A5483" w:rsidP="00040EF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050">
              <w:rPr>
                <w:rFonts w:ascii="Arial" w:hAnsi="Arial" w:cs="Arial"/>
                <w:sz w:val="22"/>
                <w:szCs w:val="22"/>
              </w:rPr>
              <w:t>8 951 072.97 zł</w:t>
            </w:r>
          </w:p>
        </w:tc>
      </w:tr>
    </w:tbl>
    <w:p w14:paraId="0216A909" w14:textId="77777777" w:rsidR="00064050" w:rsidRPr="00355C9D" w:rsidRDefault="00064050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4167FDAB" w14:textId="42D32D80" w:rsidR="00C236D3" w:rsidRPr="00064050" w:rsidRDefault="00064050" w:rsidP="00064050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/-/ Marcin Woliński</w:t>
      </w:r>
      <w:r>
        <w:rPr>
          <w:rFonts w:ascii="Arial" w:hAnsi="Arial" w:cs="Arial"/>
          <w:i/>
          <w:szCs w:val="24"/>
        </w:rPr>
        <w:br/>
        <w:t>Dyrektor Wydziału Rozwoju Powiatu</w:t>
      </w:r>
      <w:r w:rsidR="001A5483" w:rsidRPr="001A5483">
        <w:rPr>
          <w:rFonts w:ascii="Arial" w:hAnsi="Arial" w:cs="Arial"/>
          <w:szCs w:val="24"/>
        </w:rPr>
        <w:t xml:space="preserve"> </w:t>
      </w:r>
    </w:p>
    <w:sectPr w:rsidR="00C236D3" w:rsidRPr="00064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3325" w14:textId="77777777" w:rsidR="00B838D5" w:rsidRDefault="00B838D5">
      <w:r>
        <w:separator/>
      </w:r>
    </w:p>
  </w:endnote>
  <w:endnote w:type="continuationSeparator" w:id="0">
    <w:p w14:paraId="3A6EF245" w14:textId="77777777" w:rsidR="00B838D5" w:rsidRDefault="00B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A26F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FD575E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BDAA" w14:textId="430499CC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039E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E79C19A" w14:textId="77777777" w:rsidR="009F189D" w:rsidRDefault="009F189D">
    <w:pPr>
      <w:pStyle w:val="Stopka"/>
      <w:tabs>
        <w:tab w:val="clear" w:pos="4536"/>
      </w:tabs>
      <w:jc w:val="center"/>
    </w:pPr>
  </w:p>
  <w:p w14:paraId="50051EDD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550A" w14:textId="77777777" w:rsidR="00B838D5" w:rsidRDefault="00B838D5">
      <w:r>
        <w:separator/>
      </w:r>
    </w:p>
  </w:footnote>
  <w:footnote w:type="continuationSeparator" w:id="0">
    <w:p w14:paraId="6C4A9C0F" w14:textId="77777777" w:rsidR="00B838D5" w:rsidRDefault="00B8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E01C" w14:textId="77777777" w:rsidR="001A5483" w:rsidRDefault="001A54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F51B" w14:textId="6C85BE50" w:rsidR="001A5483" w:rsidRDefault="00064050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4F599EE" wp14:editId="31B7A019">
          <wp:simplePos x="0" y="0"/>
          <wp:positionH relativeFrom="column">
            <wp:posOffset>1642110</wp:posOffset>
          </wp:positionH>
          <wp:positionV relativeFrom="paragraph">
            <wp:posOffset>-304165</wp:posOffset>
          </wp:positionV>
          <wp:extent cx="2131695" cy="469265"/>
          <wp:effectExtent l="0" t="0" r="0" b="0"/>
          <wp:wrapTight wrapText="bothSides">
            <wp:wrapPolygon edited="0">
              <wp:start x="1930" y="0"/>
              <wp:lineTo x="0" y="877"/>
              <wp:lineTo x="0" y="15783"/>
              <wp:lineTo x="3475" y="21045"/>
              <wp:lineTo x="4440" y="21045"/>
              <wp:lineTo x="16794" y="21045"/>
              <wp:lineTo x="16794" y="14030"/>
              <wp:lineTo x="21426" y="8769"/>
              <wp:lineTo x="21426" y="0"/>
              <wp:lineTo x="1930" y="0"/>
            </wp:wrapPolygon>
          </wp:wrapTight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063" w14:textId="77777777" w:rsidR="001A5483" w:rsidRDefault="001A54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D4"/>
    <w:rsid w:val="00007727"/>
    <w:rsid w:val="00017720"/>
    <w:rsid w:val="00035488"/>
    <w:rsid w:val="00064050"/>
    <w:rsid w:val="000D7F25"/>
    <w:rsid w:val="000E00E5"/>
    <w:rsid w:val="001146A4"/>
    <w:rsid w:val="00173B20"/>
    <w:rsid w:val="001A5483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93ED4"/>
    <w:rsid w:val="00843263"/>
    <w:rsid w:val="00861E75"/>
    <w:rsid w:val="008A26A5"/>
    <w:rsid w:val="009D19BD"/>
    <w:rsid w:val="009F189D"/>
    <w:rsid w:val="00A80738"/>
    <w:rsid w:val="00B838D5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CC432A"/>
  <w15:chartTrackingRefBased/>
  <w15:docId w15:val="{B9201BBE-B6DC-4B1E-AC25-4F9A52AA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2022-03-07T09:56:00Z</dcterms:created>
  <dcterms:modified xsi:type="dcterms:W3CDTF">2022-03-07T09:56:00Z</dcterms:modified>
</cp:coreProperties>
</file>