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F5" w:rsidRDefault="000C7061" w:rsidP="000C7061">
      <w:pPr>
        <w:pStyle w:val="Tytu"/>
        <w:jc w:val="lef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Znak sprawy RIDiGP. 271.2.99.2021.ZP                                                                          </w:t>
      </w:r>
      <w:bookmarkStart w:id="0" w:name="_GoBack"/>
      <w:bookmarkEnd w:id="0"/>
      <w:r w:rsidR="00C263EF">
        <w:rPr>
          <w:color w:val="auto"/>
          <w:sz w:val="18"/>
          <w:szCs w:val="18"/>
        </w:rPr>
        <w:t>ZAŁĄCZNIK nr</w:t>
      </w:r>
      <w:r w:rsidR="00F937FF">
        <w:rPr>
          <w:color w:val="auto"/>
          <w:sz w:val="18"/>
          <w:szCs w:val="18"/>
        </w:rPr>
        <w:t xml:space="preserve"> </w:t>
      </w:r>
      <w:r w:rsidR="00C263EF">
        <w:rPr>
          <w:color w:val="auto"/>
          <w:sz w:val="18"/>
          <w:szCs w:val="18"/>
        </w:rPr>
        <w:t>3</w:t>
      </w:r>
    </w:p>
    <w:p w:rsidR="00C263EF" w:rsidRPr="00C263EF" w:rsidRDefault="00C263EF" w:rsidP="00E41095">
      <w:pPr>
        <w:pStyle w:val="Tytu"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Do zapytania ofertowego nr………</w:t>
      </w:r>
    </w:p>
    <w:p w:rsidR="00EF49F5" w:rsidRPr="00C263EF" w:rsidRDefault="00EF49F5" w:rsidP="00EF49F5">
      <w:pPr>
        <w:jc w:val="right"/>
        <w:rPr>
          <w:sz w:val="20"/>
        </w:rPr>
      </w:pPr>
    </w:p>
    <w:p w:rsidR="00EF49F5" w:rsidRPr="00C263EF" w:rsidRDefault="00EF49F5" w:rsidP="00EF49F5">
      <w:pPr>
        <w:ind w:right="-157"/>
        <w:jc w:val="center"/>
        <w:rPr>
          <w:b/>
          <w:sz w:val="20"/>
        </w:rPr>
      </w:pPr>
    </w:p>
    <w:p w:rsidR="00EF49F5" w:rsidRPr="00C263EF" w:rsidRDefault="00EF49F5" w:rsidP="00EF49F5">
      <w:pPr>
        <w:ind w:right="-157"/>
        <w:jc w:val="center"/>
        <w:rPr>
          <w:b/>
        </w:rPr>
      </w:pPr>
      <w:r w:rsidRPr="00C263EF">
        <w:rPr>
          <w:b/>
        </w:rPr>
        <w:t>Umowa – „wzór”</w:t>
      </w:r>
    </w:p>
    <w:p w:rsidR="00EF49F5" w:rsidRPr="00C263EF" w:rsidRDefault="00EF49F5" w:rsidP="00EF49F5">
      <w:pPr>
        <w:ind w:right="-157"/>
        <w:jc w:val="center"/>
        <w:rPr>
          <w:b/>
        </w:rPr>
      </w:pPr>
    </w:p>
    <w:p w:rsidR="009A044E" w:rsidRPr="009A044E" w:rsidRDefault="0047676A" w:rsidP="009A044E">
      <w:pPr>
        <w:jc w:val="both"/>
        <w:rPr>
          <w:b/>
        </w:rPr>
      </w:pPr>
      <w:r w:rsidRPr="009A044E">
        <w:rPr>
          <w:b/>
          <w:sz w:val="24"/>
          <w:szCs w:val="24"/>
        </w:rPr>
        <w:t xml:space="preserve">na </w:t>
      </w:r>
      <w:r w:rsidR="009A044E" w:rsidRPr="009A044E">
        <w:rPr>
          <w:b/>
        </w:rPr>
        <w:t xml:space="preserve">modernizację dachu i komina na budynku Szkoły Podstawowej </w:t>
      </w:r>
      <w:r w:rsidR="00D93ACF">
        <w:rPr>
          <w:b/>
        </w:rPr>
        <w:br/>
      </w:r>
      <w:r w:rsidR="009A044E" w:rsidRPr="009A044E">
        <w:rPr>
          <w:b/>
        </w:rPr>
        <w:t xml:space="preserve">im. Mikołaja Kopernika w Rogowie </w:t>
      </w:r>
    </w:p>
    <w:p w:rsidR="009A044E" w:rsidRDefault="009A044E" w:rsidP="009A044E">
      <w:pPr>
        <w:jc w:val="center"/>
        <w:rPr>
          <w:b/>
          <w:bCs/>
        </w:rPr>
      </w:pPr>
    </w:p>
    <w:p w:rsidR="00EF49F5" w:rsidRPr="00C263EF" w:rsidRDefault="00EF49F5" w:rsidP="009A044E">
      <w:pPr>
        <w:jc w:val="both"/>
        <w:rPr>
          <w:sz w:val="20"/>
        </w:rPr>
      </w:pPr>
      <w:r w:rsidRPr="00C263EF">
        <w:rPr>
          <w:sz w:val="20"/>
        </w:rPr>
        <w:t>zawarta w dniu……20</w:t>
      </w:r>
      <w:r w:rsidR="009A044E">
        <w:rPr>
          <w:sz w:val="20"/>
        </w:rPr>
        <w:t>21</w:t>
      </w:r>
      <w:r w:rsidRPr="00C263EF">
        <w:rPr>
          <w:sz w:val="20"/>
        </w:rPr>
        <w:t xml:space="preserve">r, w </w:t>
      </w:r>
      <w:r w:rsidR="00041EF1">
        <w:rPr>
          <w:sz w:val="20"/>
        </w:rPr>
        <w:t>Rogowie</w:t>
      </w:r>
      <w:r w:rsidRPr="00C263EF">
        <w:rPr>
          <w:sz w:val="20"/>
        </w:rPr>
        <w:t xml:space="preserve"> pomiędzy </w:t>
      </w:r>
      <w:r w:rsidR="00041EF1">
        <w:rPr>
          <w:sz w:val="20"/>
        </w:rPr>
        <w:t>Gmina Rogowo, ul. Kościelna 8, 88-420 Rogowo</w:t>
      </w:r>
      <w:r w:rsidRPr="00C263EF">
        <w:rPr>
          <w:b/>
          <w:i/>
          <w:sz w:val="20"/>
        </w:rPr>
        <w:t xml:space="preserve">, </w:t>
      </w:r>
      <w:r w:rsidR="00191964">
        <w:rPr>
          <w:sz w:val="20"/>
        </w:rPr>
        <w:t>zwaną</w:t>
      </w:r>
      <w:r w:rsidRPr="00C263EF">
        <w:rPr>
          <w:sz w:val="20"/>
        </w:rPr>
        <w:t xml:space="preserve"> w dalszej części umowy</w:t>
      </w:r>
      <w:r w:rsidR="00191964">
        <w:rPr>
          <w:sz w:val="20"/>
        </w:rPr>
        <w:t xml:space="preserve"> „Zamawiającym”, reprezentowaną</w:t>
      </w:r>
      <w:r w:rsidRPr="00C263EF">
        <w:rPr>
          <w:sz w:val="20"/>
        </w:rPr>
        <w:t xml:space="preserve"> przez:</w:t>
      </w:r>
    </w:p>
    <w:p w:rsidR="00041EF1" w:rsidRDefault="006936B9" w:rsidP="009A044E">
      <w:pPr>
        <w:jc w:val="both"/>
        <w:rPr>
          <w:b/>
          <w:sz w:val="20"/>
        </w:rPr>
      </w:pPr>
      <w:r>
        <w:rPr>
          <w:b/>
          <w:sz w:val="20"/>
        </w:rPr>
        <w:t>Pana</w:t>
      </w:r>
      <w:r w:rsidR="00041EF1">
        <w:rPr>
          <w:b/>
          <w:sz w:val="20"/>
        </w:rPr>
        <w:t>Tomasza Michalczaka – Wójta Gminy Rogowo</w:t>
      </w:r>
      <w:r>
        <w:rPr>
          <w:b/>
          <w:sz w:val="20"/>
        </w:rPr>
        <w:t xml:space="preserve">, </w:t>
      </w:r>
    </w:p>
    <w:p w:rsidR="006936B9" w:rsidRPr="006936B9" w:rsidRDefault="006936B9" w:rsidP="009A044E">
      <w:pPr>
        <w:jc w:val="both"/>
        <w:rPr>
          <w:sz w:val="20"/>
        </w:rPr>
      </w:pPr>
      <w:r>
        <w:rPr>
          <w:sz w:val="20"/>
        </w:rPr>
        <w:t>p</w:t>
      </w:r>
      <w:r w:rsidRPr="006936B9">
        <w:rPr>
          <w:sz w:val="20"/>
        </w:rPr>
        <w:t>rzy kontrasyg</w:t>
      </w:r>
      <w:r>
        <w:rPr>
          <w:sz w:val="20"/>
        </w:rPr>
        <w:t xml:space="preserve">nacie </w:t>
      </w:r>
      <w:r w:rsidRPr="006936B9">
        <w:rPr>
          <w:b/>
          <w:sz w:val="20"/>
        </w:rPr>
        <w:t>Pani</w:t>
      </w:r>
      <w:r>
        <w:rPr>
          <w:b/>
          <w:sz w:val="20"/>
        </w:rPr>
        <w:t xml:space="preserve"> Wioletty Nowakowskiej – Skarbnika Gmuny Rogowo</w:t>
      </w:r>
    </w:p>
    <w:p w:rsidR="00EF49F5" w:rsidRPr="00C263EF" w:rsidRDefault="00EF49F5" w:rsidP="009A044E">
      <w:pPr>
        <w:jc w:val="both"/>
        <w:rPr>
          <w:sz w:val="20"/>
        </w:rPr>
      </w:pPr>
      <w:r w:rsidRPr="00C263EF">
        <w:rPr>
          <w:sz w:val="20"/>
        </w:rPr>
        <w:t xml:space="preserve">a Firmą ………………. , zwaną w dalszej treści umowy „Wykonawcą”, reprezentowaną przez……………………. </w:t>
      </w:r>
    </w:p>
    <w:p w:rsidR="00EF49F5" w:rsidRPr="00C263EF" w:rsidRDefault="00EF49F5" w:rsidP="009A044E">
      <w:pPr>
        <w:jc w:val="both"/>
        <w:rPr>
          <w:sz w:val="20"/>
        </w:rPr>
      </w:pPr>
      <w:r w:rsidRPr="00C263EF">
        <w:rPr>
          <w:sz w:val="20"/>
        </w:rPr>
        <w:t xml:space="preserve">w wyniku dokonania przez Zamawiającego wyboru oferty Wykonawcy w zapytaniu ofertowym, została zawarta umowa następującej treści: </w:t>
      </w:r>
    </w:p>
    <w:p w:rsidR="00EF49F5" w:rsidRPr="00C263EF" w:rsidRDefault="00EF49F5" w:rsidP="009A044E">
      <w:pPr>
        <w:tabs>
          <w:tab w:val="left" w:pos="0"/>
        </w:tabs>
        <w:ind w:right="-157"/>
        <w:jc w:val="both"/>
        <w:rPr>
          <w:sz w:val="20"/>
        </w:rPr>
      </w:pPr>
    </w:p>
    <w:p w:rsidR="00EF49F5" w:rsidRPr="00C263EF" w:rsidRDefault="00EF49F5" w:rsidP="009A044E">
      <w:pPr>
        <w:ind w:right="-157"/>
        <w:jc w:val="both"/>
        <w:rPr>
          <w:b/>
          <w:sz w:val="20"/>
        </w:rPr>
      </w:pPr>
      <w:r w:rsidRPr="00C263EF">
        <w:rPr>
          <w:b/>
          <w:sz w:val="20"/>
        </w:rPr>
        <w:t>§ 1. Przedmiot umowy</w:t>
      </w:r>
    </w:p>
    <w:p w:rsidR="00BD32FF" w:rsidRPr="00041EF1" w:rsidRDefault="00EF49F5" w:rsidP="009A044E">
      <w:pPr>
        <w:pStyle w:val="Akapitzlist"/>
        <w:numPr>
          <w:ilvl w:val="0"/>
          <w:numId w:val="12"/>
        </w:numPr>
        <w:tabs>
          <w:tab w:val="clear" w:pos="340"/>
          <w:tab w:val="num" w:pos="709"/>
        </w:tabs>
        <w:ind w:left="709" w:hanging="283"/>
        <w:jc w:val="both"/>
        <w:rPr>
          <w:sz w:val="16"/>
          <w:szCs w:val="16"/>
        </w:rPr>
      </w:pPr>
      <w:r w:rsidRPr="00C263EF">
        <w:rPr>
          <w:sz w:val="20"/>
        </w:rPr>
        <w:t xml:space="preserve">Zamawiający zleca, a Wykonawca przyjmuje do wykonania </w:t>
      </w:r>
      <w:r w:rsidR="00041EF1" w:rsidRPr="00041EF1">
        <w:rPr>
          <w:sz w:val="20"/>
          <w:szCs w:val="20"/>
        </w:rPr>
        <w:t>modernizacj</w:t>
      </w:r>
      <w:r w:rsidR="00191964">
        <w:rPr>
          <w:sz w:val="20"/>
          <w:szCs w:val="20"/>
        </w:rPr>
        <w:t>ę</w:t>
      </w:r>
      <w:r w:rsidR="00041EF1" w:rsidRPr="00041EF1">
        <w:rPr>
          <w:sz w:val="20"/>
          <w:szCs w:val="20"/>
        </w:rPr>
        <w:t xml:space="preserve"> dachu i komina na budynku Szkoły Podstawowej im. Mikołaja Kopernika w Rogowie</w:t>
      </w:r>
      <w:r w:rsidR="00191964">
        <w:rPr>
          <w:sz w:val="20"/>
          <w:szCs w:val="20"/>
        </w:rPr>
        <w:t>, ul. Szkolna 7.</w:t>
      </w:r>
    </w:p>
    <w:p w:rsidR="00D855DB" w:rsidRPr="00C263EF" w:rsidRDefault="00EF49F5" w:rsidP="009A044E">
      <w:pPr>
        <w:pStyle w:val="Akapitzlist"/>
        <w:numPr>
          <w:ilvl w:val="0"/>
          <w:numId w:val="12"/>
        </w:numPr>
        <w:tabs>
          <w:tab w:val="clear" w:pos="340"/>
          <w:tab w:val="num" w:pos="709"/>
        </w:tabs>
        <w:ind w:left="709" w:hanging="283"/>
        <w:jc w:val="both"/>
        <w:rPr>
          <w:sz w:val="20"/>
          <w:szCs w:val="20"/>
        </w:rPr>
      </w:pPr>
      <w:r w:rsidRPr="00C263EF">
        <w:rPr>
          <w:sz w:val="20"/>
        </w:rPr>
        <w:t xml:space="preserve">Zakres prac składających się na przedmiot zamówienia obejmuje w szczególności wszelkie niezbędne prace </w:t>
      </w:r>
      <w:r w:rsidR="00EC083C" w:rsidRPr="00C263EF">
        <w:rPr>
          <w:sz w:val="20"/>
        </w:rPr>
        <w:t xml:space="preserve">do wykonania </w:t>
      </w:r>
      <w:r w:rsidRPr="00C263EF">
        <w:rPr>
          <w:sz w:val="20"/>
        </w:rPr>
        <w:t>zgodnie z</w:t>
      </w:r>
      <w:r w:rsidR="00D855DB" w:rsidRPr="00C263EF">
        <w:rPr>
          <w:sz w:val="20"/>
        </w:rPr>
        <w:t xml:space="preserve">e sztuką budowlaną oraz </w:t>
      </w:r>
      <w:r w:rsidR="005678F7" w:rsidRPr="00C263EF">
        <w:rPr>
          <w:sz w:val="20"/>
        </w:rPr>
        <w:t>przedmiarem robót</w:t>
      </w:r>
      <w:r w:rsidR="00D855DB" w:rsidRPr="00C263EF">
        <w:rPr>
          <w:sz w:val="20"/>
        </w:rPr>
        <w:t>.</w:t>
      </w:r>
      <w:r w:rsidRPr="00C263EF">
        <w:rPr>
          <w:sz w:val="20"/>
        </w:rPr>
        <w:t xml:space="preserve"> </w:t>
      </w:r>
    </w:p>
    <w:p w:rsidR="00EF49F5" w:rsidRPr="00C263EF" w:rsidRDefault="00EF49F5" w:rsidP="009A044E">
      <w:pPr>
        <w:widowControl w:val="0"/>
        <w:autoSpaceDE w:val="0"/>
        <w:autoSpaceDN w:val="0"/>
        <w:adjustRightInd w:val="0"/>
        <w:ind w:left="709" w:right="24"/>
        <w:jc w:val="both"/>
        <w:rPr>
          <w:sz w:val="20"/>
        </w:rPr>
      </w:pPr>
    </w:p>
    <w:p w:rsidR="00EF49F5" w:rsidRPr="00C263EF" w:rsidRDefault="00C53BDD" w:rsidP="009A044E">
      <w:pPr>
        <w:ind w:right="-157"/>
        <w:jc w:val="both"/>
        <w:rPr>
          <w:b/>
          <w:sz w:val="20"/>
        </w:rPr>
      </w:pPr>
      <w:r w:rsidRPr="00C263EF">
        <w:rPr>
          <w:b/>
          <w:sz w:val="20"/>
        </w:rPr>
        <w:t xml:space="preserve">§ </w:t>
      </w:r>
      <w:r w:rsidR="00197995" w:rsidRPr="00C263EF">
        <w:rPr>
          <w:b/>
          <w:sz w:val="20"/>
        </w:rPr>
        <w:t>2</w:t>
      </w:r>
      <w:r w:rsidR="00EF49F5" w:rsidRPr="00C263EF">
        <w:rPr>
          <w:b/>
          <w:sz w:val="20"/>
        </w:rPr>
        <w:t>. Wynagrodzenie</w:t>
      </w:r>
    </w:p>
    <w:p w:rsidR="00EF49F5" w:rsidRPr="00C263EF" w:rsidRDefault="00EF49F5" w:rsidP="009A044E">
      <w:pPr>
        <w:widowControl w:val="0"/>
        <w:numPr>
          <w:ilvl w:val="0"/>
          <w:numId w:val="5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sz w:val="20"/>
        </w:rPr>
      </w:pPr>
      <w:r w:rsidRPr="00C263EF">
        <w:rPr>
          <w:sz w:val="20"/>
        </w:rPr>
        <w:t xml:space="preserve">Za wykonanie przedmiotu umowy ustala się wynagrodzenie ryczałtowe, zgodnie ze złożoną ofertą Wykonawcy, w wysokości………….… zł. brutto, w tym należny podatek od towarów i usług (VAT). </w:t>
      </w:r>
      <w:r w:rsidR="00D93ACF">
        <w:rPr>
          <w:sz w:val="20"/>
        </w:rPr>
        <w:br/>
      </w:r>
      <w:r w:rsidRPr="00C263EF">
        <w:rPr>
          <w:sz w:val="20"/>
        </w:rPr>
        <w:t xml:space="preserve">W powyższej kwocie znajdują się wszelkie koszty związane z realizacją zamówienia. </w:t>
      </w:r>
    </w:p>
    <w:p w:rsidR="00EF49F5" w:rsidRPr="00C263EF" w:rsidRDefault="00EF49F5" w:rsidP="009A044E">
      <w:pPr>
        <w:widowControl w:val="0"/>
        <w:numPr>
          <w:ilvl w:val="0"/>
          <w:numId w:val="5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sz w:val="20"/>
        </w:rPr>
      </w:pPr>
      <w:r w:rsidRPr="00C263EF">
        <w:rPr>
          <w:sz w:val="20"/>
        </w:rPr>
        <w:t xml:space="preserve">Rozliczenie wykonanych robót dokonane będzie fakturą jednorazową po podpisaniu przez obie strony protokołu odbioru końcowego. </w:t>
      </w:r>
    </w:p>
    <w:p w:rsidR="00EF49F5" w:rsidRPr="00C263EF" w:rsidRDefault="00EF49F5" w:rsidP="009A044E">
      <w:pPr>
        <w:widowControl w:val="0"/>
        <w:numPr>
          <w:ilvl w:val="0"/>
          <w:numId w:val="5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sz w:val="20"/>
        </w:rPr>
      </w:pPr>
      <w:r w:rsidRPr="00C263EF">
        <w:rPr>
          <w:sz w:val="20"/>
        </w:rPr>
        <w:t xml:space="preserve">Wynagrodzenie Wykonawcy będzie płatne przelewem w ciągu </w:t>
      </w:r>
      <w:r w:rsidR="00041EF1">
        <w:rPr>
          <w:sz w:val="20"/>
        </w:rPr>
        <w:t>21</w:t>
      </w:r>
      <w:r w:rsidRPr="00C263EF">
        <w:rPr>
          <w:sz w:val="20"/>
        </w:rPr>
        <w:t xml:space="preserve"> dni od daty złożenia faktury z konta Zamawiającego na konto Wykonawcy.</w:t>
      </w:r>
    </w:p>
    <w:p w:rsidR="00EF49F5" w:rsidRPr="00C263EF" w:rsidRDefault="00EF49F5" w:rsidP="009A044E">
      <w:pPr>
        <w:widowControl w:val="0"/>
        <w:numPr>
          <w:ilvl w:val="0"/>
          <w:numId w:val="5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sz w:val="20"/>
        </w:rPr>
      </w:pPr>
      <w:r w:rsidRPr="00C263EF">
        <w:rPr>
          <w:sz w:val="20"/>
        </w:rPr>
        <w:t xml:space="preserve">Za datę dokonania płatności strony uznają datę obciążenia konta Zamawiającego kwotą płatności. </w:t>
      </w:r>
      <w:r w:rsidR="00D93ACF">
        <w:rPr>
          <w:sz w:val="20"/>
        </w:rPr>
        <w:br/>
      </w:r>
      <w:r w:rsidRPr="00C263EF">
        <w:rPr>
          <w:sz w:val="20"/>
        </w:rPr>
        <w:t xml:space="preserve">W przypadku nieuregulowania należności z faktury w w/w terminie Zamawiający zobowiązany </w:t>
      </w:r>
      <w:r w:rsidR="00D93ACF">
        <w:rPr>
          <w:sz w:val="20"/>
        </w:rPr>
        <w:br/>
      </w:r>
      <w:r w:rsidRPr="00C263EF">
        <w:rPr>
          <w:sz w:val="20"/>
        </w:rPr>
        <w:t>jest do zapłaty Wykonawcy ustawowych odsetek.</w:t>
      </w:r>
    </w:p>
    <w:p w:rsidR="00EF49F5" w:rsidRPr="00C263EF" w:rsidRDefault="00EF49F5" w:rsidP="009A044E">
      <w:pPr>
        <w:ind w:right="24"/>
        <w:jc w:val="both"/>
        <w:rPr>
          <w:sz w:val="20"/>
        </w:rPr>
      </w:pPr>
    </w:p>
    <w:p w:rsidR="00EF49F5" w:rsidRPr="00C263EF" w:rsidRDefault="00EF49F5" w:rsidP="009A044E">
      <w:pPr>
        <w:ind w:right="24"/>
        <w:jc w:val="both"/>
        <w:rPr>
          <w:b/>
          <w:sz w:val="20"/>
        </w:rPr>
      </w:pPr>
      <w:r w:rsidRPr="00C263EF">
        <w:rPr>
          <w:b/>
          <w:sz w:val="20"/>
        </w:rPr>
        <w:t xml:space="preserve">§ </w:t>
      </w:r>
      <w:r w:rsidR="00197995" w:rsidRPr="00C263EF">
        <w:rPr>
          <w:b/>
          <w:sz w:val="20"/>
        </w:rPr>
        <w:t>3</w:t>
      </w:r>
      <w:r w:rsidRPr="00C263EF">
        <w:rPr>
          <w:b/>
          <w:sz w:val="20"/>
        </w:rPr>
        <w:t>. Termin wykonania</w:t>
      </w:r>
    </w:p>
    <w:p w:rsidR="00EF49F5" w:rsidRPr="00C263EF" w:rsidRDefault="00EF49F5" w:rsidP="009A044E">
      <w:pPr>
        <w:tabs>
          <w:tab w:val="left" w:pos="540"/>
          <w:tab w:val="left" w:pos="720"/>
        </w:tabs>
        <w:ind w:left="426" w:right="22"/>
        <w:jc w:val="both"/>
        <w:rPr>
          <w:b/>
          <w:sz w:val="20"/>
        </w:rPr>
      </w:pPr>
      <w:r w:rsidRPr="00C263EF">
        <w:rPr>
          <w:sz w:val="20"/>
        </w:rPr>
        <w:t xml:space="preserve">Strony ustalają termin zakończenia wykonania umowy i zgłoszenia wykonanych robót do odbioru na dzień: </w:t>
      </w:r>
      <w:r w:rsidR="00041EF1">
        <w:rPr>
          <w:sz w:val="20"/>
        </w:rPr>
        <w:t>15 września 2021r.</w:t>
      </w:r>
    </w:p>
    <w:p w:rsidR="00EF49F5" w:rsidRPr="00C263EF" w:rsidRDefault="00EF49F5" w:rsidP="009A044E">
      <w:pPr>
        <w:ind w:left="360" w:right="24"/>
        <w:jc w:val="both"/>
        <w:rPr>
          <w:sz w:val="20"/>
        </w:rPr>
      </w:pPr>
    </w:p>
    <w:p w:rsidR="00EF49F5" w:rsidRPr="00C263EF" w:rsidRDefault="00EF49F5" w:rsidP="009A044E">
      <w:pPr>
        <w:ind w:right="24"/>
        <w:jc w:val="both"/>
        <w:rPr>
          <w:b/>
          <w:sz w:val="20"/>
        </w:rPr>
      </w:pPr>
      <w:r w:rsidRPr="00C263EF">
        <w:rPr>
          <w:b/>
          <w:sz w:val="20"/>
        </w:rPr>
        <w:t xml:space="preserve">§ </w:t>
      </w:r>
      <w:r w:rsidR="00197995" w:rsidRPr="00C263EF">
        <w:rPr>
          <w:b/>
          <w:sz w:val="20"/>
        </w:rPr>
        <w:t>4</w:t>
      </w:r>
      <w:r w:rsidRPr="00C263EF">
        <w:rPr>
          <w:b/>
          <w:sz w:val="20"/>
        </w:rPr>
        <w:t>. Przedstawiciele stron</w:t>
      </w:r>
    </w:p>
    <w:p w:rsidR="00EF3824" w:rsidRPr="00C263EF" w:rsidRDefault="00EF3824" w:rsidP="009A044E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24" w:firstLine="69"/>
        <w:jc w:val="both"/>
        <w:rPr>
          <w:sz w:val="20"/>
        </w:rPr>
      </w:pPr>
      <w:r w:rsidRPr="00C263EF">
        <w:rPr>
          <w:sz w:val="20"/>
        </w:rPr>
        <w:t>Ze strony wykonawcy osobą upoważnioną do kontaktów jest ……………………. tel…....………..</w:t>
      </w:r>
    </w:p>
    <w:p w:rsidR="00EF3824" w:rsidRPr="00C263EF" w:rsidRDefault="00EF3824" w:rsidP="009A044E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24" w:firstLine="69"/>
        <w:jc w:val="both"/>
        <w:rPr>
          <w:b/>
          <w:sz w:val="20"/>
        </w:rPr>
      </w:pPr>
      <w:r w:rsidRPr="00C263EF">
        <w:rPr>
          <w:sz w:val="20"/>
        </w:rPr>
        <w:t xml:space="preserve">Ze strony zamawiającego osobą upoważnioną do kontaktów jest ………………. tel…………….  </w:t>
      </w:r>
    </w:p>
    <w:p w:rsidR="00EF49F5" w:rsidRPr="00C263EF" w:rsidRDefault="00EF49F5" w:rsidP="009A044E">
      <w:pPr>
        <w:ind w:left="426" w:right="24" w:hanging="142"/>
        <w:jc w:val="both"/>
        <w:rPr>
          <w:b/>
          <w:sz w:val="20"/>
        </w:rPr>
      </w:pPr>
    </w:p>
    <w:p w:rsidR="00EF49F5" w:rsidRPr="00C263EF" w:rsidRDefault="00EF49F5" w:rsidP="009A044E">
      <w:pPr>
        <w:ind w:right="24"/>
        <w:jc w:val="both"/>
        <w:rPr>
          <w:b/>
          <w:sz w:val="20"/>
        </w:rPr>
      </w:pPr>
      <w:r w:rsidRPr="00C263EF">
        <w:rPr>
          <w:b/>
          <w:sz w:val="20"/>
        </w:rPr>
        <w:t xml:space="preserve">§ </w:t>
      </w:r>
      <w:r w:rsidR="00197995" w:rsidRPr="00C263EF">
        <w:rPr>
          <w:b/>
          <w:sz w:val="20"/>
        </w:rPr>
        <w:t>5</w:t>
      </w:r>
      <w:r w:rsidRPr="00C263EF">
        <w:rPr>
          <w:b/>
          <w:sz w:val="20"/>
        </w:rPr>
        <w:t>. Obowiązki Zamawiającego</w:t>
      </w:r>
    </w:p>
    <w:p w:rsidR="00EF49F5" w:rsidRPr="00C263EF" w:rsidRDefault="00EF49F5" w:rsidP="009A044E">
      <w:pPr>
        <w:ind w:left="709" w:right="24" w:hanging="349"/>
        <w:jc w:val="both"/>
        <w:rPr>
          <w:sz w:val="20"/>
        </w:rPr>
      </w:pPr>
      <w:r w:rsidRPr="00C263EF">
        <w:rPr>
          <w:sz w:val="20"/>
        </w:rPr>
        <w:t>Do obowiązków Zamawiającego należy:</w:t>
      </w:r>
    </w:p>
    <w:p w:rsidR="00EF49F5" w:rsidRPr="00C263EF" w:rsidRDefault="00EF49F5" w:rsidP="009A044E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right="24" w:hanging="349"/>
        <w:jc w:val="both"/>
        <w:rPr>
          <w:sz w:val="20"/>
        </w:rPr>
      </w:pPr>
      <w:r w:rsidRPr="00C263EF">
        <w:rPr>
          <w:sz w:val="20"/>
        </w:rPr>
        <w:t>wprowadzenie Wykonawcy na teren robót w dniu zawarcia umowy,</w:t>
      </w:r>
    </w:p>
    <w:p w:rsidR="00EF49F5" w:rsidRPr="00C263EF" w:rsidRDefault="00EF49F5" w:rsidP="009A044E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right="24" w:hanging="349"/>
        <w:jc w:val="both"/>
        <w:rPr>
          <w:sz w:val="20"/>
        </w:rPr>
      </w:pPr>
      <w:r w:rsidRPr="00C263EF">
        <w:rPr>
          <w:sz w:val="20"/>
        </w:rPr>
        <w:t xml:space="preserve">protokolarne dokonanie odbioru końcowego, </w:t>
      </w:r>
    </w:p>
    <w:p w:rsidR="00EF49F5" w:rsidRPr="00C263EF" w:rsidRDefault="00EF49F5" w:rsidP="009A044E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right="24" w:hanging="349"/>
        <w:jc w:val="both"/>
        <w:rPr>
          <w:sz w:val="20"/>
        </w:rPr>
      </w:pPr>
      <w:r w:rsidRPr="00C263EF">
        <w:rPr>
          <w:sz w:val="20"/>
        </w:rPr>
        <w:t>zapłata Wykonawcy wynagrodzenia za wykonane i odebrane roboty.</w:t>
      </w:r>
    </w:p>
    <w:p w:rsidR="00EF49F5" w:rsidRPr="00C263EF" w:rsidRDefault="00EF49F5" w:rsidP="009A044E">
      <w:pPr>
        <w:ind w:right="24"/>
        <w:jc w:val="both"/>
        <w:rPr>
          <w:sz w:val="20"/>
        </w:rPr>
      </w:pPr>
    </w:p>
    <w:p w:rsidR="00EF49F5" w:rsidRPr="00C263EF" w:rsidRDefault="00EF49F5" w:rsidP="009A044E">
      <w:pPr>
        <w:ind w:right="24"/>
        <w:jc w:val="both"/>
        <w:rPr>
          <w:b/>
          <w:sz w:val="20"/>
        </w:rPr>
      </w:pPr>
      <w:r w:rsidRPr="00C263EF">
        <w:rPr>
          <w:b/>
          <w:sz w:val="20"/>
        </w:rPr>
        <w:t xml:space="preserve">§ </w:t>
      </w:r>
      <w:r w:rsidR="00D762C0" w:rsidRPr="00C263EF">
        <w:rPr>
          <w:b/>
          <w:sz w:val="20"/>
        </w:rPr>
        <w:t>6</w:t>
      </w:r>
      <w:r w:rsidRPr="00C263EF">
        <w:rPr>
          <w:b/>
          <w:sz w:val="20"/>
        </w:rPr>
        <w:t>. Obowiązki Wykonawcy</w:t>
      </w:r>
    </w:p>
    <w:p w:rsidR="00EF49F5" w:rsidRPr="00C263EF" w:rsidRDefault="00EF49F5" w:rsidP="009A044E">
      <w:pPr>
        <w:ind w:left="709" w:right="24" w:hanging="349"/>
        <w:jc w:val="both"/>
        <w:rPr>
          <w:sz w:val="20"/>
        </w:rPr>
      </w:pPr>
      <w:r w:rsidRPr="00C263EF">
        <w:rPr>
          <w:sz w:val="20"/>
        </w:rPr>
        <w:t>Do obowiązków Wykonawcy należy:</w:t>
      </w:r>
    </w:p>
    <w:p w:rsidR="00E357C5" w:rsidRPr="00C263EF" w:rsidRDefault="00E357C5" w:rsidP="009A044E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ind w:right="24"/>
        <w:jc w:val="both"/>
        <w:rPr>
          <w:sz w:val="20"/>
        </w:rPr>
      </w:pPr>
      <w:r w:rsidRPr="00C263EF">
        <w:rPr>
          <w:sz w:val="20"/>
        </w:rPr>
        <w:t>przygotowanie i prowadzenie robót zgodnie z: przepisami technicznymi, bhp, p.poż., sztuką budowlaną, ustalonym zakresem robót, zaleceniami zamawiającego nie wykraczającymi poza ustalony zakres robót;</w:t>
      </w:r>
    </w:p>
    <w:p w:rsidR="00E357C5" w:rsidRPr="00C263EF" w:rsidRDefault="00E357C5" w:rsidP="009A044E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24"/>
        <w:jc w:val="both"/>
        <w:rPr>
          <w:sz w:val="20"/>
        </w:rPr>
      </w:pPr>
      <w:r w:rsidRPr="00C263EF">
        <w:rPr>
          <w:sz w:val="20"/>
        </w:rPr>
        <w:t xml:space="preserve">prowadzenie robót z zachowaniem należytego porządku, utrzymywanie terenu budowy w stanie wolnym od przeszkód komunikacyjnych, usuwanie i składowanie wszelkich urządzeń pomocniczych, zbędnych materiałów, odpadów oraz śmieci na koszt wykonawcy,  a po skończeniu robót uporządkowanie terenu </w:t>
      </w:r>
      <w:r w:rsidR="00D93ACF">
        <w:rPr>
          <w:sz w:val="20"/>
        </w:rPr>
        <w:br/>
      </w:r>
      <w:r w:rsidRPr="00C263EF">
        <w:rPr>
          <w:sz w:val="20"/>
        </w:rPr>
        <w:lastRenderedPageBreak/>
        <w:t>i przekazanie go zamawiającemu w terminie na dzień odbioru;</w:t>
      </w:r>
    </w:p>
    <w:p w:rsidR="00E357C5" w:rsidRPr="00C263EF" w:rsidRDefault="00E357C5" w:rsidP="009A044E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right="22"/>
        <w:jc w:val="both"/>
        <w:rPr>
          <w:sz w:val="20"/>
          <w:szCs w:val="20"/>
        </w:rPr>
      </w:pPr>
      <w:r w:rsidRPr="00C263EF">
        <w:rPr>
          <w:sz w:val="20"/>
          <w:szCs w:val="20"/>
        </w:rPr>
        <w:t xml:space="preserve">użyte do wykonania materiały własne wykonawcy winny być w I gatunku jakościowym i wymiarowym, zgodnie z wymaganiami polskich norm, atestów i posiadać świadectwa bezpieczeństwa i higieny, gwarancje, aprobaty techniczne i deklaracje zgodności dopuszczające do stosowania w budownictwie; </w:t>
      </w:r>
    </w:p>
    <w:p w:rsidR="00E357C5" w:rsidRPr="00C263EF" w:rsidRDefault="00E357C5" w:rsidP="009A044E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24"/>
        <w:jc w:val="both"/>
        <w:rPr>
          <w:sz w:val="20"/>
        </w:rPr>
      </w:pPr>
      <w:r w:rsidRPr="00C263EF">
        <w:rPr>
          <w:sz w:val="20"/>
        </w:rPr>
        <w:t>zapewnienie kompetentnego kierownictwa, pracowników oraz sprzętu w zakresie zapewniającym prawidłowe pod względem jakościowym i terminowym wykonanie przedmiotu umowy;</w:t>
      </w:r>
    </w:p>
    <w:p w:rsidR="00E357C5" w:rsidRPr="00C263EF" w:rsidRDefault="00E357C5" w:rsidP="009A044E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24"/>
        <w:jc w:val="both"/>
        <w:rPr>
          <w:sz w:val="20"/>
        </w:rPr>
      </w:pPr>
      <w:r w:rsidRPr="00C263EF">
        <w:rPr>
          <w:sz w:val="20"/>
        </w:rPr>
        <w:t>wykonawca jest odpowiedzialny za jakość i standard wykonania;</w:t>
      </w:r>
    </w:p>
    <w:p w:rsidR="00E357C5" w:rsidRPr="00C263EF" w:rsidRDefault="00E357C5" w:rsidP="009A044E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24"/>
        <w:jc w:val="both"/>
        <w:rPr>
          <w:sz w:val="20"/>
        </w:rPr>
      </w:pPr>
      <w:r w:rsidRPr="00C263EF">
        <w:rPr>
          <w:sz w:val="20"/>
        </w:rPr>
        <w:t>skompletowanie i przekazanie Zamawiającemu dokumentów pozwalających na ocenę prawidłowego wykonania przedmiotu umowy, a w szczególności atestów materiałowych oraz innych dokumentów, których obowiązek posiadania wynika z przepisów budowlanych i innych;</w:t>
      </w:r>
    </w:p>
    <w:p w:rsidR="00E357C5" w:rsidRPr="00C263EF" w:rsidRDefault="00E357C5" w:rsidP="009A044E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24"/>
        <w:jc w:val="both"/>
        <w:rPr>
          <w:sz w:val="20"/>
        </w:rPr>
      </w:pPr>
      <w:r w:rsidRPr="00C263EF">
        <w:rPr>
          <w:sz w:val="20"/>
        </w:rPr>
        <w:t>zgłoszenie Zamawiającemu gotowości do odbioru końcowego;</w:t>
      </w:r>
    </w:p>
    <w:p w:rsidR="00E357C5" w:rsidRPr="00C263EF" w:rsidRDefault="00E357C5" w:rsidP="009A044E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24"/>
        <w:jc w:val="both"/>
        <w:rPr>
          <w:sz w:val="20"/>
        </w:rPr>
      </w:pPr>
      <w:r w:rsidRPr="00C263EF">
        <w:rPr>
          <w:sz w:val="20"/>
        </w:rPr>
        <w:t xml:space="preserve">ponoszenie odpowiedzialności wobec Zamawiającego i osób trzecich za szkody powstałe w związku </w:t>
      </w:r>
      <w:r w:rsidR="00D93ACF">
        <w:rPr>
          <w:sz w:val="20"/>
        </w:rPr>
        <w:br/>
      </w:r>
      <w:r w:rsidRPr="00C263EF">
        <w:rPr>
          <w:sz w:val="20"/>
        </w:rPr>
        <w:t>z realizacją robót oraz usunięcie powstałej szkody lub pokrycie roszczenia z tytułu powstałej szkody.</w:t>
      </w:r>
    </w:p>
    <w:p w:rsidR="00EF49F5" w:rsidRPr="00C263EF" w:rsidRDefault="00EF49F5" w:rsidP="009A044E">
      <w:pPr>
        <w:ind w:right="24"/>
        <w:jc w:val="both"/>
        <w:rPr>
          <w:bCs/>
          <w:sz w:val="20"/>
        </w:rPr>
      </w:pPr>
    </w:p>
    <w:p w:rsidR="00EF49F5" w:rsidRPr="00C263EF" w:rsidRDefault="00EF49F5" w:rsidP="009A044E">
      <w:pPr>
        <w:ind w:right="24"/>
        <w:jc w:val="both"/>
        <w:rPr>
          <w:b/>
          <w:sz w:val="20"/>
        </w:rPr>
      </w:pPr>
      <w:r w:rsidRPr="00C263EF">
        <w:rPr>
          <w:b/>
          <w:sz w:val="20"/>
        </w:rPr>
        <w:t xml:space="preserve">§ </w:t>
      </w:r>
      <w:r w:rsidR="00D762C0" w:rsidRPr="00C263EF">
        <w:rPr>
          <w:b/>
          <w:sz w:val="20"/>
        </w:rPr>
        <w:t>7</w:t>
      </w:r>
      <w:r w:rsidRPr="00C263EF">
        <w:rPr>
          <w:b/>
          <w:sz w:val="20"/>
        </w:rPr>
        <w:t>. Odbiory robót</w:t>
      </w:r>
    </w:p>
    <w:p w:rsidR="00EF49F5" w:rsidRPr="00C263EF" w:rsidRDefault="00EF49F5" w:rsidP="009A044E">
      <w:pPr>
        <w:widowControl w:val="0"/>
        <w:numPr>
          <w:ilvl w:val="0"/>
          <w:numId w:val="18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bCs/>
          <w:sz w:val="20"/>
        </w:rPr>
      </w:pPr>
      <w:r w:rsidRPr="00C263EF">
        <w:rPr>
          <w:bCs/>
          <w:sz w:val="20"/>
        </w:rPr>
        <w:t xml:space="preserve">Wykonawca obowiązany jest być przy odbiorze </w:t>
      </w:r>
      <w:r w:rsidR="00B02CD0" w:rsidRPr="00C263EF">
        <w:rPr>
          <w:bCs/>
          <w:sz w:val="20"/>
        </w:rPr>
        <w:t xml:space="preserve">prac </w:t>
      </w:r>
      <w:r w:rsidRPr="00C263EF">
        <w:rPr>
          <w:bCs/>
          <w:sz w:val="20"/>
        </w:rPr>
        <w:t>osobiście lub wyznaczyć w tym celu pełnomocnika. Nieobecność Wykonawcy lub pełnomocnika nie wstrzymuje czynności odbioru, Wykonawca traci jednak w tym wypadku prawo do zgłoszenia swoich zastrzeżeń i zarzutów w stosunku do wyniku odbioru.</w:t>
      </w:r>
    </w:p>
    <w:p w:rsidR="00EF49F5" w:rsidRPr="00C263EF" w:rsidRDefault="00EF49F5" w:rsidP="009A044E">
      <w:pPr>
        <w:widowControl w:val="0"/>
        <w:numPr>
          <w:ilvl w:val="0"/>
          <w:numId w:val="18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bCs/>
          <w:sz w:val="20"/>
        </w:rPr>
      </w:pPr>
      <w:r w:rsidRPr="00C263EF">
        <w:rPr>
          <w:bCs/>
          <w:sz w:val="20"/>
        </w:rPr>
        <w:t>Jeżeli w toku czynności odbioru zastaną stwierdzone wady, to Zamawiającemu przysługują następujące uprawnienia:</w:t>
      </w:r>
    </w:p>
    <w:p w:rsidR="00EF49F5" w:rsidRPr="00C263EF" w:rsidRDefault="00EF49F5" w:rsidP="009A044E">
      <w:pPr>
        <w:widowControl w:val="0"/>
        <w:numPr>
          <w:ilvl w:val="0"/>
          <w:numId w:val="20"/>
        </w:numPr>
        <w:tabs>
          <w:tab w:val="clear" w:pos="340"/>
          <w:tab w:val="num" w:pos="993"/>
        </w:tabs>
        <w:autoSpaceDE w:val="0"/>
        <w:autoSpaceDN w:val="0"/>
        <w:adjustRightInd w:val="0"/>
        <w:ind w:left="993" w:right="24" w:hanging="283"/>
        <w:jc w:val="both"/>
        <w:rPr>
          <w:bCs/>
          <w:sz w:val="20"/>
        </w:rPr>
      </w:pPr>
      <w:r w:rsidRPr="00C263EF">
        <w:rPr>
          <w:bCs/>
          <w:sz w:val="20"/>
        </w:rPr>
        <w:t>jeżeli wady nadają się do usunięcia może odmówić odbioru do czasu usunięcia wad;</w:t>
      </w:r>
    </w:p>
    <w:p w:rsidR="00EF49F5" w:rsidRPr="00C263EF" w:rsidRDefault="00EF49F5" w:rsidP="009A044E">
      <w:pPr>
        <w:widowControl w:val="0"/>
        <w:numPr>
          <w:ilvl w:val="0"/>
          <w:numId w:val="20"/>
        </w:numPr>
        <w:tabs>
          <w:tab w:val="clear" w:pos="340"/>
          <w:tab w:val="num" w:pos="993"/>
        </w:tabs>
        <w:autoSpaceDE w:val="0"/>
        <w:autoSpaceDN w:val="0"/>
        <w:adjustRightInd w:val="0"/>
        <w:ind w:left="993" w:right="24" w:hanging="283"/>
        <w:jc w:val="both"/>
        <w:rPr>
          <w:bCs/>
          <w:sz w:val="20"/>
        </w:rPr>
      </w:pPr>
      <w:r w:rsidRPr="00C263EF">
        <w:rPr>
          <w:bCs/>
          <w:sz w:val="20"/>
        </w:rPr>
        <w:t>jeżeli wady nie nadają się do usunięcia to:</w:t>
      </w:r>
    </w:p>
    <w:p w:rsidR="00EF49F5" w:rsidRPr="00C263EF" w:rsidRDefault="00EF49F5" w:rsidP="009A044E">
      <w:pPr>
        <w:widowControl w:val="0"/>
        <w:numPr>
          <w:ilvl w:val="0"/>
          <w:numId w:val="19"/>
        </w:numPr>
        <w:tabs>
          <w:tab w:val="clear" w:pos="1097"/>
          <w:tab w:val="left" w:pos="993"/>
        </w:tabs>
        <w:autoSpaceDE w:val="0"/>
        <w:autoSpaceDN w:val="0"/>
        <w:adjustRightInd w:val="0"/>
        <w:ind w:left="993" w:right="24" w:hanging="284"/>
        <w:jc w:val="both"/>
        <w:rPr>
          <w:bCs/>
          <w:sz w:val="20"/>
        </w:rPr>
      </w:pPr>
      <w:r w:rsidRPr="00C263EF">
        <w:rPr>
          <w:bCs/>
          <w:sz w:val="20"/>
        </w:rPr>
        <w:t>jeżeli nie umożliwiają one użytkowania przedmiotu odbioru zgodnie z przeznaczeniem – Zamawiający może obniżyć odpowiednio wynagrodzenie;</w:t>
      </w:r>
    </w:p>
    <w:p w:rsidR="00EF49F5" w:rsidRPr="00C263EF" w:rsidRDefault="00EF49F5" w:rsidP="009A044E">
      <w:pPr>
        <w:widowControl w:val="0"/>
        <w:numPr>
          <w:ilvl w:val="0"/>
          <w:numId w:val="19"/>
        </w:numPr>
        <w:tabs>
          <w:tab w:val="clear" w:pos="1097"/>
          <w:tab w:val="left" w:pos="993"/>
        </w:tabs>
        <w:autoSpaceDE w:val="0"/>
        <w:autoSpaceDN w:val="0"/>
        <w:adjustRightInd w:val="0"/>
        <w:ind w:left="993" w:right="24" w:hanging="284"/>
        <w:jc w:val="both"/>
        <w:rPr>
          <w:bCs/>
          <w:sz w:val="20"/>
        </w:rPr>
      </w:pPr>
      <w:r w:rsidRPr="00C263EF">
        <w:rPr>
          <w:bCs/>
          <w:sz w:val="20"/>
        </w:rPr>
        <w:t xml:space="preserve">jeżeli wady umożliwiają użytkowanie przedmiotu odbioru zgodnie z przeznaczeniem – Zamawiający może odstąpić od umowy lub żądać wykonania przedmiotu odbioru lub danego elementu po raz drugi; </w:t>
      </w:r>
    </w:p>
    <w:p w:rsidR="00EF49F5" w:rsidRPr="00C263EF" w:rsidRDefault="00EF49F5" w:rsidP="009A044E">
      <w:pPr>
        <w:pStyle w:val="Akapitzlist"/>
        <w:widowControl w:val="0"/>
        <w:numPr>
          <w:ilvl w:val="0"/>
          <w:numId w:val="18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bCs/>
          <w:sz w:val="20"/>
          <w:szCs w:val="20"/>
        </w:rPr>
      </w:pPr>
      <w:r w:rsidRPr="00C263EF">
        <w:rPr>
          <w:bCs/>
          <w:sz w:val="20"/>
          <w:szCs w:val="20"/>
        </w:rPr>
        <w:t>Strony postanawiają, że z czynności odbioru będzie spisany protokół zawierający wszelkie ustalenia dokonane w toku odbioru jak też terminy wyznaczone na usunięcie stwierdzonych wad.</w:t>
      </w:r>
    </w:p>
    <w:p w:rsidR="00EF49F5" w:rsidRPr="00C263EF" w:rsidRDefault="00EF49F5" w:rsidP="009A044E">
      <w:pPr>
        <w:ind w:right="24"/>
        <w:jc w:val="both"/>
        <w:rPr>
          <w:b/>
          <w:sz w:val="20"/>
        </w:rPr>
      </w:pPr>
      <w:r w:rsidRPr="00C263EF">
        <w:rPr>
          <w:b/>
          <w:sz w:val="20"/>
        </w:rPr>
        <w:t xml:space="preserve">§ </w:t>
      </w:r>
      <w:r w:rsidR="00D762C0" w:rsidRPr="00C263EF">
        <w:rPr>
          <w:b/>
          <w:sz w:val="20"/>
        </w:rPr>
        <w:t>8</w:t>
      </w:r>
      <w:r w:rsidRPr="00C263EF">
        <w:rPr>
          <w:b/>
          <w:sz w:val="20"/>
        </w:rPr>
        <w:t>. Gwarancja i rękojmia</w:t>
      </w:r>
    </w:p>
    <w:p w:rsidR="00EF49F5" w:rsidRPr="00C263EF" w:rsidRDefault="00EF49F5" w:rsidP="009A044E">
      <w:pPr>
        <w:widowControl w:val="0"/>
        <w:numPr>
          <w:ilvl w:val="0"/>
          <w:numId w:val="8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bCs/>
          <w:sz w:val="20"/>
        </w:rPr>
      </w:pPr>
      <w:r w:rsidRPr="00C263EF">
        <w:rPr>
          <w:bCs/>
          <w:sz w:val="20"/>
        </w:rPr>
        <w:t xml:space="preserve">Wykonawca udziela Zamawiającemu gwarancji oraz rękojmi na okres </w:t>
      </w:r>
      <w:r w:rsidR="002C7841">
        <w:rPr>
          <w:bCs/>
          <w:sz w:val="20"/>
        </w:rPr>
        <w:t>60</w:t>
      </w:r>
      <w:r w:rsidRPr="00C263EF">
        <w:rPr>
          <w:bCs/>
          <w:sz w:val="20"/>
        </w:rPr>
        <w:t xml:space="preserve"> miesięcy na wykonanie zamówienia, licząc od następnego dnia od daty bezusterkowego odbioru końcowego robót.</w:t>
      </w:r>
    </w:p>
    <w:p w:rsidR="00EF49F5" w:rsidRPr="00C263EF" w:rsidRDefault="00EF49F5" w:rsidP="009A044E">
      <w:pPr>
        <w:widowControl w:val="0"/>
        <w:numPr>
          <w:ilvl w:val="0"/>
          <w:numId w:val="8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bCs/>
          <w:sz w:val="20"/>
        </w:rPr>
      </w:pPr>
      <w:r w:rsidRPr="00C263EF">
        <w:rPr>
          <w:bCs/>
          <w:sz w:val="20"/>
        </w:rPr>
        <w:t>Gwarancja obejmuje wady materiałowe oraz wady w robociźnie.</w:t>
      </w:r>
    </w:p>
    <w:p w:rsidR="00EF49F5" w:rsidRPr="00C263EF" w:rsidRDefault="00EF49F5" w:rsidP="009A044E">
      <w:pPr>
        <w:widowControl w:val="0"/>
        <w:numPr>
          <w:ilvl w:val="0"/>
          <w:numId w:val="8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bCs/>
          <w:sz w:val="20"/>
        </w:rPr>
      </w:pPr>
      <w:r w:rsidRPr="00C263EF">
        <w:rPr>
          <w:bCs/>
          <w:sz w:val="20"/>
        </w:rPr>
        <w:t>W okresie gwarancji Wykonawca zobowiązany jest przystąpić do usunięcia ujawnionych wad bezpłatnie w terminie wyznaczonym przez Zamawiającego.</w:t>
      </w:r>
    </w:p>
    <w:p w:rsidR="00EF49F5" w:rsidRPr="00C263EF" w:rsidRDefault="00EF49F5" w:rsidP="009A044E">
      <w:pPr>
        <w:widowControl w:val="0"/>
        <w:numPr>
          <w:ilvl w:val="0"/>
          <w:numId w:val="8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bCs/>
          <w:sz w:val="20"/>
        </w:rPr>
      </w:pPr>
      <w:r w:rsidRPr="00C263EF">
        <w:rPr>
          <w:bCs/>
          <w:sz w:val="20"/>
        </w:rPr>
        <w:t>Okres gwarancji ulega odpowiednio przedłużeniu o czas trwania napraw gwarancyjnych.</w:t>
      </w:r>
    </w:p>
    <w:p w:rsidR="00EF49F5" w:rsidRPr="00C263EF" w:rsidRDefault="00EF49F5" w:rsidP="009A044E">
      <w:pPr>
        <w:widowControl w:val="0"/>
        <w:tabs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bCs/>
          <w:sz w:val="20"/>
        </w:rPr>
      </w:pPr>
    </w:p>
    <w:p w:rsidR="00EF49F5" w:rsidRPr="00C263EF" w:rsidRDefault="00EF49F5" w:rsidP="009A044E">
      <w:pPr>
        <w:ind w:right="24"/>
        <w:jc w:val="both"/>
        <w:rPr>
          <w:b/>
          <w:sz w:val="20"/>
        </w:rPr>
      </w:pPr>
      <w:r w:rsidRPr="00C263EF">
        <w:rPr>
          <w:b/>
          <w:sz w:val="20"/>
        </w:rPr>
        <w:t xml:space="preserve">§ </w:t>
      </w:r>
      <w:r w:rsidR="00D762C0" w:rsidRPr="00C263EF">
        <w:rPr>
          <w:b/>
          <w:sz w:val="20"/>
        </w:rPr>
        <w:t>9</w:t>
      </w:r>
      <w:r w:rsidRPr="00C263EF">
        <w:rPr>
          <w:b/>
          <w:sz w:val="20"/>
        </w:rPr>
        <w:t>. Kary umowne</w:t>
      </w:r>
    </w:p>
    <w:p w:rsidR="00EF49F5" w:rsidRPr="00C263EF" w:rsidRDefault="00EF49F5" w:rsidP="009A044E">
      <w:pPr>
        <w:widowControl w:val="0"/>
        <w:numPr>
          <w:ilvl w:val="1"/>
          <w:numId w:val="8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bCs/>
          <w:sz w:val="20"/>
        </w:rPr>
      </w:pPr>
      <w:r w:rsidRPr="00C263EF">
        <w:rPr>
          <w:bCs/>
          <w:sz w:val="20"/>
        </w:rPr>
        <w:t>Wykonawca zapłaci Zamawiającemu kary umowne:</w:t>
      </w:r>
    </w:p>
    <w:p w:rsidR="00EF49F5" w:rsidRPr="00C263EF" w:rsidRDefault="00EF49F5" w:rsidP="009A044E">
      <w:pPr>
        <w:widowControl w:val="0"/>
        <w:numPr>
          <w:ilvl w:val="1"/>
          <w:numId w:val="9"/>
        </w:numPr>
        <w:tabs>
          <w:tab w:val="clear" w:pos="360"/>
          <w:tab w:val="num" w:pos="993"/>
        </w:tabs>
        <w:autoSpaceDE w:val="0"/>
        <w:autoSpaceDN w:val="0"/>
        <w:adjustRightInd w:val="0"/>
        <w:ind w:left="993" w:right="24" w:hanging="284"/>
        <w:jc w:val="both"/>
        <w:rPr>
          <w:bCs/>
          <w:sz w:val="20"/>
        </w:rPr>
      </w:pPr>
      <w:r w:rsidRPr="00C263EF">
        <w:rPr>
          <w:bCs/>
          <w:sz w:val="20"/>
        </w:rPr>
        <w:t xml:space="preserve">za zwłokę w wykonaniu przedmiotu umowy w wysokości 1% wynagrodzenia umownego  </w:t>
      </w:r>
    </w:p>
    <w:p w:rsidR="00EF49F5" w:rsidRPr="00C263EF" w:rsidRDefault="00EF49F5" w:rsidP="009A044E">
      <w:pPr>
        <w:tabs>
          <w:tab w:val="num" w:pos="993"/>
        </w:tabs>
        <w:ind w:left="993" w:right="24"/>
        <w:jc w:val="both"/>
        <w:rPr>
          <w:bCs/>
          <w:sz w:val="20"/>
        </w:rPr>
      </w:pPr>
      <w:r w:rsidRPr="00C263EF">
        <w:rPr>
          <w:bCs/>
          <w:sz w:val="20"/>
        </w:rPr>
        <w:t>brutto za każdy dzień zwłoki;</w:t>
      </w:r>
    </w:p>
    <w:p w:rsidR="00EF49F5" w:rsidRPr="00C263EF" w:rsidRDefault="00EF49F5" w:rsidP="009A044E">
      <w:pPr>
        <w:widowControl w:val="0"/>
        <w:numPr>
          <w:ilvl w:val="1"/>
          <w:numId w:val="9"/>
        </w:numPr>
        <w:tabs>
          <w:tab w:val="clear" w:pos="360"/>
          <w:tab w:val="num" w:pos="993"/>
        </w:tabs>
        <w:autoSpaceDE w:val="0"/>
        <w:autoSpaceDN w:val="0"/>
        <w:adjustRightInd w:val="0"/>
        <w:ind w:left="993" w:right="24" w:hanging="284"/>
        <w:jc w:val="both"/>
        <w:rPr>
          <w:bCs/>
          <w:sz w:val="20"/>
        </w:rPr>
      </w:pPr>
      <w:r w:rsidRPr="00C263EF">
        <w:rPr>
          <w:bCs/>
          <w:sz w:val="20"/>
        </w:rPr>
        <w:t xml:space="preserve">za zwłokę w usunięciu wad stwierdzonych przy odbiorze lub ujawnionych w okresie gwarancji </w:t>
      </w:r>
      <w:r w:rsidR="00D93ACF">
        <w:rPr>
          <w:bCs/>
          <w:sz w:val="20"/>
        </w:rPr>
        <w:br/>
      </w:r>
      <w:r w:rsidRPr="00C263EF">
        <w:rPr>
          <w:bCs/>
          <w:sz w:val="20"/>
        </w:rPr>
        <w:t>i rękojmi w wysokości 1% wynagrodzenia umownego brutto na każdy dzień zwłoki, liczony od dnia wyznaczonego na usunięcie wad.</w:t>
      </w:r>
    </w:p>
    <w:p w:rsidR="00EF49F5" w:rsidRPr="00C263EF" w:rsidRDefault="00EF49F5" w:rsidP="009A044E">
      <w:pPr>
        <w:widowControl w:val="0"/>
        <w:numPr>
          <w:ilvl w:val="1"/>
          <w:numId w:val="8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bCs/>
          <w:sz w:val="20"/>
        </w:rPr>
      </w:pPr>
      <w:r w:rsidRPr="00C263EF">
        <w:rPr>
          <w:bCs/>
          <w:sz w:val="20"/>
        </w:rPr>
        <w:t>Jeżeli Wykonawca odstąpi od umowy, zapłaci Zamawiającemu karę umowną w wysokości 10% wynagrodzenia umownego.</w:t>
      </w:r>
    </w:p>
    <w:p w:rsidR="00EF49F5" w:rsidRPr="00C263EF" w:rsidRDefault="00EF49F5" w:rsidP="009A044E">
      <w:pPr>
        <w:widowControl w:val="0"/>
        <w:numPr>
          <w:ilvl w:val="1"/>
          <w:numId w:val="8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bCs/>
          <w:sz w:val="20"/>
        </w:rPr>
      </w:pPr>
      <w:r w:rsidRPr="00C263EF">
        <w:rPr>
          <w:bCs/>
          <w:sz w:val="20"/>
        </w:rPr>
        <w:t>Strony mogą dochodzić na zasadach ogólnych odszkodowania przewyższającego wysokość kar umownych do wysokości rzeczywiście poniesionej szkody.</w:t>
      </w:r>
    </w:p>
    <w:p w:rsidR="00EF49F5" w:rsidRPr="00C263EF" w:rsidRDefault="00EF49F5" w:rsidP="009A044E">
      <w:pPr>
        <w:ind w:right="24"/>
        <w:jc w:val="both"/>
        <w:rPr>
          <w:bCs/>
          <w:sz w:val="20"/>
        </w:rPr>
      </w:pPr>
    </w:p>
    <w:p w:rsidR="00EF49F5" w:rsidRPr="00C263EF" w:rsidRDefault="00EF49F5" w:rsidP="009A044E">
      <w:pPr>
        <w:ind w:right="24"/>
        <w:jc w:val="both"/>
        <w:rPr>
          <w:b/>
          <w:sz w:val="20"/>
        </w:rPr>
      </w:pPr>
      <w:r w:rsidRPr="00C263EF">
        <w:rPr>
          <w:b/>
          <w:sz w:val="20"/>
        </w:rPr>
        <w:t>§ 1</w:t>
      </w:r>
      <w:r w:rsidR="00D762C0" w:rsidRPr="00C263EF">
        <w:rPr>
          <w:b/>
          <w:sz w:val="20"/>
        </w:rPr>
        <w:t>0</w:t>
      </w:r>
      <w:r w:rsidRPr="00C263EF">
        <w:rPr>
          <w:b/>
          <w:sz w:val="20"/>
        </w:rPr>
        <w:t>. Uprawnienie do odstąpienia od umowy</w:t>
      </w:r>
    </w:p>
    <w:p w:rsidR="00EF49F5" w:rsidRPr="00C263EF" w:rsidRDefault="00EF49F5" w:rsidP="009A044E">
      <w:pPr>
        <w:widowControl w:val="0"/>
        <w:numPr>
          <w:ilvl w:val="0"/>
          <w:numId w:val="10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bCs/>
          <w:sz w:val="20"/>
        </w:rPr>
      </w:pPr>
      <w:r w:rsidRPr="00C263EF">
        <w:rPr>
          <w:bCs/>
          <w:sz w:val="20"/>
        </w:rPr>
        <w:t>Zamawiający może odstąpić od umowy jeśli:</w:t>
      </w:r>
    </w:p>
    <w:p w:rsidR="00EF49F5" w:rsidRPr="00C263EF" w:rsidRDefault="00EF49F5" w:rsidP="009A044E">
      <w:pPr>
        <w:pStyle w:val="Akapitzlist"/>
        <w:widowControl w:val="0"/>
        <w:numPr>
          <w:ilvl w:val="0"/>
          <w:numId w:val="22"/>
        </w:numPr>
        <w:tabs>
          <w:tab w:val="num" w:pos="1134"/>
        </w:tabs>
        <w:autoSpaceDE w:val="0"/>
        <w:autoSpaceDN w:val="0"/>
        <w:adjustRightInd w:val="0"/>
        <w:ind w:left="993" w:right="24" w:hanging="284"/>
        <w:jc w:val="both"/>
        <w:rPr>
          <w:bCs/>
          <w:sz w:val="20"/>
          <w:szCs w:val="20"/>
        </w:rPr>
      </w:pPr>
      <w:r w:rsidRPr="00C263EF">
        <w:rPr>
          <w:bCs/>
          <w:sz w:val="20"/>
          <w:szCs w:val="20"/>
        </w:rPr>
        <w:t>wykonawca zaniecha realizacji robót, tj. w sposób nieprzerwany nie realizuje ich przez okres 5 dni,</w:t>
      </w:r>
    </w:p>
    <w:p w:rsidR="00EF49F5" w:rsidRPr="00C263EF" w:rsidRDefault="00EF49F5" w:rsidP="009A044E">
      <w:pPr>
        <w:pStyle w:val="Akapitzlist"/>
        <w:widowControl w:val="0"/>
        <w:numPr>
          <w:ilvl w:val="0"/>
          <w:numId w:val="22"/>
        </w:numPr>
        <w:tabs>
          <w:tab w:val="num" w:pos="1134"/>
        </w:tabs>
        <w:autoSpaceDE w:val="0"/>
        <w:autoSpaceDN w:val="0"/>
        <w:adjustRightInd w:val="0"/>
        <w:ind w:left="993" w:right="24" w:hanging="284"/>
        <w:jc w:val="both"/>
        <w:rPr>
          <w:bCs/>
          <w:sz w:val="20"/>
          <w:szCs w:val="20"/>
        </w:rPr>
      </w:pPr>
      <w:r w:rsidRPr="00C263EF">
        <w:rPr>
          <w:bCs/>
          <w:sz w:val="20"/>
          <w:szCs w:val="20"/>
        </w:rPr>
        <w:t>wykonawca wykonuje roboty wadliwie, nieterminowo.</w:t>
      </w:r>
    </w:p>
    <w:p w:rsidR="00EF49F5" w:rsidRPr="00C263EF" w:rsidRDefault="00EF49F5" w:rsidP="009A044E">
      <w:pPr>
        <w:widowControl w:val="0"/>
        <w:numPr>
          <w:ilvl w:val="0"/>
          <w:numId w:val="10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bCs/>
          <w:sz w:val="20"/>
        </w:rPr>
      </w:pPr>
      <w:r w:rsidRPr="00C263EF">
        <w:rPr>
          <w:bCs/>
          <w:sz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zaistnieniu tej okoliczności.</w:t>
      </w:r>
    </w:p>
    <w:p w:rsidR="00EF49F5" w:rsidRDefault="00EF49F5" w:rsidP="009A044E">
      <w:pPr>
        <w:widowControl w:val="0"/>
        <w:numPr>
          <w:ilvl w:val="0"/>
          <w:numId w:val="10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bCs/>
          <w:sz w:val="20"/>
        </w:rPr>
      </w:pPr>
      <w:r w:rsidRPr="00C263EF">
        <w:rPr>
          <w:bCs/>
          <w:sz w:val="20"/>
        </w:rPr>
        <w:t xml:space="preserve">W przypadku, o którym mowa w ust. 1, Wykonawca może żądać wyłącznie wynagrodzenia należnego </w:t>
      </w:r>
      <w:r w:rsidR="00D93ACF">
        <w:rPr>
          <w:bCs/>
          <w:sz w:val="20"/>
        </w:rPr>
        <w:br/>
      </w:r>
      <w:r w:rsidRPr="00C263EF">
        <w:rPr>
          <w:bCs/>
          <w:sz w:val="20"/>
        </w:rPr>
        <w:t>z tytułu wykonania części umowy.</w:t>
      </w:r>
    </w:p>
    <w:p w:rsidR="000314FE" w:rsidRDefault="000314FE" w:rsidP="000314FE">
      <w:pPr>
        <w:widowControl w:val="0"/>
        <w:autoSpaceDE w:val="0"/>
        <w:autoSpaceDN w:val="0"/>
        <w:adjustRightInd w:val="0"/>
        <w:ind w:left="709" w:right="24"/>
        <w:jc w:val="both"/>
        <w:rPr>
          <w:bCs/>
          <w:sz w:val="20"/>
        </w:rPr>
      </w:pPr>
    </w:p>
    <w:p w:rsidR="000314FE" w:rsidRDefault="000314FE" w:rsidP="000314FE">
      <w:pPr>
        <w:widowControl w:val="0"/>
        <w:autoSpaceDE w:val="0"/>
        <w:autoSpaceDN w:val="0"/>
        <w:adjustRightInd w:val="0"/>
        <w:ind w:right="24"/>
        <w:jc w:val="both"/>
        <w:rPr>
          <w:b/>
          <w:bCs/>
          <w:sz w:val="20"/>
        </w:rPr>
      </w:pPr>
      <w:r w:rsidRPr="000314FE">
        <w:rPr>
          <w:b/>
          <w:bCs/>
          <w:sz w:val="20"/>
        </w:rPr>
        <w:t>§</w:t>
      </w:r>
      <w:r w:rsidR="00ED6DDD">
        <w:rPr>
          <w:b/>
          <w:bCs/>
          <w:sz w:val="20"/>
        </w:rPr>
        <w:t xml:space="preserve"> 11. Klauzula informacyjna administratora danych</w:t>
      </w:r>
    </w:p>
    <w:p w:rsidR="000314FE" w:rsidRPr="000314FE" w:rsidRDefault="000314FE" w:rsidP="000314FE">
      <w:pPr>
        <w:widowControl w:val="0"/>
        <w:autoSpaceDE w:val="0"/>
        <w:autoSpaceDN w:val="0"/>
        <w:adjustRightInd w:val="0"/>
        <w:ind w:right="24"/>
        <w:jc w:val="both"/>
        <w:rPr>
          <w:b/>
          <w:bCs/>
          <w:sz w:val="20"/>
        </w:rPr>
      </w:pPr>
    </w:p>
    <w:p w:rsidR="000314FE" w:rsidRPr="003A0AF0" w:rsidRDefault="000314FE" w:rsidP="000314FE">
      <w:pPr>
        <w:numPr>
          <w:ilvl w:val="5"/>
          <w:numId w:val="38"/>
        </w:numPr>
        <w:tabs>
          <w:tab w:val="num" w:pos="284"/>
        </w:tabs>
        <w:ind w:left="284" w:hanging="284"/>
        <w:jc w:val="both"/>
        <w:rPr>
          <w:rFonts w:ascii="Bookman Old Style" w:hAnsi="Bookman Old Style"/>
          <w:sz w:val="20"/>
        </w:rPr>
      </w:pPr>
      <w:r w:rsidRPr="003A0AF0">
        <w:rPr>
          <w:rFonts w:ascii="Bookman Old Style" w:hAnsi="Bookman Old Style"/>
          <w:sz w:val="20"/>
        </w:rPr>
        <w:t xml:space="preserve">Zamawiający informuje, że zgodnie z art. 13 ust. 1 i 2 rozporządzenia Parlamentu Europejskiego i Rady (UE) 2016/679 z dnia 27 kwietnia 2016r. </w:t>
      </w:r>
      <w:r w:rsidRPr="003A0AF0">
        <w:rPr>
          <w:rFonts w:ascii="Bookman Old Style" w:hAnsi="Bookman Old Style"/>
          <w:i/>
          <w:sz w:val="20"/>
        </w:rPr>
        <w:t>w sprawie ochrony osób fizycznych w związku z przetwarzaniem danych osobowych i w sprawie swobodnego przepływu takich danych oraz uchylenia dyrektywy 95/46/WE</w:t>
      </w:r>
      <w:r w:rsidRPr="003A0AF0">
        <w:rPr>
          <w:rFonts w:ascii="Bookman Old Style" w:hAnsi="Bookman Old Style"/>
          <w:sz w:val="20"/>
        </w:rPr>
        <w:t xml:space="preserve"> (ogólne rozporządzenie o ochronie danych) (Dz. Urz. UE L 119 z 04.05.2016, str. 1), dalej „RODO” oraz ustawą z dnia 10 maja 2018r. </w:t>
      </w:r>
      <w:r w:rsidRPr="003A0AF0">
        <w:rPr>
          <w:rFonts w:ascii="Bookman Old Style" w:hAnsi="Bookman Old Style"/>
          <w:i/>
          <w:sz w:val="20"/>
        </w:rPr>
        <w:t>o ochronie danych osobowych</w:t>
      </w:r>
      <w:r w:rsidRPr="003A0AF0">
        <w:rPr>
          <w:rFonts w:ascii="Bookman Old Style" w:hAnsi="Bookman Old Style"/>
          <w:sz w:val="20"/>
        </w:rPr>
        <w:t xml:space="preserve"> (Dz.U. 2019.1781 t.j.), że: </w:t>
      </w:r>
    </w:p>
    <w:p w:rsidR="000314FE" w:rsidRPr="003A0AF0" w:rsidRDefault="000314FE" w:rsidP="000314FE">
      <w:pPr>
        <w:numPr>
          <w:ilvl w:val="0"/>
          <w:numId w:val="39"/>
        </w:numPr>
        <w:ind w:left="567" w:hanging="283"/>
        <w:contextualSpacing/>
        <w:jc w:val="both"/>
        <w:rPr>
          <w:rFonts w:ascii="Bookman Old Style" w:hAnsi="Bookman Old Style"/>
          <w:i/>
          <w:sz w:val="20"/>
        </w:rPr>
      </w:pPr>
      <w:r w:rsidRPr="003A0AF0">
        <w:rPr>
          <w:rFonts w:ascii="Bookman Old Style" w:hAnsi="Bookman Old Style"/>
          <w:sz w:val="20"/>
        </w:rPr>
        <w:t xml:space="preserve">administratorem Pana danych osobowych jest Wójt Gminy Rogowo z siedzibą w Rogowie ul. Kościelna 8, 88-420 Rogowo tel. 52 30 24 053; fax 52 30 24 275; e-mail: </w:t>
      </w:r>
      <w:hyperlink r:id="rId8" w:history="1">
        <w:r w:rsidRPr="003A0AF0">
          <w:rPr>
            <w:rStyle w:val="Hipercze"/>
            <w:rFonts w:ascii="Bookman Old Style" w:hAnsi="Bookman Old Style"/>
            <w:color w:val="548DD4"/>
            <w:sz w:val="20"/>
          </w:rPr>
          <w:t>gmina@rogowo.paluki.pl</w:t>
        </w:r>
      </w:hyperlink>
      <w:r w:rsidRPr="003A0AF0">
        <w:rPr>
          <w:rFonts w:ascii="Bookman Old Style" w:hAnsi="Bookman Old Style"/>
          <w:color w:val="548DD4"/>
          <w:sz w:val="20"/>
        </w:rPr>
        <w:t xml:space="preserve"> </w:t>
      </w:r>
      <w:r w:rsidRPr="003A0AF0">
        <w:rPr>
          <w:rFonts w:ascii="Bookman Old Style" w:hAnsi="Bookman Old Style"/>
          <w:sz w:val="20"/>
        </w:rPr>
        <w:t xml:space="preserve">; </w:t>
      </w:r>
    </w:p>
    <w:p w:rsidR="000314FE" w:rsidRPr="003A0AF0" w:rsidRDefault="000314FE" w:rsidP="000314FE">
      <w:pPr>
        <w:numPr>
          <w:ilvl w:val="0"/>
          <w:numId w:val="39"/>
        </w:numPr>
        <w:ind w:left="568" w:hanging="284"/>
        <w:contextualSpacing/>
        <w:jc w:val="both"/>
        <w:rPr>
          <w:rFonts w:ascii="Bookman Old Style" w:hAnsi="Bookman Old Style"/>
          <w:sz w:val="20"/>
        </w:rPr>
      </w:pPr>
      <w:r w:rsidRPr="003A0AF0">
        <w:rPr>
          <w:rFonts w:ascii="Bookman Old Style" w:hAnsi="Bookman Old Style"/>
          <w:sz w:val="20"/>
        </w:rPr>
        <w:t xml:space="preserve">administrator wyznaczył Inspektora Ochrony Danych Osobowych z którym można kontaktować się we wszystkich sprawach związanych z przetwarzaniem danych osobowych oraz korzystania z praw związanych z przetwarzaniem danych: tel. 607 753 475, e-mail: </w:t>
      </w:r>
      <w:hyperlink r:id="rId9" w:history="1">
        <w:r w:rsidRPr="003A0AF0">
          <w:rPr>
            <w:rStyle w:val="Hipercze"/>
            <w:rFonts w:ascii="Bookman Old Style" w:hAnsi="Bookman Old Style"/>
            <w:color w:val="548DD4"/>
            <w:sz w:val="20"/>
          </w:rPr>
          <w:t>daneosobowe24h@wp.pl</w:t>
        </w:r>
      </w:hyperlink>
      <w:r w:rsidRPr="003A0AF0">
        <w:rPr>
          <w:rFonts w:ascii="Bookman Old Style" w:hAnsi="Bookman Old Style"/>
          <w:sz w:val="20"/>
        </w:rPr>
        <w:t xml:space="preserve"> ;</w:t>
      </w:r>
    </w:p>
    <w:p w:rsidR="000314FE" w:rsidRPr="003A0AF0" w:rsidRDefault="000314FE" w:rsidP="000314FE">
      <w:pPr>
        <w:numPr>
          <w:ilvl w:val="0"/>
          <w:numId w:val="39"/>
        </w:numPr>
        <w:ind w:left="567" w:hanging="283"/>
        <w:contextualSpacing/>
        <w:jc w:val="both"/>
        <w:rPr>
          <w:rFonts w:ascii="Bookman Old Style" w:hAnsi="Bookman Old Style"/>
          <w:b/>
          <w:sz w:val="20"/>
        </w:rPr>
      </w:pPr>
      <w:r w:rsidRPr="003A0AF0">
        <w:rPr>
          <w:rFonts w:ascii="Bookman Old Style" w:hAnsi="Bookman Old Style"/>
          <w:sz w:val="20"/>
        </w:rPr>
        <w:t>Pana dane osobowe przetwarzane będą na podstawie art. 6 ust. 1 lit. c)</w:t>
      </w:r>
      <w:r w:rsidRPr="003A0AF0">
        <w:rPr>
          <w:rFonts w:ascii="Bookman Old Style" w:hAnsi="Bookman Old Style"/>
          <w:i/>
          <w:sz w:val="20"/>
        </w:rPr>
        <w:t xml:space="preserve"> </w:t>
      </w:r>
      <w:r w:rsidRPr="003A0AF0">
        <w:rPr>
          <w:rFonts w:ascii="Bookman Old Style" w:hAnsi="Bookman Old Style"/>
          <w:sz w:val="20"/>
        </w:rPr>
        <w:t>RODO w celu związanym z realizacją niniejszej umowy</w:t>
      </w:r>
      <w:r w:rsidRPr="003A0AF0">
        <w:rPr>
          <w:rFonts w:ascii="Bookman Old Style" w:hAnsi="Bookman Old Style"/>
          <w:b/>
          <w:sz w:val="20"/>
        </w:rPr>
        <w:t>;</w:t>
      </w:r>
    </w:p>
    <w:p w:rsidR="000314FE" w:rsidRPr="003A0AF0" w:rsidRDefault="000314FE" w:rsidP="000314FE">
      <w:pPr>
        <w:numPr>
          <w:ilvl w:val="0"/>
          <w:numId w:val="39"/>
        </w:numPr>
        <w:ind w:left="567" w:hanging="283"/>
        <w:contextualSpacing/>
        <w:jc w:val="both"/>
        <w:rPr>
          <w:rFonts w:ascii="Bookman Old Style" w:hAnsi="Bookman Old Style"/>
          <w:sz w:val="20"/>
        </w:rPr>
      </w:pPr>
      <w:r w:rsidRPr="003A0AF0">
        <w:rPr>
          <w:rFonts w:ascii="Bookman Old Style" w:hAnsi="Bookman Old Style"/>
          <w:sz w:val="20"/>
        </w:rPr>
        <w:t xml:space="preserve">w odniesieniu do Pana danych osobowych decyzje nie będą podejmowane </w:t>
      </w:r>
      <w:r w:rsidRPr="003A0AF0">
        <w:rPr>
          <w:rFonts w:ascii="Bookman Old Style" w:hAnsi="Bookman Old Style"/>
          <w:sz w:val="20"/>
        </w:rPr>
        <w:br/>
        <w:t>w sposób zautomatyzowany, stosowanie do art. 22 RODO;</w:t>
      </w:r>
    </w:p>
    <w:p w:rsidR="000314FE" w:rsidRPr="003A0AF0" w:rsidRDefault="000314FE" w:rsidP="000314FE">
      <w:pPr>
        <w:numPr>
          <w:ilvl w:val="0"/>
          <w:numId w:val="39"/>
        </w:numPr>
        <w:ind w:left="567" w:hanging="283"/>
        <w:contextualSpacing/>
        <w:jc w:val="both"/>
        <w:rPr>
          <w:rFonts w:ascii="Bookman Old Style" w:hAnsi="Bookman Old Style"/>
          <w:sz w:val="20"/>
        </w:rPr>
      </w:pPr>
      <w:r w:rsidRPr="003A0AF0">
        <w:rPr>
          <w:rFonts w:ascii="Bookman Old Style" w:hAnsi="Bookman Old Style"/>
          <w:sz w:val="20"/>
        </w:rPr>
        <w:t>posiada Pan:</w:t>
      </w:r>
    </w:p>
    <w:p w:rsidR="000314FE" w:rsidRPr="003A0AF0" w:rsidRDefault="000314FE" w:rsidP="000314FE">
      <w:pPr>
        <w:numPr>
          <w:ilvl w:val="0"/>
          <w:numId w:val="40"/>
        </w:numPr>
        <w:ind w:left="1134" w:hanging="283"/>
        <w:contextualSpacing/>
        <w:jc w:val="both"/>
        <w:rPr>
          <w:rFonts w:ascii="Bookman Old Style" w:hAnsi="Bookman Old Style"/>
          <w:sz w:val="20"/>
        </w:rPr>
      </w:pPr>
      <w:r w:rsidRPr="003A0AF0">
        <w:rPr>
          <w:rFonts w:ascii="Bookman Old Style" w:hAnsi="Bookman Old Style"/>
          <w:sz w:val="20"/>
        </w:rPr>
        <w:t xml:space="preserve">na podstawie art. 15 RODO prawo dostępu do danych osobowych </w:t>
      </w:r>
      <w:r w:rsidRPr="003A0AF0">
        <w:rPr>
          <w:rFonts w:ascii="Bookman Old Style" w:hAnsi="Bookman Old Style"/>
          <w:strike/>
          <w:sz w:val="20"/>
        </w:rPr>
        <w:t>Pani</w:t>
      </w:r>
      <w:r w:rsidRPr="003A0AF0">
        <w:rPr>
          <w:rFonts w:ascii="Bookman Old Style" w:hAnsi="Bookman Old Style"/>
          <w:sz w:val="20"/>
        </w:rPr>
        <w:t>/Pana dotyczących;</w:t>
      </w:r>
    </w:p>
    <w:p w:rsidR="000314FE" w:rsidRPr="003A0AF0" w:rsidRDefault="000314FE" w:rsidP="000314FE">
      <w:pPr>
        <w:numPr>
          <w:ilvl w:val="0"/>
          <w:numId w:val="40"/>
        </w:numPr>
        <w:ind w:left="1134" w:hanging="283"/>
        <w:contextualSpacing/>
        <w:jc w:val="both"/>
        <w:rPr>
          <w:rFonts w:ascii="Bookman Old Style" w:hAnsi="Bookman Old Style"/>
          <w:sz w:val="20"/>
        </w:rPr>
      </w:pPr>
      <w:r w:rsidRPr="003A0AF0">
        <w:rPr>
          <w:rFonts w:ascii="Bookman Old Style" w:hAnsi="Bookman Old Style"/>
          <w:sz w:val="20"/>
        </w:rPr>
        <w:t xml:space="preserve">na podstawie art. 16 RODO prawo do sprostowania </w:t>
      </w:r>
      <w:r w:rsidRPr="003A0AF0">
        <w:rPr>
          <w:rFonts w:ascii="Bookman Old Style" w:hAnsi="Bookman Old Style"/>
          <w:strike/>
          <w:sz w:val="20"/>
        </w:rPr>
        <w:t>Pani</w:t>
      </w:r>
      <w:r w:rsidRPr="003A0AF0">
        <w:rPr>
          <w:rFonts w:ascii="Bookman Old Style" w:hAnsi="Bookman Old Style"/>
          <w:sz w:val="20"/>
        </w:rPr>
        <w:t>/Pana danych osobowych;</w:t>
      </w:r>
    </w:p>
    <w:p w:rsidR="000314FE" w:rsidRPr="003A0AF0" w:rsidRDefault="000314FE" w:rsidP="000314FE">
      <w:pPr>
        <w:numPr>
          <w:ilvl w:val="0"/>
          <w:numId w:val="40"/>
        </w:numPr>
        <w:ind w:left="1134" w:hanging="283"/>
        <w:contextualSpacing/>
        <w:jc w:val="both"/>
        <w:rPr>
          <w:rFonts w:ascii="Bookman Old Style" w:hAnsi="Bookman Old Style"/>
          <w:sz w:val="20"/>
        </w:rPr>
      </w:pPr>
      <w:r w:rsidRPr="003A0AF0">
        <w:rPr>
          <w:rFonts w:ascii="Bookman Old Style" w:hAnsi="Bookman Old Style"/>
          <w:sz w:val="20"/>
        </w:rPr>
        <w:t xml:space="preserve">na podstawie art. 18 RODO prawo żądania od administratora ograniczenia przetwarzania danych osobowych z zastrzeżeniem przypadków, o których mowa </w:t>
      </w:r>
      <w:r w:rsidRPr="003A0AF0">
        <w:rPr>
          <w:rFonts w:ascii="Bookman Old Style" w:hAnsi="Bookman Old Style"/>
          <w:sz w:val="20"/>
        </w:rPr>
        <w:br/>
        <w:t xml:space="preserve">w art. 18 ust. 2 RODO;  </w:t>
      </w:r>
    </w:p>
    <w:p w:rsidR="000314FE" w:rsidRPr="003A0AF0" w:rsidRDefault="000314FE" w:rsidP="000314FE">
      <w:pPr>
        <w:numPr>
          <w:ilvl w:val="0"/>
          <w:numId w:val="40"/>
        </w:numPr>
        <w:ind w:left="1134" w:hanging="283"/>
        <w:contextualSpacing/>
        <w:jc w:val="both"/>
        <w:rPr>
          <w:rFonts w:ascii="Bookman Old Style" w:hAnsi="Bookman Old Style"/>
          <w:i/>
          <w:sz w:val="20"/>
        </w:rPr>
      </w:pPr>
      <w:r w:rsidRPr="003A0AF0">
        <w:rPr>
          <w:rFonts w:ascii="Bookman Old Style" w:hAnsi="Bookman Old Style"/>
          <w:sz w:val="20"/>
        </w:rPr>
        <w:t xml:space="preserve">prawo do wniesienia skargi do Prezesa Urzędu Ochrony Danych Osobowych, gdy uzna </w:t>
      </w:r>
      <w:r w:rsidRPr="003A0AF0">
        <w:rPr>
          <w:rFonts w:ascii="Bookman Old Style" w:hAnsi="Bookman Old Style"/>
          <w:strike/>
          <w:sz w:val="20"/>
        </w:rPr>
        <w:t>Pani</w:t>
      </w:r>
      <w:r w:rsidRPr="003A0AF0">
        <w:rPr>
          <w:rFonts w:ascii="Bookman Old Style" w:hAnsi="Bookman Old Style"/>
          <w:sz w:val="20"/>
        </w:rPr>
        <w:t xml:space="preserve">/Pan, że przetwarzanie danych osobowych </w:t>
      </w:r>
      <w:r w:rsidRPr="003A0AF0">
        <w:rPr>
          <w:rFonts w:ascii="Bookman Old Style" w:hAnsi="Bookman Old Style"/>
          <w:strike/>
          <w:sz w:val="20"/>
        </w:rPr>
        <w:t>Pani</w:t>
      </w:r>
      <w:r w:rsidRPr="003A0AF0">
        <w:rPr>
          <w:rFonts w:ascii="Bookman Old Style" w:hAnsi="Bookman Old Style"/>
          <w:sz w:val="20"/>
        </w:rPr>
        <w:t>/Pana dotyczących narusza przepisy RODO;</w:t>
      </w:r>
    </w:p>
    <w:p w:rsidR="000314FE" w:rsidRPr="003A0AF0" w:rsidRDefault="000314FE" w:rsidP="000314FE">
      <w:pPr>
        <w:numPr>
          <w:ilvl w:val="0"/>
          <w:numId w:val="39"/>
        </w:numPr>
        <w:ind w:left="567" w:hanging="283"/>
        <w:contextualSpacing/>
        <w:jc w:val="both"/>
        <w:rPr>
          <w:rFonts w:ascii="Bookman Old Style" w:hAnsi="Bookman Old Style"/>
          <w:i/>
          <w:sz w:val="20"/>
        </w:rPr>
      </w:pPr>
      <w:r w:rsidRPr="003A0AF0">
        <w:rPr>
          <w:rFonts w:ascii="Bookman Old Style" w:hAnsi="Bookman Old Style"/>
          <w:sz w:val="20"/>
        </w:rPr>
        <w:t>nie przysługuje Panu:</w:t>
      </w:r>
    </w:p>
    <w:p w:rsidR="000314FE" w:rsidRPr="003A0AF0" w:rsidRDefault="000314FE" w:rsidP="000314FE">
      <w:pPr>
        <w:numPr>
          <w:ilvl w:val="0"/>
          <w:numId w:val="41"/>
        </w:numPr>
        <w:ind w:left="1134" w:hanging="283"/>
        <w:contextualSpacing/>
        <w:jc w:val="both"/>
        <w:rPr>
          <w:rFonts w:ascii="Bookman Old Style" w:hAnsi="Bookman Old Style"/>
          <w:i/>
          <w:sz w:val="20"/>
        </w:rPr>
      </w:pPr>
      <w:r w:rsidRPr="003A0AF0">
        <w:rPr>
          <w:rFonts w:ascii="Bookman Old Style" w:hAnsi="Bookman Old Style"/>
          <w:sz w:val="20"/>
        </w:rPr>
        <w:t>w związku z art. 17 ust. 3 lit. b), d) lub e) RODO prawo do usunięcia danych osobowych;</w:t>
      </w:r>
    </w:p>
    <w:p w:rsidR="000314FE" w:rsidRPr="003A0AF0" w:rsidRDefault="000314FE" w:rsidP="000314FE">
      <w:pPr>
        <w:numPr>
          <w:ilvl w:val="0"/>
          <w:numId w:val="41"/>
        </w:numPr>
        <w:ind w:left="1134" w:hanging="283"/>
        <w:contextualSpacing/>
        <w:jc w:val="both"/>
        <w:rPr>
          <w:rFonts w:ascii="Bookman Old Style" w:hAnsi="Bookman Old Style"/>
          <w:i/>
          <w:sz w:val="20"/>
        </w:rPr>
      </w:pPr>
      <w:r w:rsidRPr="003A0AF0">
        <w:rPr>
          <w:rFonts w:ascii="Bookman Old Style" w:hAnsi="Bookman Old Style"/>
          <w:sz w:val="20"/>
        </w:rPr>
        <w:t>prawo do przenoszenia danych osobowych, o którym mowa w art. 20 RODO;</w:t>
      </w:r>
    </w:p>
    <w:p w:rsidR="000314FE" w:rsidRPr="003A0AF0" w:rsidRDefault="000314FE" w:rsidP="000314FE">
      <w:pPr>
        <w:keepNext/>
        <w:ind w:left="1134" w:hanging="283"/>
        <w:outlineLvl w:val="3"/>
        <w:rPr>
          <w:rFonts w:ascii="Bookman Old Style" w:hAnsi="Bookman Old Style"/>
          <w:sz w:val="20"/>
        </w:rPr>
      </w:pPr>
      <w:r w:rsidRPr="003A0AF0">
        <w:rPr>
          <w:rFonts w:ascii="Bookman Old Style" w:eastAsia="MyriadPro-Bold" w:hAnsi="Bookman Old Style"/>
          <w:bCs/>
          <w:sz w:val="20"/>
        </w:rPr>
        <w:t>–</w:t>
      </w:r>
      <w:r w:rsidRPr="003A0AF0">
        <w:rPr>
          <w:rFonts w:ascii="Bookman Old Style" w:eastAsia="MyriadPro-Bold" w:hAnsi="Bookman Old Style"/>
          <w:b/>
          <w:bCs/>
          <w:sz w:val="20"/>
        </w:rPr>
        <w:t xml:space="preserve"> </w:t>
      </w:r>
      <w:r w:rsidRPr="003A0AF0">
        <w:rPr>
          <w:rFonts w:ascii="Bookman Old Style" w:hAnsi="Bookman Old Style"/>
          <w:sz w:val="20"/>
        </w:rPr>
        <w:t xml:space="preserve">na podstawie art. 21 RODO prawo sprzeciwu, wobec przetwarzania danych osobowych, gdyż podstawą prawną przetwarzania </w:t>
      </w:r>
      <w:r w:rsidRPr="003A0AF0">
        <w:rPr>
          <w:rFonts w:ascii="Bookman Old Style" w:hAnsi="Bookman Old Style"/>
          <w:strike/>
          <w:sz w:val="20"/>
        </w:rPr>
        <w:t>Pani</w:t>
      </w:r>
      <w:r w:rsidRPr="003A0AF0">
        <w:rPr>
          <w:rFonts w:ascii="Bookman Old Style" w:hAnsi="Bookman Old Style"/>
          <w:sz w:val="20"/>
        </w:rPr>
        <w:t>/Pana danych osobowych jest art. 6 ust. 1 lit. c) RODO.</w:t>
      </w:r>
    </w:p>
    <w:p w:rsidR="000314FE" w:rsidRPr="003A0AF0" w:rsidRDefault="000314FE" w:rsidP="000314FE">
      <w:pPr>
        <w:ind w:left="284" w:hanging="284"/>
        <w:rPr>
          <w:rFonts w:ascii="Bookman Old Style" w:hAnsi="Bookman Old Style"/>
          <w:sz w:val="20"/>
          <w:shd w:val="clear" w:color="auto" w:fill="FFFFFF"/>
        </w:rPr>
      </w:pPr>
      <w:r w:rsidRPr="003A0AF0">
        <w:rPr>
          <w:rFonts w:ascii="Bookman Old Style" w:eastAsia="Verdana" w:hAnsi="Bookman Old Style"/>
          <w:sz w:val="20"/>
          <w:shd w:val="clear" w:color="auto" w:fill="FFFFFF"/>
        </w:rPr>
        <w:t>2.</w:t>
      </w:r>
      <w:r w:rsidRPr="003A0AF0">
        <w:rPr>
          <w:rFonts w:ascii="Bookman Old Style" w:eastAsia="Verdana" w:hAnsi="Bookman Old Style"/>
          <w:sz w:val="20"/>
          <w:shd w:val="clear" w:color="auto" w:fill="FFFFFF"/>
        </w:rPr>
        <w:tab/>
        <w:t xml:space="preserve">Jednocześnie informujemy, że po stronie Wykonawcy niniejszej umowy spoczywa obowiązek </w:t>
      </w:r>
      <w:r w:rsidRPr="003A0AF0">
        <w:rPr>
          <w:rFonts w:ascii="Bookman Old Style" w:hAnsi="Bookman Old Style"/>
          <w:sz w:val="20"/>
          <w:shd w:val="clear" w:color="auto" w:fill="FFFFFF"/>
        </w:rPr>
        <w:t xml:space="preserve">wypełnienia wszelkich formalności związanych z realizacją umowy oraz przestrzegania  przepisów dotyczących ochrony danych osobowych. Do nich należą </w:t>
      </w:r>
      <w:r w:rsidRPr="003A0AF0">
        <w:rPr>
          <w:rFonts w:ascii="Bookman Old Style" w:hAnsi="Bookman Old Style"/>
          <w:i/>
          <w:sz w:val="20"/>
          <w:shd w:val="clear" w:color="auto" w:fill="FFFFFF"/>
        </w:rPr>
        <w:t xml:space="preserve"> </w:t>
      </w:r>
      <w:r w:rsidRPr="003A0AF0">
        <w:rPr>
          <w:rFonts w:ascii="Bookman Old Style" w:hAnsi="Bookman Old Style"/>
          <w:sz w:val="20"/>
          <w:shd w:val="clear" w:color="auto" w:fill="FFFFFF"/>
        </w:rPr>
        <w:t xml:space="preserve">zadania wynikające </w:t>
      </w:r>
      <w:r w:rsidRPr="003A0AF0">
        <w:rPr>
          <w:rFonts w:ascii="Bookman Old Style" w:hAnsi="Bookman Old Style"/>
          <w:sz w:val="20"/>
          <w:shd w:val="clear" w:color="auto" w:fill="FFFFFF"/>
        </w:rPr>
        <w:br/>
        <w:t>z rozporządzenia RODO, w szczególności obowiązek informacyjny przewidziany w art. 13 RODO względem osób fizycznych, których dane osobowe dotyczą.</w:t>
      </w:r>
    </w:p>
    <w:p w:rsidR="00EF49F5" w:rsidRPr="00C263EF" w:rsidRDefault="00EF49F5" w:rsidP="009A044E">
      <w:pPr>
        <w:widowControl w:val="0"/>
        <w:autoSpaceDE w:val="0"/>
        <w:autoSpaceDN w:val="0"/>
        <w:adjustRightInd w:val="0"/>
        <w:ind w:left="357" w:right="24"/>
        <w:jc w:val="both"/>
        <w:rPr>
          <w:bCs/>
          <w:sz w:val="20"/>
        </w:rPr>
      </w:pPr>
    </w:p>
    <w:p w:rsidR="00EF49F5" w:rsidRPr="00C263EF" w:rsidRDefault="00EF49F5" w:rsidP="009A044E">
      <w:pPr>
        <w:ind w:right="24"/>
        <w:jc w:val="both"/>
        <w:rPr>
          <w:bCs/>
          <w:sz w:val="20"/>
        </w:rPr>
      </w:pPr>
      <w:r w:rsidRPr="00C263EF">
        <w:rPr>
          <w:b/>
          <w:sz w:val="20"/>
        </w:rPr>
        <w:t>§ 1</w:t>
      </w:r>
      <w:r w:rsidR="000314FE">
        <w:rPr>
          <w:b/>
          <w:sz w:val="20"/>
        </w:rPr>
        <w:t>2</w:t>
      </w:r>
      <w:r w:rsidRPr="00C263EF">
        <w:rPr>
          <w:b/>
          <w:sz w:val="20"/>
        </w:rPr>
        <w:t>. Postanowienia końcowe</w:t>
      </w:r>
    </w:p>
    <w:p w:rsidR="00EF49F5" w:rsidRPr="00C263EF" w:rsidRDefault="00EF49F5" w:rsidP="009A044E">
      <w:pPr>
        <w:widowControl w:val="0"/>
        <w:numPr>
          <w:ilvl w:val="1"/>
          <w:numId w:val="11"/>
        </w:numPr>
        <w:tabs>
          <w:tab w:val="clear" w:pos="340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bCs/>
          <w:sz w:val="20"/>
        </w:rPr>
      </w:pPr>
      <w:r w:rsidRPr="00C263EF">
        <w:rPr>
          <w:bCs/>
          <w:sz w:val="20"/>
        </w:rPr>
        <w:t xml:space="preserve">W sprawach nieuregulowanych postanowieniami umowy będą miały zastosowanie przepisy Kodeksu Cywilnego, ustawy z dnia 7 lipca 1994 r. Prawo Budowlane. </w:t>
      </w:r>
    </w:p>
    <w:p w:rsidR="00EF49F5" w:rsidRPr="00C263EF" w:rsidRDefault="00EF49F5" w:rsidP="009A044E">
      <w:pPr>
        <w:widowControl w:val="0"/>
        <w:numPr>
          <w:ilvl w:val="1"/>
          <w:numId w:val="11"/>
        </w:numPr>
        <w:tabs>
          <w:tab w:val="clear" w:pos="340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bCs/>
          <w:sz w:val="20"/>
        </w:rPr>
      </w:pPr>
      <w:r w:rsidRPr="00C263EF">
        <w:rPr>
          <w:bCs/>
          <w:sz w:val="20"/>
        </w:rPr>
        <w:t xml:space="preserve">Ewentualne spory mogące wynikać z realizacji postanowień niniejszej umowy strony poddawać </w:t>
      </w:r>
      <w:r w:rsidR="00D93ACF">
        <w:rPr>
          <w:bCs/>
          <w:sz w:val="20"/>
        </w:rPr>
        <w:br/>
      </w:r>
      <w:r w:rsidRPr="00C263EF">
        <w:rPr>
          <w:bCs/>
          <w:sz w:val="20"/>
        </w:rPr>
        <w:t>będą pod rozstrzygnięcie sądu właściwego dla siedziby Zamawiającego.</w:t>
      </w:r>
    </w:p>
    <w:p w:rsidR="00EF49F5" w:rsidRPr="00C263EF" w:rsidRDefault="00EF49F5" w:rsidP="009A044E">
      <w:pPr>
        <w:widowControl w:val="0"/>
        <w:numPr>
          <w:ilvl w:val="1"/>
          <w:numId w:val="11"/>
        </w:numPr>
        <w:tabs>
          <w:tab w:val="clear" w:pos="340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bCs/>
          <w:sz w:val="20"/>
        </w:rPr>
      </w:pPr>
      <w:r w:rsidRPr="00C263EF">
        <w:rPr>
          <w:bCs/>
          <w:sz w:val="20"/>
        </w:rPr>
        <w:t>Umowę sporządzono w dwóch jednobrzmiących egzemplarzach, po jednym dla każdej ze stron.</w:t>
      </w:r>
    </w:p>
    <w:p w:rsidR="00EF49F5" w:rsidRPr="00C263EF" w:rsidRDefault="00EF49F5" w:rsidP="009A044E">
      <w:pPr>
        <w:tabs>
          <w:tab w:val="num" w:pos="709"/>
        </w:tabs>
        <w:ind w:left="709" w:right="24" w:hanging="283"/>
        <w:jc w:val="both"/>
        <w:rPr>
          <w:bCs/>
          <w:sz w:val="20"/>
        </w:rPr>
      </w:pPr>
    </w:p>
    <w:p w:rsidR="00EF49F5" w:rsidRPr="00C263EF" w:rsidRDefault="00EF49F5" w:rsidP="009A044E">
      <w:pPr>
        <w:ind w:right="24"/>
        <w:jc w:val="both"/>
        <w:rPr>
          <w:bCs/>
          <w:sz w:val="20"/>
        </w:rPr>
      </w:pPr>
    </w:p>
    <w:p w:rsidR="00EF49F5" w:rsidRPr="00C263EF" w:rsidRDefault="00EF49F5" w:rsidP="009A044E">
      <w:pPr>
        <w:ind w:right="24"/>
        <w:jc w:val="both"/>
        <w:rPr>
          <w:bCs/>
          <w:sz w:val="20"/>
        </w:rPr>
      </w:pPr>
    </w:p>
    <w:p w:rsidR="00EF49F5" w:rsidRDefault="00A751F2" w:rsidP="009A044E">
      <w:pPr>
        <w:ind w:right="24"/>
        <w:jc w:val="both"/>
        <w:rPr>
          <w:bCs/>
          <w:sz w:val="20"/>
        </w:rPr>
      </w:pPr>
      <w:r>
        <w:rPr>
          <w:bCs/>
          <w:sz w:val="20"/>
        </w:rPr>
        <w:t>Zamawiający                                                                                 Wykonawca</w:t>
      </w:r>
    </w:p>
    <w:p w:rsidR="00A751F2" w:rsidRPr="00C263EF" w:rsidRDefault="00A751F2" w:rsidP="009A044E">
      <w:pPr>
        <w:ind w:right="24"/>
        <w:jc w:val="both"/>
        <w:rPr>
          <w:bCs/>
          <w:sz w:val="20"/>
        </w:rPr>
      </w:pPr>
    </w:p>
    <w:p w:rsidR="00EF49F5" w:rsidRPr="00C263EF" w:rsidRDefault="00EF49F5" w:rsidP="009A044E">
      <w:pPr>
        <w:ind w:right="24"/>
        <w:jc w:val="both"/>
        <w:rPr>
          <w:bCs/>
          <w:sz w:val="20"/>
        </w:rPr>
      </w:pPr>
    </w:p>
    <w:p w:rsidR="00EF49F5" w:rsidRPr="00C263EF" w:rsidRDefault="00EF49F5" w:rsidP="009A044E">
      <w:pPr>
        <w:ind w:right="24"/>
        <w:jc w:val="both"/>
        <w:rPr>
          <w:bCs/>
          <w:sz w:val="20"/>
        </w:rPr>
      </w:pPr>
    </w:p>
    <w:p w:rsidR="00EF49F5" w:rsidRDefault="00EF49F5" w:rsidP="009A044E">
      <w:pPr>
        <w:ind w:right="24"/>
        <w:jc w:val="both"/>
        <w:rPr>
          <w:bCs/>
          <w:sz w:val="20"/>
        </w:rPr>
      </w:pPr>
      <w:r w:rsidRPr="00C263EF">
        <w:rPr>
          <w:bCs/>
          <w:sz w:val="20"/>
        </w:rPr>
        <w:t xml:space="preserve">........................................................                          </w:t>
      </w:r>
      <w:r w:rsidR="00C17DBB">
        <w:rPr>
          <w:bCs/>
          <w:sz w:val="20"/>
        </w:rPr>
        <w:t xml:space="preserve">            </w:t>
      </w:r>
      <w:r w:rsidRPr="00C263EF">
        <w:rPr>
          <w:bCs/>
          <w:sz w:val="20"/>
        </w:rPr>
        <w:t xml:space="preserve">         .....................................................</w:t>
      </w:r>
    </w:p>
    <w:p w:rsidR="00A751F2" w:rsidRDefault="00A751F2" w:rsidP="009A044E">
      <w:pPr>
        <w:ind w:right="24"/>
        <w:jc w:val="both"/>
        <w:rPr>
          <w:bCs/>
          <w:sz w:val="20"/>
        </w:rPr>
      </w:pPr>
    </w:p>
    <w:p w:rsidR="00A751F2" w:rsidRDefault="00A751F2" w:rsidP="009A044E">
      <w:pPr>
        <w:ind w:right="24"/>
        <w:jc w:val="both"/>
        <w:rPr>
          <w:bCs/>
          <w:sz w:val="20"/>
        </w:rPr>
      </w:pPr>
    </w:p>
    <w:p w:rsidR="00A751F2" w:rsidRDefault="00A751F2" w:rsidP="009A044E">
      <w:pPr>
        <w:ind w:right="24"/>
        <w:jc w:val="both"/>
        <w:rPr>
          <w:bCs/>
          <w:sz w:val="20"/>
        </w:rPr>
      </w:pPr>
    </w:p>
    <w:p w:rsidR="00A751F2" w:rsidRDefault="00A751F2" w:rsidP="009A044E">
      <w:pPr>
        <w:ind w:right="24"/>
        <w:jc w:val="both"/>
        <w:rPr>
          <w:bCs/>
          <w:sz w:val="20"/>
        </w:rPr>
      </w:pPr>
    </w:p>
    <w:p w:rsidR="00A751F2" w:rsidRPr="00C263EF" w:rsidRDefault="00A751F2" w:rsidP="009A044E">
      <w:pPr>
        <w:ind w:right="24"/>
        <w:jc w:val="both"/>
        <w:rPr>
          <w:bCs/>
          <w:sz w:val="20"/>
        </w:rPr>
      </w:pPr>
      <w:r>
        <w:rPr>
          <w:bCs/>
          <w:sz w:val="20"/>
        </w:rPr>
        <w:t>…………………………………..</w:t>
      </w:r>
    </w:p>
    <w:p w:rsidR="00EF49F5" w:rsidRPr="00C263EF" w:rsidRDefault="00EF49F5" w:rsidP="009A044E">
      <w:pPr>
        <w:ind w:right="24"/>
        <w:jc w:val="both"/>
        <w:rPr>
          <w:b/>
          <w:i/>
          <w:iCs/>
          <w:sz w:val="20"/>
        </w:rPr>
      </w:pPr>
      <w:r w:rsidRPr="00C263EF">
        <w:rPr>
          <w:bCs/>
          <w:sz w:val="20"/>
        </w:rPr>
        <w:t xml:space="preserve">            </w:t>
      </w:r>
      <w:r w:rsidR="00A751F2">
        <w:rPr>
          <w:b/>
          <w:i/>
          <w:iCs/>
          <w:sz w:val="20"/>
        </w:rPr>
        <w:tab/>
      </w:r>
      <w:r w:rsidR="00A751F2">
        <w:rPr>
          <w:b/>
          <w:i/>
          <w:iCs/>
          <w:sz w:val="20"/>
        </w:rPr>
        <w:tab/>
      </w:r>
      <w:r w:rsidR="00A751F2">
        <w:rPr>
          <w:b/>
          <w:i/>
          <w:iCs/>
          <w:sz w:val="20"/>
        </w:rPr>
        <w:tab/>
      </w:r>
      <w:r w:rsidR="00A751F2">
        <w:rPr>
          <w:b/>
          <w:i/>
          <w:iCs/>
          <w:sz w:val="20"/>
        </w:rPr>
        <w:tab/>
      </w:r>
      <w:r w:rsidR="00A751F2">
        <w:rPr>
          <w:b/>
          <w:i/>
          <w:iCs/>
          <w:sz w:val="20"/>
        </w:rPr>
        <w:tab/>
      </w:r>
      <w:r w:rsidR="00A751F2">
        <w:rPr>
          <w:b/>
          <w:i/>
          <w:iCs/>
          <w:sz w:val="20"/>
        </w:rPr>
        <w:tab/>
        <w:t xml:space="preserve">      </w:t>
      </w:r>
    </w:p>
    <w:p w:rsidR="00EF49F5" w:rsidRPr="00C263EF" w:rsidRDefault="00EF49F5" w:rsidP="009A044E">
      <w:pPr>
        <w:ind w:right="24"/>
        <w:jc w:val="both"/>
        <w:rPr>
          <w:iCs/>
          <w:sz w:val="20"/>
        </w:rPr>
      </w:pPr>
    </w:p>
    <w:p w:rsidR="00F23096" w:rsidRPr="00C263EF" w:rsidRDefault="00F23096" w:rsidP="009A044E">
      <w:pPr>
        <w:tabs>
          <w:tab w:val="left" w:pos="4111"/>
          <w:tab w:val="right" w:pos="9498"/>
        </w:tabs>
        <w:jc w:val="both"/>
        <w:rPr>
          <w:szCs w:val="24"/>
        </w:rPr>
      </w:pPr>
    </w:p>
    <w:p w:rsidR="00F23096" w:rsidRPr="00C263EF" w:rsidRDefault="00F23096" w:rsidP="009A044E">
      <w:pPr>
        <w:tabs>
          <w:tab w:val="left" w:pos="4111"/>
          <w:tab w:val="right" w:pos="9498"/>
        </w:tabs>
        <w:jc w:val="both"/>
        <w:rPr>
          <w:szCs w:val="24"/>
        </w:rPr>
      </w:pPr>
    </w:p>
    <w:p w:rsidR="00F23096" w:rsidRPr="00C263EF" w:rsidRDefault="00F23096" w:rsidP="009A044E">
      <w:pPr>
        <w:tabs>
          <w:tab w:val="left" w:pos="4111"/>
          <w:tab w:val="right" w:pos="9498"/>
        </w:tabs>
        <w:jc w:val="both"/>
        <w:rPr>
          <w:szCs w:val="24"/>
        </w:rPr>
      </w:pPr>
    </w:p>
    <w:p w:rsidR="003130CC" w:rsidRPr="00C263EF" w:rsidRDefault="003130CC" w:rsidP="009A044E">
      <w:pPr>
        <w:tabs>
          <w:tab w:val="left" w:pos="4111"/>
          <w:tab w:val="right" w:pos="9498"/>
        </w:tabs>
        <w:jc w:val="both"/>
        <w:rPr>
          <w:szCs w:val="24"/>
        </w:rPr>
      </w:pPr>
    </w:p>
    <w:sectPr w:rsidR="003130CC" w:rsidRPr="00C263EF" w:rsidSect="00334B0A">
      <w:footerReference w:type="default" r:id="rId10"/>
      <w:footerReference w:type="first" r:id="rId11"/>
      <w:pgSz w:w="11906" w:h="16838" w:code="9"/>
      <w:pgMar w:top="1417" w:right="1417" w:bottom="1417" w:left="1417" w:header="708" w:footer="708" w:gutter="0"/>
      <w:cols w:space="708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072" w:rsidRDefault="00291072">
      <w:r>
        <w:separator/>
      </w:r>
    </w:p>
  </w:endnote>
  <w:endnote w:type="continuationSeparator" w:id="0">
    <w:p w:rsidR="00291072" w:rsidRDefault="0029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CAA" w:rsidRDefault="00463CAA">
    <w:pPr>
      <w:pStyle w:val="Stopka"/>
      <w:tabs>
        <w:tab w:val="left" w:pos="1843"/>
        <w:tab w:val="left" w:pos="3686"/>
        <w:tab w:val="left" w:pos="5529"/>
        <w:tab w:val="left" w:pos="7371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CAA" w:rsidRDefault="00463CAA">
    <w:pPr>
      <w:tabs>
        <w:tab w:val="right" w:pos="9072"/>
      </w:tabs>
      <w:rPr>
        <w:sz w:val="16"/>
        <w:u w:val="single"/>
      </w:rPr>
    </w:pPr>
  </w:p>
  <w:p w:rsidR="00463CAA" w:rsidRPr="00126D9B" w:rsidRDefault="00463CAA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072" w:rsidRDefault="00291072">
      <w:r>
        <w:separator/>
      </w:r>
    </w:p>
  </w:footnote>
  <w:footnote w:type="continuationSeparator" w:id="0">
    <w:p w:rsidR="00291072" w:rsidRDefault="0029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0148A"/>
    <w:multiLevelType w:val="hybridMultilevel"/>
    <w:tmpl w:val="66903D86"/>
    <w:lvl w:ilvl="0" w:tplc="315AA62E">
      <w:start w:val="1"/>
      <w:numFmt w:val="bullet"/>
      <w:lvlText w:val=""/>
      <w:lvlJc w:val="left"/>
      <w:pPr>
        <w:tabs>
          <w:tab w:val="num" w:pos="1097"/>
        </w:tabs>
        <w:ind w:left="1097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6E413DC"/>
    <w:multiLevelType w:val="hybridMultilevel"/>
    <w:tmpl w:val="28803F9A"/>
    <w:lvl w:ilvl="0" w:tplc="A44206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B047F"/>
    <w:multiLevelType w:val="hybridMultilevel"/>
    <w:tmpl w:val="3A485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0597C"/>
    <w:multiLevelType w:val="hybridMultilevel"/>
    <w:tmpl w:val="76D2E144"/>
    <w:lvl w:ilvl="0" w:tplc="5538A1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50ADB52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C50936"/>
    <w:multiLevelType w:val="hybridMultilevel"/>
    <w:tmpl w:val="04BC11AA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D61D37"/>
    <w:multiLevelType w:val="hybridMultilevel"/>
    <w:tmpl w:val="136C7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62AAD"/>
    <w:multiLevelType w:val="hybridMultilevel"/>
    <w:tmpl w:val="36D6FDE0"/>
    <w:lvl w:ilvl="0" w:tplc="55C84C66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 w:tplc="6D0269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7848E1"/>
    <w:multiLevelType w:val="hybridMultilevel"/>
    <w:tmpl w:val="64B60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F2FBC"/>
    <w:multiLevelType w:val="hybridMultilevel"/>
    <w:tmpl w:val="982A14F0"/>
    <w:lvl w:ilvl="0" w:tplc="B5D40E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A49AC"/>
    <w:multiLevelType w:val="hybridMultilevel"/>
    <w:tmpl w:val="A9F21344"/>
    <w:lvl w:ilvl="0" w:tplc="574676C0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F7B6D2D"/>
    <w:multiLevelType w:val="hybridMultilevel"/>
    <w:tmpl w:val="6D84C7B4"/>
    <w:lvl w:ilvl="0" w:tplc="DB94487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i w:val="0"/>
        <w:sz w:val="20"/>
        <w:szCs w:val="20"/>
      </w:rPr>
    </w:lvl>
    <w:lvl w:ilvl="1" w:tplc="462C52C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5B446C"/>
    <w:multiLevelType w:val="hybridMultilevel"/>
    <w:tmpl w:val="F1E6B6C4"/>
    <w:lvl w:ilvl="0" w:tplc="A44206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6EA4D6A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89378C"/>
    <w:multiLevelType w:val="hybridMultilevel"/>
    <w:tmpl w:val="D8F00E9A"/>
    <w:lvl w:ilvl="0" w:tplc="CC4C0D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538A15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BD5D6C"/>
    <w:multiLevelType w:val="hybridMultilevel"/>
    <w:tmpl w:val="9C84FD9E"/>
    <w:lvl w:ilvl="0" w:tplc="CC4C0D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8C2CA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C00CFE"/>
    <w:multiLevelType w:val="hybridMultilevel"/>
    <w:tmpl w:val="A07AD70E"/>
    <w:lvl w:ilvl="0" w:tplc="AF8619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2013FC"/>
    <w:multiLevelType w:val="hybridMultilevel"/>
    <w:tmpl w:val="9A7E4F4A"/>
    <w:lvl w:ilvl="0" w:tplc="A44206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6141A"/>
    <w:multiLevelType w:val="singleLevel"/>
    <w:tmpl w:val="CD06EC72"/>
    <w:lvl w:ilvl="0">
      <w:start w:val="84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32CE3EA8"/>
    <w:multiLevelType w:val="hybridMultilevel"/>
    <w:tmpl w:val="AE4E8AFC"/>
    <w:lvl w:ilvl="0" w:tplc="A866E0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89F858C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42F2EB9"/>
    <w:multiLevelType w:val="hybridMultilevel"/>
    <w:tmpl w:val="A36CFE4E"/>
    <w:lvl w:ilvl="0" w:tplc="57467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2"/>
        <w:szCs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431293"/>
    <w:multiLevelType w:val="hybridMultilevel"/>
    <w:tmpl w:val="706A1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42252"/>
    <w:multiLevelType w:val="hybridMultilevel"/>
    <w:tmpl w:val="D4D4879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3E0F7CDB"/>
    <w:multiLevelType w:val="hybridMultilevel"/>
    <w:tmpl w:val="5B9CD360"/>
    <w:lvl w:ilvl="0" w:tplc="57467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85631"/>
    <w:multiLevelType w:val="hybridMultilevel"/>
    <w:tmpl w:val="DD06BF5A"/>
    <w:lvl w:ilvl="0" w:tplc="76E821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A75E70"/>
    <w:multiLevelType w:val="hybridMultilevel"/>
    <w:tmpl w:val="45B6ED96"/>
    <w:lvl w:ilvl="0" w:tplc="28E8A4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213180"/>
    <w:multiLevelType w:val="hybridMultilevel"/>
    <w:tmpl w:val="6644CBB4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7B7B7F"/>
    <w:multiLevelType w:val="hybridMultilevel"/>
    <w:tmpl w:val="FB046714"/>
    <w:lvl w:ilvl="0" w:tplc="2E46B2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8134FD6"/>
    <w:multiLevelType w:val="hybridMultilevel"/>
    <w:tmpl w:val="E9C0EC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2F6A7ED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7C2D1B"/>
    <w:multiLevelType w:val="hybridMultilevel"/>
    <w:tmpl w:val="1C623C30"/>
    <w:lvl w:ilvl="0" w:tplc="0415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D92E63"/>
    <w:multiLevelType w:val="hybridMultilevel"/>
    <w:tmpl w:val="F93CFA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3D2781C"/>
    <w:multiLevelType w:val="hybridMultilevel"/>
    <w:tmpl w:val="1CEA83E2"/>
    <w:lvl w:ilvl="0" w:tplc="9FCCBE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BF0A75"/>
    <w:multiLevelType w:val="hybridMultilevel"/>
    <w:tmpl w:val="DADE067A"/>
    <w:lvl w:ilvl="0" w:tplc="359646D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8C2CA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28801642">
      <w:start w:val="5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2B4483"/>
    <w:multiLevelType w:val="hybridMultilevel"/>
    <w:tmpl w:val="45AEA198"/>
    <w:lvl w:ilvl="0" w:tplc="BADAEA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012CA0"/>
    <w:multiLevelType w:val="hybridMultilevel"/>
    <w:tmpl w:val="4508B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41169"/>
    <w:multiLevelType w:val="hybridMultilevel"/>
    <w:tmpl w:val="CF6E3648"/>
    <w:lvl w:ilvl="0" w:tplc="D49010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731BFA"/>
    <w:multiLevelType w:val="hybridMultilevel"/>
    <w:tmpl w:val="57B89E54"/>
    <w:lvl w:ilvl="0" w:tplc="5538A1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79D42B6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910098"/>
    <w:multiLevelType w:val="hybridMultilevel"/>
    <w:tmpl w:val="CB9A5DC0"/>
    <w:lvl w:ilvl="0" w:tplc="CC4C0D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EC607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9A45A1"/>
    <w:multiLevelType w:val="hybridMultilevel"/>
    <w:tmpl w:val="D3F05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4C094A"/>
    <w:multiLevelType w:val="hybridMultilevel"/>
    <w:tmpl w:val="F8988744"/>
    <w:lvl w:ilvl="0" w:tplc="0415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5"/>
  </w:num>
  <w:num w:numId="4">
    <w:abstractNumId w:val="26"/>
  </w:num>
  <w:num w:numId="5">
    <w:abstractNumId w:val="17"/>
  </w:num>
  <w:num w:numId="6">
    <w:abstractNumId w:val="2"/>
  </w:num>
  <w:num w:numId="7">
    <w:abstractNumId w:val="16"/>
  </w:num>
  <w:num w:numId="8">
    <w:abstractNumId w:val="14"/>
  </w:num>
  <w:num w:numId="9">
    <w:abstractNumId w:val="38"/>
  </w:num>
  <w:num w:numId="10">
    <w:abstractNumId w:val="4"/>
  </w:num>
  <w:num w:numId="11">
    <w:abstractNumId w:val="37"/>
  </w:num>
  <w:num w:numId="12">
    <w:abstractNumId w:val="36"/>
  </w:num>
  <w:num w:numId="13">
    <w:abstractNumId w:val="29"/>
  </w:num>
  <w:num w:numId="14">
    <w:abstractNumId w:val="31"/>
  </w:num>
  <w:num w:numId="15">
    <w:abstractNumId w:val="19"/>
  </w:num>
  <w:num w:numId="16">
    <w:abstractNumId w:val="13"/>
  </w:num>
  <w:num w:numId="17">
    <w:abstractNumId w:val="32"/>
  </w:num>
  <w:num w:numId="18">
    <w:abstractNumId w:val="15"/>
  </w:num>
  <w:num w:numId="19">
    <w:abstractNumId w:val="1"/>
  </w:num>
  <w:num w:numId="20">
    <w:abstractNumId w:val="28"/>
  </w:num>
  <w:num w:numId="21">
    <w:abstractNumId w:val="7"/>
  </w:num>
  <w:num w:numId="22">
    <w:abstractNumId w:val="23"/>
  </w:num>
  <w:num w:numId="23">
    <w:abstractNumId w:val="3"/>
  </w:num>
  <w:num w:numId="24">
    <w:abstractNumId w:val="9"/>
  </w:num>
  <w:num w:numId="25">
    <w:abstractNumId w:val="33"/>
  </w:num>
  <w:num w:numId="26">
    <w:abstractNumId w:val="27"/>
  </w:num>
  <w:num w:numId="27">
    <w:abstractNumId w:val="5"/>
  </w:num>
  <w:num w:numId="28">
    <w:abstractNumId w:val="35"/>
  </w:num>
  <w:num w:numId="29">
    <w:abstractNumId w:val="39"/>
  </w:num>
  <w:num w:numId="30">
    <w:abstractNumId w:val="8"/>
  </w:num>
  <w:num w:numId="31">
    <w:abstractNumId w:val="30"/>
  </w:num>
  <w:num w:numId="32">
    <w:abstractNumId w:val="40"/>
  </w:num>
  <w:num w:numId="33">
    <w:abstractNumId w:val="21"/>
  </w:num>
  <w:num w:numId="34">
    <w:abstractNumId w:val="22"/>
  </w:num>
  <w:num w:numId="35">
    <w:abstractNumId w:val="10"/>
  </w:num>
  <w:num w:numId="36">
    <w:abstractNumId w:val="24"/>
  </w:num>
  <w:num w:numId="37">
    <w:abstractNumId w:val="6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B4A3A"/>
    <w:rsid w:val="000314FE"/>
    <w:rsid w:val="00031D59"/>
    <w:rsid w:val="00037A4B"/>
    <w:rsid w:val="00041EF1"/>
    <w:rsid w:val="000564D9"/>
    <w:rsid w:val="0006171C"/>
    <w:rsid w:val="0006570B"/>
    <w:rsid w:val="00067C47"/>
    <w:rsid w:val="0008788A"/>
    <w:rsid w:val="000C6339"/>
    <w:rsid w:val="000C7061"/>
    <w:rsid w:val="000C7AD6"/>
    <w:rsid w:val="000C7CD1"/>
    <w:rsid w:val="000D7777"/>
    <w:rsid w:val="000E01FD"/>
    <w:rsid w:val="000E6B02"/>
    <w:rsid w:val="00112058"/>
    <w:rsid w:val="00125EEA"/>
    <w:rsid w:val="00126D9B"/>
    <w:rsid w:val="00134812"/>
    <w:rsid w:val="001363DF"/>
    <w:rsid w:val="0015096A"/>
    <w:rsid w:val="00170531"/>
    <w:rsid w:val="0019118A"/>
    <w:rsid w:val="00191964"/>
    <w:rsid w:val="00197995"/>
    <w:rsid w:val="001A0CE6"/>
    <w:rsid w:val="001A39C0"/>
    <w:rsid w:val="001B28A3"/>
    <w:rsid w:val="001B4EA1"/>
    <w:rsid w:val="001C408C"/>
    <w:rsid w:val="001C7FB4"/>
    <w:rsid w:val="001E1C4D"/>
    <w:rsid w:val="001E208A"/>
    <w:rsid w:val="001E4909"/>
    <w:rsid w:val="001E7753"/>
    <w:rsid w:val="001F0934"/>
    <w:rsid w:val="001F4915"/>
    <w:rsid w:val="00234CC6"/>
    <w:rsid w:val="002361EB"/>
    <w:rsid w:val="0024586D"/>
    <w:rsid w:val="0025043F"/>
    <w:rsid w:val="002524B4"/>
    <w:rsid w:val="00266C01"/>
    <w:rsid w:val="00270CCD"/>
    <w:rsid w:val="00277F6B"/>
    <w:rsid w:val="00291072"/>
    <w:rsid w:val="002A5165"/>
    <w:rsid w:val="002C7841"/>
    <w:rsid w:val="002E2224"/>
    <w:rsid w:val="002F530D"/>
    <w:rsid w:val="002F7313"/>
    <w:rsid w:val="00304D1B"/>
    <w:rsid w:val="00305675"/>
    <w:rsid w:val="003130CC"/>
    <w:rsid w:val="003143AA"/>
    <w:rsid w:val="00320391"/>
    <w:rsid w:val="0032565A"/>
    <w:rsid w:val="003344CB"/>
    <w:rsid w:val="00334B0A"/>
    <w:rsid w:val="00362154"/>
    <w:rsid w:val="00362947"/>
    <w:rsid w:val="00375332"/>
    <w:rsid w:val="00376CAE"/>
    <w:rsid w:val="00390E93"/>
    <w:rsid w:val="003B017F"/>
    <w:rsid w:val="003B0DAF"/>
    <w:rsid w:val="003B2208"/>
    <w:rsid w:val="003B74E6"/>
    <w:rsid w:val="00400F29"/>
    <w:rsid w:val="004110BE"/>
    <w:rsid w:val="004245B0"/>
    <w:rsid w:val="00426725"/>
    <w:rsid w:val="00435700"/>
    <w:rsid w:val="00442EF2"/>
    <w:rsid w:val="00460036"/>
    <w:rsid w:val="00463CAA"/>
    <w:rsid w:val="00463D64"/>
    <w:rsid w:val="004718F9"/>
    <w:rsid w:val="00475A17"/>
    <w:rsid w:val="0047676A"/>
    <w:rsid w:val="0047788E"/>
    <w:rsid w:val="00485010"/>
    <w:rsid w:val="004863BB"/>
    <w:rsid w:val="004936F6"/>
    <w:rsid w:val="004D002A"/>
    <w:rsid w:val="004E12FF"/>
    <w:rsid w:val="004E30B3"/>
    <w:rsid w:val="004E4963"/>
    <w:rsid w:val="004F2A06"/>
    <w:rsid w:val="004F57DD"/>
    <w:rsid w:val="00561069"/>
    <w:rsid w:val="00563B88"/>
    <w:rsid w:val="00565EDC"/>
    <w:rsid w:val="0056789F"/>
    <w:rsid w:val="005678F7"/>
    <w:rsid w:val="005775E9"/>
    <w:rsid w:val="00592265"/>
    <w:rsid w:val="00597367"/>
    <w:rsid w:val="005B4A3A"/>
    <w:rsid w:val="005B4F92"/>
    <w:rsid w:val="005B77C5"/>
    <w:rsid w:val="005C0384"/>
    <w:rsid w:val="005D1CC0"/>
    <w:rsid w:val="005E318A"/>
    <w:rsid w:val="005F3502"/>
    <w:rsid w:val="005F5783"/>
    <w:rsid w:val="005F6FA0"/>
    <w:rsid w:val="00601F61"/>
    <w:rsid w:val="0061460F"/>
    <w:rsid w:val="0062240E"/>
    <w:rsid w:val="006262B3"/>
    <w:rsid w:val="00645207"/>
    <w:rsid w:val="006458F2"/>
    <w:rsid w:val="00651812"/>
    <w:rsid w:val="0065380A"/>
    <w:rsid w:val="00653E55"/>
    <w:rsid w:val="00661A8D"/>
    <w:rsid w:val="00667811"/>
    <w:rsid w:val="0067286F"/>
    <w:rsid w:val="00676443"/>
    <w:rsid w:val="006936B9"/>
    <w:rsid w:val="0069744C"/>
    <w:rsid w:val="006A13A9"/>
    <w:rsid w:val="006A5083"/>
    <w:rsid w:val="006A7D09"/>
    <w:rsid w:val="006C6419"/>
    <w:rsid w:val="0070212F"/>
    <w:rsid w:val="007108F9"/>
    <w:rsid w:val="00732387"/>
    <w:rsid w:val="0073426A"/>
    <w:rsid w:val="00737578"/>
    <w:rsid w:val="0074521B"/>
    <w:rsid w:val="00751A77"/>
    <w:rsid w:val="0079494E"/>
    <w:rsid w:val="007A36F9"/>
    <w:rsid w:val="007A3CA5"/>
    <w:rsid w:val="007C0D78"/>
    <w:rsid w:val="007D09C5"/>
    <w:rsid w:val="007E0E04"/>
    <w:rsid w:val="007E122D"/>
    <w:rsid w:val="007F117F"/>
    <w:rsid w:val="0080555B"/>
    <w:rsid w:val="0081050E"/>
    <w:rsid w:val="00811AE6"/>
    <w:rsid w:val="00811CC9"/>
    <w:rsid w:val="00826902"/>
    <w:rsid w:val="0085395C"/>
    <w:rsid w:val="00855C62"/>
    <w:rsid w:val="00862336"/>
    <w:rsid w:val="00867074"/>
    <w:rsid w:val="00882132"/>
    <w:rsid w:val="0089194F"/>
    <w:rsid w:val="008B13AF"/>
    <w:rsid w:val="008E4BB9"/>
    <w:rsid w:val="008F29CD"/>
    <w:rsid w:val="008F585F"/>
    <w:rsid w:val="008F6A00"/>
    <w:rsid w:val="00906EED"/>
    <w:rsid w:val="0091541C"/>
    <w:rsid w:val="00925103"/>
    <w:rsid w:val="009337A7"/>
    <w:rsid w:val="00934CCA"/>
    <w:rsid w:val="009405D1"/>
    <w:rsid w:val="009406F1"/>
    <w:rsid w:val="0094438E"/>
    <w:rsid w:val="009550BB"/>
    <w:rsid w:val="00957CAE"/>
    <w:rsid w:val="00961F96"/>
    <w:rsid w:val="00990C82"/>
    <w:rsid w:val="00991B40"/>
    <w:rsid w:val="00992481"/>
    <w:rsid w:val="009A044E"/>
    <w:rsid w:val="009A5969"/>
    <w:rsid w:val="009C4E49"/>
    <w:rsid w:val="009C7BB4"/>
    <w:rsid w:val="009D2CDF"/>
    <w:rsid w:val="009D681E"/>
    <w:rsid w:val="009E3397"/>
    <w:rsid w:val="009F5228"/>
    <w:rsid w:val="00A00019"/>
    <w:rsid w:val="00A10774"/>
    <w:rsid w:val="00A11B9E"/>
    <w:rsid w:val="00A174F8"/>
    <w:rsid w:val="00A17C7D"/>
    <w:rsid w:val="00A24608"/>
    <w:rsid w:val="00A314E8"/>
    <w:rsid w:val="00A34677"/>
    <w:rsid w:val="00A36C01"/>
    <w:rsid w:val="00A63787"/>
    <w:rsid w:val="00A72135"/>
    <w:rsid w:val="00A74709"/>
    <w:rsid w:val="00A751F2"/>
    <w:rsid w:val="00A77C85"/>
    <w:rsid w:val="00A944FF"/>
    <w:rsid w:val="00A95EE6"/>
    <w:rsid w:val="00AC1383"/>
    <w:rsid w:val="00AC45B6"/>
    <w:rsid w:val="00AD2332"/>
    <w:rsid w:val="00AD4EC4"/>
    <w:rsid w:val="00AF3B2A"/>
    <w:rsid w:val="00B02CD0"/>
    <w:rsid w:val="00B132A5"/>
    <w:rsid w:val="00B16137"/>
    <w:rsid w:val="00B1659F"/>
    <w:rsid w:val="00B60474"/>
    <w:rsid w:val="00B6279A"/>
    <w:rsid w:val="00B71960"/>
    <w:rsid w:val="00B76DE6"/>
    <w:rsid w:val="00B94A6B"/>
    <w:rsid w:val="00BB327C"/>
    <w:rsid w:val="00BB4628"/>
    <w:rsid w:val="00BB5385"/>
    <w:rsid w:val="00BD32FF"/>
    <w:rsid w:val="00BD7BBC"/>
    <w:rsid w:val="00BE2E25"/>
    <w:rsid w:val="00BE4829"/>
    <w:rsid w:val="00C02DD8"/>
    <w:rsid w:val="00C06D5F"/>
    <w:rsid w:val="00C17DBB"/>
    <w:rsid w:val="00C263EF"/>
    <w:rsid w:val="00C346D2"/>
    <w:rsid w:val="00C36CBA"/>
    <w:rsid w:val="00C44925"/>
    <w:rsid w:val="00C47F3B"/>
    <w:rsid w:val="00C51F62"/>
    <w:rsid w:val="00C52007"/>
    <w:rsid w:val="00C53BDD"/>
    <w:rsid w:val="00C76BBF"/>
    <w:rsid w:val="00C90AD9"/>
    <w:rsid w:val="00C93C30"/>
    <w:rsid w:val="00CA1042"/>
    <w:rsid w:val="00CA3FA5"/>
    <w:rsid w:val="00CB0AAE"/>
    <w:rsid w:val="00CC7D6B"/>
    <w:rsid w:val="00D15DFA"/>
    <w:rsid w:val="00D15FE0"/>
    <w:rsid w:val="00D245EE"/>
    <w:rsid w:val="00D24CFB"/>
    <w:rsid w:val="00D26413"/>
    <w:rsid w:val="00D33DDC"/>
    <w:rsid w:val="00D64D56"/>
    <w:rsid w:val="00D718BA"/>
    <w:rsid w:val="00D73FE6"/>
    <w:rsid w:val="00D762C0"/>
    <w:rsid w:val="00D848BB"/>
    <w:rsid w:val="00D855DB"/>
    <w:rsid w:val="00D934A2"/>
    <w:rsid w:val="00D93ACF"/>
    <w:rsid w:val="00D9407B"/>
    <w:rsid w:val="00DA3A18"/>
    <w:rsid w:val="00DB499B"/>
    <w:rsid w:val="00DB4FB4"/>
    <w:rsid w:val="00DB7570"/>
    <w:rsid w:val="00DC312F"/>
    <w:rsid w:val="00DD03C2"/>
    <w:rsid w:val="00DD6388"/>
    <w:rsid w:val="00DE6D18"/>
    <w:rsid w:val="00DF13B4"/>
    <w:rsid w:val="00DF191C"/>
    <w:rsid w:val="00DF256B"/>
    <w:rsid w:val="00DF30F9"/>
    <w:rsid w:val="00DF3A33"/>
    <w:rsid w:val="00E0607C"/>
    <w:rsid w:val="00E245DE"/>
    <w:rsid w:val="00E268F5"/>
    <w:rsid w:val="00E357C5"/>
    <w:rsid w:val="00E41095"/>
    <w:rsid w:val="00E42F6D"/>
    <w:rsid w:val="00E44608"/>
    <w:rsid w:val="00E73339"/>
    <w:rsid w:val="00E74EA3"/>
    <w:rsid w:val="00E74FFD"/>
    <w:rsid w:val="00E838E7"/>
    <w:rsid w:val="00E84FC5"/>
    <w:rsid w:val="00E85D0D"/>
    <w:rsid w:val="00EA2A25"/>
    <w:rsid w:val="00EA66A3"/>
    <w:rsid w:val="00EC083C"/>
    <w:rsid w:val="00EC450E"/>
    <w:rsid w:val="00ED6DDD"/>
    <w:rsid w:val="00EF346B"/>
    <w:rsid w:val="00EF3493"/>
    <w:rsid w:val="00EF3824"/>
    <w:rsid w:val="00EF49F5"/>
    <w:rsid w:val="00EF72A5"/>
    <w:rsid w:val="00F1286D"/>
    <w:rsid w:val="00F17E47"/>
    <w:rsid w:val="00F2161E"/>
    <w:rsid w:val="00F23096"/>
    <w:rsid w:val="00F24816"/>
    <w:rsid w:val="00F25E36"/>
    <w:rsid w:val="00F25EFC"/>
    <w:rsid w:val="00F3586C"/>
    <w:rsid w:val="00F40E27"/>
    <w:rsid w:val="00F607A0"/>
    <w:rsid w:val="00F82A10"/>
    <w:rsid w:val="00F917C4"/>
    <w:rsid w:val="00F937FF"/>
    <w:rsid w:val="00FB1BC9"/>
    <w:rsid w:val="00FB5CC7"/>
    <w:rsid w:val="00FB695C"/>
    <w:rsid w:val="00FB7368"/>
    <w:rsid w:val="00FD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76A"/>
    <w:rPr>
      <w:sz w:val="26"/>
    </w:rPr>
  </w:style>
  <w:style w:type="paragraph" w:styleId="Nagwek1">
    <w:name w:val="heading 1"/>
    <w:basedOn w:val="Normalny"/>
    <w:next w:val="Normalny"/>
    <w:qFormat/>
    <w:rsid w:val="00B1659F"/>
    <w:pPr>
      <w:keepNext/>
      <w:spacing w:line="360" w:lineRule="auto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rsid w:val="00B1659F"/>
    <w:pPr>
      <w:keepNext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49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qFormat/>
    <w:rsid w:val="00B1659F"/>
    <w:pPr>
      <w:keepNext/>
      <w:ind w:left="5103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B165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1659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1659F"/>
    <w:rPr>
      <w:color w:val="0000FF"/>
      <w:u w:val="single"/>
    </w:rPr>
  </w:style>
  <w:style w:type="paragraph" w:styleId="Tekstpodstawowy">
    <w:name w:val="Body Text"/>
    <w:basedOn w:val="Normalny"/>
    <w:semiHidden/>
    <w:rsid w:val="00B1659F"/>
    <w:pPr>
      <w:ind w:right="-284"/>
    </w:pPr>
    <w:rPr>
      <w:sz w:val="16"/>
    </w:rPr>
  </w:style>
  <w:style w:type="character" w:styleId="UyteHipercze">
    <w:name w:val="FollowedHyperlink"/>
    <w:basedOn w:val="Domylnaczcionkaakapitu"/>
    <w:semiHidden/>
    <w:rsid w:val="00B1659F"/>
    <w:rPr>
      <w:color w:val="800080"/>
      <w:u w:val="single"/>
    </w:rPr>
  </w:style>
  <w:style w:type="paragraph" w:styleId="Tekstpodstawowy2">
    <w:name w:val="Body Text 2"/>
    <w:basedOn w:val="Normalny"/>
    <w:semiHidden/>
    <w:rsid w:val="00B1659F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semiHidden/>
    <w:rsid w:val="00B1659F"/>
    <w:pPr>
      <w:tabs>
        <w:tab w:val="right" w:pos="0"/>
      </w:tabs>
      <w:spacing w:line="360" w:lineRule="auto"/>
    </w:pPr>
    <w:rPr>
      <w:sz w:val="24"/>
    </w:rPr>
  </w:style>
  <w:style w:type="table" w:styleId="Tabela-Siatka">
    <w:name w:val="Table Grid"/>
    <w:basedOn w:val="Standardowy"/>
    <w:rsid w:val="00697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nhideWhenUsed/>
    <w:rsid w:val="00E74FF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49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F49F5"/>
    <w:pPr>
      <w:tabs>
        <w:tab w:val="clear" w:pos="0"/>
      </w:tabs>
      <w:spacing w:line="240" w:lineRule="auto"/>
      <w:ind w:left="360" w:firstLine="36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49F5"/>
    <w:rPr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F49F5"/>
    <w:rPr>
      <w:sz w:val="26"/>
    </w:rPr>
  </w:style>
  <w:style w:type="paragraph" w:styleId="Tytu">
    <w:name w:val="Title"/>
    <w:basedOn w:val="Normalny"/>
    <w:link w:val="TytuZnak"/>
    <w:qFormat/>
    <w:rsid w:val="00EF49F5"/>
    <w:pPr>
      <w:jc w:val="center"/>
    </w:pPr>
    <w:rPr>
      <w:b/>
      <w:bCs/>
      <w:color w:val="008000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EF49F5"/>
    <w:rPr>
      <w:b/>
      <w:bCs/>
      <w:color w:val="008000"/>
      <w:sz w:val="32"/>
      <w:szCs w:val="24"/>
    </w:rPr>
  </w:style>
  <w:style w:type="paragraph" w:styleId="Akapitzlist">
    <w:name w:val="List Paragraph"/>
    <w:basedOn w:val="Normalny"/>
    <w:uiPriority w:val="34"/>
    <w:qFormat/>
    <w:rsid w:val="00EF49F5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6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rogowo.palu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eosobowe24h@wp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jaworski\Desktop\!Szablony%20pism\papier_firmowy_duz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86DCD-0A97-461D-BA72-1E0707AB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papier_firmowy_duzy.dot</Template>
  <TotalTime>1</TotalTime>
  <Pages>4</Pages>
  <Words>1464</Words>
  <Characters>8784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Archiwum</Company>
  <LinksUpToDate>false</LinksUpToDate>
  <CharactersWithSpaces>10228</CharactersWithSpaces>
  <SharedDoc>false</SharedDoc>
  <HLinks>
    <vt:vector size="12" baseType="variant">
      <vt:variant>
        <vt:i4>7733324</vt:i4>
      </vt:variant>
      <vt:variant>
        <vt:i4>3</vt:i4>
      </vt:variant>
      <vt:variant>
        <vt:i4>0</vt:i4>
      </vt:variant>
      <vt:variant>
        <vt:i4>5</vt:i4>
      </vt:variant>
      <vt:variant>
        <vt:lpwstr>mailto:mbj@infocentrum.com</vt:lpwstr>
      </vt:variant>
      <vt:variant>
        <vt:lpwstr/>
      </vt:variant>
      <vt:variant>
        <vt:i4>3342375</vt:i4>
      </vt:variant>
      <vt:variant>
        <vt:i4>0</vt:i4>
      </vt:variant>
      <vt:variant>
        <vt:i4>0</vt:i4>
      </vt:variant>
      <vt:variant>
        <vt:i4>5</vt:i4>
      </vt:variant>
      <vt:variant>
        <vt:lpwstr>http://www.lodz.ap.gov.pl/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l.jaworski</dc:creator>
  <cp:lastModifiedBy>bsitarz</cp:lastModifiedBy>
  <cp:revision>2</cp:revision>
  <cp:lastPrinted>2021-07-02T10:25:00Z</cp:lastPrinted>
  <dcterms:created xsi:type="dcterms:W3CDTF">2021-07-05T08:05:00Z</dcterms:created>
  <dcterms:modified xsi:type="dcterms:W3CDTF">2021-07-05T08:05:00Z</dcterms:modified>
</cp:coreProperties>
</file>