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470401">
        <w:rPr>
          <w:rFonts w:ascii="Arial" w:hAnsi="Arial" w:cs="Arial"/>
          <w:b/>
          <w:sz w:val="20"/>
        </w:rPr>
        <w:t>6</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470401" w:rsidP="00500207">
      <w:pPr>
        <w:jc w:val="center"/>
        <w:rPr>
          <w:rFonts w:ascii="Arial" w:hAnsi="Arial" w:cs="Arial"/>
          <w:b/>
          <w:szCs w:val="20"/>
        </w:rPr>
      </w:pPr>
      <w:r>
        <w:rPr>
          <w:rFonts w:ascii="Arial" w:hAnsi="Arial" w:cs="Arial"/>
          <w:b/>
        </w:rPr>
        <w:t>Przedszkola</w:t>
      </w:r>
      <w:r w:rsidR="00CA5C51">
        <w:rPr>
          <w:rFonts w:ascii="Arial" w:hAnsi="Arial" w:cs="Arial"/>
          <w:b/>
        </w:rPr>
        <w:t xml:space="preserve"> </w:t>
      </w:r>
      <w:r w:rsidR="00500207" w:rsidRPr="00A91038">
        <w:rPr>
          <w:rFonts w:ascii="Arial" w:hAnsi="Arial" w:cs="Arial"/>
          <w:b/>
        </w:rPr>
        <w:t xml:space="preserve">w </w:t>
      </w:r>
      <w:r>
        <w:rPr>
          <w:rFonts w:ascii="Arial" w:hAnsi="Arial" w:cs="Arial"/>
          <w:b/>
        </w:rPr>
        <w:t>Chabówce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6F5FC4" w:rsidRPr="006F5FC4" w:rsidRDefault="004E4062">
      <w:pPr>
        <w:pStyle w:val="Spistreci1"/>
        <w:tabs>
          <w:tab w:val="left" w:pos="440"/>
          <w:tab w:val="right" w:leader="dot" w:pos="9288"/>
        </w:tabs>
        <w:rPr>
          <w:rFonts w:ascii="Arial" w:eastAsiaTheme="minorEastAsia" w:hAnsi="Arial" w:cs="Arial"/>
          <w:noProof/>
          <w:sz w:val="20"/>
          <w:szCs w:val="20"/>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522806" w:history="1">
        <w:r w:rsidR="006F5FC4" w:rsidRPr="006F5FC4">
          <w:rPr>
            <w:rStyle w:val="Hipercze"/>
            <w:rFonts w:ascii="Arial" w:hAnsi="Arial" w:cs="Arial"/>
            <w:noProof/>
            <w:sz w:val="20"/>
            <w:szCs w:val="20"/>
            <w:highlight w:val="lightGray"/>
          </w:rPr>
          <w:t>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Nazwa (firma) oraz adres Zamawiającego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07" w:history="1">
        <w:r w:rsidR="006F5FC4" w:rsidRPr="006F5FC4">
          <w:rPr>
            <w:rStyle w:val="Hipercze"/>
            <w:rFonts w:ascii="Arial" w:hAnsi="Arial" w:cs="Arial"/>
            <w:noProof/>
            <w:sz w:val="20"/>
            <w:szCs w:val="20"/>
            <w:highlight w:val="lightGray"/>
          </w:rPr>
          <w:t>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Ochrona danych osobowych</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3</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08" w:history="1">
        <w:r w:rsidR="006F5FC4" w:rsidRPr="006F5FC4">
          <w:rPr>
            <w:rStyle w:val="Hipercze"/>
            <w:rFonts w:ascii="Arial" w:hAnsi="Arial" w:cs="Arial"/>
            <w:noProof/>
            <w:sz w:val="20"/>
            <w:szCs w:val="20"/>
            <w:highlight w:val="lightGray"/>
          </w:rPr>
          <w:t>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Tryb udzielenia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09" w:history="1">
        <w:r w:rsidR="006F5FC4" w:rsidRPr="006F5FC4">
          <w:rPr>
            <w:rStyle w:val="Hipercze"/>
            <w:rFonts w:ascii="Arial" w:hAnsi="Arial" w:cs="Arial"/>
            <w:noProof/>
            <w:sz w:val="20"/>
            <w:szCs w:val="20"/>
            <w:highlight w:val="lightGray"/>
          </w:rPr>
          <w:t>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przedmiotu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_Toc108522809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4</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10" w:history="1">
        <w:r w:rsidR="006F5FC4" w:rsidRPr="006F5FC4">
          <w:rPr>
            <w:rStyle w:val="Hipercze"/>
            <w:rFonts w:ascii="Arial" w:hAnsi="Arial" w:cs="Arial"/>
            <w:noProof/>
            <w:sz w:val="20"/>
            <w:szCs w:val="20"/>
            <w:highlight w:val="lightGray"/>
          </w:rPr>
          <w:t>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WIZJA LOKALNA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11" w:history="1">
        <w:r w:rsidR="006F5FC4" w:rsidRPr="006F5FC4">
          <w:rPr>
            <w:rStyle w:val="Hipercze"/>
            <w:rFonts w:ascii="Arial" w:hAnsi="Arial" w:cs="Arial"/>
            <w:noProof/>
            <w:sz w:val="20"/>
            <w:szCs w:val="20"/>
            <w:highlight w:val="lightGray"/>
          </w:rPr>
          <w:t>6.</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PODWYKONAWSTWO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12" w:history="1">
        <w:r w:rsidR="006F5FC4" w:rsidRPr="006F5FC4">
          <w:rPr>
            <w:rStyle w:val="Hipercze"/>
            <w:rFonts w:ascii="Arial" w:hAnsi="Arial" w:cs="Arial"/>
            <w:noProof/>
            <w:sz w:val="20"/>
            <w:szCs w:val="20"/>
            <w:highlight w:val="lightGray"/>
          </w:rPr>
          <w:t>7.</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INNE POSTANOWIENIA: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6</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13" w:history="1">
        <w:r w:rsidR="006F5FC4" w:rsidRPr="006F5FC4">
          <w:rPr>
            <w:rStyle w:val="Hipercze"/>
            <w:rFonts w:ascii="Arial" w:hAnsi="Arial" w:cs="Arial"/>
            <w:noProof/>
            <w:sz w:val="20"/>
            <w:szCs w:val="20"/>
            <w:highlight w:val="lightGray"/>
          </w:rPr>
          <w:t>8.</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Termin wykonania zamówienia.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4E4062">
      <w:pPr>
        <w:pStyle w:val="Spistreci1"/>
        <w:tabs>
          <w:tab w:val="left" w:pos="440"/>
          <w:tab w:val="right" w:leader="dot" w:pos="9288"/>
        </w:tabs>
        <w:rPr>
          <w:rFonts w:ascii="Arial" w:eastAsiaTheme="minorEastAsia" w:hAnsi="Arial" w:cs="Arial"/>
          <w:noProof/>
          <w:sz w:val="20"/>
          <w:szCs w:val="20"/>
        </w:rPr>
      </w:pPr>
      <w:hyperlink w:anchor="_Toc108522814" w:history="1">
        <w:r w:rsidR="006F5FC4" w:rsidRPr="006F5FC4">
          <w:rPr>
            <w:rStyle w:val="Hipercze"/>
            <w:rFonts w:ascii="Arial" w:hAnsi="Arial" w:cs="Arial"/>
            <w:noProof/>
            <w:sz w:val="20"/>
            <w:szCs w:val="20"/>
            <w:highlight w:val="lightGray"/>
          </w:rPr>
          <w:t>9.</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Warunki udziału w postępowaniu I podstawy WYKLUCZENIA.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8</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15" w:history="1">
        <w:r w:rsidR="006F5FC4" w:rsidRPr="006F5FC4">
          <w:rPr>
            <w:rStyle w:val="Hipercze"/>
            <w:rFonts w:ascii="Arial" w:hAnsi="Arial" w:cs="Arial"/>
            <w:noProof/>
            <w:sz w:val="20"/>
            <w:szCs w:val="20"/>
          </w:rPr>
          <w:t>10.</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PODSTAWY WYKLUCZENIA Z POSTĘPOWANIA.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9</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16" w:history="1">
        <w:r w:rsidR="006F5FC4" w:rsidRPr="006F5FC4">
          <w:rPr>
            <w:rStyle w:val="Hipercze"/>
            <w:rFonts w:ascii="Arial" w:hAnsi="Arial" w:cs="Arial"/>
            <w:noProof/>
            <w:sz w:val="20"/>
            <w:szCs w:val="20"/>
            <w:highlight w:val="lightGray"/>
          </w:rPr>
          <w:t>11.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11</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17" w:history="1">
        <w:r w:rsidR="006F5FC4" w:rsidRPr="006F5FC4">
          <w:rPr>
            <w:rStyle w:val="Hipercze"/>
            <w:rFonts w:ascii="Arial" w:hAnsi="Arial" w:cs="Arial"/>
            <w:noProof/>
            <w:sz w:val="20"/>
            <w:szCs w:val="20"/>
            <w:highlight w:val="lightGray"/>
          </w:rPr>
          <w:t>12.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POLEGANIE NA ZASOBACH INNYCH PODMIOTÓW.</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12</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18" w:history="1">
        <w:r w:rsidR="006F5FC4" w:rsidRPr="006F5FC4">
          <w:rPr>
            <w:rStyle w:val="Hipercze"/>
            <w:rFonts w:ascii="Arial" w:hAnsi="Arial" w:cs="Arial"/>
            <w:noProof/>
            <w:sz w:val="20"/>
            <w:szCs w:val="20"/>
            <w:highlight w:val="lightGray"/>
          </w:rPr>
          <w:t>13.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INFORMACJA DLA WYKONAWCÓW WSPÓLNIE UBIEGAJĄCYCH się O UDZIELENIE ZAMÓWIENIA (NP. SPÓŁKI CYWILNE/KONSORCJA).</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19" w:history="1">
        <w:r w:rsidR="006F5FC4" w:rsidRPr="006F5FC4">
          <w:rPr>
            <w:rStyle w:val="Hipercze"/>
            <w:rFonts w:ascii="Arial" w:hAnsi="Arial" w:cs="Arial"/>
            <w:noProof/>
            <w:sz w:val="20"/>
            <w:szCs w:val="20"/>
            <w:highlight w:val="lightGray"/>
          </w:rPr>
          <w:t>14.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KOMUNIKACJI ORAZ WYJAŚNIENIA TERŚCI SWZ.</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_Toc108522819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13</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0" w:history="1">
        <w:r w:rsidR="006F5FC4" w:rsidRPr="006F5FC4">
          <w:rPr>
            <w:rStyle w:val="Hipercze"/>
            <w:rFonts w:ascii="Arial" w:hAnsi="Arial" w:cs="Arial"/>
            <w:noProof/>
            <w:sz w:val="20"/>
            <w:szCs w:val="20"/>
            <w:highlight w:val="lightGray"/>
          </w:rPr>
          <w:t>15.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SPOSOBU PRZYGOTOWANIA OFERT ORAZ WYMAGANIA FORMALNE DOTYCZACE SKŁADANYCH OŚWIADCZEŃ I DOKUMENTÓW.</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14</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1" w:history="1">
        <w:r w:rsidR="006F5FC4" w:rsidRPr="006F5FC4">
          <w:rPr>
            <w:rStyle w:val="Hipercze"/>
            <w:rFonts w:ascii="Arial" w:hAnsi="Arial" w:cs="Arial"/>
            <w:noProof/>
            <w:sz w:val="20"/>
            <w:szCs w:val="20"/>
            <w:highlight w:val="lightGray"/>
          </w:rPr>
          <w:t>16.</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OBLICZENIA CENY OFERTY.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_Toc108522821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15</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2" w:history="1">
        <w:r w:rsidR="006F5FC4" w:rsidRPr="006F5FC4">
          <w:rPr>
            <w:rStyle w:val="Hipercze"/>
            <w:rFonts w:ascii="Arial" w:hAnsi="Arial" w:cs="Arial"/>
            <w:noProof/>
            <w:sz w:val="20"/>
            <w:szCs w:val="20"/>
          </w:rPr>
          <w:t>17.</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Wymagania dotycz</w:t>
        </w:r>
        <w:r w:rsidR="006F5FC4" w:rsidRPr="006F5FC4">
          <w:rPr>
            <w:rStyle w:val="Hipercze"/>
            <w:rFonts w:ascii="Arial" w:eastAsia="TimesNewRoman" w:hAnsi="Arial" w:cs="Arial"/>
            <w:noProof/>
            <w:sz w:val="20"/>
            <w:szCs w:val="20"/>
            <w:highlight w:val="lightGray"/>
          </w:rPr>
          <w:t>ą</w:t>
        </w:r>
        <w:r w:rsidR="006F5FC4" w:rsidRPr="006F5FC4">
          <w:rPr>
            <w:rStyle w:val="Hipercze"/>
            <w:rFonts w:ascii="Arial" w:hAnsi="Arial" w:cs="Arial"/>
            <w:noProof/>
            <w:sz w:val="20"/>
            <w:szCs w:val="20"/>
            <w:highlight w:val="lightGray"/>
          </w:rPr>
          <w:t>ce wadium</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_Toc108522822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16</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3" w:history="1">
        <w:r w:rsidR="006F5FC4" w:rsidRPr="006F5FC4">
          <w:rPr>
            <w:rStyle w:val="Hipercze"/>
            <w:rFonts w:ascii="Arial" w:hAnsi="Arial" w:cs="Arial"/>
            <w:noProof/>
            <w:sz w:val="20"/>
            <w:szCs w:val="20"/>
            <w:highlight w:val="lightGray"/>
          </w:rPr>
          <w:t>18.</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TERMIN ZWIĄZANIA OFERTĄ.</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_Toc108522823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4" w:history="1">
        <w:r w:rsidR="006F5FC4" w:rsidRPr="006F5FC4">
          <w:rPr>
            <w:rStyle w:val="Hipercze"/>
            <w:rFonts w:ascii="Arial" w:hAnsi="Arial" w:cs="Arial"/>
            <w:noProof/>
            <w:sz w:val="20"/>
            <w:szCs w:val="20"/>
            <w:highlight w:val="lightGray"/>
          </w:rPr>
          <w:t>19.</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SPOSÓB I TERMIN SKŁADANIA I OTWARCIA OFERT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_Toc108522824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5" w:history="1">
        <w:r w:rsidR="006F5FC4" w:rsidRPr="006F5FC4">
          <w:rPr>
            <w:rStyle w:val="Hipercze"/>
            <w:rFonts w:ascii="Arial" w:hAnsi="Arial" w:cs="Arial"/>
            <w:noProof/>
            <w:sz w:val="20"/>
            <w:szCs w:val="20"/>
            <w:highlight w:val="lightGray"/>
          </w:rPr>
          <w:t>20.</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OPIS KRYTERIÓW OCENY OFERT, WRAZ Z PODANIEM WAG KRYTERIÓW I SPOSOBU OCENY OFERT.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_Toc108522825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17</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6" w:history="1">
        <w:r w:rsidR="006F5FC4" w:rsidRPr="006F5FC4">
          <w:rPr>
            <w:rStyle w:val="Hipercze"/>
            <w:rFonts w:ascii="Arial" w:hAnsi="Arial" w:cs="Arial"/>
            <w:noProof/>
            <w:sz w:val="20"/>
            <w:szCs w:val="20"/>
            <w:highlight w:val="lightGray"/>
          </w:rPr>
          <w:t>21.</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_Toc108522826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18</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7" w:history="1">
        <w:r w:rsidR="006F5FC4" w:rsidRPr="006F5FC4">
          <w:rPr>
            <w:rStyle w:val="Hipercze"/>
            <w:rFonts w:ascii="Arial" w:hAnsi="Arial" w:cs="Arial"/>
            <w:noProof/>
            <w:sz w:val="20"/>
            <w:szCs w:val="20"/>
            <w:highlight w:val="lightGray"/>
          </w:rPr>
          <w:t>22.</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Wymagania dotycz</w:t>
        </w:r>
        <w:r w:rsidR="006F5FC4" w:rsidRPr="006F5FC4">
          <w:rPr>
            <w:rStyle w:val="Hipercze"/>
            <w:rFonts w:ascii="Arial" w:eastAsia="TimesNewRoman" w:hAnsi="Arial" w:cs="Arial"/>
            <w:noProof/>
            <w:sz w:val="20"/>
            <w:szCs w:val="20"/>
            <w:highlight w:val="lightGray"/>
          </w:rPr>
          <w:t>ą</w:t>
        </w:r>
        <w:r w:rsidR="006F5FC4" w:rsidRPr="006F5FC4">
          <w:rPr>
            <w:rStyle w:val="Hipercze"/>
            <w:rFonts w:ascii="Arial" w:hAnsi="Arial" w:cs="Arial"/>
            <w:noProof/>
            <w:sz w:val="20"/>
            <w:szCs w:val="20"/>
            <w:highlight w:val="lightGray"/>
          </w:rPr>
          <w:t>ce zabezpieczenia nale</w:t>
        </w:r>
        <w:r w:rsidR="006F5FC4" w:rsidRPr="006F5FC4">
          <w:rPr>
            <w:rStyle w:val="Hipercze"/>
            <w:rFonts w:ascii="Arial" w:eastAsia="TimesNewRoman" w:hAnsi="Arial" w:cs="Arial"/>
            <w:noProof/>
            <w:sz w:val="20"/>
            <w:szCs w:val="20"/>
            <w:highlight w:val="lightGray"/>
          </w:rPr>
          <w:t>ż</w:t>
        </w:r>
        <w:r w:rsidR="006F5FC4" w:rsidRPr="006F5FC4">
          <w:rPr>
            <w:rStyle w:val="Hipercze"/>
            <w:rFonts w:ascii="Arial" w:hAnsi="Arial" w:cs="Arial"/>
            <w:noProof/>
            <w:sz w:val="20"/>
            <w:szCs w:val="20"/>
            <w:highlight w:val="lightGray"/>
          </w:rPr>
          <w:t>ytego wykonania umowy.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_Toc108522827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19</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8" w:history="1">
        <w:r w:rsidR="006F5FC4" w:rsidRPr="006F5FC4">
          <w:rPr>
            <w:rStyle w:val="Hipercze"/>
            <w:rFonts w:ascii="Arial" w:hAnsi="Arial" w:cs="Arial"/>
            <w:noProof/>
            <w:sz w:val="20"/>
            <w:szCs w:val="20"/>
            <w:highlight w:val="lightGray"/>
          </w:rPr>
          <w:t>23.</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INFORMACJE O TREŚCI ZAWIEANEJ UMOWY ORAZ MOŻLIWOŚCI JEJ ZMIANY.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_Toc108522828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Pr="006F5FC4" w:rsidRDefault="004E4062">
      <w:pPr>
        <w:pStyle w:val="Spistreci1"/>
        <w:tabs>
          <w:tab w:val="left" w:pos="660"/>
          <w:tab w:val="right" w:leader="dot" w:pos="9288"/>
        </w:tabs>
        <w:rPr>
          <w:rFonts w:ascii="Arial" w:eastAsiaTheme="minorEastAsia" w:hAnsi="Arial" w:cs="Arial"/>
          <w:noProof/>
          <w:sz w:val="20"/>
          <w:szCs w:val="20"/>
        </w:rPr>
      </w:pPr>
      <w:hyperlink w:anchor="_Toc108522829" w:history="1">
        <w:r w:rsidR="006F5FC4" w:rsidRPr="006F5FC4">
          <w:rPr>
            <w:rStyle w:val="Hipercze"/>
            <w:rFonts w:ascii="Arial" w:hAnsi="Arial" w:cs="Arial"/>
            <w:noProof/>
            <w:sz w:val="20"/>
            <w:szCs w:val="20"/>
            <w:highlight w:val="lightGray"/>
          </w:rPr>
          <w:t>24.</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POUCZENIE O ŚRODKACH OCHRONY PRAWNEJ PRZYSŁUGUJĄCYCH WYKONAWCY.</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_Toc108522829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20</w:t>
        </w:r>
        <w:r w:rsidRPr="006F5FC4">
          <w:rPr>
            <w:rFonts w:ascii="Arial" w:hAnsi="Arial" w:cs="Arial"/>
            <w:noProof/>
            <w:webHidden/>
            <w:sz w:val="20"/>
            <w:szCs w:val="20"/>
          </w:rPr>
          <w:fldChar w:fldCharType="end"/>
        </w:r>
      </w:hyperlink>
    </w:p>
    <w:p w:rsidR="006F5FC4" w:rsidRDefault="004E4062">
      <w:pPr>
        <w:pStyle w:val="Spistreci1"/>
        <w:tabs>
          <w:tab w:val="left" w:pos="660"/>
          <w:tab w:val="right" w:leader="dot" w:pos="9288"/>
        </w:tabs>
        <w:rPr>
          <w:rFonts w:asciiTheme="minorHAnsi" w:eastAsiaTheme="minorEastAsia" w:hAnsiTheme="minorHAnsi" w:cstheme="minorBidi"/>
          <w:noProof/>
          <w:sz w:val="22"/>
          <w:szCs w:val="22"/>
        </w:rPr>
      </w:pPr>
      <w:hyperlink w:anchor="_Toc108522830" w:history="1">
        <w:r w:rsidR="006F5FC4" w:rsidRPr="006F5FC4">
          <w:rPr>
            <w:rStyle w:val="Hipercze"/>
            <w:rFonts w:ascii="Arial" w:hAnsi="Arial" w:cs="Arial"/>
            <w:noProof/>
            <w:sz w:val="20"/>
            <w:szCs w:val="20"/>
          </w:rPr>
          <w:t>25.</w:t>
        </w:r>
        <w:r w:rsidR="006F5FC4" w:rsidRPr="006F5FC4">
          <w:rPr>
            <w:rFonts w:ascii="Arial" w:eastAsiaTheme="minorEastAsia" w:hAnsi="Arial" w:cs="Arial"/>
            <w:noProof/>
            <w:sz w:val="20"/>
            <w:szCs w:val="20"/>
          </w:rPr>
          <w:tab/>
        </w:r>
        <w:r w:rsidR="006F5FC4" w:rsidRPr="006F5FC4">
          <w:rPr>
            <w:rStyle w:val="Hipercze"/>
            <w:rFonts w:ascii="Arial" w:hAnsi="Arial" w:cs="Arial"/>
            <w:noProof/>
            <w:sz w:val="20"/>
            <w:szCs w:val="20"/>
            <w:highlight w:val="lightGray"/>
          </w:rPr>
          <w:t>WYKAZ ZAŁĄCZNIKÓW DO SWZ</w:t>
        </w:r>
        <w:r w:rsidR="006F5FC4" w:rsidRPr="006F5FC4">
          <w:rPr>
            <w:rStyle w:val="Hipercze"/>
            <w:rFonts w:ascii="Arial" w:hAnsi="Arial" w:cs="Arial"/>
            <w:noProof/>
            <w:sz w:val="20"/>
            <w:szCs w:val="20"/>
          </w:rPr>
          <w:t>.</w:t>
        </w:r>
        <w:r w:rsidR="006F5FC4" w:rsidRPr="006F5FC4">
          <w:rPr>
            <w:rFonts w:ascii="Arial" w:hAnsi="Arial" w:cs="Arial"/>
            <w:noProof/>
            <w:webHidden/>
            <w:sz w:val="20"/>
            <w:szCs w:val="20"/>
          </w:rPr>
          <w:tab/>
        </w:r>
        <w:r w:rsidRPr="006F5FC4">
          <w:rPr>
            <w:rFonts w:ascii="Arial" w:hAnsi="Arial" w:cs="Arial"/>
            <w:noProof/>
            <w:webHidden/>
            <w:sz w:val="20"/>
            <w:szCs w:val="20"/>
          </w:rPr>
          <w:fldChar w:fldCharType="begin"/>
        </w:r>
        <w:r w:rsidR="006F5FC4" w:rsidRPr="006F5FC4">
          <w:rPr>
            <w:rFonts w:ascii="Arial" w:hAnsi="Arial" w:cs="Arial"/>
            <w:noProof/>
            <w:webHidden/>
            <w:sz w:val="20"/>
            <w:szCs w:val="20"/>
          </w:rPr>
          <w:instrText xml:space="preserve"> PAGEREF _Toc108522830 \h </w:instrText>
        </w:r>
        <w:r w:rsidRPr="006F5FC4">
          <w:rPr>
            <w:rFonts w:ascii="Arial" w:hAnsi="Arial" w:cs="Arial"/>
            <w:noProof/>
            <w:webHidden/>
            <w:sz w:val="20"/>
            <w:szCs w:val="20"/>
          </w:rPr>
        </w:r>
        <w:r w:rsidRPr="006F5FC4">
          <w:rPr>
            <w:rFonts w:ascii="Arial" w:hAnsi="Arial" w:cs="Arial"/>
            <w:noProof/>
            <w:webHidden/>
            <w:sz w:val="20"/>
            <w:szCs w:val="20"/>
          </w:rPr>
          <w:fldChar w:fldCharType="separate"/>
        </w:r>
        <w:r w:rsidR="00B520D4">
          <w:rPr>
            <w:rFonts w:ascii="Arial" w:hAnsi="Arial" w:cs="Arial"/>
            <w:noProof/>
            <w:webHidden/>
            <w:sz w:val="20"/>
            <w:szCs w:val="20"/>
          </w:rPr>
          <w:t>21</w:t>
        </w:r>
        <w:r w:rsidRPr="006F5FC4">
          <w:rPr>
            <w:rFonts w:ascii="Arial" w:hAnsi="Arial" w:cs="Arial"/>
            <w:noProof/>
            <w:webHidden/>
            <w:sz w:val="20"/>
            <w:szCs w:val="20"/>
          </w:rPr>
          <w:fldChar w:fldCharType="end"/>
        </w:r>
      </w:hyperlink>
    </w:p>
    <w:p w:rsidR="00EA428B" w:rsidRPr="00311F52" w:rsidRDefault="004E4062">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522806"/>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4E4062"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522807"/>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w:t>
      </w:r>
      <w:r w:rsidR="00882044">
        <w:rPr>
          <w:rFonts w:ascii="Arial" w:hAnsi="Arial" w:cs="Arial"/>
          <w:b/>
          <w:sz w:val="20"/>
          <w:szCs w:val="20"/>
        </w:rPr>
        <w:t>6</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882044">
        <w:rPr>
          <w:rFonts w:ascii="Arial" w:hAnsi="Arial" w:cs="Arial"/>
          <w:b/>
          <w:sz w:val="20"/>
          <w:szCs w:val="20"/>
        </w:rPr>
        <w:t>Przedszkola</w:t>
      </w:r>
      <w:r w:rsidR="00827EFE">
        <w:rPr>
          <w:rFonts w:ascii="Arial" w:hAnsi="Arial" w:cs="Arial"/>
          <w:b/>
          <w:sz w:val="20"/>
          <w:szCs w:val="20"/>
        </w:rPr>
        <w:t xml:space="preserve"> </w:t>
      </w:r>
      <w:r w:rsidR="00500207">
        <w:rPr>
          <w:rFonts w:ascii="Arial" w:hAnsi="Arial" w:cs="Arial"/>
          <w:b/>
          <w:sz w:val="20"/>
          <w:szCs w:val="20"/>
        </w:rPr>
        <w:t xml:space="preserve">w </w:t>
      </w:r>
      <w:r w:rsidR="00882044">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522808"/>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522809"/>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29734A">
        <w:rPr>
          <w:b/>
          <w:sz w:val="20"/>
        </w:rPr>
        <w:t>Przedszkola</w:t>
      </w:r>
      <w:r w:rsidR="005042AC">
        <w:rPr>
          <w:b/>
          <w:sz w:val="20"/>
        </w:rPr>
        <w:t xml:space="preserve"> w </w:t>
      </w:r>
      <w:r w:rsidR="0029734A">
        <w:rPr>
          <w:b/>
          <w:sz w:val="20"/>
        </w:rPr>
        <w:t>Chabówce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prowadzić </w:t>
      </w:r>
      <w:r w:rsidR="0029734A">
        <w:rPr>
          <w:rFonts w:ascii="Arial" w:hAnsi="Arial" w:cs="Arial"/>
          <w:b/>
          <w:sz w:val="20"/>
          <w:szCs w:val="20"/>
        </w:rPr>
        <w:t>w uzgodnieniu z 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529D4" w:rsidRPr="00020372" w:rsidRDefault="00E529D4" w:rsidP="00E77EB8">
      <w:pPr>
        <w:pStyle w:val="Standard"/>
        <w:tabs>
          <w:tab w:val="left" w:pos="5696"/>
        </w:tabs>
        <w:spacing w:before="120" w:after="120"/>
        <w:jc w:val="both"/>
        <w:rPr>
          <w:rFonts w:ascii="Arial" w:hAnsi="Arial" w:cs="Arial"/>
        </w:rPr>
      </w:pP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522810"/>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522811"/>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522812"/>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A26339" w:rsidRDefault="003B13FC" w:rsidP="00886955">
      <w:pPr>
        <w:pStyle w:val="Nagwek2"/>
        <w:rPr>
          <w:i/>
          <w:sz w:val="20"/>
        </w:rPr>
      </w:pPr>
      <w:r w:rsidRPr="00A26339">
        <w:rPr>
          <w:i/>
          <w:sz w:val="20"/>
        </w:rPr>
        <w:t>D</w:t>
      </w:r>
      <w:r w:rsidR="00EB0FA3" w:rsidRPr="00A26339">
        <w:rPr>
          <w:i/>
          <w:sz w:val="20"/>
        </w:rPr>
        <w:t xml:space="preserve">o </w:t>
      </w:r>
      <w:r w:rsidR="00DA3EEA" w:rsidRPr="00A26339">
        <w:rPr>
          <w:i/>
          <w:sz w:val="20"/>
        </w:rPr>
        <w:t xml:space="preserve">czynności związanych z wykonywaniem </w:t>
      </w:r>
      <w:r w:rsidR="00EB0FA3" w:rsidRPr="00A26339">
        <w:rPr>
          <w:i/>
          <w:sz w:val="20"/>
        </w:rPr>
        <w:t xml:space="preserve">robót należy zaliczyć </w:t>
      </w:r>
      <w:r w:rsidR="00B97F6F" w:rsidRPr="00A26339">
        <w:rPr>
          <w:i/>
          <w:sz w:val="20"/>
        </w:rPr>
        <w:t xml:space="preserve">wykonanie: </w:t>
      </w:r>
      <w:r w:rsidR="00623939" w:rsidRPr="00A26339">
        <w:rPr>
          <w:i/>
          <w:sz w:val="20"/>
        </w:rPr>
        <w:t xml:space="preserve">tj. </w:t>
      </w:r>
      <w:r w:rsidR="00A26339" w:rsidRPr="00A26339">
        <w:rPr>
          <w:rFonts w:eastAsia="Calibri"/>
          <w:sz w:val="20"/>
          <w:lang w:eastAsia="en-US"/>
        </w:rPr>
        <w:t>wymiana opraw oświetleniowych wraz z robotami towarzyszącymi, instalacja fotowoltaiczna, wymiana okien i drzwi wraz z robotami towarzyszącymi, wymiana parapetów wewnętrznych i zewnętrznych, prace remontowe przy wymianie okien i drzwi, roboty malarskie, uzupełnienie płytek, instalacja centralnego ogrzewania, remont pomieszczenia kotłowni, termomodernizacja ścian zewnętrznych, termomodernizacja dachu, zagospodarowanie terenu, wymiana pokrycia dachowego,</w:t>
      </w:r>
      <w:r w:rsidR="00623939" w:rsidRPr="00A26339">
        <w:rPr>
          <w:i/>
          <w:sz w:val="20"/>
        </w:rPr>
        <w:t xml:space="preserve"> itp.</w:t>
      </w:r>
      <w:r w:rsidR="004D34E5" w:rsidRPr="00A26339">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522813"/>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2C7721">
        <w:rPr>
          <w:b/>
          <w:color w:val="FF0000"/>
          <w:sz w:val="20"/>
        </w:rPr>
        <w:t>9</w:t>
      </w:r>
      <w:r w:rsidR="00911F8C">
        <w:rPr>
          <w:b/>
          <w:color w:val="FF0000"/>
          <w:sz w:val="20"/>
        </w:rPr>
        <w:t xml:space="preserve"> miesi</w:t>
      </w:r>
      <w:r w:rsidR="002C7721">
        <w:rPr>
          <w:b/>
          <w:color w:val="FF0000"/>
          <w:sz w:val="20"/>
        </w:rPr>
        <w:t>ę</w:t>
      </w:r>
      <w:r w:rsidR="00911F8C">
        <w:rPr>
          <w:b/>
          <w:color w:val="FF0000"/>
          <w:sz w:val="20"/>
        </w:rPr>
        <w:t>c</w:t>
      </w:r>
      <w:r w:rsidR="002C7721">
        <w:rPr>
          <w:b/>
          <w:color w:val="FF0000"/>
          <w:sz w:val="20"/>
        </w:rPr>
        <w:t>y</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522814"/>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E76C8F">
        <w:rPr>
          <w:rFonts w:ascii="Arial" w:hAnsi="Arial" w:cs="Arial"/>
          <w:b/>
          <w:iCs/>
          <w:sz w:val="20"/>
          <w:szCs w:val="20"/>
        </w:rPr>
        <w:t xml:space="preserve">budową, przebudową, rozbudową lub remontem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5B09"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8522815"/>
      <w:r w:rsidR="003D1E9C"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4542BD">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t>
      </w:r>
      <w:r w:rsidRPr="00C9131E">
        <w:rPr>
          <w:b/>
          <w:sz w:val="20"/>
        </w:rPr>
        <w:lastRenderedPageBreak/>
        <w:t>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52281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lastRenderedPageBreak/>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522817"/>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lastRenderedPageBreak/>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52281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522819"/>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4E4062"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522820"/>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522821"/>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522822"/>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FB6E31" w:rsidRPr="00FB6E31">
        <w:rPr>
          <w:b/>
          <w:sz w:val="20"/>
        </w:rPr>
        <w:t>1</w:t>
      </w:r>
      <w:r w:rsidR="007A4598">
        <w:rPr>
          <w:b/>
          <w:sz w:val="20"/>
        </w:rPr>
        <w:t>3</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FB6E31">
        <w:rPr>
          <w:b/>
          <w:sz w:val="20"/>
        </w:rPr>
        <w:t>trzynaście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3014AA">
        <w:rPr>
          <w:b/>
          <w:sz w:val="20"/>
        </w:rPr>
        <w:t>6</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lastRenderedPageBreak/>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522823"/>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E5503E">
        <w:rPr>
          <w:color w:val="FF0000"/>
          <w:sz w:val="20"/>
        </w:rPr>
        <w:t>02</w:t>
      </w:r>
      <w:r w:rsidR="00F1197B" w:rsidRPr="00020372">
        <w:rPr>
          <w:color w:val="FF0000"/>
          <w:sz w:val="20"/>
        </w:rPr>
        <w:t>.0</w:t>
      </w:r>
      <w:r w:rsidR="00E5503E">
        <w:rPr>
          <w:color w:val="FF0000"/>
          <w:sz w:val="20"/>
        </w:rPr>
        <w:t>9</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522824"/>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CD628E">
        <w:rPr>
          <w:color w:val="FF0000"/>
          <w:sz w:val="20"/>
        </w:rPr>
        <w:t>04</w:t>
      </w:r>
      <w:r w:rsidR="002C694C" w:rsidRPr="00020372">
        <w:rPr>
          <w:color w:val="FF0000"/>
          <w:sz w:val="20"/>
        </w:rPr>
        <w:t>.0</w:t>
      </w:r>
      <w:r w:rsidR="00CD628E">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w:t>
      </w:r>
      <w:r w:rsidR="0040646A" w:rsidRPr="00CD628E">
        <w:rPr>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D628E">
        <w:rPr>
          <w:color w:val="FF0000"/>
          <w:sz w:val="20"/>
        </w:rPr>
        <w:t>04</w:t>
      </w:r>
      <w:r w:rsidR="002C694C" w:rsidRPr="00020372">
        <w:rPr>
          <w:color w:val="FF0000"/>
          <w:sz w:val="20"/>
        </w:rPr>
        <w:t>.0</w:t>
      </w:r>
      <w:r w:rsidR="00CD628E">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CD628E">
        <w:rPr>
          <w:color w:val="FF0000"/>
          <w:sz w:val="20"/>
        </w:rPr>
        <w:t>11</w:t>
      </w:r>
      <w:r w:rsidR="0040646A" w:rsidRPr="00CD628E">
        <w:rPr>
          <w:color w:val="FF0000"/>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522825"/>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t>
            </w:r>
            <w:r w:rsidRPr="00020372">
              <w:rPr>
                <w:rFonts w:ascii="Arial" w:hAnsi="Arial" w:cs="Arial"/>
                <w:sz w:val="20"/>
                <w:szCs w:val="20"/>
              </w:rPr>
              <w:lastRenderedPageBreak/>
              <w:t xml:space="preserve">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52282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522827"/>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522828"/>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lastRenderedPageBreak/>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522829"/>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7" w:name="_Toc10852283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4E4062">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4E4062"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4E4062" w:rsidRPr="002E6E4B">
      <w:rPr>
        <w:rStyle w:val="Numerstrony"/>
        <w:rFonts w:ascii="Arial" w:hAnsi="Arial" w:cs="Arial"/>
        <w:sz w:val="18"/>
        <w:szCs w:val="18"/>
      </w:rPr>
      <w:fldChar w:fldCharType="separate"/>
    </w:r>
    <w:r w:rsidR="00E5503E">
      <w:rPr>
        <w:rStyle w:val="Numerstrony"/>
        <w:rFonts w:ascii="Arial" w:hAnsi="Arial" w:cs="Arial"/>
        <w:noProof/>
        <w:sz w:val="18"/>
        <w:szCs w:val="18"/>
      </w:rPr>
      <w:t>17</w:t>
    </w:r>
    <w:r w:rsidR="004E4062"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4E4062"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4E4062" w:rsidRPr="002E6E4B">
      <w:rPr>
        <w:rStyle w:val="Numerstrony"/>
        <w:rFonts w:ascii="Arial" w:hAnsi="Arial" w:cs="Arial"/>
        <w:sz w:val="18"/>
        <w:szCs w:val="18"/>
      </w:rPr>
      <w:fldChar w:fldCharType="separate"/>
    </w:r>
    <w:r w:rsidR="00E5503E">
      <w:rPr>
        <w:rStyle w:val="Numerstrony"/>
        <w:rFonts w:ascii="Arial" w:hAnsi="Arial" w:cs="Arial"/>
        <w:noProof/>
        <w:sz w:val="18"/>
        <w:szCs w:val="18"/>
      </w:rPr>
      <w:t>21</w:t>
    </w:r>
    <w:r w:rsidR="004E4062"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4E4062">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3008B7">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6F9B"/>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E4"/>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34A"/>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C7721"/>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8B7"/>
    <w:rsid w:val="003014AA"/>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0DF5"/>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5B09"/>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2BD"/>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401"/>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062"/>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F95"/>
    <w:rsid w:val="005443C5"/>
    <w:rsid w:val="0054473A"/>
    <w:rsid w:val="00544CBF"/>
    <w:rsid w:val="0054592A"/>
    <w:rsid w:val="00545BCD"/>
    <w:rsid w:val="00545CE2"/>
    <w:rsid w:val="0054748F"/>
    <w:rsid w:val="00547C07"/>
    <w:rsid w:val="0055002C"/>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1F71"/>
    <w:rsid w:val="00642650"/>
    <w:rsid w:val="00643304"/>
    <w:rsid w:val="00643697"/>
    <w:rsid w:val="00644569"/>
    <w:rsid w:val="00644D20"/>
    <w:rsid w:val="006465AA"/>
    <w:rsid w:val="00646A65"/>
    <w:rsid w:val="00647E1C"/>
    <w:rsid w:val="00650268"/>
    <w:rsid w:val="00651537"/>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5FC4"/>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3A1"/>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A5A"/>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204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2D8"/>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26339"/>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01"/>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81D"/>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0D4"/>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D628E"/>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29D4"/>
    <w:rsid w:val="00E547CA"/>
    <w:rsid w:val="00E5503E"/>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C8F"/>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975"/>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A7A14"/>
    <w:rsid w:val="00FB03EF"/>
    <w:rsid w:val="00FB07F5"/>
    <w:rsid w:val="00FB08F0"/>
    <w:rsid w:val="00FB1BB9"/>
    <w:rsid w:val="00FB3776"/>
    <w:rsid w:val="00FB48C7"/>
    <w:rsid w:val="00FB4F0C"/>
    <w:rsid w:val="00FB4FF8"/>
    <w:rsid w:val="00FB5143"/>
    <w:rsid w:val="00FB60CA"/>
    <w:rsid w:val="00FB6B9C"/>
    <w:rsid w:val="00FB6E31"/>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15D9-52B2-4C27-93D2-F54C6298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21</Pages>
  <Words>9390</Words>
  <Characters>61802</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5</cp:revision>
  <cp:lastPrinted>2022-07-12T10:54:00Z</cp:lastPrinted>
  <dcterms:created xsi:type="dcterms:W3CDTF">2022-07-27T13:21:00Z</dcterms:created>
  <dcterms:modified xsi:type="dcterms:W3CDTF">2022-07-27T13:23:00Z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