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F5E9" w14:textId="78D01B57" w:rsidR="00D14DE0" w:rsidRDefault="00D14DE0" w:rsidP="00D14DE0">
      <w:pPr>
        <w:pStyle w:val="Bezodstpw"/>
        <w:tabs>
          <w:tab w:val="left" w:pos="6096"/>
        </w:tabs>
        <w:jc w:val="center"/>
      </w:pPr>
      <w:r>
        <w:tab/>
        <w:t>Szczecin, 06.10.2023 r.</w:t>
      </w:r>
    </w:p>
    <w:p w14:paraId="7B8D5A5A" w14:textId="77777777" w:rsidR="00D14DE0" w:rsidRDefault="00D14DE0" w:rsidP="00D14DE0">
      <w:pPr>
        <w:pStyle w:val="Bezodstpw"/>
        <w:tabs>
          <w:tab w:val="left" w:pos="6096"/>
        </w:tabs>
        <w:jc w:val="center"/>
      </w:pPr>
    </w:p>
    <w:p w14:paraId="71BEF7CF" w14:textId="08AA16F8" w:rsidR="00D14DE0" w:rsidRDefault="00D14DE0" w:rsidP="00D14DE0">
      <w:pPr>
        <w:pStyle w:val="Bezodstpw"/>
        <w:tabs>
          <w:tab w:val="left" w:pos="6096"/>
        </w:tabs>
        <w:jc w:val="center"/>
      </w:pPr>
      <w:r>
        <w:t>ZAMÓWIENIE NR FN.273…2023.łg</w:t>
      </w:r>
    </w:p>
    <w:p w14:paraId="176CE51B" w14:textId="77777777" w:rsidR="00D14DE0" w:rsidRDefault="00D14DE0" w:rsidP="00A83581">
      <w:pPr>
        <w:pStyle w:val="Bezodstpw"/>
        <w:jc w:val="center"/>
      </w:pPr>
    </w:p>
    <w:p w14:paraId="2E9B2216" w14:textId="7B575CBC" w:rsidR="00A83581" w:rsidRDefault="00E60B31" w:rsidP="00E60B31">
      <w:pPr>
        <w:pStyle w:val="Bezodstpw"/>
        <w:jc w:val="both"/>
      </w:pPr>
      <w:r>
        <w:rPr>
          <w:b/>
        </w:rPr>
        <w:t>Skarb</w:t>
      </w:r>
      <w:r w:rsidR="003C4215">
        <w:rPr>
          <w:b/>
        </w:rPr>
        <w:t xml:space="preserve"> Państwa - </w:t>
      </w:r>
      <w:r w:rsidR="00A83581" w:rsidRPr="00A83581">
        <w:rPr>
          <w:b/>
        </w:rPr>
        <w:t>Wojewódzki Urz</w:t>
      </w:r>
      <w:r>
        <w:rPr>
          <w:b/>
        </w:rPr>
        <w:t>ąd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</w:t>
      </w:r>
      <w:r>
        <w:t xml:space="preserve"> REGON 005483925 reprezentowany</w:t>
      </w:r>
      <w:r w:rsidR="00A83581" w:rsidRPr="00A83581">
        <w:t xml:space="preserve"> przez: </w:t>
      </w:r>
      <w:r w:rsidR="00A83581" w:rsidRPr="00A83581">
        <w:rPr>
          <w:b/>
        </w:rPr>
        <w:t xml:space="preserve">Tomasz </w:t>
      </w:r>
      <w:proofErr w:type="spellStart"/>
      <w:r w:rsidR="00A83581" w:rsidRPr="00A83581">
        <w:rPr>
          <w:b/>
        </w:rPr>
        <w:t>Wolender</w:t>
      </w:r>
      <w:proofErr w:type="spellEnd"/>
      <w:r w:rsidR="00A83581" w:rsidRPr="00A83581">
        <w:t xml:space="preserve"> – Zachodniopomorski Wojewódzki Konserwator Zabytków</w:t>
      </w:r>
      <w:r>
        <w:t xml:space="preserve"> (zwany dalej Zamawiającym)</w:t>
      </w:r>
      <w:r w:rsidR="00D14DE0">
        <w:t xml:space="preserve"> zamawia od </w:t>
      </w:r>
      <w:r w:rsidR="00A83581">
        <w:t>……………………</w:t>
      </w:r>
      <w:r w:rsidR="00D14DE0">
        <w:t>……………………..</w:t>
      </w:r>
      <w:r>
        <w:t xml:space="preserve"> (zwany</w:t>
      </w:r>
      <w:r w:rsidR="00D14DE0">
        <w:t xml:space="preserve"> dalej Wykonawcą) 1 szt. </w:t>
      </w:r>
      <w:r w:rsidR="00D14DE0" w:rsidRPr="00615FBD">
        <w:t>osuszacza powietrza</w:t>
      </w:r>
      <w:r>
        <w:t xml:space="preserve"> marki ……..</w:t>
      </w:r>
      <w:r w:rsidR="00D14DE0" w:rsidRPr="00615FBD">
        <w:t xml:space="preserve"> wraz z</w:t>
      </w:r>
      <w:r>
        <w:t xml:space="preserve"> 1 szt. przedłużacza kablowego </w:t>
      </w:r>
      <w:r w:rsidR="00D14DE0" w:rsidRPr="00615FBD">
        <w:t>na bębnie</w:t>
      </w:r>
      <w:r w:rsidR="00D14DE0">
        <w:t xml:space="preserve"> </w:t>
      </w:r>
      <w:r>
        <w:t>marki ……</w:t>
      </w:r>
      <w:r w:rsidRPr="00615FBD">
        <w:t xml:space="preserve"> </w:t>
      </w:r>
      <w:r w:rsidR="00D14DE0">
        <w:t>zgodnie z ofertą z dnia ……</w:t>
      </w:r>
      <w:r w:rsidR="00D14DE0">
        <w:t>…</w:t>
      </w:r>
    </w:p>
    <w:p w14:paraId="10775F2A" w14:textId="77777777" w:rsidR="00A83581" w:rsidRDefault="00A83581" w:rsidP="00E60B31">
      <w:pPr>
        <w:pStyle w:val="Bezodstpw"/>
        <w:jc w:val="both"/>
      </w:pPr>
    </w:p>
    <w:p w14:paraId="3ED40104" w14:textId="6A99FE2F" w:rsidR="00E60B31" w:rsidRDefault="00E60B31" w:rsidP="00E60B31">
      <w:pPr>
        <w:pStyle w:val="Bezodstpw"/>
        <w:jc w:val="both"/>
      </w:pPr>
      <w:r>
        <w:t>W ramach zamówienia Wykonawca jest zobowiązany do:</w:t>
      </w:r>
    </w:p>
    <w:p w14:paraId="23A8C966" w14:textId="494C2191" w:rsidR="00E60B31" w:rsidRDefault="00E60B31" w:rsidP="00E60B31">
      <w:pPr>
        <w:pStyle w:val="Bezodstpw"/>
        <w:jc w:val="both"/>
      </w:pPr>
      <w:r>
        <w:t>- umówienia dnia realizacji dostawy z co najmniej 3 dniowym wyprzedzeniem</w:t>
      </w:r>
    </w:p>
    <w:p w14:paraId="74750BA1" w14:textId="183188D5" w:rsidR="00E60B31" w:rsidRDefault="00E60B31" w:rsidP="00E60B31">
      <w:pPr>
        <w:pStyle w:val="Bezodstpw"/>
        <w:jc w:val="both"/>
      </w:pPr>
      <w:r>
        <w:t xml:space="preserve">- </w:t>
      </w:r>
      <w:r>
        <w:t>przeszkolenia 2 pracowników Zamawiającego z prawidłowej obsługi dostarczonego sprzętu</w:t>
      </w:r>
      <w:r>
        <w:t xml:space="preserve"> w dniu realizacji dostawy</w:t>
      </w:r>
    </w:p>
    <w:p w14:paraId="3F5B0E46" w14:textId="2B1531C2" w:rsidR="00E60B31" w:rsidRDefault="00E60B31" w:rsidP="00E60B31">
      <w:pPr>
        <w:pStyle w:val="Bezodstpw"/>
        <w:jc w:val="both"/>
      </w:pPr>
      <w:r>
        <w:t>- udzielenia na dostarczony sprzęt – w przypadku osuszacza co najmniej 36 miesięcznej pisemnej gwarancji, zaś w przypadku bębna kablowego co najmniej 24 miesięcznej pisemnej gwarancji. Karty gwarancyjne Wykonawca zobowiązany jest dostarczyć wraz zamówieniem.</w:t>
      </w:r>
    </w:p>
    <w:p w14:paraId="30B938B4" w14:textId="77777777" w:rsidR="00E60B31" w:rsidRDefault="00E60B31" w:rsidP="00A83581">
      <w:pPr>
        <w:pStyle w:val="Bezodstpw"/>
      </w:pPr>
    </w:p>
    <w:p w14:paraId="4CC10CE2" w14:textId="6F60302B" w:rsidR="00E60B31" w:rsidRDefault="00E60B31" w:rsidP="00E60B31">
      <w:pPr>
        <w:pStyle w:val="Bezodstpw"/>
        <w:jc w:val="both"/>
      </w:pPr>
      <w:r w:rsidRPr="00E60B31">
        <w:rPr>
          <w:b/>
        </w:rPr>
        <w:t>Termin dostawy wyznacza się na dzień 30 listopada 2023 r.</w:t>
      </w:r>
      <w:r>
        <w:t xml:space="preserve"> Z tytułu nieterminowej dostawy Zamawiającemu przysługuje prawo do naliczenia kary umownej w wysokości 1% wartości brutto zamówienia, nie większej jednak niż 20% tej kwoty. </w:t>
      </w:r>
    </w:p>
    <w:p w14:paraId="5824D0D0" w14:textId="77777777" w:rsidR="00E60B31" w:rsidRDefault="00E60B31" w:rsidP="00E60B31">
      <w:pPr>
        <w:pStyle w:val="Bezodstpw"/>
        <w:jc w:val="both"/>
      </w:pPr>
    </w:p>
    <w:p w14:paraId="6637CA5F" w14:textId="3A4EA88C" w:rsidR="00E60B31" w:rsidRDefault="00E60B31" w:rsidP="00E60B31">
      <w:pPr>
        <w:pStyle w:val="Bezodstpw"/>
        <w:jc w:val="both"/>
      </w:pPr>
      <w:r>
        <w:t xml:space="preserve">Za wykonanie przedmiotu umowy Zamawiający zapłaci Wykonawcy wynagrodzenie w wysokości </w:t>
      </w:r>
      <w:r w:rsidRPr="00E60B31">
        <w:rPr>
          <w:b/>
        </w:rPr>
        <w:t>……… zł brutto</w:t>
      </w:r>
      <w:r>
        <w:t>, (słownie: ……… zł, ……/100), tj. netto ………. zł plus podatek VAT ….</w:t>
      </w:r>
      <w:r>
        <w:t xml:space="preserve">% </w:t>
      </w:r>
      <w:r>
        <w:t>w terminie 14 dni od daty prawidłowego wykonania przedmiotu umowy i otrzymania przez Zamawiającego</w:t>
      </w:r>
      <w:r>
        <w:t xml:space="preserve"> </w:t>
      </w:r>
      <w:r>
        <w:t>prawidłowo wystawionej faktury</w:t>
      </w:r>
      <w:r>
        <w:t xml:space="preserve"> i na rachunek bankowy w niej wskazany.</w:t>
      </w:r>
    </w:p>
    <w:p w14:paraId="2AD7D69B" w14:textId="77777777" w:rsidR="00E60B31" w:rsidRDefault="00E60B31" w:rsidP="00E60B31">
      <w:pPr>
        <w:pStyle w:val="Bezodstpw"/>
        <w:jc w:val="both"/>
      </w:pPr>
    </w:p>
    <w:p w14:paraId="77D47666" w14:textId="0BC661A5" w:rsidR="00E60B31" w:rsidRDefault="00E60B31" w:rsidP="00E60B31">
      <w:pPr>
        <w:pStyle w:val="Bezodstpw"/>
        <w:jc w:val="both"/>
      </w:pPr>
      <w:r>
        <w:t>Faktura może zostać wystawiona przez Wykonawcę na podstawie bezusterkowego protokołu odbioru przedmiotu zamówienia.</w:t>
      </w:r>
    </w:p>
    <w:p w14:paraId="5BFD8838" w14:textId="77777777" w:rsidR="00D14DE0" w:rsidRDefault="00D14DE0" w:rsidP="00A83581">
      <w:pPr>
        <w:pStyle w:val="Bezodstpw"/>
        <w:jc w:val="both"/>
      </w:pPr>
    </w:p>
    <w:p w14:paraId="4A313408" w14:textId="3F108FD5" w:rsidR="00FE5517" w:rsidRDefault="00E60B31" w:rsidP="00E60B31">
      <w:pPr>
        <w:pStyle w:val="Bezodstpw"/>
        <w:jc w:val="both"/>
      </w:pPr>
      <w:r>
        <w:t>Osobą do kontaktu z Wykonawcą</w:t>
      </w:r>
      <w:r w:rsidR="00FE5517">
        <w:t xml:space="preserve"> z ramienia </w:t>
      </w:r>
      <w:r>
        <w:t>Zamawiającego</w:t>
      </w:r>
      <w:r w:rsidR="00FE5517">
        <w:t xml:space="preserve"> jest </w:t>
      </w:r>
      <w:r w:rsidR="00084835">
        <w:t xml:space="preserve">Pan Łukasz Goszczyński </w:t>
      </w:r>
      <w:r w:rsidR="00FE5517">
        <w:t xml:space="preserve">tel. </w:t>
      </w:r>
      <w:r w:rsidR="00084835">
        <w:t>914337066 wew. 37</w:t>
      </w:r>
      <w:r w:rsidR="00FE5517">
        <w:t xml:space="preserve">, e-mail: </w:t>
      </w:r>
      <w:hyperlink r:id="rId8" w:history="1">
        <w:r w:rsidR="00084835" w:rsidRPr="006461C7">
          <w:rPr>
            <w:rStyle w:val="Hipercze"/>
          </w:rPr>
          <w:t>zamówienia@wkz.szczecin.pl</w:t>
        </w:r>
      </w:hyperlink>
      <w:r>
        <w:t xml:space="preserve"> zaś </w:t>
      </w:r>
      <w:r w:rsidR="005C2845">
        <w:t>Wykonawcę reprezentować będzie …….</w:t>
      </w:r>
    </w:p>
    <w:p w14:paraId="1B54EB04" w14:textId="77777777" w:rsidR="00E60B31" w:rsidRDefault="00E60B31" w:rsidP="00084835">
      <w:pPr>
        <w:pStyle w:val="Bezodstpw"/>
      </w:pP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52BDE007" w14:textId="77777777" w:rsidR="00FC5101" w:rsidRDefault="00FC5101" w:rsidP="00FC5101">
      <w:pPr>
        <w:pStyle w:val="Bezodstpw"/>
        <w:jc w:val="both"/>
      </w:pPr>
      <w:bookmarkStart w:id="0" w:name="_GoBack"/>
      <w:bookmarkEnd w:id="0"/>
    </w:p>
    <w:p w14:paraId="59485F42" w14:textId="77777777" w:rsidR="00FC5101" w:rsidRDefault="00FC5101" w:rsidP="00FC5101">
      <w:pPr>
        <w:pStyle w:val="Bezodstpw"/>
        <w:jc w:val="both"/>
      </w:pPr>
    </w:p>
    <w:p w14:paraId="487B4456" w14:textId="77777777" w:rsidR="00FC5101" w:rsidRDefault="00FC5101" w:rsidP="00FC5101">
      <w:pPr>
        <w:pStyle w:val="Bezodstpw"/>
        <w:jc w:val="both"/>
      </w:pP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DC272E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C4215"/>
    <w:rsid w:val="003E406A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C2845"/>
    <w:rsid w:val="00615FBD"/>
    <w:rsid w:val="00622EE3"/>
    <w:rsid w:val="006452B6"/>
    <w:rsid w:val="00701199"/>
    <w:rsid w:val="00737FCC"/>
    <w:rsid w:val="00770B8F"/>
    <w:rsid w:val="00836657"/>
    <w:rsid w:val="008B1433"/>
    <w:rsid w:val="0092607B"/>
    <w:rsid w:val="009358D0"/>
    <w:rsid w:val="00A06CCF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14DE0"/>
    <w:rsid w:val="00D920B5"/>
    <w:rsid w:val="00E51E7D"/>
    <w:rsid w:val="00E60B31"/>
    <w:rsid w:val="00E9672B"/>
    <w:rsid w:val="00EB3D9E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wkz.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1</Pages>
  <Words>274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2139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2</cp:revision>
  <cp:lastPrinted>1900-12-31T23:00:00Z</cp:lastPrinted>
  <dcterms:created xsi:type="dcterms:W3CDTF">2023-10-30T12:46:00Z</dcterms:created>
  <dcterms:modified xsi:type="dcterms:W3CDTF">2023-10-30T12:46:00Z</dcterms:modified>
</cp:coreProperties>
</file>