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3299235A" w14:textId="77777777" w:rsidR="0081079F" w:rsidRDefault="0081079F" w:rsidP="0081079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  <w:lang w:eastAsia="ar-SA"/>
        </w:rPr>
      </w:pPr>
      <w:bookmarkStart w:id="2" w:name="_Hlk20136337"/>
      <w:bookmarkEnd w:id="0"/>
      <w:bookmarkEnd w:id="1"/>
      <w:r>
        <w:rPr>
          <w:b/>
          <w:i/>
        </w:rPr>
        <w:t xml:space="preserve"> </w:t>
      </w:r>
      <w:r>
        <w:rPr>
          <w:b/>
          <w:i/>
          <w:sz w:val="28"/>
          <w:szCs w:val="28"/>
        </w:rPr>
        <w:t>Budowa sieci wodociągowej PE Ø110 mm oraz PE Ø90 mm</w:t>
      </w:r>
    </w:p>
    <w:p w14:paraId="37EDF3AF" w14:textId="77777777" w:rsidR="0081079F" w:rsidRDefault="0081079F" w:rsidP="0081079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Borui Nowej działki nr 115, 146, 327, 343, 5049/44.</w:t>
      </w:r>
    </w:p>
    <w:p w14:paraId="3B7B65BC" w14:textId="3EAA5F0F" w:rsidR="007956CB" w:rsidRPr="008174FD" w:rsidRDefault="007956CB" w:rsidP="007956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2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 xml:space="preserve">Ja/my niżej </w:t>
      </w:r>
      <w:proofErr w:type="spellStart"/>
      <w:r w:rsidRPr="001340F7">
        <w:rPr>
          <w:rFonts w:ascii="Calibri" w:hAnsi="Calibri" w:cs="Calibri"/>
          <w:szCs w:val="24"/>
        </w:rPr>
        <w:t>podpisan</w:t>
      </w:r>
      <w:proofErr w:type="spellEnd"/>
      <w:r w:rsidRPr="001340F7">
        <w:rPr>
          <w:rFonts w:ascii="Calibri" w:hAnsi="Calibri" w:cs="Calibri"/>
          <w:szCs w:val="24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10A59E8B" w14:textId="6A2C200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1. Posiadamy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gospodarczym,</w:t>
      </w:r>
    </w:p>
    <w:p w14:paraId="3CBFE97A" w14:textId="0AE507E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>2. Posiadamy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 xml:space="preserve">nia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do prowadzenia określonej działalności gospodarczej lub zawodowej,  o ile wynika to z odrębnych przepisów,</w:t>
      </w:r>
    </w:p>
    <w:p w14:paraId="296CC2E4" w14:textId="3F717B22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3. Znajdujemy się w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sytuacji ekonomicznej lub finansowej,</w:t>
      </w:r>
    </w:p>
    <w:p w14:paraId="4C7D68F0" w14:textId="00078B1D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e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lub zawodowe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6266004">
    <w:abstractNumId w:val="0"/>
  </w:num>
  <w:num w:numId="2" w16cid:durableId="1160578819">
    <w:abstractNumId w:val="1"/>
  </w:num>
  <w:num w:numId="3" w16cid:durableId="176429660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8752018">
    <w:abstractNumId w:val="4"/>
  </w:num>
  <w:num w:numId="5" w16cid:durableId="1179274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03638E"/>
    <w:rsid w:val="001077E4"/>
    <w:rsid w:val="001340F7"/>
    <w:rsid w:val="00252633"/>
    <w:rsid w:val="00301417"/>
    <w:rsid w:val="003142AA"/>
    <w:rsid w:val="003557A4"/>
    <w:rsid w:val="003C10F2"/>
    <w:rsid w:val="005E4686"/>
    <w:rsid w:val="00650117"/>
    <w:rsid w:val="007024AD"/>
    <w:rsid w:val="007956CB"/>
    <w:rsid w:val="00804E19"/>
    <w:rsid w:val="0081079F"/>
    <w:rsid w:val="009D1FCB"/>
    <w:rsid w:val="009E42D9"/>
    <w:rsid w:val="00A548CA"/>
    <w:rsid w:val="00B026E0"/>
    <w:rsid w:val="00B34528"/>
    <w:rsid w:val="00BB33C5"/>
    <w:rsid w:val="00D01D96"/>
    <w:rsid w:val="00D036E7"/>
    <w:rsid w:val="00D33A2F"/>
    <w:rsid w:val="00D73468"/>
    <w:rsid w:val="00DD0745"/>
    <w:rsid w:val="00E51C8B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5</cp:revision>
  <cp:lastPrinted>2019-03-28T11:05:00Z</cp:lastPrinted>
  <dcterms:created xsi:type="dcterms:W3CDTF">2022-04-13T05:26:00Z</dcterms:created>
  <dcterms:modified xsi:type="dcterms:W3CDTF">2022-10-20T06:04:00Z</dcterms:modified>
</cp:coreProperties>
</file>