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20E54783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DC026A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34687C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FF422A">
        <w:rPr>
          <w:rFonts w:ascii="Verdana" w:eastAsia="Times New Roman" w:hAnsi="Verdana" w:cs="Tahoma"/>
          <w:b/>
          <w:bCs/>
          <w:color w:val="000000"/>
          <w:szCs w:val="20"/>
        </w:rPr>
        <w:t>44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3C58BF18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4DD0DA82" w14:textId="6614A23F" w:rsidR="00DC026A" w:rsidRDefault="00FF422A" w:rsidP="00FF422A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r w:rsidRPr="00FF422A">
        <w:rPr>
          <w:rFonts w:ascii="Verdana" w:eastAsia="Times New Roman" w:hAnsi="Verdana" w:cs="Tahoma"/>
          <w:b/>
          <w:bCs/>
          <w:color w:val="000000"/>
          <w:szCs w:val="20"/>
        </w:rPr>
        <w:t>Dostawa gadżetów reklamowych na potrzeby Biobanku”</w:t>
      </w:r>
    </w:p>
    <w:p w14:paraId="57F29149" w14:textId="77777777" w:rsidR="00FF422A" w:rsidRPr="00443E1F" w:rsidRDefault="00FF422A" w:rsidP="00FF422A">
      <w:pPr>
        <w:spacing w:after="0" w:line="240" w:lineRule="auto"/>
        <w:jc w:val="center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05C99F49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</w:t>
      </w:r>
    </w:p>
    <w:p w14:paraId="6EB94F55" w14:textId="68749A4B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</w:t>
      </w:r>
      <w:r w:rsidRPr="00F22FE8">
        <w:rPr>
          <w:rFonts w:eastAsia="Calibri" w:cs="Arial"/>
          <w:color w:val="auto"/>
          <w:spacing w:val="0"/>
          <w:szCs w:val="20"/>
        </w:rPr>
        <w:lastRenderedPageBreak/>
        <w:t>szczególnych rozwiązaniach w zakresie przeciwdziałania wspieraniu agresji na Ukrainę oraz służących ochronie bezpieczeństwa narodowego</w:t>
      </w:r>
      <w:r w:rsidR="00D92839">
        <w:rPr>
          <w:rFonts w:eastAsia="Calibri" w:cs="Arial"/>
          <w:color w:val="auto"/>
          <w:spacing w:val="0"/>
          <w:szCs w:val="20"/>
        </w:rPr>
        <w:t>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2778BA0F" w:rsidR="0034687C" w:rsidRDefault="0034687C">
            <w:pPr>
              <w:pStyle w:val="Stopka"/>
            </w:pPr>
          </w:p>
          <w:p w14:paraId="2BB609F3" w14:textId="23593246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7A43BF32">
              <wp:simplePos x="0" y="0"/>
              <wp:positionH relativeFrom="margin">
                <wp:align>left</wp:align>
              </wp:positionH>
              <wp:positionV relativeFrom="page">
                <wp:posOffset>9812655</wp:posOffset>
              </wp:positionV>
              <wp:extent cx="4269105" cy="438785"/>
              <wp:effectExtent l="0" t="0" r="0" b="381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72.65pt;width:336.15pt;height:34.5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22B19" w14:textId="1373DBC7" w:rsidR="00481FCE" w:rsidRDefault="00481FCE" w:rsidP="00D40690">
    <w:pPr>
      <w:pStyle w:val="Stopka"/>
    </w:pPr>
  </w:p>
  <w:p w14:paraId="1415F959" w14:textId="7C9B3D18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76552494">
              <wp:simplePos x="0" y="0"/>
              <wp:positionH relativeFrom="margin">
                <wp:align>left</wp:align>
              </wp:positionH>
              <wp:positionV relativeFrom="page">
                <wp:posOffset>9831705</wp:posOffset>
              </wp:positionV>
              <wp:extent cx="4269105" cy="222885"/>
              <wp:effectExtent l="0" t="0" r="0" b="381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15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3606849">
    <w:abstractNumId w:val="9"/>
  </w:num>
  <w:num w:numId="2" w16cid:durableId="1130511875">
    <w:abstractNumId w:val="8"/>
  </w:num>
  <w:num w:numId="3" w16cid:durableId="1548375473">
    <w:abstractNumId w:val="3"/>
  </w:num>
  <w:num w:numId="4" w16cid:durableId="1523006465">
    <w:abstractNumId w:val="2"/>
  </w:num>
  <w:num w:numId="5" w16cid:durableId="210927201">
    <w:abstractNumId w:val="1"/>
  </w:num>
  <w:num w:numId="6" w16cid:durableId="1960064053">
    <w:abstractNumId w:val="0"/>
  </w:num>
  <w:num w:numId="7" w16cid:durableId="643436499">
    <w:abstractNumId w:val="7"/>
  </w:num>
  <w:num w:numId="8" w16cid:durableId="1181700343">
    <w:abstractNumId w:val="6"/>
  </w:num>
  <w:num w:numId="9" w16cid:durableId="1540776465">
    <w:abstractNumId w:val="5"/>
  </w:num>
  <w:num w:numId="10" w16cid:durableId="1764179638">
    <w:abstractNumId w:val="4"/>
  </w:num>
  <w:num w:numId="11" w16cid:durableId="2012948499">
    <w:abstractNumId w:val="10"/>
  </w:num>
  <w:num w:numId="12" w16cid:durableId="1062101286">
    <w:abstractNumId w:val="12"/>
  </w:num>
  <w:num w:numId="13" w16cid:durableId="15771318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63BD9"/>
    <w:rsid w:val="001676D6"/>
    <w:rsid w:val="00175917"/>
    <w:rsid w:val="00195C70"/>
    <w:rsid w:val="001A0BD2"/>
    <w:rsid w:val="001A1120"/>
    <w:rsid w:val="001C34F7"/>
    <w:rsid w:val="001C65BF"/>
    <w:rsid w:val="00231524"/>
    <w:rsid w:val="00244AA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4462E"/>
    <w:rsid w:val="00766FD5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92839"/>
    <w:rsid w:val="00D96336"/>
    <w:rsid w:val="00DA52A1"/>
    <w:rsid w:val="00DC026A"/>
    <w:rsid w:val="00DD7861"/>
    <w:rsid w:val="00E36132"/>
    <w:rsid w:val="00E42407"/>
    <w:rsid w:val="00E81E98"/>
    <w:rsid w:val="00EC5BF7"/>
    <w:rsid w:val="00ED7972"/>
    <w:rsid w:val="00EE493C"/>
    <w:rsid w:val="00F01FD1"/>
    <w:rsid w:val="00F34278"/>
    <w:rsid w:val="00F76B97"/>
    <w:rsid w:val="00FF2F1F"/>
    <w:rsid w:val="00FF422A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19</TotalTime>
  <Pages>2</Pages>
  <Words>410</Words>
  <Characters>2463</Characters>
  <Application>Microsoft Office Word</Application>
  <DocSecurity>0</DocSecurity>
  <Lines>20</Lines>
  <Paragraphs>5</Paragraphs>
  <ScaleCrop>false</ScaleCrop>
  <Company>WCB EIT+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Sopańska | Łukasiewicz – PORT</cp:lastModifiedBy>
  <cp:revision>24</cp:revision>
  <cp:lastPrinted>2020-10-21T10:15:00Z</cp:lastPrinted>
  <dcterms:created xsi:type="dcterms:W3CDTF">2022-07-21T10:42:00Z</dcterms:created>
  <dcterms:modified xsi:type="dcterms:W3CDTF">2024-04-10T08:56:00Z</dcterms:modified>
</cp:coreProperties>
</file>