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7385B848" w14:textId="77777777" w:rsidR="00A87167" w:rsidRDefault="00A87167" w:rsidP="00A8716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Budowa kanalizacji sanitarnej  w ul. Grudniowej w Glinnie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A87167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2019-03-28T11:05:00Z</cp:lastPrinted>
  <dcterms:created xsi:type="dcterms:W3CDTF">2022-08-11T12:21:00Z</dcterms:created>
  <dcterms:modified xsi:type="dcterms:W3CDTF">2023-06-15T12:18:00Z</dcterms:modified>
</cp:coreProperties>
</file>