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253F" w14:textId="1A030346"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4630FB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  <w:bookmarkStart w:id="0" w:name="_GoBack"/>
      <w:bookmarkEnd w:id="0"/>
    </w:p>
    <w:p w14:paraId="246B828F" w14:textId="77777777"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14:paraId="4B7C62EB" w14:textId="77777777"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14:paraId="7DEBC056" w14:textId="77777777"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0E0F0" wp14:editId="7C32397D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55F4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356D33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AB053C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F4A21E" w14:textId="77777777" w:rsidR="004630FB" w:rsidRPr="00EB6A1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30E0F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14:paraId="6DF355F4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356D33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AB053C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F4A21E" w14:textId="77777777" w:rsidR="004630FB" w:rsidRPr="00EB6A1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EA3D1" w14:textId="77777777"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761F7D70" w14:textId="77777777"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311C1CD6" w14:textId="77777777"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14:paraId="1E8B0DFE" w14:textId="77777777"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47C9A" wp14:editId="4BBCF417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4F5E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1D9D24" w14:textId="77777777" w:rsidR="004630FB" w:rsidRPr="00EB6A1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47C9A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14:paraId="371C4F5E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1D9D24" w14:textId="77777777" w:rsidR="004630FB" w:rsidRPr="00EB6A1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4915A" w14:textId="77777777"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5F691FDB" w14:textId="77777777"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5EF7FF8E" w14:textId="77777777"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14:paraId="6B13D31C" w14:textId="77777777"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14:paraId="7296C1EB" w14:textId="77777777"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CEF86" wp14:editId="5EADA100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D0B0C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5DA2BA" w14:textId="77777777" w:rsidR="004630FB" w:rsidRPr="00EB6A1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CEF86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14:paraId="34BD0B0C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5DA2BA" w14:textId="77777777" w:rsidR="004630FB" w:rsidRPr="00EB6A1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9A522E" w14:textId="77777777"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14:paraId="674F6149" w14:textId="77777777"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14:paraId="6B541EA9" w14:textId="77777777"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6551E" wp14:editId="7BFC2AC0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4286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3F6E8" w14:textId="77777777" w:rsidR="004630FB" w:rsidRPr="00EB6A1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6551E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14:paraId="764B4286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43F6E8" w14:textId="77777777" w:rsidR="004630FB" w:rsidRPr="00EB6A1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14:paraId="15291DE0" w14:textId="77777777"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656BE42D" w14:textId="77777777"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14:paraId="771D8F53" w14:textId="77777777"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14:paraId="44106275" w14:textId="77777777"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0F333" wp14:editId="037EB14A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D992E" w14:textId="77777777" w:rsidR="004630F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4A3F04" w14:textId="77777777" w:rsidR="004630FB" w:rsidRPr="00EB6A1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0F333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14:paraId="36DD992E" w14:textId="77777777" w:rsidR="004630F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4A3F04" w14:textId="77777777" w:rsidR="004630FB" w:rsidRPr="00EB6A1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DED5B" w14:textId="77777777"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CA7A782" w14:textId="77777777"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41B7B" wp14:editId="517F0EFB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4E98A" w14:textId="77777777" w:rsidR="004630FB" w:rsidRDefault="004630FB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02DCD" w14:textId="77777777" w:rsidR="004630FB" w:rsidRPr="00EB6A1B" w:rsidRDefault="004630FB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41B7B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14:paraId="5DB4E98A" w14:textId="77777777" w:rsidR="004630FB" w:rsidRDefault="004630FB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00702DCD" w14:textId="77777777" w:rsidR="004630FB" w:rsidRPr="00EB6A1B" w:rsidRDefault="004630FB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EBD5" w14:textId="77777777"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1E5140C5" w14:textId="77777777"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14:paraId="2E2E78BE" w14:textId="77777777"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14:paraId="47DAED2F" w14:textId="77777777"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14:paraId="34CA0DF3" w14:textId="77777777"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14:paraId="4685F001" w14:textId="77777777"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14:paraId="1B553034" w14:textId="77777777"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14:paraId="2E270C90" w14:textId="77777777" w:rsidR="00B87C32" w:rsidRPr="00B87C32" w:rsidRDefault="00D145E3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D145E3">
        <w:rPr>
          <w:rFonts w:ascii="Calibri" w:eastAsia="Times New Roman" w:hAnsi="Calibri" w:cs="Calibri"/>
          <w:b/>
          <w:sz w:val="24"/>
          <w:szCs w:val="24"/>
          <w:lang w:eastAsia="pl-PL"/>
        </w:rPr>
        <w:t>Konserwacja i obsługa serwisowa urządzeń dźwigowych zainstalowanych w obiektach Uniwersytetu Ekonomicznego w Poznaniu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EC3694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ZO/01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/21</w:t>
      </w:r>
    </w:p>
    <w:p w14:paraId="2B19C9B4" w14:textId="77777777" w:rsidR="002421F1" w:rsidRDefault="002421F1" w:rsidP="00D145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odpowiedzi na zapytanie ofertowe pn.</w:t>
      </w:r>
      <w:r w:rsidRPr="002421F1">
        <w:rPr>
          <w:rFonts w:ascii="Calibri" w:eastAsia="Calibri" w:hAnsi="Calibri" w:cs="Calibri"/>
          <w:b/>
          <w:bCs/>
        </w:rPr>
        <w:t xml:space="preserve"> </w:t>
      </w:r>
      <w:r w:rsidRPr="002421F1">
        <w:rPr>
          <w:rFonts w:ascii="Calibri" w:eastAsia="Calibri" w:hAnsi="Calibri" w:cs="Calibri"/>
          <w:b/>
          <w:bCs/>
          <w:color w:val="000000"/>
        </w:rPr>
        <w:t xml:space="preserve">Konserwacja i obsługa serwisowa urządzeń dźwigowych zainstalowanych w obiektach Uniwersytetu Ekonomicznego w Poznaniu. </w:t>
      </w:r>
    </w:p>
    <w:p w14:paraId="175BCC9E" w14:textId="77777777" w:rsidR="002421F1" w:rsidRPr="002421F1" w:rsidRDefault="002421F1" w:rsidP="00D145E3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 w:rsidRPr="002421F1">
        <w:rPr>
          <w:rFonts w:ascii="Calibri" w:eastAsia="Calibri" w:hAnsi="Calibri" w:cs="Calibri"/>
          <w:color w:val="000000"/>
          <w:sz w:val="23"/>
          <w:szCs w:val="23"/>
        </w:rPr>
        <w:t>Oferujemy wykonanie przedmiotu zamówienia za cenę:</w:t>
      </w:r>
    </w:p>
    <w:p w14:paraId="37C59527" w14:textId="77777777" w:rsidR="002421F1" w:rsidRPr="002421F1" w:rsidRDefault="002421F1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Za część A -  Konserwacja urządzeń dźwigowych I: </w:t>
      </w:r>
    </w:p>
    <w:tbl>
      <w:tblPr>
        <w:tblW w:w="6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771"/>
        <w:gridCol w:w="3157"/>
        <w:gridCol w:w="1478"/>
      </w:tblGrid>
      <w:tr w:rsidR="002421F1" w:rsidRPr="002421F1" w14:paraId="7BA88185" w14:textId="77777777" w:rsidTr="002421F1">
        <w:tc>
          <w:tcPr>
            <w:tcW w:w="1513" w:type="dxa"/>
            <w:vAlign w:val="center"/>
          </w:tcPr>
          <w:p w14:paraId="31F7C525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952FD54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</w:p>
          <w:p w14:paraId="4FCD2DAC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 zł)</w:t>
            </w:r>
          </w:p>
        </w:tc>
        <w:tc>
          <w:tcPr>
            <w:tcW w:w="771" w:type="dxa"/>
            <w:vAlign w:val="center"/>
          </w:tcPr>
          <w:p w14:paraId="0D5DF521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891BE10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3157" w:type="dxa"/>
            <w:vAlign w:val="center"/>
          </w:tcPr>
          <w:p w14:paraId="3A356C2A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E8366DE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brutto (zł) </w:t>
            </w:r>
          </w:p>
          <w:p w14:paraId="020E23CD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</w:tcPr>
          <w:p w14:paraId="73801815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Czas napraw bieżących</w:t>
            </w:r>
            <w:r w:rsidR="00463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(godz.)</w:t>
            </w:r>
          </w:p>
          <w:p w14:paraId="1428C8B5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(zgodnie z zapisami kryterium i oceny ofert)</w:t>
            </w:r>
          </w:p>
        </w:tc>
      </w:tr>
      <w:tr w:rsidR="002421F1" w:rsidRPr="002421F1" w14:paraId="1815F32D" w14:textId="77777777" w:rsidTr="002421F1">
        <w:tc>
          <w:tcPr>
            <w:tcW w:w="1513" w:type="dxa"/>
            <w:shd w:val="clear" w:color="auto" w:fill="auto"/>
          </w:tcPr>
          <w:p w14:paraId="0A7DCD3F" w14:textId="77777777" w:rsidR="002421F1" w:rsidRPr="002421F1" w:rsidRDefault="002421F1" w:rsidP="00D145E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2421F1">
              <w:rPr>
                <w:rFonts w:ascii="Calibri" w:eastAsia="Calibri" w:hAnsi="Calibri" w:cs="Calibri"/>
                <w:sz w:val="18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17379C2B" w14:textId="77777777" w:rsidR="002421F1" w:rsidRPr="002421F1" w:rsidRDefault="002421F1" w:rsidP="00D145E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2421F1">
              <w:rPr>
                <w:rFonts w:ascii="Calibri" w:eastAsia="Calibri" w:hAnsi="Calibri" w:cs="Calibri"/>
                <w:sz w:val="18"/>
              </w:rPr>
              <w:t>B</w:t>
            </w:r>
          </w:p>
        </w:tc>
        <w:tc>
          <w:tcPr>
            <w:tcW w:w="3157" w:type="dxa"/>
            <w:vAlign w:val="center"/>
          </w:tcPr>
          <w:p w14:paraId="4B6ECC87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D= (A+C)</w:t>
            </w:r>
          </w:p>
        </w:tc>
        <w:tc>
          <w:tcPr>
            <w:tcW w:w="1478" w:type="dxa"/>
          </w:tcPr>
          <w:p w14:paraId="74A925A4" w14:textId="77777777" w:rsidR="002421F1" w:rsidRPr="002421F1" w:rsidRDefault="002421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</w:tr>
      <w:tr w:rsidR="002421F1" w:rsidRPr="002421F1" w14:paraId="23D48CE3" w14:textId="77777777" w:rsidTr="00D145E3">
        <w:trPr>
          <w:trHeight w:val="532"/>
        </w:trPr>
        <w:tc>
          <w:tcPr>
            <w:tcW w:w="1513" w:type="dxa"/>
            <w:vAlign w:val="center"/>
          </w:tcPr>
          <w:p w14:paraId="1D1EBCB9" w14:textId="77777777" w:rsidR="0081798C" w:rsidRDefault="0081798C" w:rsidP="0081798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3F3AC19A" w14:textId="77777777" w:rsidR="002421F1" w:rsidRPr="002421F1" w:rsidRDefault="00301DF1" w:rsidP="0081798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___________zł</w:t>
            </w:r>
          </w:p>
        </w:tc>
        <w:tc>
          <w:tcPr>
            <w:tcW w:w="771" w:type="dxa"/>
            <w:vAlign w:val="center"/>
          </w:tcPr>
          <w:p w14:paraId="4C21F3DB" w14:textId="77777777" w:rsidR="002421F1" w:rsidRPr="002421F1" w:rsidRDefault="002421F1" w:rsidP="0081798C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23%</w:t>
            </w:r>
          </w:p>
        </w:tc>
        <w:tc>
          <w:tcPr>
            <w:tcW w:w="3157" w:type="dxa"/>
            <w:vAlign w:val="center"/>
          </w:tcPr>
          <w:p w14:paraId="4D94FA44" w14:textId="77777777" w:rsidR="002421F1" w:rsidRPr="002421F1" w:rsidRDefault="00301DF1" w:rsidP="0081798C">
            <w:pPr>
              <w:tabs>
                <w:tab w:val="left" w:pos="0"/>
                <w:tab w:val="left" w:pos="416"/>
              </w:tabs>
              <w:spacing w:before="240"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_________________________zł</w:t>
            </w:r>
          </w:p>
        </w:tc>
        <w:tc>
          <w:tcPr>
            <w:tcW w:w="1478" w:type="dxa"/>
          </w:tcPr>
          <w:p w14:paraId="6751D725" w14:textId="77777777" w:rsidR="0081798C" w:rsidRDefault="0081798C" w:rsidP="0081798C">
            <w:pPr>
              <w:tabs>
                <w:tab w:val="left" w:pos="0"/>
                <w:tab w:val="left" w:pos="41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49B79B7B" w14:textId="35A4889D" w:rsidR="002421F1" w:rsidRPr="002421F1" w:rsidRDefault="00301DF1" w:rsidP="0081798C">
            <w:pPr>
              <w:tabs>
                <w:tab w:val="left" w:pos="0"/>
                <w:tab w:val="left" w:pos="41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</w:t>
            </w:r>
          </w:p>
        </w:tc>
      </w:tr>
    </w:tbl>
    <w:p w14:paraId="2C2D93B8" w14:textId="77777777" w:rsidR="002421F1" w:rsidRPr="002421F1" w:rsidRDefault="002421F1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Za część B - Konserwacja urządzeń dźwigowych II: </w:t>
      </w:r>
    </w:p>
    <w:tbl>
      <w:tblPr>
        <w:tblW w:w="6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771"/>
        <w:gridCol w:w="3157"/>
        <w:gridCol w:w="1478"/>
      </w:tblGrid>
      <w:tr w:rsidR="00301DF1" w:rsidRPr="002421F1" w14:paraId="52649A51" w14:textId="77777777" w:rsidTr="00301DF1">
        <w:tc>
          <w:tcPr>
            <w:tcW w:w="1513" w:type="dxa"/>
            <w:vAlign w:val="center"/>
          </w:tcPr>
          <w:p w14:paraId="6B88B69C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6D2646C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netto </w:t>
            </w:r>
          </w:p>
          <w:p w14:paraId="006376DA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 zł)</w:t>
            </w:r>
          </w:p>
        </w:tc>
        <w:tc>
          <w:tcPr>
            <w:tcW w:w="771" w:type="dxa"/>
            <w:vAlign w:val="center"/>
          </w:tcPr>
          <w:p w14:paraId="02D3472A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E5DD20C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3157" w:type="dxa"/>
            <w:vAlign w:val="center"/>
          </w:tcPr>
          <w:p w14:paraId="705022FC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D5B1BA7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Cena brutto (zł) </w:t>
            </w:r>
          </w:p>
          <w:p w14:paraId="3B40A41E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</w:tcPr>
          <w:p w14:paraId="39E4F38E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Czas napraw bieżących</w:t>
            </w:r>
            <w:r w:rsidR="004630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(godz.)</w:t>
            </w:r>
          </w:p>
          <w:p w14:paraId="1F607491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(zgodnie z zapisami kryterium i oceny ofert)</w:t>
            </w:r>
          </w:p>
        </w:tc>
      </w:tr>
      <w:tr w:rsidR="00301DF1" w:rsidRPr="002421F1" w14:paraId="6D6537B1" w14:textId="77777777" w:rsidTr="00301DF1">
        <w:tc>
          <w:tcPr>
            <w:tcW w:w="1513" w:type="dxa"/>
            <w:shd w:val="clear" w:color="auto" w:fill="auto"/>
          </w:tcPr>
          <w:p w14:paraId="788105BD" w14:textId="77777777" w:rsidR="00301DF1" w:rsidRPr="002421F1" w:rsidRDefault="00301DF1" w:rsidP="00D145E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2421F1">
              <w:rPr>
                <w:rFonts w:ascii="Calibri" w:eastAsia="Calibri" w:hAnsi="Calibri" w:cs="Calibri"/>
                <w:sz w:val="18"/>
              </w:rPr>
              <w:t>A</w:t>
            </w:r>
          </w:p>
        </w:tc>
        <w:tc>
          <w:tcPr>
            <w:tcW w:w="771" w:type="dxa"/>
            <w:shd w:val="clear" w:color="auto" w:fill="auto"/>
          </w:tcPr>
          <w:p w14:paraId="08C62E95" w14:textId="77777777" w:rsidR="00301DF1" w:rsidRPr="002421F1" w:rsidRDefault="00301DF1" w:rsidP="00D145E3">
            <w:pPr>
              <w:widowControl w:val="0"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2421F1">
              <w:rPr>
                <w:rFonts w:ascii="Calibri" w:eastAsia="Calibri" w:hAnsi="Calibri" w:cs="Calibri"/>
                <w:sz w:val="18"/>
              </w:rPr>
              <w:t>B</w:t>
            </w:r>
          </w:p>
        </w:tc>
        <w:tc>
          <w:tcPr>
            <w:tcW w:w="3157" w:type="dxa"/>
            <w:vAlign w:val="center"/>
          </w:tcPr>
          <w:p w14:paraId="35F5B49D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D= (A+C)</w:t>
            </w:r>
          </w:p>
        </w:tc>
        <w:tc>
          <w:tcPr>
            <w:tcW w:w="1478" w:type="dxa"/>
          </w:tcPr>
          <w:p w14:paraId="2E1EC480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</w:t>
            </w:r>
          </w:p>
        </w:tc>
      </w:tr>
      <w:tr w:rsidR="00301DF1" w:rsidRPr="002421F1" w14:paraId="5675E718" w14:textId="77777777" w:rsidTr="00D145E3">
        <w:trPr>
          <w:trHeight w:val="558"/>
        </w:trPr>
        <w:tc>
          <w:tcPr>
            <w:tcW w:w="1513" w:type="dxa"/>
            <w:vAlign w:val="center"/>
          </w:tcPr>
          <w:p w14:paraId="5F166F4B" w14:textId="77777777" w:rsidR="00301DF1" w:rsidRPr="002421F1" w:rsidRDefault="00301DF1" w:rsidP="0081798C">
            <w:pPr>
              <w:widowControl w:val="0"/>
              <w:spacing w:before="120" w:after="0" w:line="240" w:lineRule="auto"/>
              <w:ind w:hanging="28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__________</w:t>
            </w:r>
            <w:r w:rsidRPr="002421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771" w:type="dxa"/>
            <w:vAlign w:val="center"/>
          </w:tcPr>
          <w:p w14:paraId="7AB882F5" w14:textId="77777777" w:rsidR="00301DF1" w:rsidRPr="002421F1" w:rsidRDefault="00301DF1" w:rsidP="00D145E3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2421F1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23%</w:t>
            </w:r>
          </w:p>
        </w:tc>
        <w:tc>
          <w:tcPr>
            <w:tcW w:w="3157" w:type="dxa"/>
            <w:vAlign w:val="center"/>
          </w:tcPr>
          <w:p w14:paraId="1384F4BB" w14:textId="77777777" w:rsidR="00301DF1" w:rsidRPr="002421F1" w:rsidRDefault="00301DF1" w:rsidP="0081798C">
            <w:pPr>
              <w:tabs>
                <w:tab w:val="left" w:pos="0"/>
                <w:tab w:val="left" w:pos="416"/>
              </w:tabs>
              <w:spacing w:before="240"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__________________________zł</w:t>
            </w:r>
          </w:p>
        </w:tc>
        <w:tc>
          <w:tcPr>
            <w:tcW w:w="1478" w:type="dxa"/>
          </w:tcPr>
          <w:p w14:paraId="6EAD69FF" w14:textId="77777777" w:rsidR="0081798C" w:rsidRDefault="0081798C" w:rsidP="00D145E3">
            <w:pPr>
              <w:tabs>
                <w:tab w:val="left" w:pos="0"/>
                <w:tab w:val="left" w:pos="41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0DC84118" w14:textId="0419AD4E" w:rsidR="00301DF1" w:rsidRPr="002421F1" w:rsidRDefault="00301DF1" w:rsidP="00D145E3">
            <w:pPr>
              <w:tabs>
                <w:tab w:val="left" w:pos="0"/>
                <w:tab w:val="left" w:pos="41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__________ </w:t>
            </w:r>
          </w:p>
        </w:tc>
      </w:tr>
    </w:tbl>
    <w:p w14:paraId="042F7876" w14:textId="77777777" w:rsidR="00D145E3" w:rsidRPr="002421F1" w:rsidRDefault="00D145E3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pPr w:leftFromText="141" w:rightFromText="141" w:vertAnchor="text" w:horzAnchor="page" w:tblpX="6702" w:tblpY="49"/>
        <w:tblW w:w="4605" w:type="dxa"/>
        <w:tblLook w:val="01E0" w:firstRow="1" w:lastRow="1" w:firstColumn="1" w:lastColumn="1" w:noHBand="0" w:noVBand="0"/>
      </w:tblPr>
      <w:tblGrid>
        <w:gridCol w:w="4605"/>
      </w:tblGrid>
      <w:tr w:rsidR="002421F1" w:rsidRPr="002421F1" w14:paraId="548713E6" w14:textId="77777777" w:rsidTr="00301DF1">
        <w:tc>
          <w:tcPr>
            <w:tcW w:w="4605" w:type="dxa"/>
            <w:shd w:val="clear" w:color="auto" w:fill="auto"/>
          </w:tcPr>
          <w:p w14:paraId="2C2CFA32" w14:textId="77777777" w:rsidR="002421F1" w:rsidRPr="002421F1" w:rsidRDefault="002421F1" w:rsidP="002421F1">
            <w:pPr>
              <w:tabs>
                <w:tab w:val="num" w:pos="284"/>
              </w:tabs>
              <w:spacing w:after="0" w:line="240" w:lineRule="exact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2421F1" w:rsidRPr="002421F1" w14:paraId="46923EEA" w14:textId="77777777" w:rsidTr="00301DF1">
        <w:tc>
          <w:tcPr>
            <w:tcW w:w="4605" w:type="dxa"/>
            <w:shd w:val="clear" w:color="auto" w:fill="auto"/>
          </w:tcPr>
          <w:p w14:paraId="5D13402F" w14:textId="77777777" w:rsidR="002421F1" w:rsidRPr="002421F1" w:rsidRDefault="002421F1" w:rsidP="002421F1">
            <w:pPr>
              <w:tabs>
                <w:tab w:val="num" w:pos="284"/>
              </w:tabs>
              <w:spacing w:after="200" w:line="240" w:lineRule="exact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738469CD" w14:textId="77777777" w:rsidR="002421F1" w:rsidRPr="002421F1" w:rsidRDefault="00301DF1" w:rsidP="00301DF1">
      <w:pPr>
        <w:widowControl w:val="0"/>
        <w:numPr>
          <w:ilvl w:val="0"/>
          <w:numId w:val="50"/>
        </w:numPr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01DF1">
        <w:rPr>
          <w:rFonts w:ascii="Calibri" w:eastAsia="Times New Roman" w:hAnsi="Calibri" w:cs="Times New Roman"/>
          <w:sz w:val="20"/>
          <w:szCs w:val="20"/>
          <w:lang w:eastAsia="pl-PL"/>
        </w:rPr>
        <w:t>SZCZEGÓŁOWA OFERTA CENOWA</w:t>
      </w:r>
      <w:r w:rsidR="002421F1" w:rsidRPr="002421F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39DBD2A9" w14:textId="77777777"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i/>
          <w:sz w:val="20"/>
          <w:szCs w:val="20"/>
          <w:lang w:eastAsia="pl-PL"/>
        </w:rPr>
        <w:t>Wypełnić wszystki</w:t>
      </w:r>
      <w:r w:rsidR="00301DF1">
        <w:rPr>
          <w:rFonts w:ascii="Calibri" w:eastAsia="Times New Roman" w:hAnsi="Calibri" w:cs="Times New Roman"/>
          <w:i/>
          <w:sz w:val="20"/>
          <w:szCs w:val="20"/>
          <w:lang w:eastAsia="pl-PL"/>
        </w:rPr>
        <w:t>e białe pola w tabelach poniżej</w:t>
      </w:r>
    </w:p>
    <w:p w14:paraId="412D7A88" w14:textId="77777777" w:rsidR="00301DF1" w:rsidRPr="002421F1" w:rsidRDefault="00301DF1" w:rsidP="002421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14:paraId="08C284C8" w14:textId="77777777"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>Część A – Konserwacja urządzeń dźwigowych I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01"/>
        <w:gridCol w:w="1301"/>
        <w:gridCol w:w="744"/>
        <w:gridCol w:w="1115"/>
        <w:gridCol w:w="1115"/>
        <w:gridCol w:w="1171"/>
        <w:gridCol w:w="1171"/>
      </w:tblGrid>
      <w:tr w:rsidR="002421F1" w:rsidRPr="002421F1" w14:paraId="393FBCFC" w14:textId="77777777" w:rsidTr="000D0454">
        <w:tc>
          <w:tcPr>
            <w:tcW w:w="2529" w:type="dxa"/>
            <w:shd w:val="pct10" w:color="auto" w:fill="auto"/>
            <w:vAlign w:val="center"/>
          </w:tcPr>
          <w:p w14:paraId="296CAA2D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48C938B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 dźwigu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6A90CEE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miesięcznej usługi netto za jeden dźwig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505EE76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miesięcznej usługi brutto za jeden dźwig</w:t>
            </w:r>
          </w:p>
        </w:tc>
        <w:tc>
          <w:tcPr>
            <w:tcW w:w="744" w:type="dxa"/>
            <w:shd w:val="pct10" w:color="auto" w:fill="auto"/>
            <w:vAlign w:val="center"/>
          </w:tcPr>
          <w:p w14:paraId="63E173E6" w14:textId="77777777" w:rsidR="002421F1" w:rsidRPr="002421F1" w:rsidRDefault="002421F1" w:rsidP="002421F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Ilość dźwigów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5B2831F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netto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3010E04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brutto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127851E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 miesięcy obsługi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2CEA72B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usługi brutto w okresie trwania umowy</w:t>
            </w:r>
          </w:p>
        </w:tc>
      </w:tr>
      <w:tr w:rsidR="002421F1" w:rsidRPr="002421F1" w14:paraId="3208190F" w14:textId="77777777" w:rsidTr="000D0454">
        <w:tc>
          <w:tcPr>
            <w:tcW w:w="2529" w:type="dxa"/>
            <w:shd w:val="pct10" w:color="auto" w:fill="auto"/>
            <w:vAlign w:val="center"/>
          </w:tcPr>
          <w:p w14:paraId="5D41D59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41AC6EC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0F22AF7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4" w:type="dxa"/>
            <w:shd w:val="pct10" w:color="auto" w:fill="auto"/>
            <w:vAlign w:val="center"/>
          </w:tcPr>
          <w:p w14:paraId="40B26D01" w14:textId="77777777" w:rsidR="002421F1" w:rsidRPr="002421F1" w:rsidRDefault="002421F1" w:rsidP="002421F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180C941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359ABA5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0BEC1A2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7BB38BD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2421F1" w:rsidRPr="002421F1" w14:paraId="4A7B5097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BB63494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Formuła: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0C13B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5C45F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+ VAT</w:t>
            </w:r>
          </w:p>
          <w:p w14:paraId="48F403D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4435DE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775BC0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* [4]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BC692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[3] * [4]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1C12D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50B384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[6] * [7]</w:t>
            </w:r>
          </w:p>
        </w:tc>
      </w:tr>
      <w:tr w:rsidR="002421F1" w:rsidRPr="002421F1" w14:paraId="0E7293ED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CF854C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14:paraId="6F39A9A5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EA7 </w:t>
            </w:r>
          </w:p>
          <w:p w14:paraId="122E14A8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8293/2010</w:t>
            </w:r>
          </w:p>
        </w:tc>
        <w:tc>
          <w:tcPr>
            <w:tcW w:w="1301" w:type="dxa"/>
            <w:vAlign w:val="center"/>
          </w:tcPr>
          <w:p w14:paraId="0CDB324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5025491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41724CD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58FA277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FC836B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0EE8502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0157555D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653EA8E2" w14:textId="77777777" w:rsidTr="000D045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A194FB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14:paraId="3DDD5B21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EA7 </w:t>
            </w:r>
          </w:p>
          <w:p w14:paraId="6FFDDF65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8567/2011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20C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CB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061E0D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DD0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6C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7257A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AF2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7897CC3E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FE1E302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niepełnosprawnych typ DELTA (LE 7483/2013)</w:t>
            </w:r>
          </w:p>
        </w:tc>
        <w:tc>
          <w:tcPr>
            <w:tcW w:w="1301" w:type="dxa"/>
            <w:vAlign w:val="center"/>
          </w:tcPr>
          <w:p w14:paraId="07CE95B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1B51C2E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2AAFE23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3885B22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C0FF35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0AF6DF1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3BD86B4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3EF9B7E7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835DBB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niepełnosprawnych typ DELTA (LE 5939/2012)</w:t>
            </w:r>
          </w:p>
        </w:tc>
        <w:tc>
          <w:tcPr>
            <w:tcW w:w="1301" w:type="dxa"/>
            <w:vAlign w:val="center"/>
          </w:tcPr>
          <w:p w14:paraId="34AFCED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579EC3F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00D13EA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765DC85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6DC720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520E43B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0847A10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28B9E98A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10E666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Platforma dla osób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 xml:space="preserve">niepełnosprawnych typu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HIRO 320</w:t>
            </w:r>
          </w:p>
        </w:tc>
        <w:tc>
          <w:tcPr>
            <w:tcW w:w="1301" w:type="dxa"/>
            <w:vAlign w:val="center"/>
          </w:tcPr>
          <w:p w14:paraId="5C63837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70B8213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62DFD7E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406BBD4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048EAE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0868ED9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3C6FD13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6FF1BF61" w14:textId="77777777" w:rsidTr="000D0454">
        <w:tc>
          <w:tcPr>
            <w:tcW w:w="2529" w:type="dxa"/>
            <w:shd w:val="pct10" w:color="auto" w:fill="auto"/>
          </w:tcPr>
          <w:p w14:paraId="7F411105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dla osób niepełnosprawnych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typ KALEA A-110</w:t>
            </w:r>
          </w:p>
        </w:tc>
        <w:tc>
          <w:tcPr>
            <w:tcW w:w="1301" w:type="dxa"/>
            <w:shd w:val="clear" w:color="auto" w:fill="auto"/>
          </w:tcPr>
          <w:p w14:paraId="7E36EE5D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14:paraId="1C63683D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</w:tcPr>
          <w:p w14:paraId="2CA2A8C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14:paraId="7731B21B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</w:tcPr>
          <w:p w14:paraId="488AB184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</w:tcPr>
          <w:p w14:paraId="0BC8EA9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</w:tcPr>
          <w:p w14:paraId="35DCBAA9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043507CE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47F236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14:paraId="6B23D2C3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CIBES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T3000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9782D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4419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034551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2B1C95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9861B5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28D2F74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0652B2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1F052860" w14:textId="77777777" w:rsidTr="000D0454">
        <w:trPr>
          <w:trHeight w:val="645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7929C1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 niepełnosprawnych typ V64 – DS FENIKS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824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94A8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8DD5B5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F05506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79E948D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059B60E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4E0616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09748633" w14:textId="77777777" w:rsidTr="00D145E3">
        <w:trPr>
          <w:trHeight w:val="360"/>
        </w:trPr>
        <w:tc>
          <w:tcPr>
            <w:tcW w:w="2529" w:type="dxa"/>
            <w:shd w:val="pct10" w:color="auto" w:fill="auto"/>
          </w:tcPr>
          <w:p w14:paraId="23EAA5B2" w14:textId="77777777" w:rsidR="002421F1" w:rsidRPr="002421F1" w:rsidRDefault="002421F1" w:rsidP="002421F1">
            <w:pPr>
              <w:keepNext/>
              <w:widowControl w:val="0"/>
              <w:adjustRightInd w:val="0"/>
              <w:spacing w:before="240" w:after="60" w:line="360" w:lineRule="atLeast"/>
              <w:jc w:val="center"/>
              <w:outlineLvl w:val="1"/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01" w:type="dxa"/>
            <w:shd w:val="pct10" w:color="auto" w:fill="auto"/>
          </w:tcPr>
          <w:p w14:paraId="7BE367B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301" w:type="dxa"/>
            <w:shd w:val="pct10" w:color="auto" w:fill="auto"/>
          </w:tcPr>
          <w:p w14:paraId="5E0DDCD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44" w:type="dxa"/>
            <w:shd w:val="pct10" w:color="auto" w:fill="auto"/>
          </w:tcPr>
          <w:p w14:paraId="54DD574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15" w:type="dxa"/>
          </w:tcPr>
          <w:p w14:paraId="4A6B1E35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</w:tcPr>
          <w:p w14:paraId="0A72AD0D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</w:tcPr>
          <w:p w14:paraId="6C657E5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171" w:type="dxa"/>
          </w:tcPr>
          <w:p w14:paraId="0CADFAA0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564CFD3C" w14:textId="77777777" w:rsidR="00301DF1" w:rsidRPr="002421F1" w:rsidRDefault="00301D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9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50"/>
        <w:gridCol w:w="1450"/>
        <w:gridCol w:w="2190"/>
        <w:gridCol w:w="1290"/>
        <w:gridCol w:w="2551"/>
      </w:tblGrid>
      <w:tr w:rsidR="002421F1" w:rsidRPr="002421F1" w14:paraId="25A1678B" w14:textId="77777777" w:rsidTr="000D0454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9BD52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0F4D9B7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5179E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z narzutami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BE2E5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04ABE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brutto                                                                                                                                                                                                                                                                         (stawka roboczogodziny z narzutami + stawka VAT)</w:t>
            </w:r>
          </w:p>
          <w:p w14:paraId="58429C4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0E71F27D" w14:textId="77777777" w:rsidR="002421F1" w:rsidRPr="002421F1" w:rsidRDefault="002421F1" w:rsidP="002421F1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podana wartość uwzględniana w kryterium oceny ofert </w:t>
            </w:r>
          </w:p>
          <w:p w14:paraId="44705CB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6A344425" w14:textId="77777777" w:rsidTr="000D045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687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11D4A6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Koszty pośrednie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BBB1CD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Zysk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4E4763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9C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45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1B7B4421" w14:textId="77777777" w:rsidTr="000D045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EC8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43AABB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 = % od 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DA451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= % od (R+Kp)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599C41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R+Kp+Z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C745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F03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2434B1A0" w14:textId="77777777" w:rsidTr="00301DF1">
        <w:trPr>
          <w:trHeight w:val="499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F157E4" w14:textId="77777777" w:rsidR="002421F1" w:rsidRPr="002421F1" w:rsidRDefault="002421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 = </w:t>
            </w:r>
            <w:r w:rsidR="00301D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9E9E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2F69B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9B5EAA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8F1B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FDAF23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21F1" w:rsidRPr="002421F1" w14:paraId="5828DFD4" w14:textId="77777777" w:rsidTr="00301DF1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F0DC9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09682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AE5CC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EA485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A3AE4" w14:textId="77777777" w:rsidR="002421F1" w:rsidRPr="002421F1" w:rsidRDefault="00301D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1F5A0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331FA6A7" w14:textId="77777777"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04917F4" w14:textId="77777777"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6F28C9D3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0AD389DC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705C671B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23EC5AC4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3D62D0AB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12EC0432" w14:textId="77777777" w:rsidR="004630FB" w:rsidRDefault="004630FB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03699E00" w14:textId="77777777" w:rsidR="004630FB" w:rsidRDefault="004630FB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05DF2372" w14:textId="77777777" w:rsidR="004630FB" w:rsidRDefault="004630FB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5C5F7DCA" w14:textId="4A714770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76CE7A69" w14:textId="6A3B0F78" w:rsidR="00AA33C1" w:rsidRDefault="00AA33C1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76CD5C36" w14:textId="77777777" w:rsidR="00AA33C1" w:rsidRDefault="00AA33C1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5669A31F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2DA3B5F4" w14:textId="77777777"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14:paraId="7C88155F" w14:textId="77777777"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Część B – Konserwacja urządzeń dźwigowych II</w:t>
      </w:r>
    </w:p>
    <w:tbl>
      <w:tblPr>
        <w:tblpPr w:leftFromText="141" w:rightFromText="141" w:vertAnchor="text" w:horzAnchor="margin" w:tblpY="16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301"/>
        <w:gridCol w:w="1301"/>
        <w:gridCol w:w="744"/>
        <w:gridCol w:w="1115"/>
        <w:gridCol w:w="1115"/>
        <w:gridCol w:w="1171"/>
        <w:gridCol w:w="1171"/>
      </w:tblGrid>
      <w:tr w:rsidR="002421F1" w:rsidRPr="002421F1" w14:paraId="2462792E" w14:textId="77777777" w:rsidTr="000D0454">
        <w:tc>
          <w:tcPr>
            <w:tcW w:w="2529" w:type="dxa"/>
            <w:shd w:val="pct10" w:color="auto" w:fill="auto"/>
            <w:vAlign w:val="center"/>
          </w:tcPr>
          <w:p w14:paraId="0BA8E58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697979C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 dźwigu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7441A10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miesięcznej usługi netto za jeden dźwig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14CC872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cena miesięcznej usługi brutto za jeden dźwig</w:t>
            </w:r>
          </w:p>
        </w:tc>
        <w:tc>
          <w:tcPr>
            <w:tcW w:w="744" w:type="dxa"/>
            <w:shd w:val="pct10" w:color="auto" w:fill="auto"/>
            <w:vAlign w:val="center"/>
          </w:tcPr>
          <w:p w14:paraId="0569C0C2" w14:textId="77777777" w:rsidR="002421F1" w:rsidRPr="002421F1" w:rsidRDefault="002421F1" w:rsidP="002421F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Ilość dźwigów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451480E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netto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3EA31BF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brutto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127526C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 miesięcy obsługi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335D7BC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usługi brutto w okresie trwania umowy</w:t>
            </w:r>
          </w:p>
        </w:tc>
      </w:tr>
      <w:tr w:rsidR="002421F1" w:rsidRPr="002421F1" w14:paraId="52F81F6E" w14:textId="77777777" w:rsidTr="000D0454">
        <w:tc>
          <w:tcPr>
            <w:tcW w:w="2529" w:type="dxa"/>
            <w:shd w:val="pct10" w:color="auto" w:fill="auto"/>
            <w:vAlign w:val="center"/>
          </w:tcPr>
          <w:p w14:paraId="70CFA52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690012B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01" w:type="dxa"/>
            <w:shd w:val="pct10" w:color="auto" w:fill="auto"/>
            <w:vAlign w:val="center"/>
          </w:tcPr>
          <w:p w14:paraId="42DB34B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4" w:type="dxa"/>
            <w:shd w:val="pct10" w:color="auto" w:fill="auto"/>
            <w:vAlign w:val="center"/>
          </w:tcPr>
          <w:p w14:paraId="6E827E29" w14:textId="77777777" w:rsidR="002421F1" w:rsidRPr="002421F1" w:rsidRDefault="002421F1" w:rsidP="002421F1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1F2EECB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5" w:type="dxa"/>
            <w:shd w:val="pct10" w:color="auto" w:fill="auto"/>
            <w:vAlign w:val="center"/>
          </w:tcPr>
          <w:p w14:paraId="663D2CF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53F391F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4233A97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</w:tr>
      <w:tr w:rsidR="002421F1" w:rsidRPr="002421F1" w14:paraId="25A76F2B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3DA8E76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Formuła: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9813F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43C9E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+ VAT</w:t>
            </w:r>
          </w:p>
          <w:p w14:paraId="46A6239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EB1702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27E5B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* [4]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A3EEF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[3] * [4]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12C1D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BA2F54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[6] * [7]</w:t>
            </w:r>
          </w:p>
        </w:tc>
      </w:tr>
      <w:tr w:rsidR="002421F1" w:rsidRPr="002421F1" w14:paraId="1D5F8B5E" w14:textId="77777777" w:rsidTr="000D0454">
        <w:tc>
          <w:tcPr>
            <w:tcW w:w="2529" w:type="dxa"/>
            <w:shd w:val="pct10" w:color="auto" w:fill="FFFFFF"/>
            <w:vAlign w:val="center"/>
          </w:tcPr>
          <w:p w14:paraId="23609313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bezobsługowy, typ NI 1000 E</w:t>
            </w:r>
          </w:p>
        </w:tc>
        <w:tc>
          <w:tcPr>
            <w:tcW w:w="1301" w:type="dxa"/>
            <w:vAlign w:val="center"/>
          </w:tcPr>
          <w:p w14:paraId="4AF6FA3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7FE9362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</w:tcPr>
          <w:p w14:paraId="30CEE51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0C3746F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FA9967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</w:tcPr>
          <w:p w14:paraId="67FE4A4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2174EAC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78E2AED7" w14:textId="77777777" w:rsidTr="000D0454">
        <w:tc>
          <w:tcPr>
            <w:tcW w:w="2529" w:type="dxa"/>
            <w:shd w:val="pct10" w:color="auto" w:fill="FFFFFF"/>
            <w:vAlign w:val="center"/>
          </w:tcPr>
          <w:p w14:paraId="75725C07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hydrauliczny, bezobsługowy typ  1125 AA</w:t>
            </w:r>
          </w:p>
        </w:tc>
        <w:tc>
          <w:tcPr>
            <w:tcW w:w="1301" w:type="dxa"/>
            <w:vAlign w:val="center"/>
          </w:tcPr>
          <w:p w14:paraId="3F41724D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4CCAD44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</w:tcPr>
          <w:p w14:paraId="1C3DAB1D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</w:tcPr>
          <w:p w14:paraId="04DA47C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</w:tcPr>
          <w:p w14:paraId="4500B21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</w:tcPr>
          <w:p w14:paraId="46BD5F3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69FBB88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3603EEFA" w14:textId="77777777" w:rsidTr="000D0454">
        <w:tc>
          <w:tcPr>
            <w:tcW w:w="2529" w:type="dxa"/>
            <w:shd w:val="pct10" w:color="auto" w:fill="FFFFFF"/>
            <w:vAlign w:val="center"/>
          </w:tcPr>
          <w:p w14:paraId="2B5A56DB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towarowy typu PAE</w:t>
            </w:r>
          </w:p>
        </w:tc>
        <w:tc>
          <w:tcPr>
            <w:tcW w:w="1301" w:type="dxa"/>
            <w:vAlign w:val="center"/>
          </w:tcPr>
          <w:p w14:paraId="43C2E70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2724C3D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487ADF7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5" w:type="dxa"/>
            <w:vAlign w:val="center"/>
          </w:tcPr>
          <w:p w14:paraId="2CDB741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A01F92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38C0936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4EE4AE6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192CE0F2" w14:textId="77777777" w:rsidTr="000D0454">
        <w:tc>
          <w:tcPr>
            <w:tcW w:w="2529" w:type="dxa"/>
            <w:shd w:val="pct10" w:color="auto" w:fill="FFFFFF"/>
            <w:vAlign w:val="center"/>
          </w:tcPr>
          <w:p w14:paraId="4FF3B7D3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towarowy typu </w:t>
            </w:r>
            <w:r w:rsidRPr="002421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42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BKG 300.30/11</w:t>
            </w:r>
          </w:p>
        </w:tc>
        <w:tc>
          <w:tcPr>
            <w:tcW w:w="1301" w:type="dxa"/>
            <w:vAlign w:val="center"/>
          </w:tcPr>
          <w:p w14:paraId="53DFECA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5087663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</w:tcPr>
          <w:p w14:paraId="75691CC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</w:tcPr>
          <w:p w14:paraId="5C80EA9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</w:tcPr>
          <w:p w14:paraId="58B53C0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</w:tcPr>
          <w:p w14:paraId="3BCE000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68E44B6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785C7B75" w14:textId="77777777" w:rsidTr="000D0454">
        <w:tc>
          <w:tcPr>
            <w:tcW w:w="2529" w:type="dxa"/>
            <w:shd w:val="pct10" w:color="auto" w:fill="FFFFFF"/>
            <w:vAlign w:val="center"/>
          </w:tcPr>
          <w:p w14:paraId="69BE5E6E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samoobsługowy typ D I2-PA 19(1600) – CO 150-19/15</w:t>
            </w:r>
          </w:p>
        </w:tc>
        <w:tc>
          <w:tcPr>
            <w:tcW w:w="1301" w:type="dxa"/>
            <w:vAlign w:val="center"/>
          </w:tcPr>
          <w:p w14:paraId="47399CD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0842E01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089C839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5" w:type="dxa"/>
            <w:vAlign w:val="center"/>
          </w:tcPr>
          <w:p w14:paraId="7771F805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6A44DDC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6EFD5F8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0946B36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67AD1279" w14:textId="77777777" w:rsidTr="000D0454">
        <w:tc>
          <w:tcPr>
            <w:tcW w:w="2529" w:type="dxa"/>
            <w:shd w:val="pct10" w:color="auto" w:fill="FFFFFF"/>
            <w:vAlign w:val="center"/>
          </w:tcPr>
          <w:p w14:paraId="0EF934F0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osobowy, samoobsługowy MonoSpace  typ PW 12/10-19</w:t>
            </w:r>
          </w:p>
        </w:tc>
        <w:tc>
          <w:tcPr>
            <w:tcW w:w="1301" w:type="dxa"/>
            <w:vAlign w:val="center"/>
          </w:tcPr>
          <w:p w14:paraId="0970915D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3E855CC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1D44F66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79AE1C3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277D76C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1342491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70FAFC4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60776A2C" w14:textId="77777777" w:rsidTr="000D0454">
        <w:tc>
          <w:tcPr>
            <w:tcW w:w="2529" w:type="dxa"/>
            <w:shd w:val="pct10" w:color="auto" w:fill="FFFFFF"/>
            <w:vAlign w:val="center"/>
          </w:tcPr>
          <w:p w14:paraId="75AA8E56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PW 13/10-19 KONE MonoSpace Release 2.6 - budynek B</w:t>
            </w:r>
          </w:p>
        </w:tc>
        <w:tc>
          <w:tcPr>
            <w:tcW w:w="1301" w:type="dxa"/>
            <w:vAlign w:val="center"/>
          </w:tcPr>
          <w:p w14:paraId="2B23660A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080E5D9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2A28EFB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7F80864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00AD6E3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18696AC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1F321C6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0C6C5AD8" w14:textId="77777777" w:rsidTr="000D0454">
        <w:tc>
          <w:tcPr>
            <w:tcW w:w="2529" w:type="dxa"/>
            <w:shd w:val="pct10" w:color="auto" w:fill="FFFFFF"/>
            <w:vAlign w:val="center"/>
          </w:tcPr>
          <w:p w14:paraId="603113A1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osobowy, samoobsługowy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typu E 600 AA</w:t>
            </w:r>
          </w:p>
        </w:tc>
        <w:tc>
          <w:tcPr>
            <w:tcW w:w="1301" w:type="dxa"/>
            <w:vAlign w:val="center"/>
          </w:tcPr>
          <w:p w14:paraId="55CAF06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vAlign w:val="center"/>
          </w:tcPr>
          <w:p w14:paraId="6574EB3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516F9FD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42543AF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34682972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1B0AC7F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07A6288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05C92BB8" w14:textId="77777777" w:rsidTr="000D0454">
        <w:tc>
          <w:tcPr>
            <w:tcW w:w="2529" w:type="dxa"/>
            <w:shd w:val="pct10" w:color="auto" w:fill="FFFFFF"/>
          </w:tcPr>
          <w:p w14:paraId="33E5C79E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osobowy, samoobsługowy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Vytahy Schindler</w:t>
            </w:r>
          </w:p>
        </w:tc>
        <w:tc>
          <w:tcPr>
            <w:tcW w:w="1301" w:type="dxa"/>
            <w:shd w:val="clear" w:color="auto" w:fill="auto"/>
          </w:tcPr>
          <w:p w14:paraId="1127C64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14:paraId="3DED5486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54D0794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CC8DE5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106E27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202A927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</w:tcPr>
          <w:p w14:paraId="1C41077E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21256659" w14:textId="77777777" w:rsidTr="000D0454">
        <w:tc>
          <w:tcPr>
            <w:tcW w:w="2529" w:type="dxa"/>
            <w:shd w:val="pct10" w:color="auto" w:fill="FFFFFF"/>
          </w:tcPr>
          <w:p w14:paraId="119ED523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 bezobsługowy typ OC800E </w:t>
            </w:r>
          </w:p>
          <w:p w14:paraId="15636866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E14-7541/2014 </w:t>
            </w:r>
          </w:p>
          <w:p w14:paraId="21A8CBE0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E14-7542/2014</w:t>
            </w:r>
          </w:p>
        </w:tc>
        <w:tc>
          <w:tcPr>
            <w:tcW w:w="1301" w:type="dxa"/>
            <w:shd w:val="clear" w:color="auto" w:fill="auto"/>
          </w:tcPr>
          <w:p w14:paraId="63A21A67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14:paraId="5CDBCCF0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7752062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14:paraId="20C1EBE5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</w:tcPr>
          <w:p w14:paraId="4A8363D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2D99288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</w:tcPr>
          <w:p w14:paraId="67B4E0EA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5F969318" w14:textId="77777777" w:rsidTr="000D0454">
        <w:tc>
          <w:tcPr>
            <w:tcW w:w="2529" w:type="dxa"/>
            <w:shd w:val="pct10" w:color="auto" w:fill="FFFFFF"/>
          </w:tcPr>
          <w:p w14:paraId="32D4290B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 bezobsługowy typ OC800E </w:t>
            </w:r>
          </w:p>
          <w:p w14:paraId="10375421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E14-7543/2014 </w:t>
            </w:r>
          </w:p>
          <w:p w14:paraId="35A33441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E14-7544/2014</w:t>
            </w:r>
          </w:p>
        </w:tc>
        <w:tc>
          <w:tcPr>
            <w:tcW w:w="1301" w:type="dxa"/>
            <w:shd w:val="clear" w:color="auto" w:fill="auto"/>
          </w:tcPr>
          <w:p w14:paraId="51187947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14:paraId="32F18690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76C4201F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14:paraId="5D112EFC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</w:tcPr>
          <w:p w14:paraId="77445EC6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14F4BAF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</w:tcPr>
          <w:p w14:paraId="0BB5FC23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43EDE33E" w14:textId="77777777" w:rsidTr="000D0454">
        <w:tc>
          <w:tcPr>
            <w:tcW w:w="2529" w:type="dxa"/>
            <w:shd w:val="pct10" w:color="auto" w:fill="FFFFFF"/>
          </w:tcPr>
          <w:p w14:paraId="2E95EB64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OC1125E</w:t>
            </w:r>
          </w:p>
        </w:tc>
        <w:tc>
          <w:tcPr>
            <w:tcW w:w="1301" w:type="dxa"/>
            <w:shd w:val="clear" w:color="auto" w:fill="auto"/>
          </w:tcPr>
          <w:p w14:paraId="487435D7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01" w:type="dxa"/>
            <w:shd w:val="clear" w:color="auto" w:fill="auto"/>
          </w:tcPr>
          <w:p w14:paraId="2D42632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shd w:val="pct10" w:color="auto" w:fill="auto"/>
            <w:vAlign w:val="center"/>
          </w:tcPr>
          <w:p w14:paraId="66E1C3A6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14:paraId="7E1BAF43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shd w:val="clear" w:color="auto" w:fill="auto"/>
          </w:tcPr>
          <w:p w14:paraId="071F962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61CF1BF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</w:tcPr>
          <w:p w14:paraId="6170EAD5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5C0C5490" w14:textId="77777777" w:rsidTr="000D0454">
        <w:tc>
          <w:tcPr>
            <w:tcW w:w="252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3390A7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PW 13/10-19 KONE MonoSpace Release 2.6 - DS ATOL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0D4102F4" w14:textId="77777777" w:rsidR="002421F1" w:rsidRPr="002421F1" w:rsidRDefault="002421F1" w:rsidP="002421F1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121B0B88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2961F6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5" w:type="dxa"/>
            <w:vAlign w:val="center"/>
          </w:tcPr>
          <w:p w14:paraId="444042D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Align w:val="center"/>
          </w:tcPr>
          <w:p w14:paraId="7051B67B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  <w:vAlign w:val="center"/>
          </w:tcPr>
          <w:p w14:paraId="09D26E3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71" w:type="dxa"/>
            <w:vAlign w:val="center"/>
          </w:tcPr>
          <w:p w14:paraId="68DC072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3ACF6069" w14:textId="77777777" w:rsidTr="000D0454">
        <w:tc>
          <w:tcPr>
            <w:tcW w:w="2529" w:type="dxa"/>
            <w:shd w:val="pct10" w:color="auto" w:fill="auto"/>
          </w:tcPr>
          <w:p w14:paraId="601504E2" w14:textId="77777777" w:rsidR="002421F1" w:rsidRPr="002421F1" w:rsidRDefault="002421F1" w:rsidP="002421F1">
            <w:pPr>
              <w:keepNext/>
              <w:widowControl w:val="0"/>
              <w:adjustRightInd w:val="0"/>
              <w:spacing w:before="240" w:after="60" w:line="360" w:lineRule="atLeast"/>
              <w:jc w:val="center"/>
              <w:outlineLvl w:val="1"/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01" w:type="dxa"/>
            <w:shd w:val="pct10" w:color="auto" w:fill="auto"/>
          </w:tcPr>
          <w:p w14:paraId="2169338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301" w:type="dxa"/>
            <w:shd w:val="pct10" w:color="auto" w:fill="auto"/>
          </w:tcPr>
          <w:p w14:paraId="5BE9E12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44" w:type="dxa"/>
            <w:shd w:val="pct10" w:color="auto" w:fill="auto"/>
          </w:tcPr>
          <w:p w14:paraId="366FC10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18 </w:t>
            </w:r>
          </w:p>
        </w:tc>
        <w:tc>
          <w:tcPr>
            <w:tcW w:w="1115" w:type="dxa"/>
          </w:tcPr>
          <w:p w14:paraId="784E03C9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</w:tcPr>
          <w:p w14:paraId="63F41DB8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  <w:shd w:val="pct10" w:color="auto" w:fill="auto"/>
          </w:tcPr>
          <w:p w14:paraId="272504A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1171" w:type="dxa"/>
          </w:tcPr>
          <w:p w14:paraId="5230F26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40B26892" w14:textId="77777777"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17628D5F" w14:textId="77777777"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9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50"/>
        <w:gridCol w:w="1450"/>
        <w:gridCol w:w="2190"/>
        <w:gridCol w:w="1290"/>
        <w:gridCol w:w="2551"/>
      </w:tblGrid>
      <w:tr w:rsidR="002421F1" w:rsidRPr="002421F1" w14:paraId="1B2D7E78" w14:textId="77777777" w:rsidTr="000D0454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D6314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62E553A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886E6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z narzutami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FF770C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86F24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brutto                                                                                                                                                                                                                                                                         (stawka roboczogodziny z narzutami + stawka VAT)</w:t>
            </w:r>
          </w:p>
          <w:p w14:paraId="190995B7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FC153FE" w14:textId="77777777" w:rsidR="002421F1" w:rsidRPr="002421F1" w:rsidRDefault="002421F1" w:rsidP="002421F1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podana wartość uwzględniana w kryterium oceny ofert </w:t>
            </w:r>
          </w:p>
          <w:p w14:paraId="56BFE7D3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11686510" w14:textId="77777777" w:rsidTr="000D045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BE3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72F29971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Koszty pośrednie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FF5660E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Zysk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591767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AEF9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5727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14:paraId="762E7F7E" w14:textId="77777777" w:rsidTr="000D045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CDE2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465C4459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 = % od 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5CB6DDE0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= % od (R+Kp)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14:paraId="6E6AC884" w14:textId="77777777" w:rsidR="002421F1" w:rsidRPr="002421F1" w:rsidRDefault="002421F1" w:rsidP="00242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R+Kp+Z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709C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BF81" w14:textId="77777777" w:rsidR="002421F1" w:rsidRPr="002421F1" w:rsidRDefault="002421F1" w:rsidP="002421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301DF1" w:rsidRPr="002421F1" w14:paraId="046E56DD" w14:textId="77777777" w:rsidTr="000D0454">
        <w:trPr>
          <w:trHeight w:val="499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DF77C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 =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C53D9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72C9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1589BE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2409F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8604AD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301DF1" w:rsidRPr="002421F1" w14:paraId="03D66E1E" w14:textId="77777777" w:rsidTr="000D045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712FC" w14:textId="77777777" w:rsidR="00301DF1" w:rsidRPr="002421F1" w:rsidRDefault="00301DF1" w:rsidP="00301D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17F3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3AD48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B5B22" w14:textId="77777777" w:rsidR="00301DF1" w:rsidRPr="002421F1" w:rsidRDefault="00301DF1" w:rsidP="00301D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3CEC4" w14:textId="77777777" w:rsidR="00301DF1" w:rsidRPr="002421F1" w:rsidRDefault="00301DF1" w:rsidP="00301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00902" w14:textId="77777777" w:rsidR="00301DF1" w:rsidRPr="002421F1" w:rsidRDefault="00301DF1" w:rsidP="00301DF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14:paraId="544B26F3" w14:textId="77777777" w:rsidR="002421F1" w:rsidRPr="002421F1" w:rsidRDefault="002421F1" w:rsidP="002421F1">
      <w:pPr>
        <w:spacing w:after="0" w:line="240" w:lineRule="auto"/>
        <w:ind w:left="705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62221F01" w14:textId="77777777"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br w:type="page"/>
      </w:r>
      <w:r w:rsidRPr="002421F1">
        <w:rPr>
          <w:rFonts w:ascii="Calibri" w:eastAsia="Calibri" w:hAnsi="Calibri" w:cs="Calibri"/>
          <w:color w:val="000000"/>
        </w:rPr>
        <w:lastRenderedPageBreak/>
        <w:t>Deklarujemy gotowość wykonania bieżących napraw awaryjnych i napraw głównych podzespołów dźwigowych urządzeń wyszczególnionych w dalszej części zamówienia po otrzymaniu zlecenia (odrębnego zamówienia) po cenach podanych w ofercie – w zał. nr 1 (formularz oferty),</w:t>
      </w:r>
    </w:p>
    <w:p w14:paraId="520C4453" w14:textId="77777777"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posiadam zaplecze techniczne i osobowe, które posiadają stosowne uprawnienia pozwalające na należyte wykonania zamówienia.</w:t>
      </w:r>
    </w:p>
    <w:p w14:paraId="3BA611A0" w14:textId="77777777"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osoby skierowane do wykonywania niniejszego zamówienia posiadają:</w:t>
      </w:r>
    </w:p>
    <w:p w14:paraId="6CFEE90F" w14:textId="77777777"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a) zaświadczenie kwalifikacyjne wydane przez Urząd Dozoru Technicznego do konserwacji urządzeń</w:t>
      </w:r>
    </w:p>
    <w:p w14:paraId="0A3FDEA9" w14:textId="77777777"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będących przedmiotem umowy;</w:t>
      </w:r>
    </w:p>
    <w:p w14:paraId="4F4DB6C3" w14:textId="77777777"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b) świadectwo kwalifikacyjne uprawniające do eksploatacji urządzeń, instalacji i sieci na stanowisku eksploatacji na urządzenia elektroenergetyczne o napięciu nieprzekraczającym 1 kV lub większym.</w:t>
      </w:r>
    </w:p>
    <w:p w14:paraId="7369279C" w14:textId="77777777" w:rsidR="002421F1" w:rsidRPr="002421F1" w:rsidRDefault="002421F1" w:rsidP="002421F1">
      <w:pPr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4 do niniejszego Zapytania ofertowego. </w:t>
      </w:r>
    </w:p>
    <w:p w14:paraId="24218489" w14:textId="77777777"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pkt. 9 niniejszego Zapytania ofertowego. </w:t>
      </w:r>
    </w:p>
    <w:p w14:paraId="34E62ECC" w14:textId="77777777"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E9019" wp14:editId="369ACB8D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93E2E" w14:textId="77777777" w:rsidR="004630FB" w:rsidRDefault="004630FB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032228" w14:textId="77777777" w:rsidR="004630FB" w:rsidRPr="00EB6A1B" w:rsidRDefault="004630FB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E9019" id="Text Box 27" o:spid="_x0000_s1032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14:paraId="26E93E2E" w14:textId="77777777" w:rsidR="004630FB" w:rsidRDefault="004630FB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032228" w14:textId="77777777" w:rsidR="004630FB" w:rsidRPr="00EB6A1B" w:rsidRDefault="004630FB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14:paraId="7D9E1655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Usługi objęte zamówieniem zamierzamy:</w:t>
      </w:r>
    </w:p>
    <w:p w14:paraId="34CBACFF" w14:textId="77777777"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a.</w:t>
      </w:r>
      <w:r w:rsidRPr="002421F1">
        <w:rPr>
          <w:rFonts w:ascii="Calibri" w:eastAsia="Calibri" w:hAnsi="Calibri" w:cs="Calibri"/>
          <w:color w:val="000000"/>
        </w:rPr>
        <w:tab/>
        <w:t>wykonać sami</w:t>
      </w:r>
    </w:p>
    <w:p w14:paraId="04B87EB1" w14:textId="77777777"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b.</w:t>
      </w:r>
      <w:r w:rsidRPr="002421F1">
        <w:rPr>
          <w:rFonts w:ascii="Calibri" w:eastAsia="Calibri" w:hAnsi="Calibri" w:cs="Calibri"/>
          <w:color w:val="000000"/>
        </w:rPr>
        <w:tab/>
        <w:t>następujące usługi zamierzamy zlecić podwykonawcom:</w:t>
      </w:r>
    </w:p>
    <w:p w14:paraId="34E10DCA" w14:textId="77777777" w:rsidR="002421F1" w:rsidRPr="002421F1" w:rsidRDefault="00D145E3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FAA1A" wp14:editId="1BAD8509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49CC3" w14:textId="77777777" w:rsidR="004630FB" w:rsidRDefault="004630FB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2EED48" w14:textId="77777777" w:rsidR="004630FB" w:rsidRPr="00EB6A1B" w:rsidRDefault="004630FB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FAA1A" id="_x0000_s1033" type="#_x0000_t202" style="position:absolute;left:0;text-align:left;margin-left:47.25pt;margin-top:8.9pt;width:229.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">
                <v:textbox inset=".5mm,.3mm,2.5mm,.3mm">
                  <w:txbxContent>
                    <w:p w14:paraId="74F49CC3" w14:textId="77777777" w:rsidR="004630FB" w:rsidRDefault="004630FB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2EED48" w14:textId="77777777" w:rsidR="004630FB" w:rsidRPr="00EB6A1B" w:rsidRDefault="004630FB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CEC8" w14:textId="77777777" w:rsidR="002421F1" w:rsidRPr="002421F1" w:rsidRDefault="00D145E3" w:rsidP="002421F1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558CC" wp14:editId="15BC8299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E15A" w14:textId="77777777" w:rsidR="004630FB" w:rsidRDefault="004630FB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A2D03" w14:textId="77777777" w:rsidR="004630FB" w:rsidRPr="00EB6A1B" w:rsidRDefault="004630FB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558CC" id="_x0000_s1034" type="#_x0000_t202" style="position:absolute;left:0;text-align:left;margin-left:47.25pt;margin-top:10.7pt;width:229.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">
                <v:textbox inset=".5mm,.3mm,2.5mm,.3mm">
                  <w:txbxContent>
                    <w:p w14:paraId="7538E15A" w14:textId="77777777" w:rsidR="004630FB" w:rsidRDefault="004630FB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22A2D03" w14:textId="77777777" w:rsidR="004630FB" w:rsidRPr="00EB6A1B" w:rsidRDefault="004630FB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ab/>
        <w:t>1/</w:t>
      </w:r>
    </w:p>
    <w:p w14:paraId="3D3BA4AD" w14:textId="77777777" w:rsidR="002421F1" w:rsidRPr="002421F1" w:rsidRDefault="002421F1" w:rsidP="00D145E3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ab/>
      </w:r>
      <w:r w:rsidR="00D145E3">
        <w:rPr>
          <w:rFonts w:ascii="Calibri" w:eastAsia="Calibri" w:hAnsi="Calibri" w:cs="Calibri"/>
          <w:color w:val="000000"/>
        </w:rPr>
        <w:t>2/</w:t>
      </w:r>
    </w:p>
    <w:p w14:paraId="34294868" w14:textId="77777777"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</w:p>
    <w:p w14:paraId="2ECB832B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14:paraId="5073C3BD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14:paraId="04290F91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14:paraId="3646E25A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14:paraId="586664C5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14:paraId="6B34BDBE" w14:textId="77777777"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oświadczenia;</w:t>
      </w:r>
    </w:p>
    <w:p w14:paraId="61601C9B" w14:textId="77777777"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14:paraId="3F364671" w14:textId="77777777"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91BC936" w14:textId="77777777" w:rsidR="000C5F38" w:rsidRDefault="000C5F38" w:rsidP="000C5F38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6ACB38EE" w14:textId="77777777"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1153E811" w14:textId="77777777"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AFA9357" w14:textId="77777777"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14:paraId="59F34F2A" w14:textId="77777777"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4630FB">
      <w:pgSz w:w="11906" w:h="16838"/>
      <w:pgMar w:top="993" w:right="1133" w:bottom="709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F5018" w16cid:durableId="24F5868D"/>
  <w16cid:commentId w16cid:paraId="7D0060D6" w16cid:durableId="24F588AD"/>
  <w16cid:commentId w16cid:paraId="128FF3D2" w16cid:durableId="24F58870"/>
  <w16cid:commentId w16cid:paraId="37897F5B" w16cid:durableId="24F588C0"/>
  <w16cid:commentId w16cid:paraId="30E78526" w16cid:durableId="24F58885"/>
  <w16cid:commentId w16cid:paraId="3F5779DB" w16cid:durableId="24F589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8E91" w14:textId="77777777" w:rsidR="004630FB" w:rsidRDefault="004630FB" w:rsidP="0094317C">
      <w:pPr>
        <w:spacing w:after="0" w:line="240" w:lineRule="auto"/>
      </w:pPr>
      <w:r>
        <w:separator/>
      </w:r>
    </w:p>
  </w:endnote>
  <w:endnote w:type="continuationSeparator" w:id="0">
    <w:p w14:paraId="1831D56C" w14:textId="77777777" w:rsidR="004630FB" w:rsidRDefault="004630FB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3B7E" w14:textId="77777777" w:rsidR="004630FB" w:rsidRDefault="004630FB" w:rsidP="0094317C">
      <w:pPr>
        <w:spacing w:after="0" w:line="240" w:lineRule="auto"/>
      </w:pPr>
      <w:r>
        <w:separator/>
      </w:r>
    </w:p>
  </w:footnote>
  <w:footnote w:type="continuationSeparator" w:id="0">
    <w:p w14:paraId="00370CBE" w14:textId="77777777" w:rsidR="004630FB" w:rsidRDefault="004630FB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A50AB"/>
    <w:rsid w:val="000B2FAD"/>
    <w:rsid w:val="000B47FC"/>
    <w:rsid w:val="000B5DBB"/>
    <w:rsid w:val="000B7097"/>
    <w:rsid w:val="000C5F38"/>
    <w:rsid w:val="000D0454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421F1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83A20"/>
    <w:rsid w:val="00383DAA"/>
    <w:rsid w:val="00384E69"/>
    <w:rsid w:val="003907A2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0FB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45223"/>
    <w:rsid w:val="00A471F7"/>
    <w:rsid w:val="00A52B34"/>
    <w:rsid w:val="00AA33C1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33B3A45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B21B-5CF1-4EAA-86D6-D2CC275D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E85AE88B</Template>
  <TotalTime>5</TotalTime>
  <Pages>4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4</cp:revision>
  <cp:lastPrinted>2021-04-22T06:03:00Z</cp:lastPrinted>
  <dcterms:created xsi:type="dcterms:W3CDTF">2021-09-22T08:50:00Z</dcterms:created>
  <dcterms:modified xsi:type="dcterms:W3CDTF">2021-09-28T10:25:00Z</dcterms:modified>
</cp:coreProperties>
</file>