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5E226E25" w:rsidR="000C64E2" w:rsidRPr="000C64E2" w:rsidRDefault="000C64E2" w:rsidP="008B1982">
      <w:pPr>
        <w:spacing w:after="0" w:line="276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5ED4B734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C53F1" w:rsidRPr="001C53F1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096FE3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  <w:r w:rsidR="00814D92">
        <w:rPr>
          <w:rFonts w:ascii="Verdana" w:eastAsia="Calibri" w:hAnsi="Verdana" w:cs="Tahoma"/>
          <w:b/>
          <w:color w:val="auto"/>
          <w:spacing w:val="0"/>
          <w:szCs w:val="20"/>
        </w:rPr>
        <w:t>6</w:t>
      </w:r>
      <w:r w:rsidR="001C53F1" w:rsidRPr="001C53F1">
        <w:rPr>
          <w:rFonts w:ascii="Verdana" w:eastAsia="Calibri" w:hAnsi="Verdana" w:cs="Tahoma"/>
          <w:b/>
          <w:color w:val="auto"/>
          <w:spacing w:val="0"/>
          <w:szCs w:val="20"/>
        </w:rPr>
        <w:t>.2021</w:t>
      </w:r>
    </w:p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4D5F507A" w14:textId="0044BFC4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102B7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</w:t>
      </w:r>
      <w:r w:rsidR="00102B7A" w:rsidRPr="00102B7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bez negocjacji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30C7781" w14:textId="683FD8E2" w:rsidR="001C53F1" w:rsidRDefault="001C53F1" w:rsidP="001C53F1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0" w:name="_Hlk86139926"/>
      <w:r w:rsidR="00814D92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572AEE45" w14:textId="052A9FAA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4F3BF195" w14:textId="49AFBD24" w:rsidR="009120C5" w:rsidRDefault="009120C5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pPr w:leftFromText="141" w:rightFromText="141" w:bottomFromText="200" w:vertAnchor="text" w:horzAnchor="margin" w:tblpY="164"/>
        <w:tblW w:w="8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732"/>
      </w:tblGrid>
      <w:tr w:rsidR="00814D92" w:rsidRPr="00814D92" w14:paraId="7F016583" w14:textId="77777777" w:rsidTr="00814D92">
        <w:trPr>
          <w:trHeight w:val="128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CF9" w14:textId="77777777" w:rsidR="00814D92" w:rsidRPr="00814D92" w:rsidRDefault="00814D92" w:rsidP="00814D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Nazwa urządzenia:</w:t>
            </w:r>
          </w:p>
          <w:p w14:paraId="7E19E74F" w14:textId="77777777" w:rsidR="00814D92" w:rsidRPr="00814D92" w:rsidRDefault="00814D92" w:rsidP="00814D92">
            <w:pPr>
              <w:spacing w:before="60" w:after="60" w:line="256" w:lineRule="auto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Należy wskazać: Model, typ aparatu, nr katalogowy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AD26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1ABE5091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 xml:space="preserve">Komora do naświetlań promieniami X </w:t>
            </w:r>
          </w:p>
          <w:p w14:paraId="064CDBBC" w14:textId="77777777" w:rsidR="006D6BF3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Model: ………………………………………</w:t>
            </w:r>
          </w:p>
          <w:p w14:paraId="12258247" w14:textId="3C00D089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 xml:space="preserve">typ: ………………………………….. </w:t>
            </w:r>
          </w:p>
          <w:p w14:paraId="440388BA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nr katalogowy: …………………………………………..</w:t>
            </w:r>
          </w:p>
          <w:p w14:paraId="56A1247B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14D92" w:rsidRPr="00814D92" w14:paraId="4A0DC28C" w14:textId="77777777" w:rsidTr="00814D92">
        <w:trPr>
          <w:trHeight w:val="10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42D4" w14:textId="77777777" w:rsidR="00814D92" w:rsidRPr="00814D92" w:rsidRDefault="00814D92" w:rsidP="00AA45AD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lastRenderedPageBreak/>
              <w:t>Producent (wymagany:):</w:t>
            </w:r>
          </w:p>
          <w:p w14:paraId="6630C31D" w14:textId="77777777" w:rsidR="00814D92" w:rsidRPr="00814D92" w:rsidRDefault="00814D92" w:rsidP="00AA45AD">
            <w:pPr>
              <w:spacing w:before="60" w:after="60"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125D" w14:textId="77777777" w:rsidR="00814D92" w:rsidRPr="00814D92" w:rsidRDefault="00814D92" w:rsidP="00AA45AD">
            <w:pPr>
              <w:spacing w:line="25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385F6A07" w14:textId="77777777" w:rsidR="00814D92" w:rsidRPr="00814D92" w:rsidRDefault="00814D92" w:rsidP="00AA45AD">
            <w:pPr>
              <w:spacing w:after="0" w:line="257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……………………………………….</w:t>
            </w:r>
          </w:p>
          <w:p w14:paraId="3F736C47" w14:textId="77777777" w:rsidR="00814D92" w:rsidRPr="00814D92" w:rsidRDefault="00814D92" w:rsidP="00AA45AD">
            <w:pPr>
              <w:spacing w:after="0" w:line="257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73972DDE" w14:textId="77777777" w:rsidR="001C53F1" w:rsidRDefault="001C53F1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09BB375F" w14:textId="3D6555BE" w:rsidR="00303154" w:rsidRPr="001A29FD" w:rsidRDefault="000C64E2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A29FD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9"/>
        <w:gridCol w:w="4726"/>
        <w:gridCol w:w="1828"/>
      </w:tblGrid>
      <w:tr w:rsidR="005133F1" w14:paraId="18A462D1" w14:textId="77777777" w:rsidTr="001A29FD">
        <w:tc>
          <w:tcPr>
            <w:tcW w:w="1621" w:type="dxa"/>
            <w:vAlign w:val="center"/>
          </w:tcPr>
          <w:p w14:paraId="1A010C12" w14:textId="43309FC2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6709" w:type="dxa"/>
            <w:gridSpan w:val="2"/>
          </w:tcPr>
          <w:p w14:paraId="2F8D21FB" w14:textId="77777777" w:rsidR="005133F1" w:rsidRPr="00303154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545D7645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2C977C4E" w14:textId="52C4C1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13ECFAA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21C891B" w14:textId="777777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5133F1" w14:paraId="41FF3C14" w14:textId="77777777" w:rsidTr="001A29FD">
        <w:tc>
          <w:tcPr>
            <w:tcW w:w="1621" w:type="dxa"/>
            <w:vAlign w:val="center"/>
          </w:tcPr>
          <w:p w14:paraId="2CC9AD08" w14:textId="77777777" w:rsidR="00295B2C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2 </w:t>
            </w:r>
          </w:p>
          <w:p w14:paraId="756F97E8" w14:textId="50BFD1D9" w:rsidR="005133F1" w:rsidRDefault="00295B2C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Czas dostawy</w:t>
            </w:r>
            <w:r w:rsidR="005133F1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4866" w:type="dxa"/>
            <w:vAlign w:val="center"/>
          </w:tcPr>
          <w:p w14:paraId="72EC059C" w14:textId="77777777" w:rsidR="005133F1" w:rsidRPr="00295B2C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295B2C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czas dostawy</w:t>
            </w:r>
          </w:p>
          <w:p w14:paraId="55239105" w14:textId="7EC80872" w:rsidR="00295B2C" w:rsidRPr="005133F1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(wpisać ilość pełnych tygodni)</w:t>
            </w:r>
          </w:p>
        </w:tc>
        <w:tc>
          <w:tcPr>
            <w:tcW w:w="1843" w:type="dxa"/>
          </w:tcPr>
          <w:p w14:paraId="286703B4" w14:textId="77777777" w:rsidR="005133F1" w:rsidRDefault="005133F1" w:rsidP="00295B2C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  <w:p w14:paraId="507F62D4" w14:textId="0AE454D4" w:rsidR="00295B2C" w:rsidRPr="005133F1" w:rsidRDefault="00DC1F0D" w:rsidP="00096FE3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…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…</w:t>
            </w:r>
            <w:r w:rsidR="001C5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.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.</w:t>
            </w:r>
            <w:r w:rsidR="001C5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.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tygodni/-e</w:t>
            </w:r>
          </w:p>
        </w:tc>
      </w:tr>
    </w:tbl>
    <w:p w14:paraId="6AEFCB3C" w14:textId="0C54A3C0" w:rsidR="00303154" w:rsidRDefault="00303154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664C6847" w14:textId="55B19E13" w:rsidR="00737E9E" w:rsidRPr="00737E9E" w:rsidRDefault="00737E9E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00A1C115" w14:textId="77777777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5878FAF9" w14:textId="64E2EE15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 o ile okres ten nie został skrócony w ramach kryterium nr 2 powyżej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5DF18C60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22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0C64E2" w:rsidRPr="000C64E2" w14:paraId="15454766" w14:textId="77777777" w:rsidTr="00601048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386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2C24A7C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0C64E2" w:rsidRPr="000C64E2" w14:paraId="194E741E" w14:textId="77777777" w:rsidTr="00601048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601048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1B187181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C94D4EE" w14:textId="417D07D7" w:rsidR="00C11537" w:rsidRPr="00C11537" w:rsidRDefault="00C11537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C11537">
        <w:rPr>
          <w:rFonts w:ascii="Verdana" w:hAnsi="Verdana" w:cs="Segoe UI"/>
          <w:szCs w:val="20"/>
        </w:rPr>
        <w:t xml:space="preserve">Oświadczam/my, że akceptuje załączany do </w:t>
      </w:r>
      <w:r w:rsidR="00530D58">
        <w:rPr>
          <w:rFonts w:ascii="Verdana" w:hAnsi="Verdana" w:cs="Segoe UI"/>
          <w:szCs w:val="20"/>
        </w:rPr>
        <w:t>SWZ</w:t>
      </w:r>
      <w:r w:rsidR="00530D58" w:rsidRPr="00C11537">
        <w:rPr>
          <w:rFonts w:ascii="Verdana" w:hAnsi="Verdana" w:cs="Segoe UI"/>
          <w:szCs w:val="20"/>
        </w:rPr>
        <w:t xml:space="preserve"> </w:t>
      </w:r>
      <w:r w:rsidRPr="00C11537">
        <w:rPr>
          <w:rFonts w:ascii="Verdana" w:hAnsi="Verdana" w:cs="Segoe UI"/>
          <w:szCs w:val="20"/>
        </w:rPr>
        <w:t>wzór umowy</w:t>
      </w:r>
      <w:r w:rsidR="008B1982">
        <w:rPr>
          <w:rFonts w:ascii="Verdana" w:hAnsi="Verdana" w:cs="Segoe UI"/>
          <w:szCs w:val="20"/>
        </w:rPr>
        <w:t>.</w:t>
      </w:r>
    </w:p>
    <w:p w14:paraId="7F73D1A1" w14:textId="5BD06784" w:rsidR="000C64E2" w:rsidRPr="00225E49" w:rsidRDefault="000C64E2" w:rsidP="00225E49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 w terminie wskazanym przez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93E029B" w14:textId="676F4475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530D5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dostawa</w:t>
      </w:r>
      <w:r w:rsidR="00530D58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tbl>
      <w:tblPr>
        <w:tblpPr w:leftFromText="141" w:rightFromText="141" w:vertAnchor="text" w:horzAnchor="page" w:tblpX="2887" w:tblpY="978"/>
        <w:tblW w:w="8505" w:type="dxa"/>
        <w:tblLayout w:type="fixed"/>
        <w:tblLook w:val="0400" w:firstRow="0" w:lastRow="0" w:firstColumn="0" w:lastColumn="0" w:noHBand="0" w:noVBand="1"/>
      </w:tblPr>
      <w:tblGrid>
        <w:gridCol w:w="959"/>
        <w:gridCol w:w="3152"/>
        <w:gridCol w:w="2551"/>
        <w:gridCol w:w="1843"/>
      </w:tblGrid>
      <w:tr w:rsidR="00DD33F6" w:rsidRPr="000C64E2" w14:paraId="1D1A4781" w14:textId="77777777" w:rsidTr="001C53F1">
        <w:trPr>
          <w:trHeight w:val="30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68E59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FD335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6813C" w14:textId="75500F9B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towaru / usługi bez kwoty podatku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187A58" w14:textId="6038C89D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Stawka podatku od towarów i usług, która będzie miała zastosowanie</w:t>
            </w:r>
          </w:p>
        </w:tc>
      </w:tr>
      <w:tr w:rsidR="00DD33F6" w:rsidRPr="000C64E2" w14:paraId="71C69B31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35F463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D293E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420F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817DD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DD33F6" w:rsidRPr="000C64E2" w14:paraId="243EA637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C961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6005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57CE5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92C28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AF6A42F" w14:textId="2DF65EE8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</w:r>
      <w:bookmarkStart w:id="1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</w:p>
    <w:bookmarkEnd w:id="1"/>
    <w:p w14:paraId="0AA4FB10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6405D44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4A7B48F6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="00DC1F0D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>*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73DC5A8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8AE901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719A919" w14:textId="6BD9FEAA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*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77777777" w:rsidR="000C64E2" w:rsidRPr="00F03FBE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81A6029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7C9725B" w14:textId="3AA6FDC8" w:rsidR="000C64E2" w:rsidRDefault="001C53F1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1C53F1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*skreślić niepotrzebne</w:t>
      </w:r>
    </w:p>
    <w:p w14:paraId="3362AED5" w14:textId="77777777" w:rsidR="001C53F1" w:rsidRPr="000C64E2" w:rsidRDefault="001C53F1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307D737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F0159AD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1DA3D8E" w14:textId="77777777" w:rsidR="000C64E2" w:rsidRPr="00EC15AC" w:rsidRDefault="000C64E2" w:rsidP="000C64E2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3C784628" w14:textId="26768864" w:rsidR="000C64E2" w:rsidRPr="001C53F1" w:rsidRDefault="00303154" w:rsidP="001C53F1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</w:t>
      </w:r>
      <w:r w:rsidR="00530D58" w:rsidRPr="00530D58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musi być opatrzony przez osobę lub osoby uprawnione do reprezentowania Wykonawcy kwalifikowanym podpisem elektronicznym lub podpisem zaufanym lub podpisem osobistym.</w:t>
      </w:r>
    </w:p>
    <w:sectPr w:rsidR="000C64E2" w:rsidRPr="001C53F1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D805" w14:textId="77777777" w:rsidR="000864BD" w:rsidRDefault="000864BD" w:rsidP="006747BD">
      <w:pPr>
        <w:spacing w:after="0" w:line="240" w:lineRule="auto"/>
      </w:pPr>
      <w:r>
        <w:separator/>
      </w:r>
    </w:p>
  </w:endnote>
  <w:endnote w:type="continuationSeparator" w:id="0">
    <w:p w14:paraId="50135753" w14:textId="77777777" w:rsidR="000864BD" w:rsidRDefault="000864B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9BA209" w14:textId="77777777" w:rsidR="00DC1F0D" w:rsidRDefault="00DC1F0D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DC1F0D" w14:paraId="6F27F5E3" w14:textId="77777777" w:rsidTr="00486C6E">
              <w:tc>
                <w:tcPr>
                  <w:tcW w:w="3964" w:type="dxa"/>
                </w:tcPr>
                <w:p w14:paraId="36A40E75" w14:textId="77777777" w:rsidR="00DC1F0D" w:rsidRDefault="00DC1F0D" w:rsidP="00DC1F0D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9744" behindDoc="0" locked="0" layoutInCell="1" allowOverlap="1" wp14:anchorId="6B1100CB" wp14:editId="06586B5A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4ECB7A84" w14:textId="77777777" w:rsidR="00DC1F0D" w:rsidRPr="009C15F5" w:rsidRDefault="00DC1F0D" w:rsidP="00DC1F0D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decyzji nr DEC-2015/19/B/ST8/02761</w:t>
                  </w:r>
                </w:p>
              </w:tc>
            </w:tr>
          </w:tbl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FE09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46E10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A33DF40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730870F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5E1BBD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2AFE09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46E10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A33DF40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730870F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5E1BBD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1C52" w14:textId="77777777" w:rsidR="000864BD" w:rsidRDefault="000864BD" w:rsidP="006747BD">
      <w:pPr>
        <w:spacing w:after="0" w:line="240" w:lineRule="auto"/>
      </w:pPr>
      <w:r>
        <w:separator/>
      </w:r>
    </w:p>
  </w:footnote>
  <w:footnote w:type="continuationSeparator" w:id="0">
    <w:p w14:paraId="68061321" w14:textId="77777777" w:rsidR="000864BD" w:rsidRDefault="000864BD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21"/>
  </w:num>
  <w:num w:numId="14">
    <w:abstractNumId w:val="16"/>
  </w:num>
  <w:num w:numId="15">
    <w:abstractNumId w:val="13"/>
  </w:num>
  <w:num w:numId="16">
    <w:abstractNumId w:val="22"/>
  </w:num>
  <w:num w:numId="17">
    <w:abstractNumId w:val="12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69A7"/>
    <w:rsid w:val="00031CBE"/>
    <w:rsid w:val="00070438"/>
    <w:rsid w:val="00077647"/>
    <w:rsid w:val="000864BD"/>
    <w:rsid w:val="00096FE3"/>
    <w:rsid w:val="000B2BC9"/>
    <w:rsid w:val="000C64E2"/>
    <w:rsid w:val="000D2F0F"/>
    <w:rsid w:val="00102B7A"/>
    <w:rsid w:val="00134929"/>
    <w:rsid w:val="001511AA"/>
    <w:rsid w:val="0016657D"/>
    <w:rsid w:val="001950B8"/>
    <w:rsid w:val="001A0BD2"/>
    <w:rsid w:val="001A29FD"/>
    <w:rsid w:val="001C53F1"/>
    <w:rsid w:val="00225E49"/>
    <w:rsid w:val="00231524"/>
    <w:rsid w:val="00295B2C"/>
    <w:rsid w:val="002B5C18"/>
    <w:rsid w:val="002C5CFA"/>
    <w:rsid w:val="002D48BE"/>
    <w:rsid w:val="002F4540"/>
    <w:rsid w:val="00301D35"/>
    <w:rsid w:val="00301E22"/>
    <w:rsid w:val="00303154"/>
    <w:rsid w:val="0032323A"/>
    <w:rsid w:val="003317CA"/>
    <w:rsid w:val="00335F9F"/>
    <w:rsid w:val="00346C00"/>
    <w:rsid w:val="00354A18"/>
    <w:rsid w:val="00366447"/>
    <w:rsid w:val="00374029"/>
    <w:rsid w:val="003F4BA3"/>
    <w:rsid w:val="004125B7"/>
    <w:rsid w:val="0043464B"/>
    <w:rsid w:val="004A0DD8"/>
    <w:rsid w:val="004B1BF9"/>
    <w:rsid w:val="004F5805"/>
    <w:rsid w:val="00512B1E"/>
    <w:rsid w:val="005133F1"/>
    <w:rsid w:val="00526CDD"/>
    <w:rsid w:val="00530D58"/>
    <w:rsid w:val="00552DAF"/>
    <w:rsid w:val="00557523"/>
    <w:rsid w:val="00567B7C"/>
    <w:rsid w:val="005D102F"/>
    <w:rsid w:val="005D1495"/>
    <w:rsid w:val="005E1C1D"/>
    <w:rsid w:val="005E65BB"/>
    <w:rsid w:val="00601048"/>
    <w:rsid w:val="006747BD"/>
    <w:rsid w:val="006919BD"/>
    <w:rsid w:val="006D6BF3"/>
    <w:rsid w:val="006D6DE5"/>
    <w:rsid w:val="006E5990"/>
    <w:rsid w:val="006F645A"/>
    <w:rsid w:val="00730597"/>
    <w:rsid w:val="00737E9E"/>
    <w:rsid w:val="00764305"/>
    <w:rsid w:val="00791C1D"/>
    <w:rsid w:val="007A1CD0"/>
    <w:rsid w:val="007B4EB4"/>
    <w:rsid w:val="007B66E8"/>
    <w:rsid w:val="007C6592"/>
    <w:rsid w:val="007D57EE"/>
    <w:rsid w:val="007D5955"/>
    <w:rsid w:val="00801F28"/>
    <w:rsid w:val="00805DF6"/>
    <w:rsid w:val="008146C4"/>
    <w:rsid w:val="00814D92"/>
    <w:rsid w:val="00821F16"/>
    <w:rsid w:val="008368C0"/>
    <w:rsid w:val="00836CB0"/>
    <w:rsid w:val="0084396A"/>
    <w:rsid w:val="008442CF"/>
    <w:rsid w:val="00850037"/>
    <w:rsid w:val="00854B7B"/>
    <w:rsid w:val="008B1982"/>
    <w:rsid w:val="008C1729"/>
    <w:rsid w:val="008C75DD"/>
    <w:rsid w:val="008F027B"/>
    <w:rsid w:val="008F0B16"/>
    <w:rsid w:val="008F209D"/>
    <w:rsid w:val="009120C5"/>
    <w:rsid w:val="00926116"/>
    <w:rsid w:val="009333C4"/>
    <w:rsid w:val="00965EFC"/>
    <w:rsid w:val="0099379C"/>
    <w:rsid w:val="009A37A3"/>
    <w:rsid w:val="009C3CE4"/>
    <w:rsid w:val="009D4C4D"/>
    <w:rsid w:val="00A07C88"/>
    <w:rsid w:val="00A12261"/>
    <w:rsid w:val="00A36F46"/>
    <w:rsid w:val="00A4666C"/>
    <w:rsid w:val="00A51350"/>
    <w:rsid w:val="00A52C29"/>
    <w:rsid w:val="00A603D5"/>
    <w:rsid w:val="00AA6B88"/>
    <w:rsid w:val="00AA7716"/>
    <w:rsid w:val="00AF1640"/>
    <w:rsid w:val="00B44ED3"/>
    <w:rsid w:val="00B46F48"/>
    <w:rsid w:val="00B51190"/>
    <w:rsid w:val="00B61F8A"/>
    <w:rsid w:val="00B72930"/>
    <w:rsid w:val="00C11537"/>
    <w:rsid w:val="00C177A2"/>
    <w:rsid w:val="00C23B02"/>
    <w:rsid w:val="00C5570C"/>
    <w:rsid w:val="00C736D5"/>
    <w:rsid w:val="00C80309"/>
    <w:rsid w:val="00CB09FF"/>
    <w:rsid w:val="00CE6BDF"/>
    <w:rsid w:val="00CF01C2"/>
    <w:rsid w:val="00CF0A7C"/>
    <w:rsid w:val="00D005B3"/>
    <w:rsid w:val="00D06D36"/>
    <w:rsid w:val="00D40690"/>
    <w:rsid w:val="00D60D7F"/>
    <w:rsid w:val="00DA52A1"/>
    <w:rsid w:val="00DB0AFD"/>
    <w:rsid w:val="00DC1F0D"/>
    <w:rsid w:val="00DD33F6"/>
    <w:rsid w:val="00E40952"/>
    <w:rsid w:val="00E85D5F"/>
    <w:rsid w:val="00E9277B"/>
    <w:rsid w:val="00EC15AC"/>
    <w:rsid w:val="00ED7972"/>
    <w:rsid w:val="00EE493C"/>
    <w:rsid w:val="00F03FBE"/>
    <w:rsid w:val="00F34507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DCFEBF9B-A706-4F0E-842F-914162A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02B7A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785A-5D32-4B6D-9B48-3908B237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2020-02-10T12:13:00Z</cp:lastPrinted>
  <dcterms:created xsi:type="dcterms:W3CDTF">2021-12-06T08:28:00Z</dcterms:created>
  <dcterms:modified xsi:type="dcterms:W3CDTF">2021-12-06T08:28:00Z</dcterms:modified>
</cp:coreProperties>
</file>