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711D3" w14:textId="7BD476ED" w:rsidR="00C605BC" w:rsidRPr="008824BE" w:rsidRDefault="00C605BC" w:rsidP="00C605BC">
      <w:pPr>
        <w:jc w:val="right"/>
        <w:rPr>
          <w:rFonts w:ascii="Palatino Linotype" w:hAnsi="Palatino Linotype" w:cs="Times New Roman"/>
          <w:sz w:val="22"/>
          <w:szCs w:val="22"/>
        </w:rPr>
      </w:pPr>
      <w:r w:rsidRPr="008824BE">
        <w:rPr>
          <w:rFonts w:ascii="Palatino Linotype" w:hAnsi="Palatino Linotype" w:cs="Times New Roman"/>
          <w:sz w:val="22"/>
          <w:szCs w:val="22"/>
        </w:rPr>
        <w:t xml:space="preserve">Trzebnica, </w:t>
      </w:r>
      <w:r>
        <w:rPr>
          <w:rFonts w:ascii="Palatino Linotype" w:hAnsi="Palatino Linotype" w:cs="Times New Roman"/>
          <w:sz w:val="22"/>
          <w:szCs w:val="22"/>
        </w:rPr>
        <w:t>2</w:t>
      </w:r>
      <w:r w:rsidR="00BE2995">
        <w:rPr>
          <w:rFonts w:ascii="Palatino Linotype" w:hAnsi="Palatino Linotype" w:cs="Times New Roman"/>
          <w:sz w:val="22"/>
          <w:szCs w:val="22"/>
        </w:rPr>
        <w:t>5</w:t>
      </w:r>
      <w:r>
        <w:rPr>
          <w:rFonts w:ascii="Palatino Linotype" w:hAnsi="Palatino Linotype" w:cs="Times New Roman"/>
          <w:sz w:val="22"/>
          <w:szCs w:val="22"/>
        </w:rPr>
        <w:t>.11</w:t>
      </w:r>
      <w:r w:rsidRPr="008824BE">
        <w:rPr>
          <w:rFonts w:ascii="Palatino Linotype" w:hAnsi="Palatino Linotype" w:cs="Times New Roman"/>
          <w:sz w:val="22"/>
          <w:szCs w:val="22"/>
        </w:rPr>
        <w:t>.2021 r.</w:t>
      </w:r>
    </w:p>
    <w:p w14:paraId="70D39FDE" w14:textId="77777777" w:rsidR="00C605BC" w:rsidRPr="008824BE" w:rsidRDefault="00C605BC" w:rsidP="00C605BC">
      <w:pPr>
        <w:rPr>
          <w:rFonts w:ascii="Palatino Linotype" w:hAnsi="Palatino Linotype" w:cs="Times New Roman"/>
          <w:sz w:val="22"/>
          <w:szCs w:val="22"/>
        </w:rPr>
      </w:pPr>
      <w:r w:rsidRPr="008824BE">
        <w:rPr>
          <w:rFonts w:ascii="Palatino Linotype" w:hAnsi="Palatino Linotype" w:cs="Times New Roman"/>
          <w:sz w:val="22"/>
          <w:szCs w:val="22"/>
        </w:rPr>
        <w:t>Nr postępowania: ZP/1</w:t>
      </w:r>
      <w:r>
        <w:rPr>
          <w:rFonts w:ascii="Palatino Linotype" w:hAnsi="Palatino Linotype" w:cs="Times New Roman"/>
          <w:sz w:val="22"/>
          <w:szCs w:val="22"/>
        </w:rPr>
        <w:t>2</w:t>
      </w:r>
      <w:r w:rsidRPr="008824BE">
        <w:rPr>
          <w:rFonts w:ascii="Palatino Linotype" w:hAnsi="Palatino Linotype" w:cs="Times New Roman"/>
          <w:sz w:val="22"/>
          <w:szCs w:val="22"/>
        </w:rPr>
        <w:t>/2021/ZO</w:t>
      </w:r>
    </w:p>
    <w:p w14:paraId="4CDD2614" w14:textId="77777777" w:rsidR="00225C1E" w:rsidRPr="00225C1E" w:rsidRDefault="00225C1E" w:rsidP="00225C1E">
      <w:pPr>
        <w:jc w:val="right"/>
        <w:rPr>
          <w:rFonts w:ascii="Palatino Linotype" w:hAnsi="Palatino Linotype"/>
          <w:b/>
          <w:sz w:val="22"/>
          <w:szCs w:val="22"/>
          <w:u w:val="single"/>
        </w:rPr>
      </w:pPr>
    </w:p>
    <w:p w14:paraId="1609111E" w14:textId="77777777" w:rsidR="0051707F" w:rsidRDefault="0051707F" w:rsidP="00225C1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5B0AB39E" w14:textId="2784359A" w:rsidR="00EA1C98" w:rsidRPr="00225C1E" w:rsidRDefault="00EA1C98" w:rsidP="00225C1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25C1E">
        <w:rPr>
          <w:rFonts w:ascii="Palatino Linotype" w:hAnsi="Palatino Linotype"/>
          <w:b/>
          <w:sz w:val="22"/>
          <w:szCs w:val="22"/>
          <w:u w:val="single"/>
        </w:rPr>
        <w:t>ZAWIADOMIENIE</w:t>
      </w:r>
    </w:p>
    <w:p w14:paraId="449992E2" w14:textId="77777777" w:rsidR="00EA1C98" w:rsidRPr="00225C1E" w:rsidRDefault="00EA1C98" w:rsidP="00225C1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25C1E">
        <w:rPr>
          <w:rFonts w:ascii="Palatino Linotype" w:hAnsi="Palatino Linotype"/>
          <w:b/>
          <w:sz w:val="22"/>
          <w:szCs w:val="22"/>
          <w:u w:val="single"/>
        </w:rPr>
        <w:t xml:space="preserve">O </w:t>
      </w:r>
      <w:r w:rsidR="000F59A5">
        <w:rPr>
          <w:rFonts w:ascii="Palatino Linotype" w:hAnsi="Palatino Linotype"/>
          <w:b/>
          <w:sz w:val="22"/>
          <w:szCs w:val="22"/>
          <w:u w:val="single"/>
        </w:rPr>
        <w:t>WYBORZE NAJKORZYSTNIEJSZEJ OFERTY</w:t>
      </w:r>
    </w:p>
    <w:p w14:paraId="52A4C3D0" w14:textId="77777777" w:rsidR="00EA1C98" w:rsidRPr="00225C1E" w:rsidRDefault="00EA1C98" w:rsidP="00225C1E">
      <w:pPr>
        <w:ind w:firstLine="14"/>
        <w:jc w:val="both"/>
        <w:rPr>
          <w:rFonts w:ascii="Palatino Linotype" w:hAnsi="Palatino Linotype"/>
          <w:b/>
          <w:sz w:val="22"/>
          <w:szCs w:val="22"/>
        </w:rPr>
      </w:pPr>
    </w:p>
    <w:p w14:paraId="15F8E8FE" w14:textId="77777777" w:rsidR="00EA1C98" w:rsidRPr="0051707F" w:rsidRDefault="00EA1C98" w:rsidP="00225C1E">
      <w:pPr>
        <w:jc w:val="center"/>
        <w:rPr>
          <w:rFonts w:ascii="Palatino Linotype" w:hAnsi="Palatino Linotype"/>
          <w:bCs/>
          <w:sz w:val="22"/>
          <w:szCs w:val="22"/>
          <w:u w:val="single"/>
        </w:rPr>
      </w:pPr>
    </w:p>
    <w:p w14:paraId="476BB527" w14:textId="77777777" w:rsidR="00C605BC" w:rsidRPr="008824BE" w:rsidRDefault="00C605BC" w:rsidP="00C605BC">
      <w:pPr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zapytania ofertowego na j</w:t>
      </w:r>
      <w:r w:rsidRPr="00EB39A1">
        <w:rPr>
          <w:rFonts w:ascii="Palatino Linotype" w:hAnsi="Palatino Linotype"/>
          <w:b/>
          <w:sz w:val="22"/>
          <w:szCs w:val="22"/>
        </w:rPr>
        <w:t>ednorazow</w:t>
      </w:r>
      <w:r>
        <w:rPr>
          <w:rFonts w:ascii="Palatino Linotype" w:hAnsi="Palatino Linotype"/>
          <w:b/>
          <w:sz w:val="22"/>
          <w:szCs w:val="22"/>
        </w:rPr>
        <w:t>ą</w:t>
      </w:r>
      <w:r w:rsidRPr="00EB39A1">
        <w:rPr>
          <w:rFonts w:ascii="Palatino Linotype" w:hAnsi="Palatino Linotype"/>
          <w:b/>
          <w:sz w:val="22"/>
          <w:szCs w:val="22"/>
        </w:rPr>
        <w:t xml:space="preserve"> dostaw</w:t>
      </w:r>
      <w:r>
        <w:rPr>
          <w:rFonts w:ascii="Palatino Linotype" w:hAnsi="Palatino Linotype"/>
          <w:b/>
          <w:sz w:val="22"/>
          <w:szCs w:val="22"/>
        </w:rPr>
        <w:t>ę</w:t>
      </w:r>
      <w:r w:rsidRPr="00EB39A1">
        <w:rPr>
          <w:rFonts w:ascii="Palatino Linotype" w:hAnsi="Palatino Linotype"/>
          <w:b/>
          <w:sz w:val="22"/>
          <w:szCs w:val="22"/>
        </w:rPr>
        <w:t xml:space="preserve"> myjni endoskopowej</w:t>
      </w:r>
      <w:r>
        <w:rPr>
          <w:rFonts w:ascii="Palatino Linotype" w:hAnsi="Palatino Linotype"/>
          <w:b/>
          <w:sz w:val="22"/>
          <w:szCs w:val="22"/>
        </w:rPr>
        <w:t>.</w:t>
      </w:r>
    </w:p>
    <w:p w14:paraId="23002261" w14:textId="77777777" w:rsidR="00D51A7D" w:rsidRDefault="00D51A7D" w:rsidP="00225C1E">
      <w:pPr>
        <w:jc w:val="both"/>
        <w:rPr>
          <w:rFonts w:ascii="Palatino Linotype" w:hAnsi="Palatino Linotype"/>
          <w:sz w:val="22"/>
          <w:szCs w:val="22"/>
        </w:rPr>
      </w:pPr>
    </w:p>
    <w:p w14:paraId="5733A3AD" w14:textId="77777777" w:rsidR="007E7429" w:rsidRDefault="007E7429" w:rsidP="00225C1E">
      <w:pPr>
        <w:jc w:val="both"/>
        <w:rPr>
          <w:rFonts w:ascii="Palatino Linotype" w:hAnsi="Palatino Linotype"/>
          <w:sz w:val="22"/>
          <w:szCs w:val="22"/>
        </w:rPr>
      </w:pPr>
    </w:p>
    <w:p w14:paraId="6153DE0E" w14:textId="06A76457" w:rsidR="00EA1C98" w:rsidRDefault="000F59A5" w:rsidP="0051707F">
      <w:pPr>
        <w:jc w:val="both"/>
        <w:rPr>
          <w:rFonts w:ascii="Palatino Linotype" w:hAnsi="Palatino Linotype"/>
          <w:sz w:val="22"/>
          <w:szCs w:val="22"/>
        </w:rPr>
      </w:pPr>
      <w:r w:rsidRPr="000F59A5">
        <w:rPr>
          <w:rFonts w:ascii="Palatino Linotype" w:hAnsi="Palatino Linotype"/>
          <w:sz w:val="22"/>
          <w:szCs w:val="22"/>
        </w:rPr>
        <w:t xml:space="preserve">Szpital im. św. Jadwigi Śląskiej w Trzebnicy </w:t>
      </w:r>
      <w:r w:rsidR="0051707F">
        <w:rPr>
          <w:rFonts w:ascii="Palatino Linotype" w:hAnsi="Palatino Linotype"/>
          <w:sz w:val="22"/>
          <w:szCs w:val="22"/>
        </w:rPr>
        <w:t xml:space="preserve">(Zamawiający) informuje, że </w:t>
      </w:r>
      <w:r w:rsidR="00C605BC">
        <w:rPr>
          <w:rFonts w:ascii="Palatino Linotype" w:hAnsi="Palatino Linotype"/>
          <w:sz w:val="22"/>
          <w:szCs w:val="22"/>
        </w:rPr>
        <w:t>jako najkorzystniejszą wybrano ofertę:</w:t>
      </w:r>
    </w:p>
    <w:p w14:paraId="74E6F6C8" w14:textId="77777777" w:rsidR="00C605BC" w:rsidRPr="00C605BC" w:rsidRDefault="00C605BC" w:rsidP="00C605BC">
      <w:pPr>
        <w:widowControl/>
        <w:suppressAutoHyphens w:val="0"/>
        <w:autoSpaceDE w:val="0"/>
        <w:autoSpaceDN w:val="0"/>
        <w:adjustRightInd w:val="0"/>
        <w:rPr>
          <w:rFonts w:ascii="Palatino Linotype" w:eastAsia="Times New Roman" w:hAnsi="Palatino Linotype" w:cs="Palatino Linotype"/>
          <w:color w:val="000000"/>
          <w:kern w:val="0"/>
          <w:lang w:eastAsia="pl-PL" w:bidi="ar-SA"/>
        </w:rPr>
      </w:pPr>
    </w:p>
    <w:p w14:paraId="5EC10B03" w14:textId="5460DFF7" w:rsidR="00C605BC" w:rsidRPr="00C605BC" w:rsidRDefault="00C605BC" w:rsidP="00C605BC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C605BC">
        <w:rPr>
          <w:rFonts w:ascii="Palatino Linotype" w:eastAsia="Times New Roman" w:hAnsi="Palatino Linotype" w:cs="Palatino Linotype"/>
          <w:b/>
          <w:bCs/>
          <w:i/>
          <w:iCs/>
          <w:color w:val="000000"/>
          <w:kern w:val="0"/>
          <w:sz w:val="23"/>
          <w:szCs w:val="23"/>
          <w:lang w:eastAsia="pl-PL" w:bidi="ar-SA"/>
        </w:rPr>
        <w:t>Varimed</w:t>
      </w:r>
      <w:r w:rsidRPr="00C605BC">
        <w:rPr>
          <w:rFonts w:ascii="Palatino Linotype" w:eastAsia="Times New Roman" w:hAnsi="Palatino Linotype" w:cs="Palatino Linotype"/>
          <w:b/>
          <w:bCs/>
          <w:i/>
          <w:iCs/>
          <w:color w:val="000000"/>
          <w:kern w:val="0"/>
          <w:sz w:val="23"/>
          <w:szCs w:val="23"/>
          <w:lang w:eastAsia="pl-PL" w:bidi="ar-SA"/>
        </w:rPr>
        <w:t xml:space="preserve"> </w:t>
      </w:r>
      <w:r w:rsidRPr="00C605BC">
        <w:rPr>
          <w:rFonts w:ascii="Palatino Linotype" w:eastAsia="Times New Roman" w:hAnsi="Palatino Linotype" w:cs="Palatino Linotype"/>
          <w:b/>
          <w:bCs/>
          <w:i/>
          <w:iCs/>
          <w:color w:val="000000"/>
          <w:kern w:val="0"/>
          <w:sz w:val="23"/>
          <w:szCs w:val="23"/>
          <w:lang w:eastAsia="pl-PL" w:bidi="ar-SA"/>
        </w:rPr>
        <w:t>Sp. z o.o., ul. Tadeusza Kościuszki 115/4u, 50-442 Wrocław</w:t>
      </w:r>
    </w:p>
    <w:p w14:paraId="2F33D46C" w14:textId="726902F5" w:rsidR="0051707F" w:rsidRDefault="0051707F" w:rsidP="0051707F">
      <w:pPr>
        <w:jc w:val="both"/>
        <w:rPr>
          <w:rFonts w:ascii="Palatino Linotype" w:hAnsi="Palatino Linotype"/>
          <w:sz w:val="22"/>
          <w:szCs w:val="22"/>
        </w:rPr>
      </w:pPr>
    </w:p>
    <w:p w14:paraId="41A35509" w14:textId="5B4D4246" w:rsidR="0051707F" w:rsidRDefault="0051707F" w:rsidP="0051707F">
      <w:pPr>
        <w:jc w:val="both"/>
        <w:rPr>
          <w:rFonts w:ascii="Palatino Linotype" w:hAnsi="Palatino Linotype"/>
          <w:sz w:val="22"/>
          <w:szCs w:val="22"/>
        </w:rPr>
      </w:pPr>
    </w:p>
    <w:p w14:paraId="7A504F08" w14:textId="77777777" w:rsidR="0051707F" w:rsidRPr="00E65F55" w:rsidRDefault="0051707F" w:rsidP="0051707F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7000F7FE" w14:textId="34349C40" w:rsidR="0051707F" w:rsidRDefault="0051707F" w:rsidP="0051707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</w:t>
      </w:r>
      <w:r w:rsidR="00C605BC">
        <w:rPr>
          <w:rFonts w:ascii="Palatino Linotype" w:hAnsi="Palatino Linotype"/>
          <w:sz w:val="22"/>
          <w:szCs w:val="22"/>
        </w:rPr>
        <w:t>dwie oferty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BE2995">
        <w:rPr>
          <w:rFonts w:ascii="Palatino Linotype" w:eastAsia="Arial Unicode MS" w:hAnsi="Palatino Linotype" w:cstheme="minorHAnsi"/>
          <w:sz w:val="22"/>
          <w:szCs w:val="22"/>
        </w:rPr>
        <w:t xml:space="preserve">Ww. oferta </w:t>
      </w:r>
      <w:r>
        <w:rPr>
          <w:rFonts w:ascii="Palatino Linotype" w:eastAsia="Arial Unicode MS" w:hAnsi="Palatino Linotype" w:cstheme="minorHAnsi"/>
          <w:sz w:val="22"/>
          <w:szCs w:val="22"/>
        </w:rPr>
        <w:t xml:space="preserve">jest zgodna z </w:t>
      </w:r>
      <w:r w:rsidR="00C605BC">
        <w:rPr>
          <w:rFonts w:ascii="Palatino Linotype" w:eastAsia="Arial Unicode MS" w:hAnsi="Palatino Linotype" w:cstheme="minorHAnsi"/>
          <w:sz w:val="22"/>
          <w:szCs w:val="22"/>
        </w:rPr>
        <w:t>Zapytani</w:t>
      </w:r>
      <w:r w:rsidR="00BE2995">
        <w:rPr>
          <w:rFonts w:ascii="Palatino Linotype" w:eastAsia="Arial Unicode MS" w:hAnsi="Palatino Linotype" w:cstheme="minorHAnsi"/>
          <w:sz w:val="22"/>
          <w:szCs w:val="22"/>
        </w:rPr>
        <w:t>em</w:t>
      </w:r>
      <w:r w:rsidR="00C605BC">
        <w:rPr>
          <w:rFonts w:ascii="Palatino Linotype" w:eastAsia="Arial Unicode MS" w:hAnsi="Palatino Linotype" w:cstheme="minorHAnsi"/>
          <w:sz w:val="22"/>
          <w:szCs w:val="22"/>
        </w:rPr>
        <w:t xml:space="preserve"> ofertow</w:t>
      </w:r>
      <w:r w:rsidR="00BE2995">
        <w:rPr>
          <w:rFonts w:ascii="Palatino Linotype" w:eastAsia="Arial Unicode MS" w:hAnsi="Palatino Linotype" w:cstheme="minorHAnsi"/>
          <w:sz w:val="22"/>
          <w:szCs w:val="22"/>
        </w:rPr>
        <w:t>ym</w:t>
      </w:r>
      <w:r>
        <w:rPr>
          <w:rFonts w:ascii="Palatino Linotype" w:eastAsia="Arial Unicode MS" w:hAnsi="Palatino Linotype" w:cstheme="minorHAnsi"/>
          <w:sz w:val="22"/>
          <w:szCs w:val="22"/>
        </w:rPr>
        <w:t xml:space="preserve">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i nie podlega odrzuceniu. </w:t>
      </w:r>
    </w:p>
    <w:p w14:paraId="7C912E08" w14:textId="0D60877D" w:rsidR="0051707F" w:rsidRPr="00E65F55" w:rsidRDefault="0051707F" w:rsidP="00C605B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uzyskała </w:t>
      </w:r>
      <w:r>
        <w:rPr>
          <w:rFonts w:ascii="Palatino Linotype" w:hAnsi="Palatino Linotype"/>
          <w:sz w:val="22"/>
          <w:szCs w:val="22"/>
        </w:rPr>
        <w:t xml:space="preserve">łączną </w:t>
      </w:r>
      <w:r w:rsidR="00C605BC">
        <w:rPr>
          <w:rFonts w:ascii="Palatino Linotype" w:hAnsi="Palatino Linotype"/>
          <w:sz w:val="22"/>
          <w:szCs w:val="22"/>
        </w:rPr>
        <w:t xml:space="preserve">największą </w:t>
      </w:r>
      <w:r w:rsidRPr="00E65F55">
        <w:rPr>
          <w:rFonts w:ascii="Palatino Linotype" w:hAnsi="Palatino Linotype"/>
          <w:sz w:val="22"/>
          <w:szCs w:val="22"/>
        </w:rPr>
        <w:t>liczbę punktów</w:t>
      </w:r>
      <w:r w:rsidR="00C605BC">
        <w:rPr>
          <w:rFonts w:ascii="Palatino Linotype" w:hAnsi="Palatino Linotype"/>
          <w:sz w:val="22"/>
          <w:szCs w:val="22"/>
        </w:rPr>
        <w:t xml:space="preserve"> wg kryterium oceny ofert – CENA 100%</w:t>
      </w:r>
    </w:p>
    <w:p w14:paraId="3DF45910" w14:textId="77777777" w:rsidR="0051707F" w:rsidRPr="009579B0" w:rsidRDefault="0051707F" w:rsidP="0051707F">
      <w:pPr>
        <w:jc w:val="both"/>
        <w:rPr>
          <w:rFonts w:ascii="Palatino Linotype" w:hAnsi="Palatino Linotype"/>
          <w:sz w:val="22"/>
          <w:szCs w:val="22"/>
        </w:rPr>
      </w:pPr>
    </w:p>
    <w:p w14:paraId="2001857F" w14:textId="037ACB1F" w:rsidR="007E1E63" w:rsidRDefault="00C605BC" w:rsidP="00225C1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Ocena ofert: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80"/>
        <w:gridCol w:w="3160"/>
        <w:gridCol w:w="1580"/>
      </w:tblGrid>
      <w:tr w:rsidR="00C605BC" w:rsidRPr="00C605BC" w14:paraId="30078ADD" w14:textId="77777777" w:rsidTr="00C605BC">
        <w:trPr>
          <w:trHeight w:val="1002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4575" w14:textId="1E484143" w:rsidR="00C605BC" w:rsidRPr="00C605BC" w:rsidRDefault="00C605BC" w:rsidP="00C605B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Varimed </w:t>
            </w:r>
            <w:r w:rsidR="00BE29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Pr="00C6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p. z o.o.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66FB" w14:textId="5F3DF4BE" w:rsidR="00C605BC" w:rsidRPr="00C605BC" w:rsidRDefault="00C605BC" w:rsidP="00C605B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punktów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FD07" w14:textId="77777777" w:rsidR="00BE2995" w:rsidRDefault="00BE2995" w:rsidP="00C605B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E29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ENDOELEKTRONIK.PL</w:t>
            </w:r>
          </w:p>
          <w:p w14:paraId="1B467DFB" w14:textId="020DEC9D" w:rsidR="00C605BC" w:rsidRPr="00C605BC" w:rsidRDefault="00C605BC" w:rsidP="00C605B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 Sp.k.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BD501" w14:textId="16800CE2" w:rsidR="00C605BC" w:rsidRPr="00C605BC" w:rsidRDefault="00C605BC" w:rsidP="00C605B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punktów</w:t>
            </w:r>
          </w:p>
        </w:tc>
      </w:tr>
      <w:tr w:rsidR="00C605BC" w:rsidRPr="00C605BC" w14:paraId="49A5497F" w14:textId="77777777" w:rsidTr="00C605BC">
        <w:trPr>
          <w:trHeight w:val="300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11BC" w14:textId="1648EECD" w:rsidR="00C605BC" w:rsidRPr="00C605BC" w:rsidRDefault="00C605BC" w:rsidP="00C605B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brutto PLN: </w:t>
            </w:r>
            <w:r w:rsidRPr="00C605B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01DC9" w14:textId="77777777" w:rsidR="00C605BC" w:rsidRPr="00C605BC" w:rsidRDefault="00C605BC" w:rsidP="00C605B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05B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5C3F" w14:textId="2E14517C" w:rsidR="00C605BC" w:rsidRPr="00C605BC" w:rsidRDefault="00AB17E6" w:rsidP="00C605B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brutto PLN: </w:t>
            </w:r>
            <w:r w:rsidR="00C605BC" w:rsidRPr="00C605B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52 920,00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6A784" w14:textId="77777777" w:rsidR="00C605BC" w:rsidRPr="00C605BC" w:rsidRDefault="00C605BC" w:rsidP="00C605B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05B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81,63</w:t>
            </w:r>
          </w:p>
        </w:tc>
      </w:tr>
    </w:tbl>
    <w:p w14:paraId="756B10F5" w14:textId="77777777" w:rsidR="005A7BB2" w:rsidRPr="00225C1E" w:rsidRDefault="005A7BB2" w:rsidP="00EA1C98">
      <w:pPr>
        <w:jc w:val="both"/>
        <w:rPr>
          <w:rFonts w:ascii="Palatino Linotype" w:hAnsi="Palatino Linotype"/>
          <w:sz w:val="22"/>
          <w:szCs w:val="22"/>
        </w:rPr>
      </w:pPr>
    </w:p>
    <w:p w14:paraId="27766D35" w14:textId="77777777" w:rsidR="009579B0" w:rsidRDefault="009579B0" w:rsidP="009579B0">
      <w:pPr>
        <w:rPr>
          <w:rFonts w:ascii="Palatino Linotype" w:hAnsi="Palatino Linotype" w:cs="Liberation Serif"/>
          <w:i/>
          <w:sz w:val="22"/>
          <w:szCs w:val="22"/>
        </w:rPr>
      </w:pPr>
    </w:p>
    <w:p w14:paraId="043FA9EE" w14:textId="1966D1DA" w:rsidR="00643778" w:rsidRDefault="00643778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7F3B1B8D" w14:textId="725FC285" w:rsidR="00643778" w:rsidRDefault="00643778" w:rsidP="00643778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</w:t>
      </w:r>
      <w:r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199CE2A4" w14:textId="5C86BD77" w:rsidR="00643778" w:rsidRDefault="00643778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81F59A5" w14:textId="25BED97F" w:rsidR="00AB17E6" w:rsidRDefault="00AB17E6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AAACB6" w14:textId="1FB09836" w:rsidR="00AB17E6" w:rsidRDefault="00AB17E6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4CC1E24" w14:textId="35AD32B4" w:rsidR="00AB17E6" w:rsidRDefault="00AB17E6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07F053F" w14:textId="77777777" w:rsidR="00AB17E6" w:rsidRPr="00945BBE" w:rsidRDefault="00AB17E6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2AF6F24" w14:textId="77777777" w:rsidR="00643778" w:rsidRPr="00945BBE" w:rsidRDefault="00643778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188D4920" w14:textId="77777777" w:rsidR="00643778" w:rsidRDefault="00643778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43D04E6D" w14:textId="77777777" w:rsidR="00421CD9" w:rsidRDefault="00421CD9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295D9147" w14:textId="77777777" w:rsidR="00421CD9" w:rsidRDefault="00421CD9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059B16EE" w14:textId="77777777" w:rsidR="00421CD9" w:rsidRPr="00421CD9" w:rsidRDefault="00421CD9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29CB5C8A" w14:textId="77777777" w:rsidR="00674488" w:rsidRPr="00421CD9" w:rsidRDefault="00D341A0" w:rsidP="00421CD9">
      <w:pPr>
        <w:spacing w:line="276" w:lineRule="auto"/>
        <w:rPr>
          <w:rFonts w:cs="Liberation Serif"/>
          <w:i/>
          <w:sz w:val="23"/>
          <w:szCs w:val="23"/>
        </w:rPr>
      </w:pPr>
      <w:r w:rsidRPr="00421CD9">
        <w:rPr>
          <w:rFonts w:cs="Liberation Serif"/>
          <w:i/>
          <w:sz w:val="23"/>
          <w:szCs w:val="23"/>
        </w:rPr>
        <w:t xml:space="preserve">                                                                                       </w:t>
      </w:r>
      <w:r w:rsidRPr="00421CD9">
        <w:rPr>
          <w:rFonts w:cs="Liberation Serif"/>
          <w:i/>
          <w:sz w:val="23"/>
          <w:szCs w:val="23"/>
        </w:rPr>
        <w:tab/>
      </w:r>
      <w:r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5A7BB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008" w:right="1131" w:bottom="567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D357" w14:textId="77777777" w:rsidR="00C64B9B" w:rsidRDefault="00C64B9B">
      <w:r>
        <w:separator/>
      </w:r>
    </w:p>
  </w:endnote>
  <w:endnote w:type="continuationSeparator" w:id="0">
    <w:p w14:paraId="501C06D9" w14:textId="77777777" w:rsidR="00C64B9B" w:rsidRDefault="00C6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0FD" w14:textId="77777777" w:rsidR="008F7050" w:rsidRDefault="008F7050" w:rsidP="008F7050"/>
  <w:p w14:paraId="24307128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B6900E" wp14:editId="18C11213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32" name="Obraz 32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DF2417" wp14:editId="2878613F">
              <wp:simplePos x="0" y="0"/>
              <wp:positionH relativeFrom="column">
                <wp:posOffset>-80645</wp:posOffset>
              </wp:positionH>
              <wp:positionV relativeFrom="paragraph">
                <wp:posOffset>-393700</wp:posOffset>
              </wp:positionV>
              <wp:extent cx="5921375" cy="0"/>
              <wp:effectExtent l="5080" t="6350" r="7620" b="1270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4B648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W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7171E01F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575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6D2" w14:textId="77777777" w:rsidR="00C64B9B" w:rsidRDefault="00C64B9B">
      <w:r>
        <w:separator/>
      </w:r>
    </w:p>
  </w:footnote>
  <w:footnote w:type="continuationSeparator" w:id="0">
    <w:p w14:paraId="282C08FD" w14:textId="77777777" w:rsidR="00C64B9B" w:rsidRDefault="00C6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DCD2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B534919" wp14:editId="55282F3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347B453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81C5D5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336FD65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1FA3FD83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1413AC4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A8BA89" wp14:editId="4108D3EA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BA5F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p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22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D31E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D376E07" wp14:editId="4284C89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23080044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4FEE66E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1DAC681" w14:textId="77777777"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202959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0FE13B7" w14:textId="77777777" w:rsidR="00674488" w:rsidRPr="000511DE" w:rsidRDefault="00111E8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108F6A" wp14:editId="455ABCAF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E2DE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z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32731"/>
    <w:multiLevelType w:val="hybridMultilevel"/>
    <w:tmpl w:val="A806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4AAB"/>
    <w:multiLevelType w:val="hybridMultilevel"/>
    <w:tmpl w:val="7DF23A84"/>
    <w:lvl w:ilvl="0" w:tplc="4F700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7B"/>
    <w:rsid w:val="00003C12"/>
    <w:rsid w:val="000425E5"/>
    <w:rsid w:val="000511DE"/>
    <w:rsid w:val="00091993"/>
    <w:rsid w:val="0009431F"/>
    <w:rsid w:val="000F59A5"/>
    <w:rsid w:val="00111E88"/>
    <w:rsid w:val="00130EBD"/>
    <w:rsid w:val="001523E9"/>
    <w:rsid w:val="001D2058"/>
    <w:rsid w:val="001D6DEA"/>
    <w:rsid w:val="001F73A4"/>
    <w:rsid w:val="00202959"/>
    <w:rsid w:val="00214859"/>
    <w:rsid w:val="00225C1E"/>
    <w:rsid w:val="002661C5"/>
    <w:rsid w:val="002754E8"/>
    <w:rsid w:val="002817FB"/>
    <w:rsid w:val="002B1D78"/>
    <w:rsid w:val="002E1535"/>
    <w:rsid w:val="002E1E8B"/>
    <w:rsid w:val="002E4441"/>
    <w:rsid w:val="002E78AB"/>
    <w:rsid w:val="00304D45"/>
    <w:rsid w:val="00326A08"/>
    <w:rsid w:val="00382A5C"/>
    <w:rsid w:val="0039016B"/>
    <w:rsid w:val="003C3834"/>
    <w:rsid w:val="0041116B"/>
    <w:rsid w:val="00421CD9"/>
    <w:rsid w:val="0045756D"/>
    <w:rsid w:val="004A6632"/>
    <w:rsid w:val="004B0302"/>
    <w:rsid w:val="0051707F"/>
    <w:rsid w:val="00525162"/>
    <w:rsid w:val="00541033"/>
    <w:rsid w:val="005736E2"/>
    <w:rsid w:val="0058279F"/>
    <w:rsid w:val="005A5BEE"/>
    <w:rsid w:val="005A7BB2"/>
    <w:rsid w:val="005F3F3B"/>
    <w:rsid w:val="00643778"/>
    <w:rsid w:val="00674488"/>
    <w:rsid w:val="00675718"/>
    <w:rsid w:val="00676441"/>
    <w:rsid w:val="006F17C9"/>
    <w:rsid w:val="00713584"/>
    <w:rsid w:val="0071508D"/>
    <w:rsid w:val="00740E8D"/>
    <w:rsid w:val="00746F1E"/>
    <w:rsid w:val="007A4BA5"/>
    <w:rsid w:val="007C658C"/>
    <w:rsid w:val="007E1E63"/>
    <w:rsid w:val="007E7429"/>
    <w:rsid w:val="007F66CB"/>
    <w:rsid w:val="00864287"/>
    <w:rsid w:val="00883CC3"/>
    <w:rsid w:val="0089681B"/>
    <w:rsid w:val="008B3C6B"/>
    <w:rsid w:val="008B5AA4"/>
    <w:rsid w:val="008C633A"/>
    <w:rsid w:val="008E50C9"/>
    <w:rsid w:val="008F1607"/>
    <w:rsid w:val="008F7050"/>
    <w:rsid w:val="00932C65"/>
    <w:rsid w:val="009579B0"/>
    <w:rsid w:val="00A248D0"/>
    <w:rsid w:val="00A35477"/>
    <w:rsid w:val="00A61481"/>
    <w:rsid w:val="00A62BB7"/>
    <w:rsid w:val="00A8137B"/>
    <w:rsid w:val="00AA10FE"/>
    <w:rsid w:val="00AB17E6"/>
    <w:rsid w:val="00AD5001"/>
    <w:rsid w:val="00AD57B1"/>
    <w:rsid w:val="00B01981"/>
    <w:rsid w:val="00B162D3"/>
    <w:rsid w:val="00B27CA5"/>
    <w:rsid w:val="00B457F4"/>
    <w:rsid w:val="00B90A85"/>
    <w:rsid w:val="00B93119"/>
    <w:rsid w:val="00BD2FAF"/>
    <w:rsid w:val="00BE2995"/>
    <w:rsid w:val="00BE2D00"/>
    <w:rsid w:val="00BE609A"/>
    <w:rsid w:val="00C40343"/>
    <w:rsid w:val="00C605BC"/>
    <w:rsid w:val="00C64B9B"/>
    <w:rsid w:val="00CA1EBC"/>
    <w:rsid w:val="00CB1F07"/>
    <w:rsid w:val="00CF6E6A"/>
    <w:rsid w:val="00D341A0"/>
    <w:rsid w:val="00D452A8"/>
    <w:rsid w:val="00D51A7D"/>
    <w:rsid w:val="00D63D6A"/>
    <w:rsid w:val="00DB5DE4"/>
    <w:rsid w:val="00DB7E45"/>
    <w:rsid w:val="00DD0EDD"/>
    <w:rsid w:val="00DD5C56"/>
    <w:rsid w:val="00E06DEA"/>
    <w:rsid w:val="00EA1C98"/>
    <w:rsid w:val="00F449CA"/>
    <w:rsid w:val="00F71648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ADC6F28"/>
  <w15:docId w15:val="{9F81BB7C-6E9A-4677-9AEB-29A11AB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efault">
    <w:name w:val="Default"/>
    <w:rsid w:val="00B931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924D-C509-477C-8A50-A6B3A3B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akredytacyjny.dotx</Template>
  <TotalTime>25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4</cp:revision>
  <cp:lastPrinted>2021-11-24T14:29:00Z</cp:lastPrinted>
  <dcterms:created xsi:type="dcterms:W3CDTF">2021-11-24T14:22:00Z</dcterms:created>
  <dcterms:modified xsi:type="dcterms:W3CDTF">2021-11-24T14:33:00Z</dcterms:modified>
</cp:coreProperties>
</file>