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3DE0" w14:textId="77777777" w:rsidR="00105137" w:rsidRPr="00A56768" w:rsidRDefault="00105137" w:rsidP="00105137">
      <w:pPr>
        <w:widowControl w:val="0"/>
        <w:autoSpaceDE w:val="0"/>
        <w:autoSpaceDN w:val="0"/>
        <w:adjustRightInd w:val="0"/>
        <w:spacing w:after="0" w:line="240" w:lineRule="auto"/>
        <w:jc w:val="right"/>
        <w:rPr>
          <w:rFonts w:asciiTheme="minorHAnsi" w:eastAsia="Times New Roman" w:hAnsiTheme="minorHAnsi" w:cstheme="minorHAnsi"/>
          <w:b/>
          <w:bCs/>
        </w:rPr>
      </w:pPr>
      <w:r w:rsidRPr="00A56768">
        <w:rPr>
          <w:rFonts w:asciiTheme="minorHAnsi" w:eastAsia="Times New Roman" w:hAnsiTheme="minorHAnsi" w:cstheme="minorHAnsi"/>
          <w:b/>
          <w:bCs/>
        </w:rPr>
        <w:t xml:space="preserve">Załącznik Nr </w:t>
      </w:r>
      <w:r>
        <w:rPr>
          <w:rFonts w:asciiTheme="minorHAnsi" w:eastAsia="Times New Roman" w:hAnsiTheme="minorHAnsi" w:cstheme="minorHAnsi"/>
          <w:b/>
          <w:bCs/>
        </w:rPr>
        <w:t>3</w:t>
      </w:r>
      <w:r w:rsidRPr="00A56768">
        <w:rPr>
          <w:rFonts w:asciiTheme="minorHAnsi" w:eastAsia="Times New Roman" w:hAnsiTheme="minorHAnsi" w:cstheme="minorHAnsi"/>
          <w:b/>
          <w:bCs/>
        </w:rPr>
        <w:t xml:space="preserve"> do SWZ</w:t>
      </w:r>
    </w:p>
    <w:p w14:paraId="36837E43" w14:textId="77777777" w:rsidR="00105137" w:rsidRPr="007B3D5F" w:rsidRDefault="00105137" w:rsidP="00105137">
      <w:pPr>
        <w:spacing w:after="0" w:line="240" w:lineRule="auto"/>
        <w:jc w:val="right"/>
        <w:rPr>
          <w:rFonts w:asciiTheme="minorHAnsi" w:hAnsiTheme="minorHAnsi" w:cstheme="minorHAnsi"/>
          <w:b/>
          <w:bCs/>
        </w:rPr>
      </w:pPr>
      <w:r w:rsidRPr="007B3D5F">
        <w:rPr>
          <w:rFonts w:asciiTheme="minorHAnsi" w:hAnsiTheme="minorHAnsi" w:cstheme="minorHAnsi"/>
          <w:b/>
          <w:bCs/>
        </w:rPr>
        <w:t xml:space="preserve">Zam. </w:t>
      </w:r>
      <w:r>
        <w:rPr>
          <w:b/>
          <w:bCs/>
        </w:rPr>
        <w:t>14/2023/TP/IMMUNOVICTU</w:t>
      </w:r>
    </w:p>
    <w:p w14:paraId="6D8F998B" w14:textId="77777777" w:rsidR="00105137" w:rsidRDefault="00105137" w:rsidP="00105137">
      <w:pPr>
        <w:tabs>
          <w:tab w:val="left" w:pos="7230"/>
        </w:tabs>
        <w:spacing w:after="0" w:line="240" w:lineRule="auto"/>
        <w:rPr>
          <w:rFonts w:asciiTheme="minorHAnsi" w:eastAsia="Times New Roman" w:hAnsiTheme="minorHAnsi" w:cstheme="minorHAnsi"/>
          <w:b/>
        </w:rPr>
      </w:pPr>
    </w:p>
    <w:p w14:paraId="39025518" w14:textId="77777777" w:rsidR="00105137" w:rsidRDefault="00105137" w:rsidP="00105137">
      <w:pPr>
        <w:tabs>
          <w:tab w:val="left" w:pos="7230"/>
        </w:tabs>
        <w:spacing w:after="0" w:line="240" w:lineRule="auto"/>
        <w:rPr>
          <w:rFonts w:asciiTheme="minorHAnsi" w:eastAsia="Times New Roman" w:hAnsiTheme="minorHAnsi" w:cstheme="minorHAnsi"/>
          <w:b/>
        </w:rPr>
      </w:pPr>
    </w:p>
    <w:p w14:paraId="29874D44" w14:textId="77777777" w:rsidR="00105137" w:rsidRDefault="00105137" w:rsidP="00105137">
      <w:pPr>
        <w:tabs>
          <w:tab w:val="left" w:pos="7230"/>
        </w:tabs>
        <w:spacing w:after="0" w:line="240" w:lineRule="auto"/>
        <w:rPr>
          <w:rFonts w:asciiTheme="minorHAnsi" w:eastAsia="Times New Roman" w:hAnsiTheme="minorHAnsi" w:cstheme="minorHAnsi"/>
          <w:b/>
        </w:rPr>
      </w:pPr>
    </w:p>
    <w:p w14:paraId="46ABF17C" w14:textId="77777777" w:rsidR="00105137" w:rsidRPr="00DA5B9B" w:rsidRDefault="00105137" w:rsidP="00105137">
      <w:pPr>
        <w:tabs>
          <w:tab w:val="left" w:pos="7230"/>
        </w:tabs>
        <w:spacing w:after="0" w:line="240" w:lineRule="auto"/>
        <w:rPr>
          <w:rFonts w:asciiTheme="minorHAnsi" w:eastAsia="Times New Roman" w:hAnsiTheme="minorHAnsi" w:cstheme="minorHAnsi"/>
          <w:b/>
        </w:rPr>
      </w:pPr>
      <w:r w:rsidRPr="00DA5B9B">
        <w:rPr>
          <w:rFonts w:asciiTheme="minorHAnsi" w:eastAsia="Times New Roman" w:hAnsiTheme="minorHAnsi" w:cstheme="minorHAnsi"/>
          <w:b/>
        </w:rPr>
        <w:t>Wykonawca:</w:t>
      </w:r>
    </w:p>
    <w:p w14:paraId="4D5BFC56" w14:textId="77777777" w:rsidR="00105137" w:rsidRPr="00DA5B9B" w:rsidRDefault="00105137" w:rsidP="00105137">
      <w:pPr>
        <w:tabs>
          <w:tab w:val="left" w:pos="7230"/>
        </w:tabs>
        <w:spacing w:after="0" w:line="240" w:lineRule="auto"/>
        <w:rPr>
          <w:rFonts w:asciiTheme="minorHAnsi" w:eastAsia="Times New Roman" w:hAnsiTheme="minorHAnsi" w:cstheme="minorHAnsi"/>
          <w:b/>
        </w:rPr>
      </w:pPr>
      <w:r w:rsidRPr="00DA5B9B">
        <w:rPr>
          <w:rFonts w:asciiTheme="minorHAnsi" w:eastAsia="Times New Roman" w:hAnsiTheme="minorHAnsi" w:cstheme="minorHAnsi"/>
          <w:b/>
        </w:rPr>
        <w:tab/>
      </w:r>
    </w:p>
    <w:p w14:paraId="5CEC445C" w14:textId="77777777" w:rsidR="00105137" w:rsidRPr="00DA5B9B" w:rsidRDefault="00105137" w:rsidP="00105137">
      <w:pPr>
        <w:spacing w:after="0" w:line="240" w:lineRule="auto"/>
        <w:ind w:right="5954"/>
        <w:rPr>
          <w:rFonts w:asciiTheme="minorHAnsi" w:eastAsia="Times New Roman" w:hAnsiTheme="minorHAnsi" w:cstheme="minorHAnsi"/>
        </w:rPr>
      </w:pPr>
      <w:r w:rsidRPr="00DA5B9B">
        <w:rPr>
          <w:rFonts w:asciiTheme="minorHAnsi" w:eastAsia="Times New Roman" w:hAnsiTheme="minorHAnsi" w:cstheme="minorHAnsi"/>
        </w:rPr>
        <w:t>………………………………………</w:t>
      </w:r>
    </w:p>
    <w:p w14:paraId="6F076472" w14:textId="77777777" w:rsidR="00105137" w:rsidRPr="00DA5B9B" w:rsidRDefault="00105137" w:rsidP="00105137">
      <w:pPr>
        <w:spacing w:after="0" w:line="240" w:lineRule="auto"/>
        <w:ind w:right="5954"/>
        <w:rPr>
          <w:rFonts w:asciiTheme="minorHAnsi" w:eastAsia="Times New Roman" w:hAnsiTheme="minorHAnsi" w:cstheme="minorHAnsi"/>
        </w:rPr>
      </w:pPr>
    </w:p>
    <w:p w14:paraId="09A56041" w14:textId="77777777" w:rsidR="00105137" w:rsidRPr="00DA5B9B" w:rsidRDefault="00105137" w:rsidP="00105137">
      <w:pPr>
        <w:spacing w:after="0" w:line="240" w:lineRule="auto"/>
        <w:ind w:right="5954"/>
        <w:rPr>
          <w:rFonts w:asciiTheme="minorHAnsi" w:eastAsia="Times New Roman" w:hAnsiTheme="minorHAnsi" w:cstheme="minorHAnsi"/>
        </w:rPr>
      </w:pPr>
      <w:r w:rsidRPr="00DA5B9B">
        <w:rPr>
          <w:rFonts w:asciiTheme="minorHAnsi" w:eastAsia="Times New Roman" w:hAnsiTheme="minorHAnsi" w:cstheme="minorHAnsi"/>
        </w:rPr>
        <w:t>………………………………………</w:t>
      </w:r>
    </w:p>
    <w:p w14:paraId="286A5463" w14:textId="77777777" w:rsidR="00105137" w:rsidRPr="00DA5B9B" w:rsidRDefault="00105137" w:rsidP="00105137">
      <w:pPr>
        <w:spacing w:after="0" w:line="240" w:lineRule="auto"/>
        <w:ind w:right="5953"/>
        <w:rPr>
          <w:rFonts w:asciiTheme="minorHAnsi" w:eastAsia="Times New Roman" w:hAnsiTheme="minorHAnsi" w:cstheme="minorHAnsi"/>
          <w:i/>
        </w:rPr>
      </w:pPr>
      <w:r w:rsidRPr="00DA5B9B">
        <w:rPr>
          <w:rFonts w:asciiTheme="minorHAnsi" w:eastAsia="Times New Roman" w:hAnsiTheme="minorHAnsi" w:cstheme="minorHAnsi"/>
          <w:i/>
        </w:rPr>
        <w:t>(pełna nazwa/firma, adres, w zależności od podmiotu: NIP/PESEL, KRS/CEiDG)</w:t>
      </w:r>
    </w:p>
    <w:p w14:paraId="12342B57" w14:textId="77777777" w:rsidR="00105137" w:rsidRPr="00DA5B9B" w:rsidRDefault="00105137" w:rsidP="00105137">
      <w:pPr>
        <w:spacing w:after="0" w:line="240" w:lineRule="auto"/>
        <w:ind w:right="5953"/>
        <w:rPr>
          <w:rFonts w:asciiTheme="minorHAnsi" w:eastAsia="Times New Roman" w:hAnsiTheme="minorHAnsi" w:cstheme="minorHAnsi"/>
          <w:i/>
        </w:rPr>
      </w:pPr>
    </w:p>
    <w:p w14:paraId="766F661E" w14:textId="77777777" w:rsidR="00105137" w:rsidRPr="00DA5B9B" w:rsidRDefault="00105137" w:rsidP="00105137">
      <w:pPr>
        <w:spacing w:after="0" w:line="240" w:lineRule="auto"/>
        <w:rPr>
          <w:rFonts w:asciiTheme="minorHAnsi" w:eastAsia="Times New Roman" w:hAnsiTheme="minorHAnsi" w:cstheme="minorHAnsi"/>
          <w:u w:val="single"/>
        </w:rPr>
      </w:pPr>
      <w:r w:rsidRPr="00DA5B9B">
        <w:rPr>
          <w:rFonts w:asciiTheme="minorHAnsi" w:eastAsia="Times New Roman" w:hAnsiTheme="minorHAnsi" w:cstheme="minorHAnsi"/>
          <w:u w:val="single"/>
        </w:rPr>
        <w:t>reprezentowany przez:</w:t>
      </w:r>
    </w:p>
    <w:p w14:paraId="2AAD91F9" w14:textId="77777777" w:rsidR="00105137" w:rsidRPr="00DA5B9B" w:rsidRDefault="00105137" w:rsidP="00105137">
      <w:pPr>
        <w:spacing w:after="0" w:line="240" w:lineRule="auto"/>
        <w:rPr>
          <w:rFonts w:asciiTheme="minorHAnsi" w:eastAsia="Times New Roman" w:hAnsiTheme="minorHAnsi" w:cstheme="minorHAnsi"/>
          <w:u w:val="single"/>
        </w:rPr>
      </w:pPr>
    </w:p>
    <w:p w14:paraId="5FC5C7B6" w14:textId="77777777" w:rsidR="00105137" w:rsidRPr="00DA5B9B" w:rsidRDefault="00105137" w:rsidP="00105137">
      <w:pPr>
        <w:spacing w:after="0" w:line="240" w:lineRule="auto"/>
        <w:rPr>
          <w:rFonts w:asciiTheme="minorHAnsi" w:eastAsia="Times New Roman" w:hAnsiTheme="minorHAnsi" w:cstheme="minorHAnsi"/>
          <w:u w:val="single"/>
        </w:rPr>
      </w:pPr>
    </w:p>
    <w:p w14:paraId="418B6B2E" w14:textId="77777777" w:rsidR="00105137" w:rsidRPr="00DA5B9B" w:rsidRDefault="00105137" w:rsidP="00105137">
      <w:pPr>
        <w:spacing w:after="0" w:line="240" w:lineRule="auto"/>
        <w:ind w:right="5954"/>
        <w:rPr>
          <w:rFonts w:asciiTheme="minorHAnsi" w:eastAsia="Times New Roman" w:hAnsiTheme="minorHAnsi" w:cstheme="minorHAnsi"/>
        </w:rPr>
      </w:pPr>
      <w:r w:rsidRPr="00DA5B9B">
        <w:rPr>
          <w:rFonts w:asciiTheme="minorHAnsi" w:eastAsia="Times New Roman" w:hAnsiTheme="minorHAnsi" w:cstheme="minorHAnsi"/>
        </w:rPr>
        <w:t>………………………………………</w:t>
      </w:r>
    </w:p>
    <w:p w14:paraId="1C9BAA4A" w14:textId="77777777" w:rsidR="00105137" w:rsidRPr="00DA5B9B" w:rsidRDefault="00105137" w:rsidP="00105137">
      <w:pPr>
        <w:spacing w:after="0" w:line="240" w:lineRule="auto"/>
        <w:ind w:right="5953"/>
        <w:rPr>
          <w:rFonts w:asciiTheme="minorHAnsi" w:eastAsia="Times New Roman" w:hAnsiTheme="minorHAnsi" w:cstheme="minorHAnsi"/>
          <w:i/>
        </w:rPr>
      </w:pPr>
      <w:r w:rsidRPr="00DA5B9B">
        <w:rPr>
          <w:rFonts w:asciiTheme="minorHAnsi" w:eastAsia="Times New Roman" w:hAnsiTheme="minorHAnsi" w:cstheme="minorHAnsi"/>
          <w:i/>
        </w:rPr>
        <w:t>(imię, nazwisko, stanowisko/podstawa do reprezentacji)</w:t>
      </w:r>
    </w:p>
    <w:p w14:paraId="1AE0A5E9" w14:textId="77777777" w:rsidR="00105137" w:rsidRPr="00A56768" w:rsidRDefault="00105137" w:rsidP="00105137">
      <w:pPr>
        <w:widowControl w:val="0"/>
        <w:autoSpaceDE w:val="0"/>
        <w:autoSpaceDN w:val="0"/>
        <w:adjustRightInd w:val="0"/>
        <w:spacing w:after="0" w:line="240" w:lineRule="auto"/>
        <w:rPr>
          <w:rFonts w:asciiTheme="minorHAnsi" w:eastAsia="Times New Roman" w:hAnsiTheme="minorHAnsi" w:cstheme="minorHAnsi"/>
        </w:rPr>
      </w:pPr>
    </w:p>
    <w:p w14:paraId="3749AAFF" w14:textId="77777777" w:rsidR="00105137" w:rsidRPr="002236A4" w:rsidRDefault="00105137" w:rsidP="00105137">
      <w:pPr>
        <w:spacing w:after="0" w:line="240" w:lineRule="auto"/>
        <w:rPr>
          <w:rFonts w:asciiTheme="minorHAnsi" w:eastAsia="Times New Roman" w:hAnsiTheme="minorHAnsi" w:cstheme="minorHAnsi"/>
          <w:b/>
          <w:bCs/>
        </w:rPr>
      </w:pPr>
    </w:p>
    <w:p w14:paraId="2031B9D4" w14:textId="77777777" w:rsidR="00105137" w:rsidRPr="001246F1" w:rsidRDefault="00105137" w:rsidP="00105137">
      <w:pPr>
        <w:spacing w:after="0" w:line="240" w:lineRule="auto"/>
        <w:jc w:val="center"/>
        <w:outlineLvl w:val="8"/>
        <w:rPr>
          <w:rFonts w:eastAsia="Times New Roman"/>
          <w:b/>
          <w:lang w:val="x-none" w:eastAsia="x-none"/>
        </w:rPr>
      </w:pPr>
      <w:r w:rsidRPr="001246F1">
        <w:rPr>
          <w:rFonts w:eastAsia="Times New Roman"/>
          <w:b/>
          <w:lang w:val="x-none" w:eastAsia="x-none"/>
        </w:rPr>
        <w:t xml:space="preserve">Oświadczenie </w:t>
      </w:r>
    </w:p>
    <w:p w14:paraId="2EB2AE8B" w14:textId="77777777" w:rsidR="00105137" w:rsidRPr="001246F1" w:rsidRDefault="00105137" w:rsidP="00105137">
      <w:pPr>
        <w:spacing w:after="0" w:line="240" w:lineRule="auto"/>
        <w:jc w:val="center"/>
        <w:outlineLvl w:val="8"/>
        <w:rPr>
          <w:rFonts w:eastAsia="Times New Roman"/>
          <w:b/>
          <w:lang w:val="x-none" w:eastAsia="x-none"/>
        </w:rPr>
      </w:pPr>
    </w:p>
    <w:p w14:paraId="17DECAA3" w14:textId="77777777" w:rsidR="00105137" w:rsidRPr="001246F1" w:rsidRDefault="00105137" w:rsidP="00105137">
      <w:pPr>
        <w:spacing w:after="0" w:line="240" w:lineRule="auto"/>
        <w:jc w:val="center"/>
        <w:outlineLvl w:val="8"/>
        <w:rPr>
          <w:rFonts w:eastAsia="Times New Roman"/>
          <w:b/>
          <w:lang w:val="x-none" w:eastAsia="x-none"/>
        </w:rPr>
      </w:pPr>
      <w:r w:rsidRPr="001246F1">
        <w:rPr>
          <w:rFonts w:eastAsia="Times New Roman"/>
          <w:b/>
          <w:lang w:val="x-none" w:eastAsia="x-none"/>
        </w:rPr>
        <w:t>Wykonawcy / Wykonawcy wspólnie ubiegającego się  zamówienie /*</w:t>
      </w:r>
    </w:p>
    <w:p w14:paraId="59109546" w14:textId="77777777" w:rsidR="00105137" w:rsidRPr="002236A4" w:rsidRDefault="00105137" w:rsidP="00105137">
      <w:pPr>
        <w:spacing w:after="0" w:line="240" w:lineRule="auto"/>
        <w:jc w:val="center"/>
        <w:outlineLvl w:val="8"/>
        <w:rPr>
          <w:rFonts w:eastAsia="Times New Roman"/>
          <w:b/>
          <w:lang w:val="x-none" w:eastAsia="x-none"/>
        </w:rPr>
      </w:pPr>
      <w:r w:rsidRPr="002236A4">
        <w:rPr>
          <w:rFonts w:eastAsia="Times New Roman"/>
          <w:b/>
          <w:lang w:val="x-none" w:eastAsia="x-none"/>
        </w:rPr>
        <w:t>dotyczące przesłanek wykluczenia z postępowania</w:t>
      </w:r>
    </w:p>
    <w:p w14:paraId="6C3B71E6" w14:textId="55E80EFE" w:rsidR="00105137" w:rsidRPr="002236A4" w:rsidRDefault="00105137" w:rsidP="00105137">
      <w:pPr>
        <w:spacing w:after="0" w:line="240" w:lineRule="auto"/>
        <w:jc w:val="center"/>
        <w:outlineLvl w:val="8"/>
        <w:rPr>
          <w:rFonts w:eastAsia="Times New Roman"/>
          <w:b/>
          <w:lang w:val="x-none" w:eastAsia="x-none"/>
        </w:rPr>
      </w:pPr>
      <w:r w:rsidRPr="002236A4">
        <w:rPr>
          <w:rFonts w:eastAsia="Times New Roman"/>
          <w:b/>
          <w:lang w:val="x-none" w:eastAsia="x-none"/>
        </w:rPr>
        <w:t xml:space="preserve">składane na podstawie art. </w:t>
      </w:r>
      <w:r w:rsidRPr="002236A4">
        <w:rPr>
          <w:rFonts w:eastAsia="Times New Roman"/>
          <w:b/>
          <w:lang w:eastAsia="x-none"/>
        </w:rPr>
        <w:t>1</w:t>
      </w:r>
      <w:r w:rsidRPr="002236A4">
        <w:rPr>
          <w:rFonts w:eastAsia="Times New Roman"/>
          <w:b/>
          <w:lang w:val="x-none" w:eastAsia="x-none"/>
        </w:rPr>
        <w:t xml:space="preserve">25 ust. 1 Ustawy z dnia </w:t>
      </w:r>
      <w:r w:rsidRPr="002236A4">
        <w:rPr>
          <w:rFonts w:eastAsia="Times New Roman"/>
          <w:b/>
          <w:lang w:eastAsia="x-none"/>
        </w:rPr>
        <w:t>11 września 2019</w:t>
      </w:r>
      <w:r w:rsidRPr="002236A4">
        <w:rPr>
          <w:rFonts w:eastAsia="Times New Roman"/>
          <w:b/>
          <w:lang w:val="x-none" w:eastAsia="x-none"/>
        </w:rPr>
        <w:t xml:space="preserve"> r. </w:t>
      </w:r>
      <w:r w:rsidRPr="002236A4">
        <w:rPr>
          <w:rFonts w:eastAsia="Times New Roman"/>
          <w:b/>
        </w:rPr>
        <w:t xml:space="preserve">Prawo zamówień publicznych </w:t>
      </w:r>
      <w:r>
        <w:rPr>
          <w:rFonts w:eastAsia="Times New Roman"/>
          <w:b/>
        </w:rPr>
        <w:t>(</w:t>
      </w:r>
      <w:r w:rsidRPr="003C4F06">
        <w:rPr>
          <w:rFonts w:eastAsia="Times New Roman"/>
          <w:b/>
        </w:rPr>
        <w:t>Dz. U. z 2022 r. poz. 1710</w:t>
      </w:r>
      <w:r w:rsidR="0067696E">
        <w:rPr>
          <w:rFonts w:eastAsia="Times New Roman"/>
          <w:b/>
        </w:rPr>
        <w:t xml:space="preserve"> ze zm.</w:t>
      </w:r>
      <w:r>
        <w:rPr>
          <w:rFonts w:eastAsia="Times New Roman"/>
          <w:b/>
        </w:rPr>
        <w:t xml:space="preserve">) </w:t>
      </w:r>
      <w:r w:rsidRPr="002236A4">
        <w:rPr>
          <w:rFonts w:eastAsia="Times New Roman"/>
          <w:b/>
        </w:rPr>
        <w:t>oraz o braku podstaw do wykluczenia z postępowania na podstawie art. 7 ust. 1 ustawy z dnia 13 kwietnia 2022 r. o szczególnych rozwiązaniach w zakresie przeciwdziałania wspieraniu agresji na Ukrainę (Dz. U. 2022, poz. 835).</w:t>
      </w:r>
    </w:p>
    <w:p w14:paraId="3F8D6BBB" w14:textId="77777777" w:rsidR="00105137" w:rsidRPr="002236A4" w:rsidRDefault="00105137" w:rsidP="00105137">
      <w:pPr>
        <w:spacing w:after="0" w:line="240" w:lineRule="auto"/>
        <w:jc w:val="both"/>
        <w:rPr>
          <w:rFonts w:eastAsia="Times New Roman"/>
          <w:b/>
          <w:color w:val="1F497D"/>
          <w:u w:val="single"/>
        </w:rPr>
      </w:pPr>
    </w:p>
    <w:p w14:paraId="2F6AC36B" w14:textId="77777777" w:rsidR="00105137" w:rsidRPr="00F650DD" w:rsidRDefault="00105137" w:rsidP="00105137">
      <w:pPr>
        <w:tabs>
          <w:tab w:val="left" w:pos="5430"/>
        </w:tabs>
        <w:spacing w:after="0" w:line="240" w:lineRule="auto"/>
        <w:jc w:val="both"/>
        <w:rPr>
          <w:rFonts w:eastAsia="Times New Roman"/>
          <w:b/>
        </w:rPr>
      </w:pPr>
      <w:r w:rsidRPr="002236A4">
        <w:rPr>
          <w:rFonts w:eastAsia="Times New Roman"/>
        </w:rPr>
        <w:t xml:space="preserve">Na potrzeby postępowania o udzielenie zamówienia publicznego pt. </w:t>
      </w:r>
      <w:r w:rsidRPr="00F650DD">
        <w:rPr>
          <w:rFonts w:eastAsia="Times New Roman"/>
          <w:b/>
        </w:rPr>
        <w:t xml:space="preserve">Dostawa przyrządów pomiarowych, filtra zewnętrznego do zbiorników oraz pompy obiegowej do komórki organizacyjnej Instytutu Rybactwa Śródlądowego im. Stanisława Sakowicza Państwowego Instytutu Badawczego celem realizacji zadań badawczych projektu pt. "Innowacyjne metody poprawy jakości biologicznej i stanu zdrowotnego cennych gatunków ryb słodkowodnych, intensywnie żywionych paszami komercyjnymi w systemach recyrkulacyjnych, z wykorzystaniem nowatorskich technik suplementacji paszy niekonwencjonalnymi dodatkami z uwzględnieniem potrzeb i potencjału polskiej akwakultury, jej zasobooszczędności i konkurencyjności - IMMUNOVICTU". Umowa o dofinansowanie nr 00004-6521.1-OR1400002/22/23 </w:t>
      </w:r>
    </w:p>
    <w:p w14:paraId="2DD7BB96" w14:textId="77777777" w:rsidR="00105137" w:rsidRPr="001E2CAF" w:rsidRDefault="00105137" w:rsidP="00105137">
      <w:pPr>
        <w:tabs>
          <w:tab w:val="left" w:pos="5430"/>
        </w:tabs>
        <w:spacing w:after="0" w:line="240" w:lineRule="auto"/>
        <w:jc w:val="both"/>
        <w:rPr>
          <w:rFonts w:eastAsia="Times New Roman"/>
          <w:b/>
        </w:rPr>
      </w:pPr>
      <w:r w:rsidRPr="00F650DD">
        <w:rPr>
          <w:rFonts w:eastAsia="Times New Roman"/>
          <w:b/>
        </w:rPr>
        <w:t>zawarta w dniu 03.02.2023 r.</w:t>
      </w:r>
      <w:r>
        <w:rPr>
          <w:rFonts w:eastAsia="Times New Roman"/>
          <w:b/>
          <w:i/>
          <w:iCs/>
        </w:rPr>
        <w:t xml:space="preserve">, </w:t>
      </w:r>
      <w:r w:rsidRPr="002236A4">
        <w:rPr>
          <w:rFonts w:eastAsia="Times New Roman"/>
        </w:rPr>
        <w:t>oświadczam co następuje:</w:t>
      </w:r>
    </w:p>
    <w:p w14:paraId="4844298E" w14:textId="77777777" w:rsidR="00105137" w:rsidRPr="002236A4" w:rsidRDefault="00105137" w:rsidP="00105137">
      <w:pPr>
        <w:spacing w:after="0" w:line="240" w:lineRule="auto"/>
        <w:ind w:left="280" w:hanging="280"/>
        <w:jc w:val="both"/>
        <w:rPr>
          <w:rFonts w:eastAsia="Times New Roman"/>
          <w:b/>
          <w:color w:val="1F497D"/>
          <w:u w:val="single"/>
        </w:rPr>
      </w:pPr>
    </w:p>
    <w:p w14:paraId="79FB1209" w14:textId="77777777" w:rsidR="00105137" w:rsidRDefault="00105137">
      <w:pPr>
        <w:numPr>
          <w:ilvl w:val="0"/>
          <w:numId w:val="3"/>
        </w:numPr>
        <w:spacing w:after="0" w:line="240" w:lineRule="auto"/>
        <w:jc w:val="both"/>
        <w:rPr>
          <w:rFonts w:eastAsia="Times New Roman"/>
        </w:rPr>
      </w:pPr>
      <w:r w:rsidRPr="002236A4">
        <w:rPr>
          <w:rFonts w:eastAsia="Times New Roman"/>
        </w:rPr>
        <w:t xml:space="preserve">nie podlegam wykluczeniu z postępowania na podstawie art. 108 ust. 1 </w:t>
      </w:r>
      <w:r>
        <w:rPr>
          <w:rFonts w:eastAsia="Times New Roman"/>
        </w:rPr>
        <w:t xml:space="preserve">i 2 </w:t>
      </w:r>
      <w:r w:rsidRPr="002236A4">
        <w:rPr>
          <w:rFonts w:eastAsia="Times New Roman"/>
        </w:rPr>
        <w:t>Ustawy Pzp. Ustawy Pzp.</w:t>
      </w:r>
    </w:p>
    <w:p w14:paraId="2FEFE13A" w14:textId="77777777" w:rsidR="00105137" w:rsidRPr="002236A4" w:rsidRDefault="00105137" w:rsidP="00105137">
      <w:pPr>
        <w:spacing w:after="0" w:line="240" w:lineRule="auto"/>
        <w:ind w:left="360"/>
        <w:jc w:val="both"/>
        <w:rPr>
          <w:rFonts w:eastAsia="Times New Roman"/>
        </w:rPr>
      </w:pPr>
    </w:p>
    <w:p w14:paraId="20A02E96" w14:textId="77777777" w:rsidR="00105137" w:rsidRPr="002236A4" w:rsidRDefault="00105137">
      <w:pPr>
        <w:numPr>
          <w:ilvl w:val="0"/>
          <w:numId w:val="3"/>
        </w:numPr>
        <w:spacing w:after="0" w:line="240" w:lineRule="auto"/>
        <w:jc w:val="both"/>
        <w:rPr>
          <w:rFonts w:eastAsia="Times New Roman"/>
        </w:rPr>
      </w:pPr>
      <w:r>
        <w:rPr>
          <w:rFonts w:eastAsia="Times New Roman"/>
        </w:rPr>
        <w:t>że</w:t>
      </w:r>
      <w:r w:rsidRPr="002236A4">
        <w:rPr>
          <w:rFonts w:eastAsia="Times New Roman"/>
        </w:rPr>
        <w:t xml:space="preserve"> zachodzą w stosunku do mnie podstawy wykluczenia z postępowania na podstawie art. ……..… Ustawy pzp (podać mająca zastosowanie podstawę wykluczenia spośród wymienionych w art. 108 ust. 1</w:t>
      </w:r>
      <w:r>
        <w:rPr>
          <w:rFonts w:eastAsia="Times New Roman"/>
        </w:rPr>
        <w:t xml:space="preserve"> i 2</w:t>
      </w:r>
      <w:r w:rsidRPr="002236A4">
        <w:rPr>
          <w:rFonts w:eastAsia="Times New Roman"/>
        </w:rPr>
        <w:t xml:space="preserve"> </w:t>
      </w:r>
      <w:r w:rsidRPr="002236A4">
        <w:rPr>
          <w:rFonts w:eastAsia="Times New Roman"/>
        </w:rPr>
        <w:lastRenderedPageBreak/>
        <w:t>Ustawy Pzp.). Jednocześnie oświadczam, że w związku z ww. okolicznością, na podstawie art. 110 ust. 2 ustawy Pzp podjąłem następujące środki  naprawcze:*) ………………………………………………………………………………………………………………………………..</w:t>
      </w:r>
    </w:p>
    <w:p w14:paraId="3C27F307" w14:textId="77777777" w:rsidR="00105137" w:rsidRDefault="00105137" w:rsidP="00105137">
      <w:pPr>
        <w:spacing w:after="0" w:line="240" w:lineRule="auto"/>
        <w:ind w:left="360"/>
        <w:jc w:val="both"/>
        <w:rPr>
          <w:rFonts w:eastAsia="Times New Roman"/>
        </w:rPr>
      </w:pPr>
      <w:r w:rsidRPr="002236A4">
        <w:rPr>
          <w:rFonts w:eastAsia="Times New Roman"/>
        </w:rPr>
        <w:t>………………………………………………………………………………………………………………………………………………………</w:t>
      </w:r>
    </w:p>
    <w:p w14:paraId="63A338C5" w14:textId="77777777" w:rsidR="00105137" w:rsidRPr="002236A4" w:rsidRDefault="00105137" w:rsidP="00105137">
      <w:pPr>
        <w:spacing w:after="0" w:line="240" w:lineRule="auto"/>
        <w:ind w:left="360"/>
        <w:jc w:val="both"/>
        <w:rPr>
          <w:rFonts w:eastAsia="Times New Roman"/>
        </w:rPr>
      </w:pPr>
    </w:p>
    <w:p w14:paraId="07C5C69F" w14:textId="77777777" w:rsidR="00105137" w:rsidRPr="002236A4" w:rsidRDefault="00105137">
      <w:pPr>
        <w:numPr>
          <w:ilvl w:val="0"/>
          <w:numId w:val="3"/>
        </w:numPr>
        <w:spacing w:after="0" w:line="240" w:lineRule="auto"/>
        <w:jc w:val="both"/>
        <w:rPr>
          <w:rFonts w:eastAsia="Times New Roman"/>
        </w:rPr>
      </w:pPr>
      <w:r w:rsidRPr="002236A4">
        <w:rPr>
          <w:rFonts w:eastAsia="Times New Roman"/>
        </w:rPr>
        <w:t>nie podlegam wykluczeniu z postępowania na podstawie art. 7 ust. 1 ustawy z dnia 13 kwietnia 2022 r. o szczególnych rozwiązaniach w zakresie przeciwdziałania wspieraniu agresji na Ukrainę (Dz. U. 2022, poz. 835)</w:t>
      </w:r>
    </w:p>
    <w:p w14:paraId="49616833" w14:textId="77777777" w:rsidR="00105137" w:rsidRPr="002236A4" w:rsidRDefault="00105137">
      <w:pPr>
        <w:numPr>
          <w:ilvl w:val="0"/>
          <w:numId w:val="3"/>
        </w:numPr>
        <w:spacing w:after="0" w:line="240" w:lineRule="auto"/>
        <w:jc w:val="both"/>
        <w:rPr>
          <w:rFonts w:eastAsia="Times New Roman"/>
        </w:rPr>
      </w:pPr>
      <w:r w:rsidRPr="002236A4">
        <w:rPr>
          <w:rFonts w:eastAsia="Times New Roman"/>
        </w:rPr>
        <w:t>wszystkie informacje podane w powyższych oświadczeniach są aktualne i zgodne z prawdą oraz zostały przedstawione z pełną świadomością konsekwencji wprowadzenia zamawiającego w błąd przy przedstawieniu informacji.</w:t>
      </w:r>
    </w:p>
    <w:p w14:paraId="38E74D56" w14:textId="77777777" w:rsidR="00105137" w:rsidRPr="002236A4" w:rsidRDefault="00105137" w:rsidP="00105137">
      <w:pPr>
        <w:tabs>
          <w:tab w:val="left" w:pos="1140"/>
          <w:tab w:val="left" w:pos="1224"/>
        </w:tabs>
        <w:spacing w:after="0" w:line="240" w:lineRule="auto"/>
        <w:rPr>
          <w:rFonts w:eastAsia="Times New Roman"/>
          <w:b/>
          <w:bCs/>
        </w:rPr>
      </w:pPr>
    </w:p>
    <w:p w14:paraId="1C8EA9CC" w14:textId="77777777" w:rsidR="00105137" w:rsidRPr="002236A4" w:rsidRDefault="00105137" w:rsidP="00105137">
      <w:pPr>
        <w:tabs>
          <w:tab w:val="left" w:pos="1140"/>
          <w:tab w:val="left" w:pos="1224"/>
        </w:tabs>
        <w:spacing w:after="0" w:line="360" w:lineRule="auto"/>
        <w:rPr>
          <w:rFonts w:eastAsia="Times New Roman"/>
          <w:b/>
          <w:bCs/>
        </w:rPr>
      </w:pPr>
      <w:r w:rsidRPr="002236A4">
        <w:rPr>
          <w:rFonts w:eastAsia="Times New Roman"/>
          <w:b/>
          <w:bCs/>
        </w:rPr>
        <w:t>BEZPŁATNE I OGÓLNODOSTĘPNE BAZY DANYCH:</w:t>
      </w:r>
    </w:p>
    <w:p w14:paraId="2814AA83" w14:textId="77777777" w:rsidR="00105137" w:rsidRPr="002236A4" w:rsidRDefault="00105137" w:rsidP="00105137">
      <w:pPr>
        <w:tabs>
          <w:tab w:val="left" w:pos="1140"/>
          <w:tab w:val="left" w:pos="1224"/>
        </w:tabs>
        <w:spacing w:after="0"/>
        <w:jc w:val="both"/>
        <w:rPr>
          <w:rFonts w:eastAsia="Times New Roman"/>
        </w:rPr>
      </w:pPr>
      <w:r w:rsidRPr="002236A4">
        <w:rPr>
          <w:rFonts w:eastAsia="Times New Roman"/>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3BDE2E4B" w14:textId="77777777" w:rsidR="00105137" w:rsidRPr="002236A4" w:rsidRDefault="00105137" w:rsidP="00105137">
      <w:pPr>
        <w:tabs>
          <w:tab w:val="left" w:pos="1140"/>
          <w:tab w:val="left" w:pos="1224"/>
        </w:tabs>
        <w:spacing w:after="0" w:line="240" w:lineRule="auto"/>
        <w:jc w:val="both"/>
        <w:rPr>
          <w:rFonts w:eastAsia="Times New Roman"/>
        </w:rPr>
      </w:pPr>
    </w:p>
    <w:p w14:paraId="55A2D0C1" w14:textId="77777777" w:rsidR="00105137" w:rsidRPr="002236A4" w:rsidRDefault="00105137" w:rsidP="00105137">
      <w:pPr>
        <w:tabs>
          <w:tab w:val="left" w:pos="1140"/>
          <w:tab w:val="left" w:pos="1224"/>
        </w:tabs>
        <w:spacing w:after="0" w:line="240" w:lineRule="auto"/>
        <w:jc w:val="both"/>
        <w:rPr>
          <w:rFonts w:eastAsia="Times New Roman"/>
        </w:rPr>
      </w:pPr>
    </w:p>
    <w:p w14:paraId="622F7053" w14:textId="77777777" w:rsidR="00105137" w:rsidRPr="002236A4" w:rsidRDefault="00105137" w:rsidP="00105137">
      <w:pPr>
        <w:tabs>
          <w:tab w:val="left" w:pos="1140"/>
          <w:tab w:val="left" w:pos="1224"/>
        </w:tabs>
        <w:spacing w:after="0" w:line="240" w:lineRule="auto"/>
        <w:jc w:val="both"/>
        <w:rPr>
          <w:rFonts w:eastAsia="Times New Roman"/>
        </w:rPr>
      </w:pPr>
    </w:p>
    <w:p w14:paraId="50F515CA" w14:textId="77777777" w:rsidR="00105137" w:rsidRPr="002236A4" w:rsidRDefault="00105137" w:rsidP="00105137">
      <w:pPr>
        <w:tabs>
          <w:tab w:val="left" w:pos="1140"/>
          <w:tab w:val="left" w:pos="1224"/>
        </w:tabs>
        <w:spacing w:after="0" w:line="240" w:lineRule="auto"/>
        <w:jc w:val="both"/>
        <w:rPr>
          <w:rFonts w:eastAsia="Times New Roman"/>
        </w:rPr>
      </w:pPr>
    </w:p>
    <w:p w14:paraId="6551C6F7" w14:textId="77777777" w:rsidR="00105137" w:rsidRPr="002236A4" w:rsidRDefault="00105137" w:rsidP="00105137">
      <w:pPr>
        <w:tabs>
          <w:tab w:val="left" w:pos="1140"/>
          <w:tab w:val="left" w:pos="1224"/>
        </w:tabs>
        <w:spacing w:after="0" w:line="240" w:lineRule="auto"/>
        <w:jc w:val="both"/>
        <w:rPr>
          <w:rFonts w:eastAsia="Times New Roman"/>
        </w:rPr>
      </w:pPr>
    </w:p>
    <w:p w14:paraId="0D4AD0BE" w14:textId="77777777" w:rsidR="00105137" w:rsidRPr="002236A4" w:rsidRDefault="00105137" w:rsidP="00105137">
      <w:pPr>
        <w:tabs>
          <w:tab w:val="left" w:pos="1140"/>
          <w:tab w:val="left" w:pos="1224"/>
        </w:tabs>
        <w:spacing w:after="0" w:line="240" w:lineRule="auto"/>
        <w:jc w:val="both"/>
        <w:rPr>
          <w:rFonts w:eastAsia="Times New Roman"/>
        </w:rPr>
      </w:pPr>
    </w:p>
    <w:p w14:paraId="0A36C8CB" w14:textId="77777777" w:rsidR="00105137" w:rsidRPr="002236A4" w:rsidRDefault="00105137" w:rsidP="00105137">
      <w:pPr>
        <w:spacing w:after="0" w:line="240" w:lineRule="auto"/>
        <w:ind w:left="720"/>
        <w:jc w:val="right"/>
        <w:rPr>
          <w:lang w:eastAsia="en-US"/>
        </w:rPr>
      </w:pPr>
      <w:r w:rsidRPr="002236A4">
        <w:rPr>
          <w:lang w:eastAsia="en-US"/>
        </w:rPr>
        <w:t xml:space="preserve">                                                         ……………………………………………………..     </w:t>
      </w:r>
    </w:p>
    <w:p w14:paraId="72C1B6F6" w14:textId="77777777" w:rsidR="00105137" w:rsidRPr="002236A4" w:rsidRDefault="00105137" w:rsidP="00105137">
      <w:pPr>
        <w:spacing w:after="0" w:line="240" w:lineRule="auto"/>
        <w:ind w:left="720"/>
        <w:jc w:val="right"/>
        <w:rPr>
          <w:lang w:eastAsia="en-US"/>
        </w:rPr>
      </w:pPr>
      <w:r w:rsidRPr="002236A4">
        <w:rPr>
          <w:lang w:eastAsia="en-US"/>
        </w:rPr>
        <w:t xml:space="preserve">                                                          Podpis Wykonawcy zgodnie zapisami SWZ</w:t>
      </w:r>
    </w:p>
    <w:p w14:paraId="0C94E372" w14:textId="77777777" w:rsidR="00105137" w:rsidRPr="002236A4" w:rsidRDefault="00105137" w:rsidP="00105137">
      <w:pPr>
        <w:spacing w:after="0" w:line="240" w:lineRule="auto"/>
        <w:rPr>
          <w:rFonts w:eastAsia="Times New Roman"/>
          <w:i/>
          <w:iCs/>
        </w:rPr>
      </w:pPr>
      <w:r w:rsidRPr="002236A4">
        <w:rPr>
          <w:rFonts w:eastAsia="Times New Roman"/>
          <w:i/>
          <w:iCs/>
        </w:rPr>
        <w:t>*Jeśli dotyczy</w:t>
      </w:r>
    </w:p>
    <w:p w14:paraId="46E64B6E" w14:textId="77777777" w:rsidR="00105137" w:rsidRPr="002236A4" w:rsidRDefault="00105137" w:rsidP="00105137">
      <w:pPr>
        <w:spacing w:after="0" w:line="240" w:lineRule="auto"/>
        <w:rPr>
          <w:rFonts w:asciiTheme="minorHAnsi" w:eastAsia="Times New Roman" w:hAnsiTheme="minorHAnsi" w:cstheme="minorHAnsi"/>
          <w:b/>
          <w:bCs/>
        </w:rPr>
      </w:pPr>
    </w:p>
    <w:p w14:paraId="0BE88B96"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733FBE0C"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6F6ADA47"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7144C2D0"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75F28A7D"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74B7D106"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4ADAB782"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43BED875" w14:textId="77777777" w:rsidR="00105137" w:rsidRDefault="00105137" w:rsidP="00105137">
      <w:pPr>
        <w:widowControl w:val="0"/>
        <w:autoSpaceDE w:val="0"/>
        <w:autoSpaceDN w:val="0"/>
        <w:adjustRightInd w:val="0"/>
        <w:spacing w:after="0" w:line="240" w:lineRule="auto"/>
        <w:jc w:val="center"/>
        <w:rPr>
          <w:rFonts w:asciiTheme="minorHAnsi" w:eastAsia="Times New Roman" w:hAnsiTheme="minorHAnsi" w:cstheme="minorHAnsi"/>
          <w:b/>
          <w:bCs/>
          <w:color w:val="000000"/>
          <w:lang w:eastAsia="en-US"/>
        </w:rPr>
      </w:pPr>
    </w:p>
    <w:p w14:paraId="0B82DF5E" w14:textId="77777777" w:rsidR="00105137" w:rsidRPr="00D06C44" w:rsidRDefault="00105137" w:rsidP="00105137"/>
    <w:p w14:paraId="52E3EE39" w14:textId="3AD70DB1" w:rsidR="005C0986" w:rsidRPr="00105137" w:rsidRDefault="005C0986" w:rsidP="00105137"/>
    <w:sectPr w:rsidR="005C0986" w:rsidRPr="00105137" w:rsidSect="00315D77">
      <w:footerReference w:type="default" r:id="rId7"/>
      <w:headerReference w:type="first" r:id="rId8"/>
      <w:foot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5EC0" w14:textId="77777777" w:rsidR="001E5EF8" w:rsidRDefault="001E5EF8">
      <w:r>
        <w:separator/>
      </w:r>
    </w:p>
  </w:endnote>
  <w:endnote w:type="continuationSeparator" w:id="0">
    <w:p w14:paraId="2AC6375F" w14:textId="77777777" w:rsidR="001E5EF8" w:rsidRDefault="001E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25" w14:textId="2EFBC660" w:rsidR="0072180B" w:rsidRDefault="0072180B" w:rsidP="0072180B">
    <w:pPr>
      <w:pStyle w:val="Stopka"/>
      <w:jc w:val="righ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BB" w14:textId="3A030C11" w:rsidR="000B528F" w:rsidRDefault="00DA4765" w:rsidP="0072180B">
    <w:pPr>
      <w:pStyle w:val="Stopka"/>
      <w:jc w:val="right"/>
    </w:pPr>
    <w:r>
      <w:rPr>
        <w:noProof/>
      </w:rPr>
      <w:drawing>
        <wp:inline distT="0" distB="0" distL="0" distR="0" wp14:anchorId="27A89164" wp14:editId="799DE910">
          <wp:extent cx="6130290" cy="1828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2</w:t>
    </w:r>
    <w:r w:rsidR="007218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7E3B" w14:textId="77777777" w:rsidR="001E5EF8" w:rsidRDefault="001E5EF8">
      <w:r>
        <w:separator/>
      </w:r>
    </w:p>
  </w:footnote>
  <w:footnote w:type="continuationSeparator" w:id="0">
    <w:p w14:paraId="1D314AE1" w14:textId="77777777" w:rsidR="001E5EF8" w:rsidRDefault="001E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4088" w14:textId="1BCA53E4" w:rsidR="00C837D4" w:rsidRDefault="00C837D4" w:rsidP="00C837D4">
    <w:pPr>
      <w:jc w:val="right"/>
      <w:rPr>
        <w:rFonts w:eastAsia="Times New Roman" w:cs="Times New Roman"/>
        <w:b/>
        <w:noProof/>
        <w:sz w:val="20"/>
        <w:szCs w:val="20"/>
      </w:rPr>
    </w:pPr>
    <w:bookmarkStart w:id="0" w:name="_Hlk125975313"/>
    <w:bookmarkStart w:id="1" w:name="_Hlk125975314"/>
    <w:r>
      <w:rPr>
        <w:noProof/>
      </w:rPr>
      <w:drawing>
        <wp:anchor distT="0" distB="0" distL="114300" distR="114300" simplePos="0" relativeHeight="251659264" behindDoc="0" locked="0" layoutInCell="1" allowOverlap="1" wp14:anchorId="6B4911BE" wp14:editId="6D3A9570">
          <wp:simplePos x="0" y="0"/>
          <wp:positionH relativeFrom="column">
            <wp:align>left</wp:align>
          </wp:positionH>
          <wp:positionV relativeFrom="paragraph">
            <wp:posOffset>0</wp:posOffset>
          </wp:positionV>
          <wp:extent cx="1684020" cy="541020"/>
          <wp:effectExtent l="0" t="0" r="0" b="0"/>
          <wp:wrapSquare wrapText="bothSides"/>
          <wp:docPr id="7" name="Obraz 7" descr="LOGO popraw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prawio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F18">
      <w:rPr>
        <w:rFonts w:eastAsia="Times New Roman" w:cs="Times New Roman"/>
        <w:b/>
        <w:noProof/>
        <w:sz w:val="20"/>
        <w:szCs w:val="20"/>
      </w:rPr>
      <w:drawing>
        <wp:inline distT="0" distB="0" distL="0" distR="0" wp14:anchorId="7B83EDC8" wp14:editId="0F461ADA">
          <wp:extent cx="1965960" cy="464820"/>
          <wp:effectExtent l="0" t="0" r="0" b="0"/>
          <wp:docPr id="8" name="Obraz 8" descr="logo UE c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UE color 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960" cy="464820"/>
                  </a:xfrm>
                  <a:prstGeom prst="rect">
                    <a:avLst/>
                  </a:prstGeom>
                  <a:noFill/>
                  <a:ln>
                    <a:noFill/>
                  </a:ln>
                </pic:spPr>
              </pic:pic>
            </a:graphicData>
          </a:graphic>
        </wp:inline>
      </w:drawing>
    </w:r>
  </w:p>
  <w:p w14:paraId="2C3DE3F4" w14:textId="5AFFA0D8" w:rsidR="004221B7" w:rsidRPr="00C837D4" w:rsidRDefault="00C837D4" w:rsidP="00C837D4">
    <w:pPr>
      <w:jc w:val="center"/>
      <w:rPr>
        <w:rFonts w:eastAsia="Times New Roman" w:cs="Times New Roman"/>
        <w:b/>
        <w:sz w:val="20"/>
        <w:szCs w:val="20"/>
      </w:rPr>
    </w:pPr>
    <w:r w:rsidRPr="002E4586">
      <w:rPr>
        <w:noProof/>
      </w:rPr>
      <w:drawing>
        <wp:inline distT="0" distB="0" distL="0" distR="0" wp14:anchorId="0F80E727" wp14:editId="5F30815B">
          <wp:extent cx="6118860" cy="102870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8860" cy="1028700"/>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1" w15:restartNumberingAfterBreak="0">
    <w:nsid w:val="498C543B"/>
    <w:multiLevelType w:val="hybridMultilevel"/>
    <w:tmpl w:val="12B2AF0E"/>
    <w:lvl w:ilvl="0" w:tplc="7AD26E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0808486">
    <w:abstractNumId w:val="0"/>
  </w:num>
  <w:num w:numId="2" w16cid:durableId="565579247">
    <w:abstractNumId w:val="2"/>
  </w:num>
  <w:num w:numId="3" w16cid:durableId="6332888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7"/>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12D5"/>
    <w:rsid w:val="000521C4"/>
    <w:rsid w:val="00052396"/>
    <w:rsid w:val="00052C70"/>
    <w:rsid w:val="00053CBE"/>
    <w:rsid w:val="00054419"/>
    <w:rsid w:val="00054A93"/>
    <w:rsid w:val="0005524D"/>
    <w:rsid w:val="000554E3"/>
    <w:rsid w:val="000555F0"/>
    <w:rsid w:val="00056DC6"/>
    <w:rsid w:val="000572A0"/>
    <w:rsid w:val="000576ED"/>
    <w:rsid w:val="000577C8"/>
    <w:rsid w:val="00060427"/>
    <w:rsid w:val="00061184"/>
    <w:rsid w:val="00061773"/>
    <w:rsid w:val="00061BB8"/>
    <w:rsid w:val="00061C4B"/>
    <w:rsid w:val="0006386D"/>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4CC"/>
    <w:rsid w:val="00080B0E"/>
    <w:rsid w:val="00081F16"/>
    <w:rsid w:val="0008251E"/>
    <w:rsid w:val="00082672"/>
    <w:rsid w:val="00083567"/>
    <w:rsid w:val="00084F00"/>
    <w:rsid w:val="00086F48"/>
    <w:rsid w:val="000913DA"/>
    <w:rsid w:val="000914B7"/>
    <w:rsid w:val="000916F4"/>
    <w:rsid w:val="00095336"/>
    <w:rsid w:val="00095576"/>
    <w:rsid w:val="00095829"/>
    <w:rsid w:val="0009582D"/>
    <w:rsid w:val="000964FF"/>
    <w:rsid w:val="00096850"/>
    <w:rsid w:val="000973C7"/>
    <w:rsid w:val="000A05D6"/>
    <w:rsid w:val="000A0935"/>
    <w:rsid w:val="000A14DB"/>
    <w:rsid w:val="000A152B"/>
    <w:rsid w:val="000A1B09"/>
    <w:rsid w:val="000A1FB6"/>
    <w:rsid w:val="000A2506"/>
    <w:rsid w:val="000A34A8"/>
    <w:rsid w:val="000A423E"/>
    <w:rsid w:val="000A5A3C"/>
    <w:rsid w:val="000A611F"/>
    <w:rsid w:val="000A762B"/>
    <w:rsid w:val="000A7662"/>
    <w:rsid w:val="000B01E6"/>
    <w:rsid w:val="000B0271"/>
    <w:rsid w:val="000B136B"/>
    <w:rsid w:val="000B1559"/>
    <w:rsid w:val="000B1776"/>
    <w:rsid w:val="000B1E8E"/>
    <w:rsid w:val="000B2318"/>
    <w:rsid w:val="000B2AE2"/>
    <w:rsid w:val="000B2CD7"/>
    <w:rsid w:val="000B33C2"/>
    <w:rsid w:val="000B528F"/>
    <w:rsid w:val="000B5960"/>
    <w:rsid w:val="000B6164"/>
    <w:rsid w:val="000B6AE8"/>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2EE0"/>
    <w:rsid w:val="000E3156"/>
    <w:rsid w:val="000E3353"/>
    <w:rsid w:val="000E37DE"/>
    <w:rsid w:val="000E3B45"/>
    <w:rsid w:val="000E3DAA"/>
    <w:rsid w:val="000E3EA2"/>
    <w:rsid w:val="000E4309"/>
    <w:rsid w:val="000E57A9"/>
    <w:rsid w:val="000E6C44"/>
    <w:rsid w:val="000E73C1"/>
    <w:rsid w:val="000E76AB"/>
    <w:rsid w:val="000F0038"/>
    <w:rsid w:val="000F0BB5"/>
    <w:rsid w:val="000F1480"/>
    <w:rsid w:val="000F24E3"/>
    <w:rsid w:val="000F41F6"/>
    <w:rsid w:val="000F5172"/>
    <w:rsid w:val="000F51C0"/>
    <w:rsid w:val="000F5BA8"/>
    <w:rsid w:val="000F64E3"/>
    <w:rsid w:val="000F6DE6"/>
    <w:rsid w:val="000F6FD8"/>
    <w:rsid w:val="001014FE"/>
    <w:rsid w:val="00101A3F"/>
    <w:rsid w:val="00101E38"/>
    <w:rsid w:val="00103731"/>
    <w:rsid w:val="00103AC3"/>
    <w:rsid w:val="00105137"/>
    <w:rsid w:val="001061CE"/>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0FF"/>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37A6C"/>
    <w:rsid w:val="00141699"/>
    <w:rsid w:val="0014187C"/>
    <w:rsid w:val="001421E2"/>
    <w:rsid w:val="0014282E"/>
    <w:rsid w:val="001432D5"/>
    <w:rsid w:val="00144213"/>
    <w:rsid w:val="0014600C"/>
    <w:rsid w:val="00147060"/>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142C"/>
    <w:rsid w:val="001826BC"/>
    <w:rsid w:val="001832E8"/>
    <w:rsid w:val="0018344E"/>
    <w:rsid w:val="00183D14"/>
    <w:rsid w:val="0018467E"/>
    <w:rsid w:val="001847D8"/>
    <w:rsid w:val="00185488"/>
    <w:rsid w:val="00185CA7"/>
    <w:rsid w:val="001866C0"/>
    <w:rsid w:val="00186DDA"/>
    <w:rsid w:val="00190B39"/>
    <w:rsid w:val="001926FB"/>
    <w:rsid w:val="001927FB"/>
    <w:rsid w:val="0019321C"/>
    <w:rsid w:val="00193564"/>
    <w:rsid w:val="00194D1C"/>
    <w:rsid w:val="00195C99"/>
    <w:rsid w:val="00195E5B"/>
    <w:rsid w:val="0019659C"/>
    <w:rsid w:val="001965AB"/>
    <w:rsid w:val="00196AF3"/>
    <w:rsid w:val="00197370"/>
    <w:rsid w:val="001A0A44"/>
    <w:rsid w:val="001A0E13"/>
    <w:rsid w:val="001A10DE"/>
    <w:rsid w:val="001A1467"/>
    <w:rsid w:val="001A1796"/>
    <w:rsid w:val="001A3C3C"/>
    <w:rsid w:val="001A4015"/>
    <w:rsid w:val="001A4727"/>
    <w:rsid w:val="001A5321"/>
    <w:rsid w:val="001A6265"/>
    <w:rsid w:val="001A6AC3"/>
    <w:rsid w:val="001A7C2A"/>
    <w:rsid w:val="001B0A58"/>
    <w:rsid w:val="001B0BA0"/>
    <w:rsid w:val="001B28FC"/>
    <w:rsid w:val="001B74C0"/>
    <w:rsid w:val="001B7814"/>
    <w:rsid w:val="001C0679"/>
    <w:rsid w:val="001C270D"/>
    <w:rsid w:val="001C39D7"/>
    <w:rsid w:val="001C574B"/>
    <w:rsid w:val="001C7626"/>
    <w:rsid w:val="001D0364"/>
    <w:rsid w:val="001D0597"/>
    <w:rsid w:val="001D0FFB"/>
    <w:rsid w:val="001D1C01"/>
    <w:rsid w:val="001D3F37"/>
    <w:rsid w:val="001D6AC6"/>
    <w:rsid w:val="001D72C8"/>
    <w:rsid w:val="001D7626"/>
    <w:rsid w:val="001D779B"/>
    <w:rsid w:val="001E0417"/>
    <w:rsid w:val="001E0801"/>
    <w:rsid w:val="001E1C2B"/>
    <w:rsid w:val="001E1E25"/>
    <w:rsid w:val="001E28A7"/>
    <w:rsid w:val="001E4318"/>
    <w:rsid w:val="001E4FF5"/>
    <w:rsid w:val="001E5408"/>
    <w:rsid w:val="001E5E65"/>
    <w:rsid w:val="001E5EF8"/>
    <w:rsid w:val="001E6EBC"/>
    <w:rsid w:val="001F0994"/>
    <w:rsid w:val="001F260D"/>
    <w:rsid w:val="001F2CEA"/>
    <w:rsid w:val="001F4E8A"/>
    <w:rsid w:val="001F5C5E"/>
    <w:rsid w:val="001F624D"/>
    <w:rsid w:val="001F6BEE"/>
    <w:rsid w:val="001F6CF5"/>
    <w:rsid w:val="001F6D8F"/>
    <w:rsid w:val="001F74E6"/>
    <w:rsid w:val="001F7DF3"/>
    <w:rsid w:val="002008EE"/>
    <w:rsid w:val="00200909"/>
    <w:rsid w:val="0020193C"/>
    <w:rsid w:val="00201D99"/>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8C3"/>
    <w:rsid w:val="002269EE"/>
    <w:rsid w:val="002310BF"/>
    <w:rsid w:val="00232377"/>
    <w:rsid w:val="00233DCB"/>
    <w:rsid w:val="00234163"/>
    <w:rsid w:val="0023528D"/>
    <w:rsid w:val="00236325"/>
    <w:rsid w:val="00237B31"/>
    <w:rsid w:val="00240805"/>
    <w:rsid w:val="00240A4C"/>
    <w:rsid w:val="00241257"/>
    <w:rsid w:val="002412A2"/>
    <w:rsid w:val="002414A2"/>
    <w:rsid w:val="00242011"/>
    <w:rsid w:val="00242E7C"/>
    <w:rsid w:val="00243B3A"/>
    <w:rsid w:val="00243CCD"/>
    <w:rsid w:val="002442C2"/>
    <w:rsid w:val="00244656"/>
    <w:rsid w:val="00244A1C"/>
    <w:rsid w:val="00245CE7"/>
    <w:rsid w:val="00246793"/>
    <w:rsid w:val="00246C1D"/>
    <w:rsid w:val="0024704B"/>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609B2"/>
    <w:rsid w:val="00260C11"/>
    <w:rsid w:val="002617D3"/>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48A3"/>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6489"/>
    <w:rsid w:val="00297158"/>
    <w:rsid w:val="00297CF1"/>
    <w:rsid w:val="002A00E9"/>
    <w:rsid w:val="002A0E99"/>
    <w:rsid w:val="002A1614"/>
    <w:rsid w:val="002A44A8"/>
    <w:rsid w:val="002A4C56"/>
    <w:rsid w:val="002A5B77"/>
    <w:rsid w:val="002A64A8"/>
    <w:rsid w:val="002A74EA"/>
    <w:rsid w:val="002A7AED"/>
    <w:rsid w:val="002B2C6C"/>
    <w:rsid w:val="002B4776"/>
    <w:rsid w:val="002B48FF"/>
    <w:rsid w:val="002B55F8"/>
    <w:rsid w:val="002B5D48"/>
    <w:rsid w:val="002B5DF1"/>
    <w:rsid w:val="002B60DA"/>
    <w:rsid w:val="002B6711"/>
    <w:rsid w:val="002B6E9B"/>
    <w:rsid w:val="002C005D"/>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65F0"/>
    <w:rsid w:val="002D6E06"/>
    <w:rsid w:val="002E0564"/>
    <w:rsid w:val="002E1C09"/>
    <w:rsid w:val="002E2056"/>
    <w:rsid w:val="002E279E"/>
    <w:rsid w:val="002E3729"/>
    <w:rsid w:val="002E572C"/>
    <w:rsid w:val="002E76E4"/>
    <w:rsid w:val="002E7AE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5D77"/>
    <w:rsid w:val="003170AD"/>
    <w:rsid w:val="00317C1A"/>
    <w:rsid w:val="00317DC6"/>
    <w:rsid w:val="0032023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0ED7"/>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1E42"/>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649"/>
    <w:rsid w:val="003948E0"/>
    <w:rsid w:val="00395CF6"/>
    <w:rsid w:val="003963D2"/>
    <w:rsid w:val="0039648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40078B"/>
    <w:rsid w:val="00400873"/>
    <w:rsid w:val="00401115"/>
    <w:rsid w:val="00402F60"/>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1B7"/>
    <w:rsid w:val="004224E3"/>
    <w:rsid w:val="00423A01"/>
    <w:rsid w:val="00423F3C"/>
    <w:rsid w:val="00424ACC"/>
    <w:rsid w:val="00424B50"/>
    <w:rsid w:val="00425B04"/>
    <w:rsid w:val="00426472"/>
    <w:rsid w:val="00426BF2"/>
    <w:rsid w:val="004270EE"/>
    <w:rsid w:val="004274EA"/>
    <w:rsid w:val="00427BE1"/>
    <w:rsid w:val="0043127B"/>
    <w:rsid w:val="00431D65"/>
    <w:rsid w:val="00431F5F"/>
    <w:rsid w:val="004335E2"/>
    <w:rsid w:val="00433A60"/>
    <w:rsid w:val="00433D19"/>
    <w:rsid w:val="00436A61"/>
    <w:rsid w:val="0043755A"/>
    <w:rsid w:val="00437D8C"/>
    <w:rsid w:val="004402F0"/>
    <w:rsid w:val="00441004"/>
    <w:rsid w:val="00441F79"/>
    <w:rsid w:val="00442236"/>
    <w:rsid w:val="00443482"/>
    <w:rsid w:val="0044370C"/>
    <w:rsid w:val="00443880"/>
    <w:rsid w:val="00444343"/>
    <w:rsid w:val="0044435D"/>
    <w:rsid w:val="004464ED"/>
    <w:rsid w:val="004501E8"/>
    <w:rsid w:val="0045094D"/>
    <w:rsid w:val="004510E3"/>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59BD"/>
    <w:rsid w:val="00466B42"/>
    <w:rsid w:val="00467BD3"/>
    <w:rsid w:val="004711E8"/>
    <w:rsid w:val="00471BEF"/>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9E3"/>
    <w:rsid w:val="00487681"/>
    <w:rsid w:val="00487896"/>
    <w:rsid w:val="004939A5"/>
    <w:rsid w:val="00494A9C"/>
    <w:rsid w:val="00494C3E"/>
    <w:rsid w:val="00495287"/>
    <w:rsid w:val="004962BC"/>
    <w:rsid w:val="00496777"/>
    <w:rsid w:val="0049682C"/>
    <w:rsid w:val="004A1747"/>
    <w:rsid w:val="004A1E67"/>
    <w:rsid w:val="004A5007"/>
    <w:rsid w:val="004A50F2"/>
    <w:rsid w:val="004A6189"/>
    <w:rsid w:val="004A6569"/>
    <w:rsid w:val="004A6688"/>
    <w:rsid w:val="004B00AD"/>
    <w:rsid w:val="004B0991"/>
    <w:rsid w:val="004B581D"/>
    <w:rsid w:val="004B74C2"/>
    <w:rsid w:val="004B7F4A"/>
    <w:rsid w:val="004C004D"/>
    <w:rsid w:val="004C1026"/>
    <w:rsid w:val="004C2A34"/>
    <w:rsid w:val="004C564F"/>
    <w:rsid w:val="004C64E4"/>
    <w:rsid w:val="004C6AA7"/>
    <w:rsid w:val="004C6C2A"/>
    <w:rsid w:val="004C7080"/>
    <w:rsid w:val="004C7C75"/>
    <w:rsid w:val="004C7DFD"/>
    <w:rsid w:val="004D0256"/>
    <w:rsid w:val="004D07EC"/>
    <w:rsid w:val="004D0A66"/>
    <w:rsid w:val="004D10D3"/>
    <w:rsid w:val="004D1AF9"/>
    <w:rsid w:val="004D2158"/>
    <w:rsid w:val="004D22F3"/>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471"/>
    <w:rsid w:val="005029E5"/>
    <w:rsid w:val="00502A1F"/>
    <w:rsid w:val="0050525C"/>
    <w:rsid w:val="00505DB5"/>
    <w:rsid w:val="005067EE"/>
    <w:rsid w:val="00506A55"/>
    <w:rsid w:val="00506DB9"/>
    <w:rsid w:val="005077B5"/>
    <w:rsid w:val="0050785C"/>
    <w:rsid w:val="00510103"/>
    <w:rsid w:val="00511296"/>
    <w:rsid w:val="005120E7"/>
    <w:rsid w:val="00512A44"/>
    <w:rsid w:val="005137BE"/>
    <w:rsid w:val="005144DB"/>
    <w:rsid w:val="00515E8F"/>
    <w:rsid w:val="00516A76"/>
    <w:rsid w:val="00517E29"/>
    <w:rsid w:val="00520317"/>
    <w:rsid w:val="0052169C"/>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AE3"/>
    <w:rsid w:val="00551C51"/>
    <w:rsid w:val="00551E1E"/>
    <w:rsid w:val="005528E0"/>
    <w:rsid w:val="00554125"/>
    <w:rsid w:val="0055584B"/>
    <w:rsid w:val="0055789A"/>
    <w:rsid w:val="00557E48"/>
    <w:rsid w:val="00561469"/>
    <w:rsid w:val="005629BD"/>
    <w:rsid w:val="00562CC9"/>
    <w:rsid w:val="005633E0"/>
    <w:rsid w:val="005639FF"/>
    <w:rsid w:val="00563C8D"/>
    <w:rsid w:val="00563F04"/>
    <w:rsid w:val="00563F9F"/>
    <w:rsid w:val="00564298"/>
    <w:rsid w:val="00565338"/>
    <w:rsid w:val="00566195"/>
    <w:rsid w:val="005663A8"/>
    <w:rsid w:val="005666E0"/>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0C4D"/>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214"/>
    <w:rsid w:val="005B1D56"/>
    <w:rsid w:val="005B26A3"/>
    <w:rsid w:val="005B4C67"/>
    <w:rsid w:val="005B5BE3"/>
    <w:rsid w:val="005B70C3"/>
    <w:rsid w:val="005B7D46"/>
    <w:rsid w:val="005C01FA"/>
    <w:rsid w:val="005C0986"/>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66A4"/>
    <w:rsid w:val="006367AF"/>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5375"/>
    <w:rsid w:val="00675412"/>
    <w:rsid w:val="006758A0"/>
    <w:rsid w:val="006767F0"/>
    <w:rsid w:val="0067696E"/>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501"/>
    <w:rsid w:val="006B7CFC"/>
    <w:rsid w:val="006C1316"/>
    <w:rsid w:val="006C1A7D"/>
    <w:rsid w:val="006C203E"/>
    <w:rsid w:val="006C4EEA"/>
    <w:rsid w:val="006C50C7"/>
    <w:rsid w:val="006C5729"/>
    <w:rsid w:val="006C5E6E"/>
    <w:rsid w:val="006C602B"/>
    <w:rsid w:val="006C60E0"/>
    <w:rsid w:val="006C7887"/>
    <w:rsid w:val="006D08B3"/>
    <w:rsid w:val="006D10BF"/>
    <w:rsid w:val="006D145C"/>
    <w:rsid w:val="006D168E"/>
    <w:rsid w:val="006D17AB"/>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100D"/>
    <w:rsid w:val="006F15A2"/>
    <w:rsid w:val="006F29B6"/>
    <w:rsid w:val="006F5644"/>
    <w:rsid w:val="006F6AE4"/>
    <w:rsid w:val="006F7DDE"/>
    <w:rsid w:val="00701148"/>
    <w:rsid w:val="007011A2"/>
    <w:rsid w:val="00701CCF"/>
    <w:rsid w:val="007024EE"/>
    <w:rsid w:val="00702AFD"/>
    <w:rsid w:val="00703383"/>
    <w:rsid w:val="0070376C"/>
    <w:rsid w:val="00705E32"/>
    <w:rsid w:val="0070647F"/>
    <w:rsid w:val="00706CC8"/>
    <w:rsid w:val="00706E80"/>
    <w:rsid w:val="007104E4"/>
    <w:rsid w:val="00710F34"/>
    <w:rsid w:val="007111A9"/>
    <w:rsid w:val="00712E51"/>
    <w:rsid w:val="0071359A"/>
    <w:rsid w:val="007139C4"/>
    <w:rsid w:val="00713A33"/>
    <w:rsid w:val="00714025"/>
    <w:rsid w:val="007161FF"/>
    <w:rsid w:val="00716888"/>
    <w:rsid w:val="00716E19"/>
    <w:rsid w:val="00717F66"/>
    <w:rsid w:val="0072030C"/>
    <w:rsid w:val="00720638"/>
    <w:rsid w:val="007212C3"/>
    <w:rsid w:val="0072180B"/>
    <w:rsid w:val="00721905"/>
    <w:rsid w:val="00721DD5"/>
    <w:rsid w:val="00724628"/>
    <w:rsid w:val="007259BE"/>
    <w:rsid w:val="00725CA2"/>
    <w:rsid w:val="00725CF2"/>
    <w:rsid w:val="007262CC"/>
    <w:rsid w:val="00726D7B"/>
    <w:rsid w:val="00726F01"/>
    <w:rsid w:val="00726FF9"/>
    <w:rsid w:val="00731596"/>
    <w:rsid w:val="00731B69"/>
    <w:rsid w:val="00732219"/>
    <w:rsid w:val="0073297B"/>
    <w:rsid w:val="00732CD7"/>
    <w:rsid w:val="00734483"/>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AEC"/>
    <w:rsid w:val="00763F68"/>
    <w:rsid w:val="00764A0C"/>
    <w:rsid w:val="00766354"/>
    <w:rsid w:val="00767003"/>
    <w:rsid w:val="00767760"/>
    <w:rsid w:val="007677E3"/>
    <w:rsid w:val="007703CD"/>
    <w:rsid w:val="00770D95"/>
    <w:rsid w:val="0077187E"/>
    <w:rsid w:val="0077209D"/>
    <w:rsid w:val="007745C1"/>
    <w:rsid w:val="00775417"/>
    <w:rsid w:val="007769A2"/>
    <w:rsid w:val="00780890"/>
    <w:rsid w:val="007810B2"/>
    <w:rsid w:val="0078182C"/>
    <w:rsid w:val="00782887"/>
    <w:rsid w:val="00783D55"/>
    <w:rsid w:val="0078557E"/>
    <w:rsid w:val="0078576D"/>
    <w:rsid w:val="007865C6"/>
    <w:rsid w:val="00790D71"/>
    <w:rsid w:val="00791A62"/>
    <w:rsid w:val="007934B2"/>
    <w:rsid w:val="00794BF0"/>
    <w:rsid w:val="00795270"/>
    <w:rsid w:val="00795556"/>
    <w:rsid w:val="007957DB"/>
    <w:rsid w:val="00795A1D"/>
    <w:rsid w:val="00795C4E"/>
    <w:rsid w:val="00796829"/>
    <w:rsid w:val="0079787B"/>
    <w:rsid w:val="00797EE3"/>
    <w:rsid w:val="007A2386"/>
    <w:rsid w:val="007A322C"/>
    <w:rsid w:val="007A333C"/>
    <w:rsid w:val="007A3B78"/>
    <w:rsid w:val="007A3F15"/>
    <w:rsid w:val="007A48AF"/>
    <w:rsid w:val="007A6044"/>
    <w:rsid w:val="007A7C3A"/>
    <w:rsid w:val="007B0D05"/>
    <w:rsid w:val="007B0F2D"/>
    <w:rsid w:val="007B1219"/>
    <w:rsid w:val="007B31BF"/>
    <w:rsid w:val="007B3A0B"/>
    <w:rsid w:val="007B3A37"/>
    <w:rsid w:val="007B3D5F"/>
    <w:rsid w:val="007B49CB"/>
    <w:rsid w:val="007B5172"/>
    <w:rsid w:val="007B580A"/>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7F66AE"/>
    <w:rsid w:val="00800CD0"/>
    <w:rsid w:val="00800F2B"/>
    <w:rsid w:val="00801664"/>
    <w:rsid w:val="008021F5"/>
    <w:rsid w:val="00802775"/>
    <w:rsid w:val="00802E7B"/>
    <w:rsid w:val="008045D5"/>
    <w:rsid w:val="00804CA0"/>
    <w:rsid w:val="0080543B"/>
    <w:rsid w:val="008056CD"/>
    <w:rsid w:val="00805759"/>
    <w:rsid w:val="00805B52"/>
    <w:rsid w:val="00806191"/>
    <w:rsid w:val="008075F9"/>
    <w:rsid w:val="00811FFE"/>
    <w:rsid w:val="00812627"/>
    <w:rsid w:val="0081348D"/>
    <w:rsid w:val="00814636"/>
    <w:rsid w:val="00815DD6"/>
    <w:rsid w:val="00815EFC"/>
    <w:rsid w:val="00816286"/>
    <w:rsid w:val="00816579"/>
    <w:rsid w:val="00816BB8"/>
    <w:rsid w:val="00816C1B"/>
    <w:rsid w:val="00817FBD"/>
    <w:rsid w:val="00820C60"/>
    <w:rsid w:val="00820DF0"/>
    <w:rsid w:val="00821715"/>
    <w:rsid w:val="00822D88"/>
    <w:rsid w:val="00823640"/>
    <w:rsid w:val="00823E95"/>
    <w:rsid w:val="008248C6"/>
    <w:rsid w:val="00824A3A"/>
    <w:rsid w:val="00827749"/>
    <w:rsid w:val="008278DA"/>
    <w:rsid w:val="00827A72"/>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3656"/>
    <w:rsid w:val="00845879"/>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3D16"/>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3A8A"/>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51"/>
    <w:rsid w:val="008C28D2"/>
    <w:rsid w:val="008C2BA3"/>
    <w:rsid w:val="008C2E27"/>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25A"/>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7F9"/>
    <w:rsid w:val="008E2AEC"/>
    <w:rsid w:val="008E3075"/>
    <w:rsid w:val="008E33D8"/>
    <w:rsid w:val="008E380F"/>
    <w:rsid w:val="008E4681"/>
    <w:rsid w:val="008E57AD"/>
    <w:rsid w:val="008E65BD"/>
    <w:rsid w:val="008E6AE8"/>
    <w:rsid w:val="008E6B2A"/>
    <w:rsid w:val="008E6B39"/>
    <w:rsid w:val="008E6D01"/>
    <w:rsid w:val="008E6D1A"/>
    <w:rsid w:val="008F0937"/>
    <w:rsid w:val="008F0FFA"/>
    <w:rsid w:val="008F10E3"/>
    <w:rsid w:val="008F138D"/>
    <w:rsid w:val="008F25A4"/>
    <w:rsid w:val="008F3647"/>
    <w:rsid w:val="008F4FCB"/>
    <w:rsid w:val="008F5FE1"/>
    <w:rsid w:val="008F73E6"/>
    <w:rsid w:val="008F78F0"/>
    <w:rsid w:val="0090141D"/>
    <w:rsid w:val="00902645"/>
    <w:rsid w:val="00902976"/>
    <w:rsid w:val="00902A19"/>
    <w:rsid w:val="009030C8"/>
    <w:rsid w:val="0090363F"/>
    <w:rsid w:val="009037D7"/>
    <w:rsid w:val="00904C2B"/>
    <w:rsid w:val="00904D9B"/>
    <w:rsid w:val="009057F5"/>
    <w:rsid w:val="00905D85"/>
    <w:rsid w:val="00907332"/>
    <w:rsid w:val="00907EDA"/>
    <w:rsid w:val="00910BA8"/>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2843"/>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666A"/>
    <w:rsid w:val="009477EB"/>
    <w:rsid w:val="00947F44"/>
    <w:rsid w:val="00953241"/>
    <w:rsid w:val="009534F7"/>
    <w:rsid w:val="00953D5F"/>
    <w:rsid w:val="00953DCA"/>
    <w:rsid w:val="00955A83"/>
    <w:rsid w:val="00955D46"/>
    <w:rsid w:val="00956CD4"/>
    <w:rsid w:val="00957105"/>
    <w:rsid w:val="00957934"/>
    <w:rsid w:val="00962206"/>
    <w:rsid w:val="009622DB"/>
    <w:rsid w:val="00963369"/>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AA1"/>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96B"/>
    <w:rsid w:val="00A03FF2"/>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CD0"/>
    <w:rsid w:val="00A17D8E"/>
    <w:rsid w:val="00A217D4"/>
    <w:rsid w:val="00A221E7"/>
    <w:rsid w:val="00A227BE"/>
    <w:rsid w:val="00A228D8"/>
    <w:rsid w:val="00A237EF"/>
    <w:rsid w:val="00A23FFF"/>
    <w:rsid w:val="00A24626"/>
    <w:rsid w:val="00A266E1"/>
    <w:rsid w:val="00A27131"/>
    <w:rsid w:val="00A271B8"/>
    <w:rsid w:val="00A27A20"/>
    <w:rsid w:val="00A30AC5"/>
    <w:rsid w:val="00A30BF0"/>
    <w:rsid w:val="00A327FC"/>
    <w:rsid w:val="00A32B0A"/>
    <w:rsid w:val="00A373F6"/>
    <w:rsid w:val="00A375A0"/>
    <w:rsid w:val="00A37C45"/>
    <w:rsid w:val="00A4405E"/>
    <w:rsid w:val="00A446CF"/>
    <w:rsid w:val="00A44811"/>
    <w:rsid w:val="00A45722"/>
    <w:rsid w:val="00A45B78"/>
    <w:rsid w:val="00A4713A"/>
    <w:rsid w:val="00A51336"/>
    <w:rsid w:val="00A52406"/>
    <w:rsid w:val="00A5405A"/>
    <w:rsid w:val="00A54AF0"/>
    <w:rsid w:val="00A55F64"/>
    <w:rsid w:val="00A56BA0"/>
    <w:rsid w:val="00A56F3F"/>
    <w:rsid w:val="00A5730E"/>
    <w:rsid w:val="00A601D4"/>
    <w:rsid w:val="00A60FB3"/>
    <w:rsid w:val="00A6237B"/>
    <w:rsid w:val="00A64711"/>
    <w:rsid w:val="00A64D9D"/>
    <w:rsid w:val="00A65AE9"/>
    <w:rsid w:val="00A65EAF"/>
    <w:rsid w:val="00A702EC"/>
    <w:rsid w:val="00A705E3"/>
    <w:rsid w:val="00A70A90"/>
    <w:rsid w:val="00A70B2E"/>
    <w:rsid w:val="00A70BF1"/>
    <w:rsid w:val="00A70BFC"/>
    <w:rsid w:val="00A72270"/>
    <w:rsid w:val="00A73203"/>
    <w:rsid w:val="00A74DC1"/>
    <w:rsid w:val="00A75BC8"/>
    <w:rsid w:val="00A77F78"/>
    <w:rsid w:val="00A80545"/>
    <w:rsid w:val="00A82B4C"/>
    <w:rsid w:val="00A82B72"/>
    <w:rsid w:val="00A82CE4"/>
    <w:rsid w:val="00A83CB4"/>
    <w:rsid w:val="00A8467D"/>
    <w:rsid w:val="00A846DE"/>
    <w:rsid w:val="00A853DA"/>
    <w:rsid w:val="00A90AA5"/>
    <w:rsid w:val="00A90FB5"/>
    <w:rsid w:val="00A91248"/>
    <w:rsid w:val="00A91320"/>
    <w:rsid w:val="00A91DF9"/>
    <w:rsid w:val="00A9232E"/>
    <w:rsid w:val="00A941F8"/>
    <w:rsid w:val="00A94780"/>
    <w:rsid w:val="00A951C4"/>
    <w:rsid w:val="00A95568"/>
    <w:rsid w:val="00A95883"/>
    <w:rsid w:val="00A9598A"/>
    <w:rsid w:val="00A959F9"/>
    <w:rsid w:val="00A95B0C"/>
    <w:rsid w:val="00A95FEC"/>
    <w:rsid w:val="00A96184"/>
    <w:rsid w:val="00A9668D"/>
    <w:rsid w:val="00A96955"/>
    <w:rsid w:val="00A96C9C"/>
    <w:rsid w:val="00A96EFD"/>
    <w:rsid w:val="00AA0414"/>
    <w:rsid w:val="00AA2696"/>
    <w:rsid w:val="00AA334B"/>
    <w:rsid w:val="00AA4084"/>
    <w:rsid w:val="00AA4166"/>
    <w:rsid w:val="00AA4562"/>
    <w:rsid w:val="00AA46C7"/>
    <w:rsid w:val="00AA46FC"/>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262"/>
    <w:rsid w:val="00AC3ABB"/>
    <w:rsid w:val="00AC457E"/>
    <w:rsid w:val="00AC4EDD"/>
    <w:rsid w:val="00AC575A"/>
    <w:rsid w:val="00AC64A5"/>
    <w:rsid w:val="00AC6DB4"/>
    <w:rsid w:val="00AC7234"/>
    <w:rsid w:val="00AC7491"/>
    <w:rsid w:val="00AD15CF"/>
    <w:rsid w:val="00AD329C"/>
    <w:rsid w:val="00AD3BD5"/>
    <w:rsid w:val="00AD4BF0"/>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0F03"/>
    <w:rsid w:val="00B1218C"/>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5719"/>
    <w:rsid w:val="00B60965"/>
    <w:rsid w:val="00B60B67"/>
    <w:rsid w:val="00B616BB"/>
    <w:rsid w:val="00B617E6"/>
    <w:rsid w:val="00B61E3B"/>
    <w:rsid w:val="00B620EC"/>
    <w:rsid w:val="00B627D6"/>
    <w:rsid w:val="00B63260"/>
    <w:rsid w:val="00B6426E"/>
    <w:rsid w:val="00B64604"/>
    <w:rsid w:val="00B64629"/>
    <w:rsid w:val="00B659AB"/>
    <w:rsid w:val="00B67A2A"/>
    <w:rsid w:val="00B70BED"/>
    <w:rsid w:val="00B714BC"/>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45EE"/>
    <w:rsid w:val="00BA5120"/>
    <w:rsid w:val="00BA55D2"/>
    <w:rsid w:val="00BA6343"/>
    <w:rsid w:val="00BA6AE5"/>
    <w:rsid w:val="00BA7E59"/>
    <w:rsid w:val="00BB00D5"/>
    <w:rsid w:val="00BB068B"/>
    <w:rsid w:val="00BB098B"/>
    <w:rsid w:val="00BB2604"/>
    <w:rsid w:val="00BB2DF8"/>
    <w:rsid w:val="00BB314B"/>
    <w:rsid w:val="00BB3D84"/>
    <w:rsid w:val="00BB5571"/>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BF7C60"/>
    <w:rsid w:val="00C00540"/>
    <w:rsid w:val="00C01043"/>
    <w:rsid w:val="00C015CF"/>
    <w:rsid w:val="00C02A10"/>
    <w:rsid w:val="00C02E40"/>
    <w:rsid w:val="00C03262"/>
    <w:rsid w:val="00C04B0F"/>
    <w:rsid w:val="00C04F61"/>
    <w:rsid w:val="00C067A6"/>
    <w:rsid w:val="00C06EF6"/>
    <w:rsid w:val="00C077EF"/>
    <w:rsid w:val="00C07E8E"/>
    <w:rsid w:val="00C10CC4"/>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30E98"/>
    <w:rsid w:val="00C30FD0"/>
    <w:rsid w:val="00C32198"/>
    <w:rsid w:val="00C327A0"/>
    <w:rsid w:val="00C329F7"/>
    <w:rsid w:val="00C33375"/>
    <w:rsid w:val="00C339ED"/>
    <w:rsid w:val="00C33B01"/>
    <w:rsid w:val="00C33C50"/>
    <w:rsid w:val="00C3698B"/>
    <w:rsid w:val="00C41C76"/>
    <w:rsid w:val="00C432E4"/>
    <w:rsid w:val="00C441F2"/>
    <w:rsid w:val="00C44F93"/>
    <w:rsid w:val="00C4526A"/>
    <w:rsid w:val="00C461BB"/>
    <w:rsid w:val="00C47451"/>
    <w:rsid w:val="00C47734"/>
    <w:rsid w:val="00C479EA"/>
    <w:rsid w:val="00C502DC"/>
    <w:rsid w:val="00C51339"/>
    <w:rsid w:val="00C52937"/>
    <w:rsid w:val="00C55733"/>
    <w:rsid w:val="00C559C4"/>
    <w:rsid w:val="00C56665"/>
    <w:rsid w:val="00C57889"/>
    <w:rsid w:val="00C60DDE"/>
    <w:rsid w:val="00C61750"/>
    <w:rsid w:val="00C621BA"/>
    <w:rsid w:val="00C63290"/>
    <w:rsid w:val="00C636B1"/>
    <w:rsid w:val="00C645C9"/>
    <w:rsid w:val="00C661ED"/>
    <w:rsid w:val="00C66BCA"/>
    <w:rsid w:val="00C67A18"/>
    <w:rsid w:val="00C70851"/>
    <w:rsid w:val="00C71B8A"/>
    <w:rsid w:val="00C71D48"/>
    <w:rsid w:val="00C749BC"/>
    <w:rsid w:val="00C808EE"/>
    <w:rsid w:val="00C82641"/>
    <w:rsid w:val="00C8273A"/>
    <w:rsid w:val="00C82998"/>
    <w:rsid w:val="00C82AC7"/>
    <w:rsid w:val="00C837D4"/>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1ABF"/>
    <w:rsid w:val="00CA25A5"/>
    <w:rsid w:val="00CA32FD"/>
    <w:rsid w:val="00CA39EF"/>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81"/>
    <w:rsid w:val="00CB70B9"/>
    <w:rsid w:val="00CB72AB"/>
    <w:rsid w:val="00CC1192"/>
    <w:rsid w:val="00CC27A8"/>
    <w:rsid w:val="00CC453A"/>
    <w:rsid w:val="00CC4742"/>
    <w:rsid w:val="00CC47EE"/>
    <w:rsid w:val="00CC50EA"/>
    <w:rsid w:val="00CC55B9"/>
    <w:rsid w:val="00CC6CEF"/>
    <w:rsid w:val="00CC71EC"/>
    <w:rsid w:val="00CC7956"/>
    <w:rsid w:val="00CD0EAE"/>
    <w:rsid w:val="00CD1B80"/>
    <w:rsid w:val="00CD3CF7"/>
    <w:rsid w:val="00CD437D"/>
    <w:rsid w:val="00CD4634"/>
    <w:rsid w:val="00CD4888"/>
    <w:rsid w:val="00CD5B00"/>
    <w:rsid w:val="00CE0E30"/>
    <w:rsid w:val="00CE1BCE"/>
    <w:rsid w:val="00CE1EB0"/>
    <w:rsid w:val="00CE2E80"/>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A82"/>
    <w:rsid w:val="00D06CDA"/>
    <w:rsid w:val="00D076C6"/>
    <w:rsid w:val="00D079BB"/>
    <w:rsid w:val="00D10162"/>
    <w:rsid w:val="00D10762"/>
    <w:rsid w:val="00D10F73"/>
    <w:rsid w:val="00D11758"/>
    <w:rsid w:val="00D1180B"/>
    <w:rsid w:val="00D12938"/>
    <w:rsid w:val="00D13BEA"/>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5C8"/>
    <w:rsid w:val="00D44C57"/>
    <w:rsid w:val="00D44D6C"/>
    <w:rsid w:val="00D45678"/>
    <w:rsid w:val="00D45B1E"/>
    <w:rsid w:val="00D47F6F"/>
    <w:rsid w:val="00D508A5"/>
    <w:rsid w:val="00D50EF4"/>
    <w:rsid w:val="00D52134"/>
    <w:rsid w:val="00D526EF"/>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69A4"/>
    <w:rsid w:val="00D66E97"/>
    <w:rsid w:val="00D67207"/>
    <w:rsid w:val="00D70523"/>
    <w:rsid w:val="00D71242"/>
    <w:rsid w:val="00D71CEB"/>
    <w:rsid w:val="00D732E7"/>
    <w:rsid w:val="00D74AA6"/>
    <w:rsid w:val="00D7718B"/>
    <w:rsid w:val="00D810C6"/>
    <w:rsid w:val="00D81D47"/>
    <w:rsid w:val="00D81E06"/>
    <w:rsid w:val="00D82154"/>
    <w:rsid w:val="00D8216C"/>
    <w:rsid w:val="00D82F52"/>
    <w:rsid w:val="00D84773"/>
    <w:rsid w:val="00D84C71"/>
    <w:rsid w:val="00D86D35"/>
    <w:rsid w:val="00D87F12"/>
    <w:rsid w:val="00D9050D"/>
    <w:rsid w:val="00D915E7"/>
    <w:rsid w:val="00D92024"/>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15C"/>
    <w:rsid w:val="00DA7E13"/>
    <w:rsid w:val="00DB0261"/>
    <w:rsid w:val="00DB1B84"/>
    <w:rsid w:val="00DB3BA9"/>
    <w:rsid w:val="00DB4472"/>
    <w:rsid w:val="00DB4BE5"/>
    <w:rsid w:val="00DB5DCD"/>
    <w:rsid w:val="00DB6657"/>
    <w:rsid w:val="00DC1636"/>
    <w:rsid w:val="00DC23FE"/>
    <w:rsid w:val="00DC3230"/>
    <w:rsid w:val="00DC3412"/>
    <w:rsid w:val="00DC36B2"/>
    <w:rsid w:val="00DC47EE"/>
    <w:rsid w:val="00DC5201"/>
    <w:rsid w:val="00DC68B1"/>
    <w:rsid w:val="00DC6D40"/>
    <w:rsid w:val="00DD0866"/>
    <w:rsid w:val="00DD08C1"/>
    <w:rsid w:val="00DD1047"/>
    <w:rsid w:val="00DD1ACD"/>
    <w:rsid w:val="00DD1B63"/>
    <w:rsid w:val="00DD2622"/>
    <w:rsid w:val="00DD2B35"/>
    <w:rsid w:val="00DD38EC"/>
    <w:rsid w:val="00DD3F79"/>
    <w:rsid w:val="00DD40BC"/>
    <w:rsid w:val="00DD5A13"/>
    <w:rsid w:val="00DD5EB1"/>
    <w:rsid w:val="00DD7107"/>
    <w:rsid w:val="00DD7B59"/>
    <w:rsid w:val="00DE2730"/>
    <w:rsid w:val="00DE2B43"/>
    <w:rsid w:val="00DE3526"/>
    <w:rsid w:val="00DE4BEF"/>
    <w:rsid w:val="00DE5140"/>
    <w:rsid w:val="00DE7A9A"/>
    <w:rsid w:val="00DE7AF3"/>
    <w:rsid w:val="00DF06FC"/>
    <w:rsid w:val="00DF2B50"/>
    <w:rsid w:val="00DF3762"/>
    <w:rsid w:val="00DF3B75"/>
    <w:rsid w:val="00DF46BE"/>
    <w:rsid w:val="00DF48AE"/>
    <w:rsid w:val="00DF5044"/>
    <w:rsid w:val="00DF5DEE"/>
    <w:rsid w:val="00DF6244"/>
    <w:rsid w:val="00DF6457"/>
    <w:rsid w:val="00DF6824"/>
    <w:rsid w:val="00DF68C5"/>
    <w:rsid w:val="00DF70F8"/>
    <w:rsid w:val="00E00CD4"/>
    <w:rsid w:val="00E0119E"/>
    <w:rsid w:val="00E024CF"/>
    <w:rsid w:val="00E02D07"/>
    <w:rsid w:val="00E03B6E"/>
    <w:rsid w:val="00E042FE"/>
    <w:rsid w:val="00E0481B"/>
    <w:rsid w:val="00E0562B"/>
    <w:rsid w:val="00E05B2C"/>
    <w:rsid w:val="00E05C64"/>
    <w:rsid w:val="00E05EF5"/>
    <w:rsid w:val="00E064AA"/>
    <w:rsid w:val="00E064DF"/>
    <w:rsid w:val="00E0667F"/>
    <w:rsid w:val="00E10C66"/>
    <w:rsid w:val="00E11D3C"/>
    <w:rsid w:val="00E11DD7"/>
    <w:rsid w:val="00E1202C"/>
    <w:rsid w:val="00E12493"/>
    <w:rsid w:val="00E129F1"/>
    <w:rsid w:val="00E13477"/>
    <w:rsid w:val="00E1575E"/>
    <w:rsid w:val="00E15D19"/>
    <w:rsid w:val="00E164D7"/>
    <w:rsid w:val="00E17066"/>
    <w:rsid w:val="00E17F1C"/>
    <w:rsid w:val="00E258B7"/>
    <w:rsid w:val="00E264AD"/>
    <w:rsid w:val="00E302A3"/>
    <w:rsid w:val="00E30594"/>
    <w:rsid w:val="00E30831"/>
    <w:rsid w:val="00E311A0"/>
    <w:rsid w:val="00E3325A"/>
    <w:rsid w:val="00E3442F"/>
    <w:rsid w:val="00E3555F"/>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5785E"/>
    <w:rsid w:val="00E57A7B"/>
    <w:rsid w:val="00E6043F"/>
    <w:rsid w:val="00E61C97"/>
    <w:rsid w:val="00E61E3E"/>
    <w:rsid w:val="00E627EF"/>
    <w:rsid w:val="00E62A20"/>
    <w:rsid w:val="00E639AA"/>
    <w:rsid w:val="00E64015"/>
    <w:rsid w:val="00E66A9E"/>
    <w:rsid w:val="00E708EB"/>
    <w:rsid w:val="00E7312E"/>
    <w:rsid w:val="00E73606"/>
    <w:rsid w:val="00E74567"/>
    <w:rsid w:val="00E74C92"/>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0C9"/>
    <w:rsid w:val="00EA3A67"/>
    <w:rsid w:val="00EA4812"/>
    <w:rsid w:val="00EA5177"/>
    <w:rsid w:val="00EA574B"/>
    <w:rsid w:val="00EA5DF3"/>
    <w:rsid w:val="00EA7BFC"/>
    <w:rsid w:val="00EA7FE5"/>
    <w:rsid w:val="00EB01AA"/>
    <w:rsid w:val="00EB2721"/>
    <w:rsid w:val="00EB39A9"/>
    <w:rsid w:val="00EB3F4B"/>
    <w:rsid w:val="00EB5324"/>
    <w:rsid w:val="00EB55A8"/>
    <w:rsid w:val="00EB703F"/>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6E5B"/>
    <w:rsid w:val="00EF70A7"/>
    <w:rsid w:val="00F012E5"/>
    <w:rsid w:val="00F015AF"/>
    <w:rsid w:val="00F01790"/>
    <w:rsid w:val="00F03368"/>
    <w:rsid w:val="00F03796"/>
    <w:rsid w:val="00F039ED"/>
    <w:rsid w:val="00F03BEF"/>
    <w:rsid w:val="00F03D6D"/>
    <w:rsid w:val="00F041E8"/>
    <w:rsid w:val="00F046CC"/>
    <w:rsid w:val="00F04B9E"/>
    <w:rsid w:val="00F04D25"/>
    <w:rsid w:val="00F06E7C"/>
    <w:rsid w:val="00F10EC0"/>
    <w:rsid w:val="00F11392"/>
    <w:rsid w:val="00F119D2"/>
    <w:rsid w:val="00F12B5F"/>
    <w:rsid w:val="00F1301C"/>
    <w:rsid w:val="00F13478"/>
    <w:rsid w:val="00F13CCB"/>
    <w:rsid w:val="00F13E24"/>
    <w:rsid w:val="00F13F38"/>
    <w:rsid w:val="00F14096"/>
    <w:rsid w:val="00F1451A"/>
    <w:rsid w:val="00F14B59"/>
    <w:rsid w:val="00F153A4"/>
    <w:rsid w:val="00F1752E"/>
    <w:rsid w:val="00F175E7"/>
    <w:rsid w:val="00F176DE"/>
    <w:rsid w:val="00F2070E"/>
    <w:rsid w:val="00F212B2"/>
    <w:rsid w:val="00F21A66"/>
    <w:rsid w:val="00F234D5"/>
    <w:rsid w:val="00F25D64"/>
    <w:rsid w:val="00F274BA"/>
    <w:rsid w:val="00F27D44"/>
    <w:rsid w:val="00F31205"/>
    <w:rsid w:val="00F318BD"/>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CF3"/>
    <w:rsid w:val="00F4511F"/>
    <w:rsid w:val="00F45786"/>
    <w:rsid w:val="00F45A43"/>
    <w:rsid w:val="00F4775A"/>
    <w:rsid w:val="00F47911"/>
    <w:rsid w:val="00F5190C"/>
    <w:rsid w:val="00F52BC5"/>
    <w:rsid w:val="00F52EA0"/>
    <w:rsid w:val="00F53564"/>
    <w:rsid w:val="00F53BFF"/>
    <w:rsid w:val="00F55BC7"/>
    <w:rsid w:val="00F57BBB"/>
    <w:rsid w:val="00F57F3C"/>
    <w:rsid w:val="00F57FF2"/>
    <w:rsid w:val="00F625C4"/>
    <w:rsid w:val="00F62C15"/>
    <w:rsid w:val="00F632B6"/>
    <w:rsid w:val="00F64B7D"/>
    <w:rsid w:val="00F662C1"/>
    <w:rsid w:val="00F66EC3"/>
    <w:rsid w:val="00F66FD2"/>
    <w:rsid w:val="00F6796A"/>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21E8"/>
    <w:rsid w:val="00F92266"/>
    <w:rsid w:val="00F925CF"/>
    <w:rsid w:val="00F92C24"/>
    <w:rsid w:val="00F95C82"/>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9FD"/>
    <w:rsid w:val="00FB4EBD"/>
    <w:rsid w:val="00FB550F"/>
    <w:rsid w:val="00FB58CC"/>
    <w:rsid w:val="00FB653E"/>
    <w:rsid w:val="00FB6F36"/>
    <w:rsid w:val="00FB7A5D"/>
    <w:rsid w:val="00FB7DC3"/>
    <w:rsid w:val="00FC0C24"/>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198"/>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04CC"/>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uiPriority w:val="99"/>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styleId="Uwydatnienie">
    <w:name w:val="Emphasis"/>
    <w:qFormat/>
    <w:rsid w:val="00315D77"/>
    <w:rPr>
      <w:i/>
      <w:iCs/>
    </w:rPr>
  </w:style>
  <w:style w:type="paragraph" w:styleId="Tytu">
    <w:name w:val="Title"/>
    <w:basedOn w:val="Normalny"/>
    <w:link w:val="TytuZnak"/>
    <w:qFormat/>
    <w:rsid w:val="00315D7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15D77"/>
    <w:rPr>
      <w:b/>
      <w:sz w:val="28"/>
    </w:rPr>
  </w:style>
  <w:style w:type="paragraph" w:styleId="Podtytu">
    <w:name w:val="Subtitle"/>
    <w:basedOn w:val="Normalny"/>
    <w:link w:val="PodtytuZnak"/>
    <w:qFormat/>
    <w:rsid w:val="00315D77"/>
    <w:pPr>
      <w:spacing w:after="0" w:line="240" w:lineRule="auto"/>
    </w:pPr>
    <w:rPr>
      <w:rFonts w:ascii="Times New Roman" w:eastAsia="Times New Roman" w:hAnsi="Times New Roman" w:cs="Times New Roman"/>
      <w:b/>
      <w:sz w:val="28"/>
      <w:szCs w:val="20"/>
      <w:lang w:val="en-GB"/>
    </w:rPr>
  </w:style>
  <w:style w:type="character" w:customStyle="1" w:styleId="PodtytuZnak">
    <w:name w:val="Podtytuł Znak"/>
    <w:basedOn w:val="Domylnaczcionkaakapitu"/>
    <w:link w:val="Podtytu"/>
    <w:rsid w:val="00315D77"/>
    <w:rPr>
      <w:b/>
      <w:sz w:val="28"/>
      <w:lang w:val="en-GB"/>
    </w:rPr>
  </w:style>
  <w:style w:type="character" w:customStyle="1" w:styleId="NagwekZnak">
    <w:name w:val="Nagłówek Znak"/>
    <w:link w:val="Nagwek"/>
    <w:uiPriority w:val="99"/>
    <w:rsid w:val="00315D77"/>
    <w:rPr>
      <w:rFonts w:ascii="Calibri" w:eastAsia="Calibri" w:hAnsi="Calibri" w:cs="Calibri"/>
      <w:sz w:val="22"/>
      <w:szCs w:val="22"/>
    </w:rPr>
  </w:style>
  <w:style w:type="paragraph" w:customStyle="1" w:styleId="ZnakZnak2ZnakZnakZnakZnakZnak0">
    <w:name w:val="Znak Znak2 Znak Znak Znak Znak Znak"/>
    <w:basedOn w:val="Normalny"/>
    <w:rsid w:val="00315D77"/>
    <w:pPr>
      <w:spacing w:after="0" w:line="240" w:lineRule="auto"/>
    </w:pPr>
    <w:rPr>
      <w:rFonts w:ascii="Arial" w:eastAsia="Times New Roman" w:hAnsi="Arial" w:cs="Arial"/>
      <w:sz w:val="24"/>
      <w:szCs w:val="24"/>
    </w:rPr>
  </w:style>
  <w:style w:type="character" w:styleId="Nierozpoznanawzmianka">
    <w:name w:val="Unresolved Mention"/>
    <w:uiPriority w:val="99"/>
    <w:semiHidden/>
    <w:unhideWhenUsed/>
    <w:rsid w:val="00315D77"/>
    <w:rPr>
      <w:color w:val="605E5C"/>
      <w:shd w:val="clear" w:color="auto" w:fill="E1DFDD"/>
    </w:rPr>
  </w:style>
  <w:style w:type="table" w:customStyle="1" w:styleId="Tabela-Siatka1">
    <w:name w:val="Tabela - Siatka1"/>
    <w:basedOn w:val="Standardowy"/>
    <w:next w:val="Tabela-Siatka"/>
    <w:uiPriority w:val="39"/>
    <w:rsid w:val="0031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502471"/>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 IRS-1.dot</Template>
  <TotalTime>1</TotalTime>
  <Pages>2</Pages>
  <Words>476</Words>
  <Characters>2857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3327</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Adamkiewicz</cp:lastModifiedBy>
  <cp:revision>3</cp:revision>
  <cp:lastPrinted>2023-02-08T12:35:00Z</cp:lastPrinted>
  <dcterms:created xsi:type="dcterms:W3CDTF">2023-02-28T08:19:00Z</dcterms:created>
  <dcterms:modified xsi:type="dcterms:W3CDTF">2023-02-28T13:30:00Z</dcterms:modified>
</cp:coreProperties>
</file>