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3DD7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E464CED" w14:textId="53CBBE89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848B5" w:rsidRPr="008F1C21">
        <w:rPr>
          <w:b/>
        </w:rPr>
        <w:t>PO.271.</w:t>
      </w:r>
      <w:r w:rsidR="00D101BD">
        <w:rPr>
          <w:b/>
        </w:rPr>
        <w:t>34</w:t>
      </w:r>
      <w:r w:rsidR="007848B5" w:rsidRPr="008F1C21">
        <w:rPr>
          <w:b/>
        </w:rPr>
        <w:t>.2021</w:t>
      </w:r>
    </w:p>
    <w:p w14:paraId="2A02088D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B0EC4A4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09AA2FD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BB4D3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A04F8A9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2BC46EE5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9DF18A4" w14:textId="75309380" w:rsidR="003E14E7" w:rsidRPr="005D7FB5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5D7FB5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</w:t>
      </w:r>
      <w:r w:rsidR="007848B5">
        <w:t>: „</w:t>
      </w:r>
      <w:r w:rsidR="00D44A48" w:rsidRPr="00D44A48">
        <w:t>Dostaw</w:t>
      </w:r>
      <w:r w:rsidR="00D44A48">
        <w:t>ę</w:t>
      </w:r>
      <w:r w:rsidR="00D44A48" w:rsidRPr="00D44A48">
        <w:t xml:space="preserve"> dwóch inkubatorów do hodowli komórkowych z kontrolą CO2</w:t>
      </w:r>
      <w:r w:rsidR="007848B5">
        <w:rPr>
          <w:rFonts w:eastAsia="Times New Roman" w:cs="Arial"/>
          <w:color w:val="auto"/>
          <w:spacing w:val="0"/>
          <w:szCs w:val="20"/>
          <w:lang w:eastAsia="pl-PL"/>
        </w:rPr>
        <w:t>”</w:t>
      </w:r>
    </w:p>
    <w:p w14:paraId="218C0A20" w14:textId="77777777" w:rsidR="003E14E7" w:rsidRPr="005D7FB5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382A61" w14:textId="77777777" w:rsidR="00E874A7" w:rsidRDefault="00E874A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D1B25B3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Ja/My niżej podpisany/i</w:t>
      </w:r>
    </w:p>
    <w:p w14:paraId="658205E3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828C8B4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1. ……………………………………………………………………</w:t>
      </w:r>
    </w:p>
    <w:p w14:paraId="5FA8892A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2. ……………………………………………………………….…...</w:t>
      </w:r>
    </w:p>
    <w:p w14:paraId="3B5A6CB6" w14:textId="77777777" w:rsid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A3000D" w14:textId="1D861182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działając w imieniu i na rzecz</w:t>
      </w:r>
    </w:p>
    <w:p w14:paraId="0B45CCDD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…</w:t>
      </w:r>
    </w:p>
    <w:p w14:paraId="0FD10178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6032217F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E3BFB38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EFEE2CB" w14:textId="089CC426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1.</w:t>
      </w: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ab/>
        <w:t xml:space="preserve">Składając ofertę w przedmiotowym postępowaniu o udzielenie zamówienia publicznego, oświadczam, że nie należę/my do tej samej grupy kapitałowej, w rozumieniu ustawy z dnia 16 lutego 2007 </w:t>
      </w:r>
      <w:proofErr w:type="spellStart"/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r.o</w:t>
      </w:r>
      <w:proofErr w:type="spellEnd"/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 xml:space="preserve"> ochronie konkurencji i konsumentów wraz z innymi Wykonawcami, którzy złożyli odrębne oferty, oferty częściowe w przedmiotowym postępowaniu*, </w:t>
      </w:r>
    </w:p>
    <w:p w14:paraId="66605E68" w14:textId="77777777" w:rsid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34F82CD" w14:textId="011D916B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lub</w:t>
      </w:r>
    </w:p>
    <w:p w14:paraId="5C59D274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2.</w:t>
      </w: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ab/>
        <w:t>Składając ofertę w przedmiotowym postępowaniu o udzielenie zamówienia publicznego, oświadczam, że należę/my do grupy kapitałowej wraz z Wykonawcą/Wykonawcami: …………………….……. (nazwa Wykonawcy) którzy złożyli odrębne oferty, oferty częściowe w przedmiotowym postępowaniu*.</w:t>
      </w:r>
    </w:p>
    <w:p w14:paraId="7CEBA020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t>W tym przypadku załączam/my dowody, że powiązania ww. Wykonawcą/Wykonawcami nie prowadzą do zakłócenia konkurencji w przedmiotowym postępowaniu o udzielenie zamówienia*.</w:t>
      </w:r>
    </w:p>
    <w:p w14:paraId="78602836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BF3933C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E874A7">
        <w:rPr>
          <w:rFonts w:eastAsia="Times New Roman" w:cs="Arial"/>
          <w:color w:val="auto"/>
          <w:spacing w:val="0"/>
          <w:szCs w:val="20"/>
          <w:lang w:eastAsia="pl-PL"/>
        </w:rPr>
        <w:lastRenderedPageBreak/>
        <w:t>*niepotrzebne skreślić</w:t>
      </w:r>
    </w:p>
    <w:p w14:paraId="0D133288" w14:textId="77777777" w:rsidR="00E874A7" w:rsidRPr="00E874A7" w:rsidRDefault="00E874A7" w:rsidP="00E874A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486415B" w14:textId="77777777" w:rsidR="00E874A7" w:rsidRPr="00EC3E8C" w:rsidRDefault="00E874A7" w:rsidP="00E874A7">
      <w:pPr>
        <w:spacing w:after="0" w:line="276" w:lineRule="auto"/>
        <w:rPr>
          <w:rFonts w:eastAsia="Times New Roman" w:cs="Arial"/>
          <w:b/>
          <w:bCs/>
          <w:i/>
          <w:iCs/>
          <w:color w:val="00B0F0"/>
          <w:spacing w:val="0"/>
          <w:szCs w:val="20"/>
          <w:lang w:eastAsia="pl-PL"/>
        </w:rPr>
      </w:pPr>
      <w:r w:rsidRPr="00EC3E8C">
        <w:rPr>
          <w:rFonts w:eastAsia="Times New Roman" w:cs="Arial"/>
          <w:b/>
          <w:bCs/>
          <w:i/>
          <w:iCs/>
          <w:color w:val="00B0F0"/>
          <w:spacing w:val="0"/>
          <w:szCs w:val="20"/>
          <w:lang w:eastAsia="pl-PL"/>
        </w:rPr>
        <w:t>Uwaga: Niniejsze oświadczenie winno zostać sporządzone w postaci elektronicznej i opatrzone kwalifikowanym podpisem elektronicznym</w:t>
      </w:r>
    </w:p>
    <w:p w14:paraId="23E3AEB4" w14:textId="77777777" w:rsidR="00E874A7" w:rsidRDefault="00E874A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378CEE5" w14:textId="77777777" w:rsidR="00E874A7" w:rsidRDefault="00E874A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71697D6" w14:textId="20DC0B6D" w:rsidR="00711181" w:rsidRDefault="00711181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</w:p>
    <w:p w14:paraId="34AF08AD" w14:textId="39EC918A" w:rsidR="00EC3E8C" w:rsidRDefault="00EC3E8C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</w:p>
    <w:p w14:paraId="439839EB" w14:textId="41F2BD98" w:rsidR="00EC3E8C" w:rsidRDefault="00EC3E8C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</w:p>
    <w:p w14:paraId="1860462A" w14:textId="77777777" w:rsidR="00EC3E8C" w:rsidRDefault="00EC3E8C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</w:p>
    <w:p w14:paraId="0A407FD5" w14:textId="77777777" w:rsidR="00711181" w:rsidRPr="00692A9D" w:rsidRDefault="00711181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</w:p>
    <w:p w14:paraId="533963B0" w14:textId="4B2BF88F" w:rsidR="00692A9D" w:rsidRDefault="003E14E7" w:rsidP="006E2891">
      <w:pPr>
        <w:spacing w:after="0" w:line="240" w:lineRule="auto"/>
        <w:jc w:val="right"/>
        <w:rPr>
          <w:rFonts w:eastAsia="Times New Roman" w:cs="Arial"/>
          <w:b/>
          <w:color w:val="auto"/>
          <w:sz w:val="18"/>
          <w:szCs w:val="18"/>
          <w:lang w:eastAsia="pl-PL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BB22E87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D7D8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9984D49" w14:textId="27723908" w:rsidR="006E2891" w:rsidRDefault="00692A9D" w:rsidP="006E289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6402B24F" w14:textId="567F68B3" w:rsidR="007848B5" w:rsidRPr="007848B5" w:rsidRDefault="007848B5" w:rsidP="007848B5"/>
    <w:p w14:paraId="70E0795C" w14:textId="6E9CB28F" w:rsidR="007848B5" w:rsidRPr="007848B5" w:rsidRDefault="007848B5" w:rsidP="007848B5"/>
    <w:p w14:paraId="0C7B06C6" w14:textId="66BF7FEB" w:rsidR="007848B5" w:rsidRPr="007848B5" w:rsidRDefault="007848B5" w:rsidP="007848B5">
      <w:pPr>
        <w:tabs>
          <w:tab w:val="left" w:pos="1567"/>
        </w:tabs>
      </w:pPr>
      <w:r>
        <w:tab/>
      </w:r>
    </w:p>
    <w:sectPr w:rsidR="007848B5" w:rsidRPr="007848B5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B5C2" w14:textId="77777777" w:rsidR="00AD3475" w:rsidRDefault="00AD3475" w:rsidP="006747BD">
      <w:pPr>
        <w:spacing w:after="0" w:line="240" w:lineRule="auto"/>
      </w:pPr>
      <w:r>
        <w:separator/>
      </w:r>
    </w:p>
  </w:endnote>
  <w:endnote w:type="continuationSeparator" w:id="0">
    <w:p w14:paraId="2D1FFB9F" w14:textId="77777777" w:rsidR="00AD3475" w:rsidRDefault="00AD347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449EDC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2ACD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EF58A" wp14:editId="29AE66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29F459F" wp14:editId="533EA7A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5929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C671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CF05A2F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C095B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63C62B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45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DB5929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C6712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CF05A2F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C095B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63C62B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AE0B" w14:textId="049346B4" w:rsidR="004F5805" w:rsidRPr="001309D2" w:rsidRDefault="004F5805" w:rsidP="00D40690">
    <w:pPr>
      <w:pStyle w:val="Stopka"/>
      <w:rPr>
        <w:sz w:val="16"/>
        <w:szCs w:val="16"/>
      </w:rPr>
    </w:pPr>
  </w:p>
  <w:p w14:paraId="39CAB4A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E147F3" wp14:editId="4391E9F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C903B7" wp14:editId="6DA067A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FFAE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D7A33D5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4235523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A85E2A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D53F5D4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903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1CEFFAE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D7A33D5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4235523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A85E2A1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D53F5D4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566D" w14:textId="77777777" w:rsidR="00AD3475" w:rsidRDefault="00AD3475" w:rsidP="006747BD">
      <w:pPr>
        <w:spacing w:after="0" w:line="240" w:lineRule="auto"/>
      </w:pPr>
      <w:r>
        <w:separator/>
      </w:r>
    </w:p>
  </w:footnote>
  <w:footnote w:type="continuationSeparator" w:id="0">
    <w:p w14:paraId="0520CED6" w14:textId="77777777" w:rsidR="00AD3475" w:rsidRDefault="00AD347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059A" w14:textId="3BF6B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B05668F" wp14:editId="036C78A0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A24F6"/>
    <w:rsid w:val="001309D2"/>
    <w:rsid w:val="00134929"/>
    <w:rsid w:val="001A0BD2"/>
    <w:rsid w:val="001B4150"/>
    <w:rsid w:val="00227DD2"/>
    <w:rsid w:val="00231524"/>
    <w:rsid w:val="0024374D"/>
    <w:rsid w:val="002D0820"/>
    <w:rsid w:val="002D48BE"/>
    <w:rsid w:val="002F4540"/>
    <w:rsid w:val="00335F9F"/>
    <w:rsid w:val="00346C00"/>
    <w:rsid w:val="00354A18"/>
    <w:rsid w:val="00367E97"/>
    <w:rsid w:val="003E14E7"/>
    <w:rsid w:val="003F4BA3"/>
    <w:rsid w:val="00407A23"/>
    <w:rsid w:val="00443E1F"/>
    <w:rsid w:val="004F5805"/>
    <w:rsid w:val="00526CDD"/>
    <w:rsid w:val="00551D4E"/>
    <w:rsid w:val="005D102F"/>
    <w:rsid w:val="005D1495"/>
    <w:rsid w:val="005D7FB5"/>
    <w:rsid w:val="006747BD"/>
    <w:rsid w:val="006919BD"/>
    <w:rsid w:val="00692A9D"/>
    <w:rsid w:val="006D6DE5"/>
    <w:rsid w:val="006E2891"/>
    <w:rsid w:val="006E5990"/>
    <w:rsid w:val="006F645A"/>
    <w:rsid w:val="00711181"/>
    <w:rsid w:val="007848B5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A36F46"/>
    <w:rsid w:val="00A377ED"/>
    <w:rsid w:val="00A4666C"/>
    <w:rsid w:val="00A52C29"/>
    <w:rsid w:val="00A713B3"/>
    <w:rsid w:val="00AC5AD2"/>
    <w:rsid w:val="00AC6252"/>
    <w:rsid w:val="00AD3475"/>
    <w:rsid w:val="00B61F8A"/>
    <w:rsid w:val="00B80C72"/>
    <w:rsid w:val="00B86E08"/>
    <w:rsid w:val="00BA0435"/>
    <w:rsid w:val="00BB007F"/>
    <w:rsid w:val="00BD2E4D"/>
    <w:rsid w:val="00C736D5"/>
    <w:rsid w:val="00CA7CBC"/>
    <w:rsid w:val="00D005B3"/>
    <w:rsid w:val="00D06D36"/>
    <w:rsid w:val="00D101BD"/>
    <w:rsid w:val="00D17059"/>
    <w:rsid w:val="00D40690"/>
    <w:rsid w:val="00D44A48"/>
    <w:rsid w:val="00D963AF"/>
    <w:rsid w:val="00DA52A1"/>
    <w:rsid w:val="00E36132"/>
    <w:rsid w:val="00E874A7"/>
    <w:rsid w:val="00EC3E8C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6B5FD"/>
  <w15:docId w15:val="{DCFEBF9B-A706-4F0E-842F-91416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85F8-4293-4109-9320-2709D7B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7</cp:revision>
  <cp:lastPrinted>2021-03-26T09:10:00Z</cp:lastPrinted>
  <dcterms:created xsi:type="dcterms:W3CDTF">2021-08-03T09:01:00Z</dcterms:created>
  <dcterms:modified xsi:type="dcterms:W3CDTF">2021-10-15T10:18:00Z</dcterms:modified>
</cp:coreProperties>
</file>