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A7" w:rsidRDefault="00B17BA7" w:rsidP="00381F25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B17BA7" w:rsidRPr="00381F25" w:rsidRDefault="00B17BA7" w:rsidP="00143317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Załącznik </w:t>
      </w: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17BA7" w:rsidRPr="00381F25" w:rsidRDefault="00B17BA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B17BA7" w:rsidRDefault="00B17BA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B17BA7" w:rsidRPr="00381F25" w:rsidRDefault="00B17BA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 xml:space="preserve">.............................................                           </w:t>
      </w:r>
      <w:r w:rsidRPr="00381F25">
        <w:rPr>
          <w:rFonts w:ascii="Times New Roman" w:hAnsi="Times New Roman" w:cs="Times New Roman"/>
          <w:lang w:eastAsia="pl-PL"/>
        </w:rPr>
        <w:tab/>
      </w:r>
      <w:r w:rsidRPr="00381F25">
        <w:rPr>
          <w:rFonts w:ascii="Times New Roman" w:hAnsi="Times New Roman" w:cs="Times New Roman"/>
          <w:lang w:eastAsia="pl-PL"/>
        </w:rPr>
        <w:tab/>
        <w:t xml:space="preserve">        .............................................</w:t>
      </w: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(pieczęć firmy)                                                        </w:t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  <w:t xml:space="preserve">(miejscowość, data) </w:t>
      </w: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17BA7" w:rsidRPr="00381F25" w:rsidRDefault="00B17BA7" w:rsidP="00381F2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81F25">
        <w:rPr>
          <w:rFonts w:ascii="Times New Roman" w:hAnsi="Times New Roman" w:cs="Times New Roman"/>
          <w:b/>
          <w:bCs/>
          <w:lang w:eastAsia="pl-PL"/>
        </w:rPr>
        <w:t>OŚWIADCZENIE</w:t>
      </w:r>
    </w:p>
    <w:p w:rsidR="00B17BA7" w:rsidRPr="00381F25" w:rsidRDefault="00B17BA7" w:rsidP="00381F2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151/WIR/2017</w:t>
      </w:r>
    </w:p>
    <w:p w:rsidR="00B17BA7" w:rsidRPr="00381F25" w:rsidRDefault="00B17BA7" w:rsidP="00381F25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w imieniu reprezentowanej przeze mnie firmy</w:t>
      </w: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oświadczam, że</w:t>
      </w:r>
    </w:p>
    <w:p w:rsidR="00B17BA7" w:rsidRPr="00381F25" w:rsidRDefault="00B17BA7" w:rsidP="00381F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nie zalegam z uiszczeniem podatków, opłat lub składek na ubezpieczenia społeczne lub zdrowotne,</w:t>
      </w:r>
    </w:p>
    <w:p w:rsidR="00B17BA7" w:rsidRPr="00381F25" w:rsidRDefault="00B17BA7" w:rsidP="00381F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uzyskałem przewidziane prawem zwolnienie, odroczenie, rozłożenie na raty zaległych w/w płatności lub wstrzymanie w całości wykonania decyzji właściwego organu.</w:t>
      </w: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17BA7" w:rsidRPr="00527F8A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27F8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/należy zaznaczyć właściwe/</w:t>
      </w:r>
    </w:p>
    <w:p w:rsidR="00B17BA7" w:rsidRPr="00527F8A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17BA7" w:rsidRDefault="00B17BA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</w:p>
    <w:p w:rsidR="00B17BA7" w:rsidRDefault="00B17BA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</w:p>
    <w:p w:rsidR="00B17BA7" w:rsidRPr="00381F25" w:rsidRDefault="00B17BA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</w:t>
      </w:r>
    </w:p>
    <w:p w:rsidR="00B17BA7" w:rsidRPr="00381F25" w:rsidRDefault="00B17BA7" w:rsidP="00381F2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</w:t>
      </w:r>
      <w:r w:rsidRPr="00381F25">
        <w:rPr>
          <w:rFonts w:ascii="Times New Roman" w:hAnsi="Times New Roman" w:cs="Times New Roman"/>
          <w:sz w:val="16"/>
          <w:szCs w:val="16"/>
          <w:lang w:eastAsia="pl-PL"/>
        </w:rPr>
        <w:t xml:space="preserve"> (podpis osoby upoważnionej  do reprezentowania Wykonawcy)</w:t>
      </w: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17BA7" w:rsidRPr="00381F25" w:rsidRDefault="00B17BA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B17BA7" w:rsidRPr="00381F25" w:rsidRDefault="00B17BA7" w:rsidP="00381F2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B17BA7" w:rsidRPr="00381F25" w:rsidRDefault="00B17BA7" w:rsidP="00381F2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</w:p>
    <w:p w:rsidR="00B17BA7" w:rsidRPr="00381F25" w:rsidRDefault="00B17BA7" w:rsidP="0038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</w:p>
    <w:p w:rsidR="00B17BA7" w:rsidRDefault="00B17BA7" w:rsidP="00707784">
      <w:pPr>
        <w:spacing w:after="0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17BA7" w:rsidRPr="00AF6042" w:rsidRDefault="00B17BA7" w:rsidP="00AF604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17BA7" w:rsidRDefault="00B17BA7"/>
    <w:sectPr w:rsidR="00B17BA7" w:rsidSect="006745C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D31"/>
    <w:multiLevelType w:val="hybridMultilevel"/>
    <w:tmpl w:val="C360B10A"/>
    <w:lvl w:ilvl="0" w:tplc="2DA69078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0E39"/>
    <w:multiLevelType w:val="hybridMultilevel"/>
    <w:tmpl w:val="C2780A74"/>
    <w:lvl w:ilvl="0" w:tplc="6D20024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16C8E"/>
    <w:multiLevelType w:val="hybridMultilevel"/>
    <w:tmpl w:val="A74A5B6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">
    <w:nsid w:val="3B36383A"/>
    <w:multiLevelType w:val="hybridMultilevel"/>
    <w:tmpl w:val="4684A13E"/>
    <w:lvl w:ilvl="0" w:tplc="F6745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03B9"/>
    <w:multiLevelType w:val="hybridMultilevel"/>
    <w:tmpl w:val="E388861E"/>
    <w:lvl w:ilvl="0" w:tplc="CC30CAD2">
      <w:start w:val="1"/>
      <w:numFmt w:val="bullet"/>
      <w:lvlText w:val="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9414BF"/>
    <w:multiLevelType w:val="hybridMultilevel"/>
    <w:tmpl w:val="5CDE26EC"/>
    <w:lvl w:ilvl="0" w:tplc="DD58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9FE4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7B3817"/>
    <w:multiLevelType w:val="hybridMultilevel"/>
    <w:tmpl w:val="71483A6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AD1"/>
    <w:rsid w:val="00017B7B"/>
    <w:rsid w:val="00111326"/>
    <w:rsid w:val="001169CD"/>
    <w:rsid w:val="001238C0"/>
    <w:rsid w:val="0012612F"/>
    <w:rsid w:val="00141A58"/>
    <w:rsid w:val="00143317"/>
    <w:rsid w:val="001757C1"/>
    <w:rsid w:val="001B1198"/>
    <w:rsid w:val="001D261F"/>
    <w:rsid w:val="001D6BEF"/>
    <w:rsid w:val="00220A16"/>
    <w:rsid w:val="00296043"/>
    <w:rsid w:val="002B1AE5"/>
    <w:rsid w:val="0033157F"/>
    <w:rsid w:val="00334E12"/>
    <w:rsid w:val="00340F1E"/>
    <w:rsid w:val="00347375"/>
    <w:rsid w:val="00347BB9"/>
    <w:rsid w:val="003518A3"/>
    <w:rsid w:val="003628F2"/>
    <w:rsid w:val="00381F25"/>
    <w:rsid w:val="003A4D30"/>
    <w:rsid w:val="003D0B19"/>
    <w:rsid w:val="003E15FB"/>
    <w:rsid w:val="004472D3"/>
    <w:rsid w:val="00447F1C"/>
    <w:rsid w:val="004906F4"/>
    <w:rsid w:val="004A3509"/>
    <w:rsid w:val="004C26F5"/>
    <w:rsid w:val="004C5676"/>
    <w:rsid w:val="004F6BC9"/>
    <w:rsid w:val="00502DBD"/>
    <w:rsid w:val="00527F8A"/>
    <w:rsid w:val="005345E7"/>
    <w:rsid w:val="00534F19"/>
    <w:rsid w:val="00572953"/>
    <w:rsid w:val="005A7741"/>
    <w:rsid w:val="005B119D"/>
    <w:rsid w:val="005C116F"/>
    <w:rsid w:val="005F5CF9"/>
    <w:rsid w:val="00626B33"/>
    <w:rsid w:val="0064395B"/>
    <w:rsid w:val="00654CBC"/>
    <w:rsid w:val="00671084"/>
    <w:rsid w:val="006745CA"/>
    <w:rsid w:val="006A3D0F"/>
    <w:rsid w:val="006B7804"/>
    <w:rsid w:val="006E7DFE"/>
    <w:rsid w:val="006F25A0"/>
    <w:rsid w:val="00707784"/>
    <w:rsid w:val="00710DE1"/>
    <w:rsid w:val="00726A7D"/>
    <w:rsid w:val="00731AEB"/>
    <w:rsid w:val="00744DFB"/>
    <w:rsid w:val="007519CD"/>
    <w:rsid w:val="00754B74"/>
    <w:rsid w:val="0075777E"/>
    <w:rsid w:val="007844F5"/>
    <w:rsid w:val="0078787D"/>
    <w:rsid w:val="007A1165"/>
    <w:rsid w:val="007C09D6"/>
    <w:rsid w:val="007C134A"/>
    <w:rsid w:val="007D7297"/>
    <w:rsid w:val="007E506A"/>
    <w:rsid w:val="007F63B7"/>
    <w:rsid w:val="00820D01"/>
    <w:rsid w:val="0082223C"/>
    <w:rsid w:val="008A66E0"/>
    <w:rsid w:val="00903BB3"/>
    <w:rsid w:val="009144A5"/>
    <w:rsid w:val="009209EA"/>
    <w:rsid w:val="00934939"/>
    <w:rsid w:val="00937F17"/>
    <w:rsid w:val="00961780"/>
    <w:rsid w:val="009661B4"/>
    <w:rsid w:val="00967D8C"/>
    <w:rsid w:val="00972C23"/>
    <w:rsid w:val="00984295"/>
    <w:rsid w:val="009A2823"/>
    <w:rsid w:val="009D588C"/>
    <w:rsid w:val="00A0755F"/>
    <w:rsid w:val="00A50AAC"/>
    <w:rsid w:val="00A647FB"/>
    <w:rsid w:val="00A86C53"/>
    <w:rsid w:val="00A95468"/>
    <w:rsid w:val="00AA4926"/>
    <w:rsid w:val="00AF6042"/>
    <w:rsid w:val="00B12C4E"/>
    <w:rsid w:val="00B17BA7"/>
    <w:rsid w:val="00B77AD1"/>
    <w:rsid w:val="00BA525F"/>
    <w:rsid w:val="00BC0CFD"/>
    <w:rsid w:val="00C027A7"/>
    <w:rsid w:val="00C06058"/>
    <w:rsid w:val="00C16126"/>
    <w:rsid w:val="00C21646"/>
    <w:rsid w:val="00C51FFF"/>
    <w:rsid w:val="00C764E8"/>
    <w:rsid w:val="00C80BDB"/>
    <w:rsid w:val="00C92806"/>
    <w:rsid w:val="00CA3705"/>
    <w:rsid w:val="00CA42F0"/>
    <w:rsid w:val="00CA45E0"/>
    <w:rsid w:val="00CB7A1B"/>
    <w:rsid w:val="00D215D9"/>
    <w:rsid w:val="00D32120"/>
    <w:rsid w:val="00D412B8"/>
    <w:rsid w:val="00D94C47"/>
    <w:rsid w:val="00DC3229"/>
    <w:rsid w:val="00DC5BFD"/>
    <w:rsid w:val="00DE1570"/>
    <w:rsid w:val="00DE3E05"/>
    <w:rsid w:val="00E15503"/>
    <w:rsid w:val="00E501C2"/>
    <w:rsid w:val="00E700FD"/>
    <w:rsid w:val="00E72BC5"/>
    <w:rsid w:val="00E97838"/>
    <w:rsid w:val="00EF1A62"/>
    <w:rsid w:val="00EF7781"/>
    <w:rsid w:val="00F176DB"/>
    <w:rsid w:val="00F3689D"/>
    <w:rsid w:val="00F66BB4"/>
    <w:rsid w:val="00F67031"/>
    <w:rsid w:val="00F67E02"/>
    <w:rsid w:val="00F70606"/>
    <w:rsid w:val="00F95DEC"/>
    <w:rsid w:val="00FB1F17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29"/>
    <w:pPr>
      <w:spacing w:after="200" w:line="276" w:lineRule="auto"/>
    </w:pPr>
    <w:rPr>
      <w:rFonts w:cs="Calibri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345E7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5345E7"/>
    <w:rPr>
      <w:rFonts w:eastAsia="Times New Roman"/>
      <w:b/>
      <w:bCs/>
      <w:i/>
      <w:iCs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F67031"/>
    <w:pPr>
      <w:ind w:left="720"/>
    </w:pPr>
  </w:style>
  <w:style w:type="paragraph" w:customStyle="1" w:styleId="Akapitzlist1">
    <w:name w:val="Akapit z listą1"/>
    <w:basedOn w:val="Normal"/>
    <w:uiPriority w:val="99"/>
    <w:rsid w:val="007D72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efaultParagraphFont"/>
    <w:uiPriority w:val="99"/>
    <w:rsid w:val="00017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864</TotalTime>
  <Pages>1</Pages>
  <Words>158</Words>
  <Characters>950</Characters>
  <Application>Microsoft Office Outlook</Application>
  <DocSecurity>0</DocSecurity>
  <Lines>0</Lines>
  <Paragraphs>0</Paragraphs>
  <ScaleCrop>false</ScaleCrop>
  <Company>KWP zs. w Radomiu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GMT</cp:lastModifiedBy>
  <cp:revision>66</cp:revision>
  <cp:lastPrinted>2015-11-06T08:18:00Z</cp:lastPrinted>
  <dcterms:created xsi:type="dcterms:W3CDTF">2014-01-15T13:59:00Z</dcterms:created>
  <dcterms:modified xsi:type="dcterms:W3CDTF">2017-09-05T09:08:00Z</dcterms:modified>
</cp:coreProperties>
</file>