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EE2FB8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Nasz znak: RGGZ.271.1.1.2024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26.02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2024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7644D5" w:rsidRDefault="00EE2FB8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1/2024</w:t>
      </w:r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B93421" w:rsidRPr="0084402D" w:rsidRDefault="0084402D" w:rsidP="00B93421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3E2DA0" w:rsidRPr="00880755" w:rsidRDefault="0084402D" w:rsidP="00880755">
      <w:pPr>
        <w:pStyle w:val="Default"/>
        <w:jc w:val="both"/>
        <w:rPr>
          <w:rFonts w:ascii="Arial" w:eastAsia="Times New Roman" w:hAnsi="Arial" w:cs="Arial"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D238BC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D238BC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D238BC">
        <w:rPr>
          <w:rFonts w:ascii="Arial" w:eastAsia="Times New Roman" w:hAnsi="Arial" w:cs="Arial"/>
          <w:sz w:val="18"/>
          <w:szCs w:val="18"/>
        </w:rPr>
        <w:t>. Dz.U. z 2023</w:t>
      </w:r>
      <w:r w:rsidR="00EE2FB8">
        <w:rPr>
          <w:rFonts w:ascii="Arial" w:eastAsia="Times New Roman" w:hAnsi="Arial" w:cs="Arial"/>
          <w:sz w:val="18"/>
          <w:szCs w:val="18"/>
        </w:rPr>
        <w:t xml:space="preserve"> </w:t>
      </w:r>
      <w:r w:rsidR="00D238BC">
        <w:rPr>
          <w:rFonts w:ascii="Arial" w:eastAsia="Times New Roman" w:hAnsi="Arial" w:cs="Arial"/>
          <w:sz w:val="18"/>
          <w:szCs w:val="18"/>
        </w:rPr>
        <w:t>r. poz. 1605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CD4CB2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EE2FB8" w:rsidRPr="00EE2FB8">
        <w:rPr>
          <w:rFonts w:ascii="Arial" w:eastAsia="Calibri" w:hAnsi="Arial" w:cs="Arial"/>
          <w:b/>
          <w:bCs/>
          <w:szCs w:val="28"/>
        </w:rPr>
        <w:t>„Obsługa w zakresie prac ziemny</w:t>
      </w:r>
      <w:r w:rsidR="00880755">
        <w:rPr>
          <w:rFonts w:ascii="Arial" w:eastAsia="Calibri" w:hAnsi="Arial" w:cs="Arial"/>
          <w:b/>
          <w:bCs/>
          <w:szCs w:val="28"/>
        </w:rPr>
        <w:t xml:space="preserve">ch, drogowych i transportowych </w:t>
      </w:r>
      <w:r w:rsidR="00EE2FB8" w:rsidRPr="00EE2FB8">
        <w:rPr>
          <w:rFonts w:ascii="Arial" w:eastAsia="Calibri" w:hAnsi="Arial" w:cs="Arial"/>
          <w:b/>
          <w:bCs/>
          <w:szCs w:val="28"/>
        </w:rPr>
        <w:t>na terenie Gminy Szaflary”</w:t>
      </w:r>
    </w:p>
    <w:p w:rsidR="00EE2FB8" w:rsidRPr="00B93421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>Zgodnie z art. 253 ust.</w:t>
      </w:r>
      <w:r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>
        <w:rPr>
          <w:rFonts w:ascii="Arial" w:eastAsia="Times New Roman" w:hAnsi="Arial" w:cs="Arial"/>
          <w:sz w:val="18"/>
          <w:szCs w:val="18"/>
        </w:rPr>
        <w:t>Pzp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na podstawie </w:t>
      </w:r>
      <w:r w:rsidRPr="00FA63D6">
        <w:rPr>
          <w:rFonts w:ascii="Arial" w:eastAsia="Times New Roman" w:hAnsi="Arial" w:cs="Arial"/>
          <w:sz w:val="18"/>
          <w:szCs w:val="18"/>
        </w:rPr>
        <w:t>kryteriów oceny ofert określonych w dziale XX</w:t>
      </w:r>
      <w:r>
        <w:rPr>
          <w:rFonts w:ascii="Arial" w:eastAsia="Times New Roman" w:hAnsi="Arial" w:cs="Arial"/>
          <w:sz w:val="18"/>
          <w:szCs w:val="18"/>
        </w:rPr>
        <w:t>XIII</w:t>
      </w:r>
      <w:r w:rsidRPr="00FA63D6">
        <w:rPr>
          <w:rFonts w:ascii="Arial" w:eastAsia="Times New Roman" w:hAnsi="Arial" w:cs="Arial"/>
          <w:sz w:val="18"/>
          <w:szCs w:val="18"/>
        </w:rPr>
        <w:t xml:space="preserve"> SWZ </w:t>
      </w:r>
      <w:r w:rsidRPr="00BD0388">
        <w:rPr>
          <w:rFonts w:ascii="Arial" w:eastAsia="Times New Roman" w:hAnsi="Arial" w:cs="Arial"/>
          <w:sz w:val="18"/>
          <w:szCs w:val="18"/>
        </w:rPr>
        <w:t>Zamawiający informuje równoc</w:t>
      </w:r>
      <w:r>
        <w:rPr>
          <w:rFonts w:ascii="Arial" w:eastAsia="Times New Roman" w:hAnsi="Arial" w:cs="Arial"/>
          <w:sz w:val="18"/>
          <w:szCs w:val="18"/>
        </w:rPr>
        <w:t>ześnie wszystkich Wykonawców o wyborze</w:t>
      </w:r>
      <w:r w:rsidRPr="00FA63D6">
        <w:rPr>
          <w:rFonts w:ascii="Arial" w:eastAsia="Times New Roman" w:hAnsi="Arial" w:cs="Arial"/>
          <w:sz w:val="18"/>
          <w:szCs w:val="18"/>
        </w:rPr>
        <w:t xml:space="preserve"> najkorzystniejszej ofert</w:t>
      </w:r>
      <w:r>
        <w:rPr>
          <w:rFonts w:ascii="Arial" w:eastAsia="Times New Roman" w:hAnsi="Arial" w:cs="Arial"/>
          <w:sz w:val="18"/>
          <w:szCs w:val="18"/>
        </w:rPr>
        <w:t>y:</w:t>
      </w:r>
    </w:p>
    <w:p w:rsidR="00EE2FB8" w:rsidRPr="0025729B" w:rsidRDefault="00EE2FB8" w:rsidP="00EE2FB8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Część 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744154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Bieżąca naprawa dróg gminnych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o nawierzchni asfaltowej wraz z poboczami</w:t>
      </w:r>
      <w:r>
        <w:rPr>
          <w:rFonts w:ascii="Arial" w:eastAsia="Arial" w:hAnsi="Arial" w:cs="Arial"/>
          <w:color w:val="000000"/>
          <w:lang w:eastAsia="en-US"/>
        </w:rPr>
        <w:t xml:space="preserve">,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EE2FB8" w:rsidRPr="004746D0" w:rsidRDefault="00EE2FB8" w:rsidP="00EE2FB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EE2FB8" w:rsidRPr="003A007E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EE2FB8" w:rsidRPr="00872E57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I </w:t>
      </w:r>
      <w:r>
        <w:rPr>
          <w:rFonts w:ascii="Arial" w:eastAsia="Times New Roman" w:hAnsi="Arial" w:cs="Arial"/>
          <w:sz w:val="18"/>
          <w:szCs w:val="18"/>
        </w:rPr>
        <w:t xml:space="preserve">została złożona tylko 1 oferta, która otrzymała </w:t>
      </w:r>
      <w:r w:rsidRPr="007C0443">
        <w:rPr>
          <w:rFonts w:ascii="Arial" w:eastAsia="Times New Roman" w:hAnsi="Arial" w:cs="Arial"/>
          <w:sz w:val="18"/>
          <w:szCs w:val="18"/>
        </w:rPr>
        <w:t>następującą punktację:</w:t>
      </w:r>
    </w:p>
    <w:p w:rsidR="00EE2FB8" w:rsidRPr="00530ACD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1 -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EE2FB8" w:rsidRPr="004B34A2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</w:t>
      </w:r>
      <w:r w:rsidRPr="004B34A2"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 w:cs="Arial"/>
          <w:sz w:val="18"/>
          <w:szCs w:val="18"/>
        </w:rPr>
        <w:t>ena uzyskało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EE2FB8" w:rsidRPr="004B34A2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Czas reakcji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</w:t>
      </w:r>
      <w:r>
        <w:rPr>
          <w:rFonts w:ascii="Arial" w:eastAsia="Times New Roman" w:hAnsi="Arial" w:cs="Arial"/>
          <w:sz w:val="18"/>
          <w:szCs w:val="18"/>
        </w:rPr>
        <w:t>o</w:t>
      </w:r>
      <w:r w:rsidRPr="004B34A2">
        <w:rPr>
          <w:rFonts w:ascii="Arial" w:eastAsia="Times New Roman" w:hAnsi="Arial" w:cs="Arial"/>
          <w:sz w:val="18"/>
          <w:szCs w:val="18"/>
        </w:rPr>
        <w:t xml:space="preserve"> 40,00pkt.</w:t>
      </w:r>
    </w:p>
    <w:p w:rsidR="00EE2FB8" w:rsidRPr="00E55EC0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EE2FB8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E2FB8" w:rsidRPr="0025729B" w:rsidRDefault="00EE2FB8" w:rsidP="00EE2FB8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18484D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Bieżąca naprawa i utrzymanie dróg gminnych o nawierzc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hni żwirowej poboczy oraz rowów </w:t>
      </w:r>
      <w:r w:rsidRPr="0018484D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odwodniającymi, prz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epustów, studzienek deszczowych,</w:t>
      </w:r>
      <w:r>
        <w:rPr>
          <w:rFonts w:ascii="Arial" w:eastAsia="Arial" w:hAnsi="Arial" w:cs="Arial"/>
          <w:color w:val="000000"/>
          <w:lang w:eastAsia="en-US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2034F1"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EE2FB8" w:rsidRPr="004746D0" w:rsidRDefault="00EE2FB8" w:rsidP="00EE2FB8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EE2FB8" w:rsidRPr="003A007E" w:rsidRDefault="00EE2FB8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EE2FB8" w:rsidRPr="00872E57" w:rsidRDefault="00EE2FB8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I </w:t>
      </w:r>
      <w:r w:rsidR="002034F1">
        <w:rPr>
          <w:rFonts w:ascii="Arial" w:eastAsia="Times New Roman" w:hAnsi="Arial" w:cs="Arial"/>
          <w:sz w:val="18"/>
          <w:szCs w:val="18"/>
        </w:rPr>
        <w:t>zostały złożone 4</w:t>
      </w:r>
      <w:r>
        <w:rPr>
          <w:rFonts w:ascii="Arial" w:eastAsia="Times New Roman" w:hAnsi="Arial" w:cs="Arial"/>
          <w:sz w:val="18"/>
          <w:szCs w:val="18"/>
        </w:rPr>
        <w:t xml:space="preserve"> oferty,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EE2FB8" w:rsidRPr="001C2F4A" w:rsidRDefault="00EE2FB8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 xml:space="preserve">Oferta nr 1 </w:t>
      </w:r>
      <w:r>
        <w:rPr>
          <w:rFonts w:ascii="Arial" w:eastAsia="Times New Roman" w:hAnsi="Arial" w:cs="Arial"/>
          <w:sz w:val="18"/>
          <w:szCs w:val="18"/>
        </w:rPr>
        <w:t>–</w:t>
      </w:r>
      <w:r w:rsidRPr="001C2F4A">
        <w:rPr>
          <w:rFonts w:ascii="Arial" w:eastAsia="Times New Roman" w:hAnsi="Arial" w:cs="Arial"/>
          <w:sz w:val="18"/>
          <w:szCs w:val="18"/>
        </w:rPr>
        <w:t xml:space="preserve"> </w:t>
      </w:r>
      <w:r w:rsidR="002034F1" w:rsidRPr="002034F1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EE2FB8" w:rsidRPr="001C2F4A" w:rsidRDefault="00EE2FB8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Cena uzyskało</w:t>
      </w:r>
      <w:r w:rsidR="002034F1">
        <w:rPr>
          <w:rFonts w:ascii="Arial" w:eastAsia="Times New Roman" w:hAnsi="Arial" w:cs="Arial"/>
          <w:sz w:val="18"/>
          <w:szCs w:val="18"/>
        </w:rPr>
        <w:t xml:space="preserve"> 60,00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EE2FB8" w:rsidRPr="001C2F4A" w:rsidRDefault="00EE2FB8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Czas reakcji uzyskało 40,00pkt.</w:t>
      </w:r>
    </w:p>
    <w:p w:rsidR="00EE2FB8" w:rsidRPr="001C2F4A" w:rsidRDefault="00EE2FB8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Ł</w:t>
      </w:r>
      <w:r w:rsidR="002034F1">
        <w:rPr>
          <w:rFonts w:ascii="Arial" w:eastAsia="Times New Roman" w:hAnsi="Arial" w:cs="Arial"/>
          <w:sz w:val="18"/>
          <w:szCs w:val="18"/>
        </w:rPr>
        <w:t>ącznie oferta uzyskała 100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EE2FB8" w:rsidRDefault="00EE2FB8" w:rsidP="00EE2FB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2034F1" w:rsidRDefault="00EE2FB8" w:rsidP="002034F1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2</w:t>
      </w:r>
      <w:r w:rsidRPr="001C2F4A">
        <w:rPr>
          <w:rFonts w:ascii="Arial" w:eastAsia="Times New Roman" w:hAnsi="Arial" w:cs="Arial"/>
          <w:sz w:val="18"/>
          <w:szCs w:val="18"/>
        </w:rPr>
        <w:t xml:space="preserve"> - </w:t>
      </w:r>
      <w:r w:rsidR="002034F1">
        <w:rPr>
          <w:rFonts w:ascii="Arial" w:eastAsia="Times New Roman" w:hAnsi="Arial" w:cs="Arial"/>
          <w:sz w:val="18"/>
          <w:szCs w:val="18"/>
        </w:rPr>
        <w:t xml:space="preserve">ANDRZEJ GIL F.H.U. „GIL”, </w:t>
      </w:r>
      <w:r w:rsidR="002034F1" w:rsidRPr="002034F1">
        <w:rPr>
          <w:rFonts w:ascii="Arial" w:eastAsia="Times New Roman" w:hAnsi="Arial" w:cs="Arial"/>
          <w:sz w:val="18"/>
          <w:szCs w:val="18"/>
        </w:rPr>
        <w:t>UL. ŚW. JADWIGI KRÓLOWEJ 96, 34-424 SKRZYPNE</w:t>
      </w:r>
    </w:p>
    <w:p w:rsidR="00EE2FB8" w:rsidRPr="001C2F4A" w:rsidRDefault="002034F1" w:rsidP="002034F1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Cena uzyskało 28,65</w:t>
      </w:r>
      <w:r w:rsidR="00EE2FB8"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EE2FB8" w:rsidRPr="001C2F4A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Czas reakcji uzyskało 40,00pkt.</w:t>
      </w:r>
    </w:p>
    <w:p w:rsidR="00EE2FB8" w:rsidRDefault="002034F1" w:rsidP="00EE2FB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68,65</w:t>
      </w:r>
      <w:r w:rsidR="00EE2FB8"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EE2FB8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034F1" w:rsidRDefault="002034F1" w:rsidP="002034F1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</w:t>
      </w:r>
      <w:r w:rsidRPr="001C2F4A">
        <w:rPr>
          <w:rFonts w:ascii="Arial" w:eastAsia="Times New Roman" w:hAnsi="Arial" w:cs="Arial"/>
          <w:sz w:val="18"/>
          <w:szCs w:val="18"/>
        </w:rPr>
        <w:t xml:space="preserve"> - </w:t>
      </w:r>
      <w:r w:rsidRPr="002034F1">
        <w:rPr>
          <w:rFonts w:ascii="Arial" w:eastAsia="Times New Roman" w:hAnsi="Arial" w:cs="Arial"/>
          <w:sz w:val="18"/>
          <w:szCs w:val="18"/>
        </w:rPr>
        <w:t>FIRMA STM USŁUGI TRANSPORTOWO-SPRZĘTOWE I OGÓ</w:t>
      </w:r>
      <w:r>
        <w:rPr>
          <w:rFonts w:ascii="Arial" w:eastAsia="Times New Roman" w:hAnsi="Arial" w:cs="Arial"/>
          <w:sz w:val="18"/>
          <w:szCs w:val="18"/>
        </w:rPr>
        <w:t xml:space="preserve">LNOBUDOWLANE, </w:t>
      </w:r>
      <w:r w:rsidRPr="002034F1">
        <w:rPr>
          <w:rFonts w:ascii="Arial" w:eastAsia="Times New Roman" w:hAnsi="Arial" w:cs="Arial"/>
          <w:sz w:val="18"/>
          <w:szCs w:val="18"/>
        </w:rPr>
        <w:t>PIEKIELNIK 16B, 34-472 PIEKIELNIK</w:t>
      </w:r>
    </w:p>
    <w:p w:rsidR="002034F1" w:rsidRPr="001C2F4A" w:rsidRDefault="002034F1" w:rsidP="002034F1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Cena uzyskało 27,11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2034F1" w:rsidRPr="001C2F4A" w:rsidRDefault="002034F1" w:rsidP="002034F1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Czas reakcji uzyskało 40,00pkt.</w:t>
      </w:r>
    </w:p>
    <w:p w:rsidR="00CD4CB2" w:rsidRDefault="002034F1" w:rsidP="006D332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67,11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CD4CB2" w:rsidRDefault="00CD4CB2" w:rsidP="006D332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D3326" w:rsidRDefault="006D3326" w:rsidP="006D332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4</w:t>
      </w:r>
      <w:r w:rsidRPr="006D3326">
        <w:rPr>
          <w:rFonts w:ascii="Arial" w:eastAsia="Times New Roman" w:hAnsi="Arial" w:cs="Arial"/>
          <w:sz w:val="18"/>
          <w:szCs w:val="18"/>
        </w:rPr>
        <w:t xml:space="preserve"> - </w:t>
      </w:r>
      <w:r>
        <w:rPr>
          <w:rFonts w:ascii="Arial" w:eastAsia="Times New Roman" w:hAnsi="Arial" w:cs="Arial"/>
          <w:sz w:val="18"/>
          <w:szCs w:val="18"/>
        </w:rPr>
        <w:t xml:space="preserve">KALATA TRANSPORT TOMASZ KALATA, </w:t>
      </w:r>
      <w:r w:rsidRPr="006D3326">
        <w:rPr>
          <w:rFonts w:ascii="Arial" w:eastAsia="Times New Roman" w:hAnsi="Arial" w:cs="Arial"/>
          <w:sz w:val="18"/>
          <w:szCs w:val="18"/>
        </w:rPr>
        <w:t>UL. KRÓLOWEJ JADWIGI 60,</w:t>
      </w:r>
      <w:r w:rsidR="00CD4CB2">
        <w:rPr>
          <w:rFonts w:ascii="Arial" w:eastAsia="Times New Roman" w:hAnsi="Arial" w:cs="Arial"/>
          <w:sz w:val="18"/>
          <w:szCs w:val="18"/>
        </w:rPr>
        <w:t xml:space="preserve"> </w:t>
      </w:r>
      <w:r w:rsidRPr="006D3326">
        <w:rPr>
          <w:rFonts w:ascii="Arial" w:eastAsia="Times New Roman" w:hAnsi="Arial" w:cs="Arial"/>
          <w:sz w:val="18"/>
          <w:szCs w:val="18"/>
        </w:rPr>
        <w:t>34-400 NOWY TARG</w:t>
      </w:r>
    </w:p>
    <w:p w:rsidR="006D3326" w:rsidRPr="006D3326" w:rsidRDefault="006D3326" w:rsidP="006D332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Cena uzyskało 0,00</w:t>
      </w:r>
      <w:r w:rsidRPr="006D3326">
        <w:rPr>
          <w:rFonts w:ascii="Arial" w:eastAsia="Times New Roman" w:hAnsi="Arial" w:cs="Arial"/>
          <w:sz w:val="18"/>
          <w:szCs w:val="18"/>
        </w:rPr>
        <w:t>pkt.</w:t>
      </w:r>
    </w:p>
    <w:p w:rsidR="006D3326" w:rsidRPr="006D3326" w:rsidRDefault="006D3326" w:rsidP="006D332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D3326">
        <w:rPr>
          <w:rFonts w:ascii="Arial" w:eastAsia="Times New Roman" w:hAnsi="Arial" w:cs="Arial"/>
          <w:sz w:val="18"/>
          <w:szCs w:val="18"/>
        </w:rPr>
        <w:t>K</w:t>
      </w:r>
      <w:r>
        <w:rPr>
          <w:rFonts w:ascii="Arial" w:eastAsia="Times New Roman" w:hAnsi="Arial" w:cs="Arial"/>
          <w:sz w:val="18"/>
          <w:szCs w:val="18"/>
        </w:rPr>
        <w:t xml:space="preserve">ryterium Czas reakcji uzyskało </w:t>
      </w:r>
      <w:r w:rsidRPr="006D3326">
        <w:rPr>
          <w:rFonts w:ascii="Arial" w:eastAsia="Times New Roman" w:hAnsi="Arial" w:cs="Arial"/>
          <w:sz w:val="18"/>
          <w:szCs w:val="18"/>
        </w:rPr>
        <w:t>0,00pkt.</w:t>
      </w:r>
    </w:p>
    <w:p w:rsidR="006D3326" w:rsidRDefault="006D3326" w:rsidP="00EE2FB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0,00</w:t>
      </w:r>
      <w:r w:rsidRPr="006D3326">
        <w:rPr>
          <w:rFonts w:ascii="Arial" w:eastAsia="Times New Roman" w:hAnsi="Arial" w:cs="Arial"/>
          <w:sz w:val="18"/>
          <w:szCs w:val="18"/>
        </w:rPr>
        <w:t>pkt.</w:t>
      </w:r>
    </w:p>
    <w:p w:rsidR="00B93421" w:rsidRPr="00B93421" w:rsidRDefault="00B93421" w:rsidP="00EE2FB8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2FB8" w:rsidRPr="0025729B" w:rsidRDefault="00EE2FB8" w:rsidP="00EE2FB8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II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E43D9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Utrzymanie i konserwacja terenów zielonych, chodników, placów gminnych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,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880755" w:rsidRPr="004746D0" w:rsidRDefault="00880755" w:rsidP="00880755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880755" w:rsidRPr="003A007E" w:rsidRDefault="00880755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880755" w:rsidRPr="00872E57" w:rsidRDefault="00880755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I </w:t>
      </w:r>
      <w:r>
        <w:rPr>
          <w:rFonts w:ascii="Arial" w:eastAsia="Times New Roman" w:hAnsi="Arial" w:cs="Arial"/>
          <w:sz w:val="18"/>
          <w:szCs w:val="18"/>
        </w:rPr>
        <w:t>zostały złożone 2 oferty,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880755" w:rsidRPr="001C2F4A" w:rsidRDefault="00880755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 xml:space="preserve">Oferta nr 1 </w:t>
      </w:r>
      <w:r>
        <w:rPr>
          <w:rFonts w:ascii="Arial" w:eastAsia="Times New Roman" w:hAnsi="Arial" w:cs="Arial"/>
          <w:sz w:val="18"/>
          <w:szCs w:val="18"/>
        </w:rPr>
        <w:t>–</w:t>
      </w:r>
      <w:r w:rsidRPr="001C2F4A">
        <w:rPr>
          <w:rFonts w:ascii="Arial" w:eastAsia="Times New Roman" w:hAnsi="Arial" w:cs="Arial"/>
          <w:sz w:val="18"/>
          <w:szCs w:val="18"/>
        </w:rPr>
        <w:t xml:space="preserve"> </w:t>
      </w:r>
      <w:r w:rsidRPr="002034F1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880755" w:rsidRPr="001C2F4A" w:rsidRDefault="00880755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Cena uzyskało</w:t>
      </w:r>
      <w:r>
        <w:rPr>
          <w:rFonts w:ascii="Arial" w:eastAsia="Times New Roman" w:hAnsi="Arial" w:cs="Arial"/>
          <w:sz w:val="18"/>
          <w:szCs w:val="18"/>
        </w:rPr>
        <w:t xml:space="preserve"> 60,00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880755" w:rsidRPr="001C2F4A" w:rsidRDefault="00880755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Czas reakcji uzyskało 40,00pkt.</w:t>
      </w:r>
    </w:p>
    <w:p w:rsidR="00880755" w:rsidRPr="001C2F4A" w:rsidRDefault="00880755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100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880755" w:rsidRDefault="00880755" w:rsidP="00880755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880755" w:rsidRDefault="00880755" w:rsidP="0088075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2</w:t>
      </w:r>
      <w:r w:rsidRPr="001C2F4A">
        <w:rPr>
          <w:rFonts w:ascii="Arial" w:eastAsia="Times New Roman" w:hAnsi="Arial" w:cs="Arial"/>
          <w:sz w:val="18"/>
          <w:szCs w:val="18"/>
        </w:rPr>
        <w:t xml:space="preserve"> - </w:t>
      </w:r>
      <w:r>
        <w:rPr>
          <w:rFonts w:ascii="Arial" w:eastAsia="Times New Roman" w:hAnsi="Arial" w:cs="Arial"/>
          <w:sz w:val="18"/>
          <w:szCs w:val="18"/>
        </w:rPr>
        <w:t xml:space="preserve">ANDRZEJ GIL F.H.U. „GIL”, </w:t>
      </w:r>
      <w:r w:rsidRPr="002034F1">
        <w:rPr>
          <w:rFonts w:ascii="Arial" w:eastAsia="Times New Roman" w:hAnsi="Arial" w:cs="Arial"/>
          <w:sz w:val="18"/>
          <w:szCs w:val="18"/>
        </w:rPr>
        <w:t>UL. ŚW. JADWIGI KRÓLOWEJ 96, 34-424 SKRZYPNE</w:t>
      </w:r>
    </w:p>
    <w:p w:rsidR="00880755" w:rsidRPr="001C2F4A" w:rsidRDefault="00CD4CB2" w:rsidP="0088075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Cena uzyskało 26,09</w:t>
      </w:r>
      <w:r w:rsidR="00880755"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880755" w:rsidRPr="001C2F4A" w:rsidRDefault="00880755" w:rsidP="0088075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Czas reakcji uzyskało 40,00pkt.</w:t>
      </w:r>
    </w:p>
    <w:p w:rsidR="00880755" w:rsidRDefault="00CD4CB2" w:rsidP="0088075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66,09</w:t>
      </w:r>
      <w:r w:rsidR="00880755"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EE2FB8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E2FB8" w:rsidRPr="0025729B" w:rsidRDefault="00EE2FB8" w:rsidP="00EE2FB8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IV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="00CD4CB2" w:rsidRPr="00CD4CB2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Usługi sprzętowe oraz prace zlecane ekipie remontowo-budowlanej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,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CD4CB2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</w:p>
    <w:p w:rsidR="00CD4CB2" w:rsidRPr="004746D0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CD4CB2" w:rsidRPr="003A007E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CD4CB2" w:rsidRPr="00872E57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IV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zostały złożone 1 oferty,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CD4CB2" w:rsidRPr="001C2F4A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 xml:space="preserve">Oferta nr 1 </w:t>
      </w:r>
      <w:r>
        <w:rPr>
          <w:rFonts w:ascii="Arial" w:eastAsia="Times New Roman" w:hAnsi="Arial" w:cs="Arial"/>
          <w:sz w:val="18"/>
          <w:szCs w:val="18"/>
        </w:rPr>
        <w:t>–</w:t>
      </w:r>
      <w:r w:rsidRPr="001C2F4A">
        <w:rPr>
          <w:rFonts w:ascii="Arial" w:eastAsia="Times New Roman" w:hAnsi="Arial" w:cs="Arial"/>
          <w:sz w:val="18"/>
          <w:szCs w:val="18"/>
        </w:rPr>
        <w:t xml:space="preserve"> </w:t>
      </w:r>
      <w:r w:rsidRPr="002034F1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CD4CB2" w:rsidRPr="001C2F4A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Cena uzyskało</w:t>
      </w:r>
      <w:r>
        <w:rPr>
          <w:rFonts w:ascii="Arial" w:eastAsia="Times New Roman" w:hAnsi="Arial" w:cs="Arial"/>
          <w:sz w:val="18"/>
          <w:szCs w:val="18"/>
        </w:rPr>
        <w:t xml:space="preserve"> 60,00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CD4CB2" w:rsidRPr="001C2F4A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Czas reakcji uzyskało 40,00pkt.</w:t>
      </w:r>
    </w:p>
    <w:p w:rsidR="00EE2FB8" w:rsidRPr="00B93421" w:rsidRDefault="00CD4CB2" w:rsidP="00B93421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100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CD4CB2" w:rsidRDefault="00CD4CB2" w:rsidP="00EE2FB8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E2FB8" w:rsidRPr="0025729B" w:rsidRDefault="00EE2FB8" w:rsidP="00EE2FB8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V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872E5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Dostawa materiałów budowl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anych na terenie Gminy Szaflary,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CD4CB2" w:rsidRPr="004746D0" w:rsidRDefault="00CD4CB2" w:rsidP="00CD4CB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CD4CB2" w:rsidRPr="003A007E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CD4CB2" w:rsidRPr="00872E57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IV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zostały złożone 2 oferty,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CD4CB2" w:rsidRPr="001C2F4A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 xml:space="preserve">Oferta nr 1 </w:t>
      </w:r>
      <w:r>
        <w:rPr>
          <w:rFonts w:ascii="Arial" w:eastAsia="Times New Roman" w:hAnsi="Arial" w:cs="Arial"/>
          <w:sz w:val="18"/>
          <w:szCs w:val="18"/>
        </w:rPr>
        <w:t>–</w:t>
      </w:r>
      <w:r w:rsidRPr="001C2F4A">
        <w:rPr>
          <w:rFonts w:ascii="Arial" w:eastAsia="Times New Roman" w:hAnsi="Arial" w:cs="Arial"/>
          <w:sz w:val="18"/>
          <w:szCs w:val="18"/>
        </w:rPr>
        <w:t xml:space="preserve"> </w:t>
      </w:r>
      <w:r w:rsidRPr="002034F1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CD4CB2" w:rsidRPr="001C2F4A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Cena uzyskało</w:t>
      </w:r>
      <w:r>
        <w:rPr>
          <w:rFonts w:ascii="Arial" w:eastAsia="Times New Roman" w:hAnsi="Arial" w:cs="Arial"/>
          <w:sz w:val="18"/>
          <w:szCs w:val="18"/>
        </w:rPr>
        <w:t xml:space="preserve"> 60,00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CD4CB2" w:rsidRPr="001C2F4A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Kryterium Czas reakcji uzyskało 40,00pkt.</w:t>
      </w:r>
    </w:p>
    <w:p w:rsidR="00CD4CB2" w:rsidRPr="001C2F4A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C2F4A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>ącznie oferta uzyskała 100</w:t>
      </w:r>
      <w:r w:rsidRPr="001C2F4A">
        <w:rPr>
          <w:rFonts w:ascii="Arial" w:eastAsia="Times New Roman" w:hAnsi="Arial" w:cs="Arial"/>
          <w:sz w:val="18"/>
          <w:szCs w:val="18"/>
        </w:rPr>
        <w:t>pkt.</w:t>
      </w:r>
    </w:p>
    <w:p w:rsidR="00CD4CB2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D4CB2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4</w:t>
      </w:r>
      <w:r w:rsidRPr="006D3326">
        <w:rPr>
          <w:rFonts w:ascii="Arial" w:eastAsia="Times New Roman" w:hAnsi="Arial" w:cs="Arial"/>
          <w:sz w:val="18"/>
          <w:szCs w:val="18"/>
        </w:rPr>
        <w:t xml:space="preserve"> - </w:t>
      </w:r>
      <w:r>
        <w:rPr>
          <w:rFonts w:ascii="Arial" w:eastAsia="Times New Roman" w:hAnsi="Arial" w:cs="Arial"/>
          <w:sz w:val="18"/>
          <w:szCs w:val="18"/>
        </w:rPr>
        <w:t xml:space="preserve">KALATA TRANSPORT TOMASZ KALATA, </w:t>
      </w:r>
      <w:r w:rsidRPr="006D3326">
        <w:rPr>
          <w:rFonts w:ascii="Arial" w:eastAsia="Times New Roman" w:hAnsi="Arial" w:cs="Arial"/>
          <w:sz w:val="18"/>
          <w:szCs w:val="18"/>
        </w:rPr>
        <w:t>UL. KRÓLOWEJ JADWIGI 60,</w:t>
      </w:r>
      <w:r w:rsidR="007644D5">
        <w:rPr>
          <w:rFonts w:ascii="Arial" w:eastAsia="Times New Roman" w:hAnsi="Arial" w:cs="Arial"/>
          <w:sz w:val="18"/>
          <w:szCs w:val="18"/>
        </w:rPr>
        <w:t xml:space="preserve"> </w:t>
      </w:r>
      <w:r w:rsidRPr="006D3326">
        <w:rPr>
          <w:rFonts w:ascii="Arial" w:eastAsia="Times New Roman" w:hAnsi="Arial" w:cs="Arial"/>
          <w:sz w:val="18"/>
          <w:szCs w:val="18"/>
        </w:rPr>
        <w:t>34-400 NOWY TARG</w:t>
      </w:r>
    </w:p>
    <w:p w:rsidR="00CD4CB2" w:rsidRPr="006D3326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Cena uzyskało 0,00</w:t>
      </w:r>
      <w:r w:rsidRPr="006D3326">
        <w:rPr>
          <w:rFonts w:ascii="Arial" w:eastAsia="Times New Roman" w:hAnsi="Arial" w:cs="Arial"/>
          <w:sz w:val="18"/>
          <w:szCs w:val="18"/>
        </w:rPr>
        <w:t>pkt.</w:t>
      </w:r>
    </w:p>
    <w:p w:rsidR="00CD4CB2" w:rsidRPr="006D3326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D3326">
        <w:rPr>
          <w:rFonts w:ascii="Arial" w:eastAsia="Times New Roman" w:hAnsi="Arial" w:cs="Arial"/>
          <w:sz w:val="18"/>
          <w:szCs w:val="18"/>
        </w:rPr>
        <w:t>K</w:t>
      </w:r>
      <w:r>
        <w:rPr>
          <w:rFonts w:ascii="Arial" w:eastAsia="Times New Roman" w:hAnsi="Arial" w:cs="Arial"/>
          <w:sz w:val="18"/>
          <w:szCs w:val="18"/>
        </w:rPr>
        <w:t xml:space="preserve">ryterium Czas reakcji uzyskało </w:t>
      </w:r>
      <w:r w:rsidRPr="006D3326">
        <w:rPr>
          <w:rFonts w:ascii="Arial" w:eastAsia="Times New Roman" w:hAnsi="Arial" w:cs="Arial"/>
          <w:sz w:val="18"/>
          <w:szCs w:val="18"/>
        </w:rPr>
        <w:t>0,00pkt.</w:t>
      </w:r>
    </w:p>
    <w:p w:rsidR="00CD4CB2" w:rsidRPr="006D3326" w:rsidRDefault="00CD4CB2" w:rsidP="00CD4CB2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Łącznie oferta uzyskała 0,00</w:t>
      </w:r>
      <w:r w:rsidRPr="006D3326">
        <w:rPr>
          <w:rFonts w:ascii="Arial" w:eastAsia="Times New Roman" w:hAnsi="Arial" w:cs="Arial"/>
          <w:sz w:val="18"/>
          <w:szCs w:val="18"/>
        </w:rPr>
        <w:t>pkt.</w:t>
      </w:r>
    </w:p>
    <w:p w:rsidR="00EE2FB8" w:rsidRDefault="00EE2FB8" w:rsidP="00B93421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2FB8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E2FB8" w:rsidRDefault="00EE2FB8" w:rsidP="00EE2FB8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E2FB8" w:rsidRPr="00D238BC" w:rsidRDefault="00EE2FB8" w:rsidP="007644D5">
      <w:pPr>
        <w:tabs>
          <w:tab w:val="left" w:pos="5112"/>
        </w:tabs>
        <w:rPr>
          <w:rFonts w:ascii="Arial" w:eastAsia="Calibri" w:hAnsi="Arial" w:cs="Arial"/>
          <w:b/>
          <w:bCs/>
          <w:sz w:val="24"/>
          <w:szCs w:val="28"/>
          <w:lang w:eastAsia="en-US"/>
        </w:rPr>
      </w:pPr>
    </w:p>
    <w:sectPr w:rsidR="00EE2FB8" w:rsidRPr="00D238BC" w:rsidSect="00B93421">
      <w:footerReference w:type="default" r:id="rId8"/>
      <w:headerReference w:type="first" r:id="rId9"/>
      <w:footerReference w:type="first" r:id="rId10"/>
      <w:pgSz w:w="11906" w:h="16838" w:code="9"/>
      <w:pgMar w:top="709" w:right="1418" w:bottom="284" w:left="1418" w:header="684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9F" w:rsidRDefault="00181B9F" w:rsidP="00B12783">
      <w:pPr>
        <w:spacing w:after="0" w:line="240" w:lineRule="auto"/>
      </w:pPr>
      <w:r>
        <w:separator/>
      </w:r>
    </w:p>
  </w:endnote>
  <w:end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34B64">
      <w:rPr>
        <w:rFonts w:ascii="Arial" w:hAnsi="Arial" w:cs="Arial"/>
        <w:sz w:val="16"/>
        <w:szCs w:val="16"/>
      </w:rPr>
      <w:t xml:space="preserve"> 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>tel. 18 261-23-14 | e-mail: ja</w:t>
    </w:r>
    <w:r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>
      <w:rPr>
        <w:rFonts w:ascii="Arial" w:hAnsi="Arial" w:cs="Arial"/>
        <w:sz w:val="16"/>
        <w:szCs w:val="16"/>
        <w:lang w:val="en-US"/>
      </w:rPr>
      <w:t>Pokój</w:t>
    </w:r>
    <w:proofErr w:type="spellEnd"/>
    <w:r>
      <w:rPr>
        <w:rFonts w:ascii="Arial" w:hAnsi="Arial" w:cs="Arial"/>
        <w:sz w:val="16"/>
        <w:szCs w:val="16"/>
        <w:lang w:val="en-US"/>
      </w:rPr>
      <w:t xml:space="preserve"> 2.1</w:t>
    </w:r>
  </w:p>
  <w:p w:rsidR="00181B9F" w:rsidRPr="00093B23" w:rsidRDefault="00181B9F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0B0265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0B0265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181B9F" w:rsidRDefault="00181B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Pr="00871988" w:rsidRDefault="00181B9F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181B9F" w:rsidRDefault="00181B9F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34B64">
      <w:rPr>
        <w:rFonts w:ascii="Arial" w:hAnsi="Arial" w:cs="Arial"/>
        <w:sz w:val="16"/>
        <w:szCs w:val="16"/>
      </w:rPr>
      <w:t xml:space="preserve"> </w:t>
    </w:r>
  </w:p>
  <w:p w:rsidR="00181B9F" w:rsidRPr="009E668F" w:rsidRDefault="00181B9F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E668F">
      <w:rPr>
        <w:rFonts w:ascii="Arial" w:hAnsi="Arial" w:cs="Arial"/>
        <w:sz w:val="16"/>
        <w:szCs w:val="16"/>
        <w:lang w:val="en-US"/>
      </w:rPr>
      <w:t xml:space="preserve">tel. 18 261-23-14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9F" w:rsidRDefault="00181B9F" w:rsidP="00B12783">
      <w:pPr>
        <w:spacing w:after="0" w:line="240" w:lineRule="auto"/>
      </w:pPr>
      <w:r>
        <w:separator/>
      </w:r>
    </w:p>
  </w:footnote>
  <w:footnote w:type="continuationSeparator" w:id="0">
    <w:p w:rsidR="00181B9F" w:rsidRDefault="00181B9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9F" w:rsidRDefault="00181B9F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448F"/>
    <w:rsid w:val="00026715"/>
    <w:rsid w:val="00031645"/>
    <w:rsid w:val="00051F15"/>
    <w:rsid w:val="00072298"/>
    <w:rsid w:val="00073D34"/>
    <w:rsid w:val="00074C12"/>
    <w:rsid w:val="00093B23"/>
    <w:rsid w:val="000B0265"/>
    <w:rsid w:val="000B71FF"/>
    <w:rsid w:val="000E2050"/>
    <w:rsid w:val="0011782F"/>
    <w:rsid w:val="00152D5D"/>
    <w:rsid w:val="00153709"/>
    <w:rsid w:val="00181B9F"/>
    <w:rsid w:val="001C4180"/>
    <w:rsid w:val="001F3C60"/>
    <w:rsid w:val="001F4CE6"/>
    <w:rsid w:val="002034F1"/>
    <w:rsid w:val="00227D9B"/>
    <w:rsid w:val="00237C29"/>
    <w:rsid w:val="00267C75"/>
    <w:rsid w:val="0027348C"/>
    <w:rsid w:val="002809E7"/>
    <w:rsid w:val="002869AD"/>
    <w:rsid w:val="00286D09"/>
    <w:rsid w:val="002A73CA"/>
    <w:rsid w:val="002F0C06"/>
    <w:rsid w:val="00304066"/>
    <w:rsid w:val="00314A4D"/>
    <w:rsid w:val="00317AC4"/>
    <w:rsid w:val="00342CE3"/>
    <w:rsid w:val="003530CB"/>
    <w:rsid w:val="00357793"/>
    <w:rsid w:val="003643E6"/>
    <w:rsid w:val="003E2DA0"/>
    <w:rsid w:val="004004EF"/>
    <w:rsid w:val="004044D1"/>
    <w:rsid w:val="00461094"/>
    <w:rsid w:val="004746D0"/>
    <w:rsid w:val="0048722B"/>
    <w:rsid w:val="004B34A2"/>
    <w:rsid w:val="004B7ACF"/>
    <w:rsid w:val="004D33E1"/>
    <w:rsid w:val="004D3B0B"/>
    <w:rsid w:val="004E5803"/>
    <w:rsid w:val="00520B71"/>
    <w:rsid w:val="00552520"/>
    <w:rsid w:val="0059492F"/>
    <w:rsid w:val="005A23DD"/>
    <w:rsid w:val="005B4376"/>
    <w:rsid w:val="005B603D"/>
    <w:rsid w:val="005C6C39"/>
    <w:rsid w:val="005F782D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6B6B61"/>
    <w:rsid w:val="006D3326"/>
    <w:rsid w:val="0070457D"/>
    <w:rsid w:val="007075A5"/>
    <w:rsid w:val="00715FBA"/>
    <w:rsid w:val="00730736"/>
    <w:rsid w:val="00740909"/>
    <w:rsid w:val="00751AB6"/>
    <w:rsid w:val="007644D5"/>
    <w:rsid w:val="007673A2"/>
    <w:rsid w:val="0077223B"/>
    <w:rsid w:val="00786A86"/>
    <w:rsid w:val="00797D5E"/>
    <w:rsid w:val="007B08F5"/>
    <w:rsid w:val="007B2EAF"/>
    <w:rsid w:val="007B5C1B"/>
    <w:rsid w:val="007C0443"/>
    <w:rsid w:val="007D67E4"/>
    <w:rsid w:val="0084402D"/>
    <w:rsid w:val="008512A6"/>
    <w:rsid w:val="00863211"/>
    <w:rsid w:val="00871988"/>
    <w:rsid w:val="00872EB3"/>
    <w:rsid w:val="00880755"/>
    <w:rsid w:val="008A3F9A"/>
    <w:rsid w:val="008A6166"/>
    <w:rsid w:val="008E30D7"/>
    <w:rsid w:val="008E7173"/>
    <w:rsid w:val="009740FB"/>
    <w:rsid w:val="009803CB"/>
    <w:rsid w:val="009821B1"/>
    <w:rsid w:val="009A5952"/>
    <w:rsid w:val="009A6E2E"/>
    <w:rsid w:val="009A6F19"/>
    <w:rsid w:val="009B0D4E"/>
    <w:rsid w:val="009C4E8C"/>
    <w:rsid w:val="009C71B5"/>
    <w:rsid w:val="009D0B0A"/>
    <w:rsid w:val="009D0C27"/>
    <w:rsid w:val="009E668F"/>
    <w:rsid w:val="009F730B"/>
    <w:rsid w:val="00A158F6"/>
    <w:rsid w:val="00A1743F"/>
    <w:rsid w:val="00A34B64"/>
    <w:rsid w:val="00A60646"/>
    <w:rsid w:val="00A748F7"/>
    <w:rsid w:val="00A901C6"/>
    <w:rsid w:val="00A94EF9"/>
    <w:rsid w:val="00AA61A1"/>
    <w:rsid w:val="00AA62BB"/>
    <w:rsid w:val="00AB4EE3"/>
    <w:rsid w:val="00AB7F6E"/>
    <w:rsid w:val="00B12783"/>
    <w:rsid w:val="00B1572D"/>
    <w:rsid w:val="00B30863"/>
    <w:rsid w:val="00B35706"/>
    <w:rsid w:val="00B35C36"/>
    <w:rsid w:val="00B42187"/>
    <w:rsid w:val="00B536B4"/>
    <w:rsid w:val="00B5751A"/>
    <w:rsid w:val="00B62C91"/>
    <w:rsid w:val="00B851B0"/>
    <w:rsid w:val="00B85F67"/>
    <w:rsid w:val="00B93421"/>
    <w:rsid w:val="00BA70F3"/>
    <w:rsid w:val="00BA78B7"/>
    <w:rsid w:val="00BC0251"/>
    <w:rsid w:val="00BC2089"/>
    <w:rsid w:val="00BD0388"/>
    <w:rsid w:val="00BF4C29"/>
    <w:rsid w:val="00C01E5B"/>
    <w:rsid w:val="00C0344D"/>
    <w:rsid w:val="00C26D26"/>
    <w:rsid w:val="00C63306"/>
    <w:rsid w:val="00C662EF"/>
    <w:rsid w:val="00C7052E"/>
    <w:rsid w:val="00C94AD9"/>
    <w:rsid w:val="00CA668A"/>
    <w:rsid w:val="00CD4CB2"/>
    <w:rsid w:val="00CE0BE0"/>
    <w:rsid w:val="00CE461C"/>
    <w:rsid w:val="00D04217"/>
    <w:rsid w:val="00D238BC"/>
    <w:rsid w:val="00D37FF4"/>
    <w:rsid w:val="00D50A94"/>
    <w:rsid w:val="00D75F1E"/>
    <w:rsid w:val="00D9651C"/>
    <w:rsid w:val="00DA3DFF"/>
    <w:rsid w:val="00DA79BB"/>
    <w:rsid w:val="00DB06B5"/>
    <w:rsid w:val="00DB61FB"/>
    <w:rsid w:val="00DB63A1"/>
    <w:rsid w:val="00DC0507"/>
    <w:rsid w:val="00DC0C06"/>
    <w:rsid w:val="00DC1671"/>
    <w:rsid w:val="00DC21DD"/>
    <w:rsid w:val="00DC4AC5"/>
    <w:rsid w:val="00DD2458"/>
    <w:rsid w:val="00DF452A"/>
    <w:rsid w:val="00E31308"/>
    <w:rsid w:val="00E36843"/>
    <w:rsid w:val="00E5351D"/>
    <w:rsid w:val="00E55EC0"/>
    <w:rsid w:val="00E74DEC"/>
    <w:rsid w:val="00E86945"/>
    <w:rsid w:val="00E91FA5"/>
    <w:rsid w:val="00E9306A"/>
    <w:rsid w:val="00EB080E"/>
    <w:rsid w:val="00EC7958"/>
    <w:rsid w:val="00ED718E"/>
    <w:rsid w:val="00EE2FB8"/>
    <w:rsid w:val="00EE4659"/>
    <w:rsid w:val="00EE5282"/>
    <w:rsid w:val="00EF4F09"/>
    <w:rsid w:val="00F56C81"/>
    <w:rsid w:val="00F83CF6"/>
    <w:rsid w:val="00F92FE2"/>
    <w:rsid w:val="00FA750E"/>
    <w:rsid w:val="00FB5137"/>
    <w:rsid w:val="00FD74C5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DF168-47C4-4C18-87DB-3486208E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1007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71</cp:revision>
  <cp:lastPrinted>2024-02-26T09:24:00Z</cp:lastPrinted>
  <dcterms:created xsi:type="dcterms:W3CDTF">2021-05-20T11:38:00Z</dcterms:created>
  <dcterms:modified xsi:type="dcterms:W3CDTF">2024-02-26T09:26:00Z</dcterms:modified>
</cp:coreProperties>
</file>