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7B03D7A2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F34677">
        <w:rPr>
          <w:rFonts w:ascii="Times New Roman" w:hAnsi="Times New Roman" w:cs="Times New Roman"/>
          <w:sz w:val="24"/>
          <w:szCs w:val="24"/>
        </w:rPr>
        <w:t>.104.</w:t>
      </w:r>
      <w:bookmarkStart w:id="0" w:name="_GoBack"/>
      <w:bookmarkEnd w:id="0"/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455A5A1F" w14:textId="44EEA286" w:rsidR="001E68F3" w:rsidRPr="0076276A" w:rsidRDefault="00DC1FB2" w:rsidP="001E68F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1E68F3" w:rsidRPr="0076276A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71739032"/>
      <w:r w:rsidR="00264D52">
        <w:rPr>
          <w:rFonts w:ascii="Times New Roman" w:hAnsi="Times New Roman" w:cs="Times New Roman"/>
          <w:b/>
          <w:bCs/>
          <w:sz w:val="24"/>
          <w:szCs w:val="24"/>
        </w:rPr>
        <w:t>Wymiana kotłów</w:t>
      </w:r>
      <w:r w:rsidR="001E68F3">
        <w:rPr>
          <w:rFonts w:ascii="Times New Roman" w:hAnsi="Times New Roman" w:cs="Times New Roman"/>
          <w:b/>
          <w:bCs/>
          <w:sz w:val="24"/>
          <w:szCs w:val="24"/>
        </w:rPr>
        <w:t xml:space="preserve"> gazow</w:t>
      </w:r>
      <w:r w:rsidR="00264D52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1E6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1E68F3">
        <w:rPr>
          <w:rFonts w:ascii="Times New Roman" w:hAnsi="Times New Roman" w:cs="Times New Roman"/>
          <w:b/>
          <w:bCs/>
          <w:sz w:val="24"/>
          <w:szCs w:val="24"/>
        </w:rPr>
        <w:t>wraz z montażem wkład</w:t>
      </w:r>
      <w:r w:rsidR="00264D52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1E68F3">
        <w:rPr>
          <w:rFonts w:ascii="Times New Roman" w:hAnsi="Times New Roman" w:cs="Times New Roman"/>
          <w:b/>
          <w:bCs/>
          <w:sz w:val="24"/>
          <w:szCs w:val="24"/>
        </w:rPr>
        <w:t xml:space="preserve"> kominow</w:t>
      </w:r>
      <w:r w:rsidR="00264D52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1E68F3">
        <w:rPr>
          <w:rFonts w:ascii="Times New Roman" w:hAnsi="Times New Roman" w:cs="Times New Roman"/>
          <w:b/>
          <w:bCs/>
          <w:sz w:val="24"/>
          <w:szCs w:val="24"/>
        </w:rPr>
        <w:t xml:space="preserve"> koncentrycz</w:t>
      </w:r>
      <w:r w:rsidR="00264D52">
        <w:rPr>
          <w:rFonts w:ascii="Times New Roman" w:hAnsi="Times New Roman" w:cs="Times New Roman"/>
          <w:b/>
          <w:bCs/>
          <w:sz w:val="24"/>
          <w:szCs w:val="24"/>
        </w:rPr>
        <w:t xml:space="preserve">nych </w:t>
      </w:r>
      <w:r w:rsidR="001E68F3" w:rsidRPr="00846D9F">
        <w:rPr>
          <w:rFonts w:ascii="Times New Roman" w:hAnsi="Times New Roman" w:cs="Times New Roman"/>
          <w:b/>
          <w:sz w:val="24"/>
        </w:rPr>
        <w:t xml:space="preserve"> oraz montaż nawiewników okiennych</w:t>
      </w:r>
      <w:r w:rsidR="001E68F3" w:rsidRPr="00974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8F3">
        <w:rPr>
          <w:rFonts w:ascii="Times New Roman" w:hAnsi="Times New Roman" w:cs="Times New Roman"/>
          <w:b/>
          <w:bCs/>
          <w:sz w:val="24"/>
          <w:szCs w:val="24"/>
        </w:rPr>
        <w:t>w lokalu mieszkalnym przy ul. Kołłątaja 2e/4 oraz Łużyckiej 3 /4 w Świnoujściu</w:t>
      </w:r>
      <w:r w:rsidR="001E68F3" w:rsidRPr="007627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AC4B2BA" w14:textId="77777777" w:rsidR="00313D8E" w:rsidRPr="00D96912" w:rsidRDefault="00313D8E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B6D66" w14:textId="07095879" w:rsidR="00DC1FB2" w:rsidRPr="00313D8E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79EBFED5" w14:textId="7D5314D3" w:rsidR="00222316" w:rsidRDefault="00222316" w:rsidP="00222316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222316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Całość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Przedmiotu Z</w:t>
      </w:r>
      <w:r w:rsidRPr="00222316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amówienia zobowiązuje się wykonać w łącznej ryczałtowej kwocie:</w:t>
      </w:r>
    </w:p>
    <w:p w14:paraId="7752D72A" w14:textId="4658DEA4" w:rsidR="00222316" w:rsidRDefault="00222316" w:rsidP="00222316">
      <w:pPr>
        <w:pStyle w:val="Akapitzlist"/>
        <w:suppressAutoHyphens w:val="0"/>
        <w:autoSpaceDE w:val="0"/>
        <w:autoSpaceDN w:val="0"/>
        <w:adjustRightInd w:val="0"/>
        <w:spacing w:after="240" w:line="240" w:lineRule="auto"/>
        <w:ind w:left="0"/>
        <w:rPr>
          <w:rFonts w:ascii="Times New Roman" w:eastAsia="Times New Roman" w:hAnsi="Times New Roman" w:cs="Arial Narrow"/>
          <w:color w:val="FF0000"/>
          <w:sz w:val="21"/>
          <w:szCs w:val="21"/>
          <w:lang w:eastAsia="pl-PL"/>
        </w:rPr>
      </w:pPr>
      <w:r w:rsidRPr="00222316">
        <w:rPr>
          <w:rFonts w:ascii="Times New Roman" w:eastAsia="Times New Roman" w:hAnsi="Times New Roman" w:cs="Arial Narrow"/>
          <w:color w:val="FF0000"/>
          <w:sz w:val="21"/>
          <w:szCs w:val="21"/>
          <w:lang w:eastAsia="pl-PL"/>
        </w:rPr>
        <w:t>*w przypadku wystąpienia różnych stawek podatku VAT, należy podać wartość osobno dla każdej stawki</w:t>
      </w:r>
    </w:p>
    <w:p w14:paraId="0CE3EB6E" w14:textId="77777777" w:rsidR="00222316" w:rsidRPr="00222316" w:rsidRDefault="00222316" w:rsidP="00222316">
      <w:pPr>
        <w:pStyle w:val="Akapitzlist"/>
        <w:suppressAutoHyphens w:val="0"/>
        <w:autoSpaceDE w:val="0"/>
        <w:autoSpaceDN w:val="0"/>
        <w:adjustRightInd w:val="0"/>
        <w:spacing w:after="240" w:line="240" w:lineRule="auto"/>
        <w:ind w:left="0"/>
        <w:rPr>
          <w:rFonts w:ascii="Times New Roman" w:eastAsia="Times New Roman" w:hAnsi="Times New Roman" w:cs="Arial Narrow"/>
          <w:color w:val="FF0000"/>
          <w:sz w:val="21"/>
          <w:szCs w:val="21"/>
          <w:lang w:eastAsia="pl-PL"/>
        </w:rPr>
      </w:pPr>
    </w:p>
    <w:p w14:paraId="6D9C3241" w14:textId="77777777" w:rsidR="00222316" w:rsidRPr="00222316" w:rsidRDefault="00222316" w:rsidP="009134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ind w:left="851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222316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………. zł</w:t>
      </w:r>
      <w:r w:rsidRPr="00222316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netto, </w:t>
      </w:r>
    </w:p>
    <w:p w14:paraId="1C40D1A4" w14:textId="77777777" w:rsidR="00222316" w:rsidRPr="00222316" w:rsidRDefault="00222316" w:rsidP="00913434">
      <w:pPr>
        <w:pStyle w:val="Akapitzlist"/>
        <w:autoSpaceDE w:val="0"/>
        <w:autoSpaceDN w:val="0"/>
        <w:adjustRightInd w:val="0"/>
        <w:spacing w:after="240" w:line="240" w:lineRule="auto"/>
        <w:ind w:left="851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DB734F3" w14:textId="77777777" w:rsidR="00222316" w:rsidRPr="00222316" w:rsidRDefault="00222316" w:rsidP="009134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ind w:left="851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EC672F">
        <w:rPr>
          <w:rFonts w:ascii="Times New Roman" w:eastAsia="Times New Roman" w:hAnsi="Times New Roman" w:cs="Arial Narrow"/>
          <w:bCs/>
          <w:color w:val="000000"/>
          <w:sz w:val="24"/>
          <w:szCs w:val="24"/>
          <w:lang w:eastAsia="pl-PL"/>
        </w:rPr>
        <w:t>………. zł</w:t>
      </w:r>
      <w:r w:rsidRPr="00222316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….% podatku VAT,</w:t>
      </w:r>
    </w:p>
    <w:p w14:paraId="78774D34" w14:textId="77777777" w:rsidR="00222316" w:rsidRPr="00222316" w:rsidRDefault="00222316" w:rsidP="00913434">
      <w:pPr>
        <w:pStyle w:val="Akapitzlist"/>
        <w:autoSpaceDE w:val="0"/>
        <w:autoSpaceDN w:val="0"/>
        <w:adjustRightInd w:val="0"/>
        <w:spacing w:after="240" w:line="240" w:lineRule="auto"/>
        <w:ind w:left="851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3D9B8B5" w14:textId="4015517B" w:rsidR="00222316" w:rsidRPr="00222316" w:rsidRDefault="00222316" w:rsidP="009134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ind w:left="851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222316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 xml:space="preserve">…….… zł </w:t>
      </w:r>
      <w:r w:rsidRPr="00222316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brutto, w tym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za lokal przy ulicy</w:t>
      </w:r>
      <w:r w:rsidRPr="00222316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7DB13C34" w14:textId="77777777" w:rsidR="00222316" w:rsidRPr="00222316" w:rsidRDefault="00222316" w:rsidP="00222316">
      <w:pPr>
        <w:pStyle w:val="Akapitzlist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C93D7B4" w14:textId="43276E5C" w:rsidR="00313D8E" w:rsidRDefault="00222316" w:rsidP="0022231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Kołłątaja 2e/4: </w:t>
      </w:r>
    </w:p>
    <w:p w14:paraId="4088DD2F" w14:textId="77777777" w:rsidR="00222316" w:rsidRPr="00DC1FB2" w:rsidRDefault="00222316" w:rsidP="00222316">
      <w:pPr>
        <w:pStyle w:val="Akapitzlist"/>
        <w:suppressAutoHyphens w:val="0"/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25467CD2" w14:textId="097F0FDF" w:rsidR="006B2A74" w:rsidRDefault="001E1D0D" w:rsidP="001E1D0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bookmarkStart w:id="2" w:name="_Hlk72001685"/>
      <w:r w:rsidRPr="001E1D0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</w:t>
      </w:r>
      <w:r w:rsidR="006B2A74" w:rsidRPr="001E1D0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;</w:t>
      </w:r>
    </w:p>
    <w:p w14:paraId="14499245" w14:textId="77777777" w:rsidR="001E1D0D" w:rsidRPr="001E1D0D" w:rsidRDefault="001E1D0D" w:rsidP="001E1D0D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6465FDA5" w14:textId="0763F606" w:rsidR="00222316" w:rsidRPr="00913434" w:rsidRDefault="00222316" w:rsidP="00222316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…..% podatku VAT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132ADAF" w14:textId="20E20598" w:rsidR="00222316" w:rsidRDefault="00222316" w:rsidP="00222316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……….. zł brutto, </w:t>
      </w:r>
    </w:p>
    <w:p w14:paraId="185043B2" w14:textId="77777777" w:rsidR="00913434" w:rsidRPr="00913434" w:rsidRDefault="00913434" w:rsidP="00913434">
      <w:pPr>
        <w:pStyle w:val="Akapitzlist"/>
        <w:spacing w:after="0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40C19347" w14:textId="77777777" w:rsidR="00913434" w:rsidRPr="001E1D0D" w:rsidRDefault="00913434" w:rsidP="0091343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0C23C4F4" w14:textId="47EBEBCB" w:rsidR="00DC1FB2" w:rsidRPr="00913434" w:rsidRDefault="00913434" w:rsidP="00913434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Łużyckiej 3 /4: </w:t>
      </w:r>
    </w:p>
    <w:bookmarkEnd w:id="2"/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F34677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Default="008336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1082701"/>
      <w:bookmarkEnd w:id="3"/>
    </w:p>
    <w:p w14:paraId="6DB15FD4" w14:textId="77777777" w:rsidR="00913434" w:rsidRDefault="00913434" w:rsidP="0091343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1E1D0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netto;</w:t>
      </w:r>
    </w:p>
    <w:p w14:paraId="48B633B0" w14:textId="77777777" w:rsidR="00913434" w:rsidRPr="001E1D0D" w:rsidRDefault="00913434" w:rsidP="0091343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10E9C187" w14:textId="77777777" w:rsidR="00913434" w:rsidRPr="00913434" w:rsidRDefault="00913434" w:rsidP="0091343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…..% podatku VAT</w:t>
      </w:r>
    </w:p>
    <w:p w14:paraId="72B222AB" w14:textId="77777777" w:rsidR="00913434" w:rsidRPr="00605F84" w:rsidRDefault="00913434" w:rsidP="0091343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6E8F707" w14:textId="77777777" w:rsidR="00913434" w:rsidRDefault="00913434" w:rsidP="0091343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……….. zł brutto, </w:t>
      </w:r>
    </w:p>
    <w:p w14:paraId="1356380F" w14:textId="77777777" w:rsidR="00913434" w:rsidRPr="003C018A" w:rsidRDefault="009134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3791845B" w:rsid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13516D" w:rsidRPr="00B9531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Pr="00B9531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0 dni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kalendarzowych od dnia zawarcia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5C7CDCBC" w14:textId="77777777" w:rsidR="0013516D" w:rsidRPr="0013516D" w:rsidRDefault="0013516D" w:rsidP="0013516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C72BF7B" w14:textId="77777777" w:rsidR="0013516D" w:rsidRPr="0013516D" w:rsidRDefault="0013516D" w:rsidP="001351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13516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13516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 spełniamy warunki udziału w postępowaniu, tj.:</w:t>
      </w:r>
    </w:p>
    <w:p w14:paraId="79C7B442" w14:textId="1CD88AD2" w:rsidR="006E1DE1" w:rsidRPr="006E1DE1" w:rsidRDefault="0013516D" w:rsidP="006E1DE1">
      <w:pPr>
        <w:pStyle w:val="Akapitzlist"/>
        <w:numPr>
          <w:ilvl w:val="0"/>
          <w:numId w:val="33"/>
        </w:numPr>
        <w:spacing w:after="0"/>
        <w:ind w:left="567"/>
        <w:jc w:val="both"/>
        <w:rPr>
          <w:rFonts w:ascii="Times New Roman" w:eastAsia="Cambria" w:hAnsi="Times New Roman" w:cs="Cambria"/>
          <w:sz w:val="24"/>
          <w:szCs w:val="24"/>
        </w:rPr>
      </w:pPr>
      <w:r w:rsidRPr="00F86EEE">
        <w:rPr>
          <w:rFonts w:ascii="Times New Roman" w:eastAsia="Cambria" w:hAnsi="Times New Roman" w:cs="Cambria"/>
          <w:sz w:val="24"/>
          <w:szCs w:val="24"/>
        </w:rPr>
        <w:t xml:space="preserve">w okresie ostatnich 5 lat przed wszczęciem postępowania, a jeżeli okres prowadzenia działalności jest krótszy – w tym okresie </w:t>
      </w:r>
      <w:r w:rsidR="006E1DE1">
        <w:rPr>
          <w:rFonts w:ascii="Times New Roman" w:eastAsia="Cambria" w:hAnsi="Times New Roman" w:cs="Cambria"/>
          <w:b/>
          <w:sz w:val="24"/>
          <w:szCs w:val="24"/>
        </w:rPr>
        <w:t>wykonałem/liśmy</w:t>
      </w:r>
      <w:r w:rsidRPr="00F86EEE">
        <w:rPr>
          <w:rFonts w:ascii="Times New Roman" w:eastAsia="Cambria" w:hAnsi="Times New Roman" w:cs="Cambria"/>
          <w:b/>
          <w:sz w:val="24"/>
          <w:szCs w:val="24"/>
        </w:rPr>
        <w:t xml:space="preserve"> należycie co najmniej dwie roboty budowlane</w:t>
      </w:r>
      <w:r w:rsidRPr="00F86EEE">
        <w:rPr>
          <w:rFonts w:ascii="Times New Roman" w:eastAsia="Cambria" w:hAnsi="Times New Roman" w:cs="Cambria"/>
          <w:sz w:val="24"/>
          <w:szCs w:val="24"/>
        </w:rPr>
        <w:t xml:space="preserve"> odpowiadające swoim rodzajem i zakresem Przedmiotowi Zamówienia</w:t>
      </w:r>
      <w:r>
        <w:rPr>
          <w:rFonts w:ascii="Times New Roman" w:eastAsia="Cambria" w:hAnsi="Times New Roman" w:cs="Cambria"/>
          <w:sz w:val="24"/>
          <w:szCs w:val="24"/>
        </w:rPr>
        <w:t xml:space="preserve"> tj. wykonałem/liśmy prace instalacyjne - gazowe </w:t>
      </w:r>
      <w:r>
        <w:rPr>
          <w:rFonts w:ascii="Times New Roman" w:eastAsia="Cambria" w:hAnsi="Times New Roman" w:cs="Cambria"/>
          <w:b/>
          <w:sz w:val="24"/>
          <w:szCs w:val="24"/>
        </w:rPr>
        <w:t xml:space="preserve">o wartości min. </w:t>
      </w:r>
      <w:r w:rsidR="00921C37">
        <w:rPr>
          <w:rFonts w:ascii="Times New Roman" w:eastAsia="Cambria" w:hAnsi="Times New Roman" w:cs="Cambria"/>
          <w:b/>
          <w:sz w:val="24"/>
          <w:szCs w:val="24"/>
        </w:rPr>
        <w:t>7</w:t>
      </w:r>
      <w:r>
        <w:rPr>
          <w:rFonts w:ascii="Times New Roman" w:eastAsia="Cambria" w:hAnsi="Times New Roman" w:cs="Cambria"/>
          <w:b/>
          <w:sz w:val="24"/>
          <w:szCs w:val="24"/>
        </w:rPr>
        <w:t xml:space="preserve"> </w:t>
      </w:r>
      <w:r w:rsidR="006E1DE1">
        <w:rPr>
          <w:rFonts w:ascii="Times New Roman" w:eastAsia="Cambria" w:hAnsi="Times New Roman" w:cs="Cambria"/>
          <w:b/>
          <w:sz w:val="24"/>
          <w:szCs w:val="24"/>
        </w:rPr>
        <w:t>tys. brutto każda;</w:t>
      </w:r>
    </w:p>
    <w:p w14:paraId="6C46F805" w14:textId="3A524AEB" w:rsidR="0013516D" w:rsidRPr="0013516D" w:rsidRDefault="009A487B" w:rsidP="0013516D">
      <w:pPr>
        <w:pStyle w:val="Akapitzlist"/>
        <w:numPr>
          <w:ilvl w:val="0"/>
          <w:numId w:val="33"/>
        </w:numPr>
        <w:spacing w:after="0"/>
        <w:ind w:left="567"/>
        <w:jc w:val="both"/>
        <w:rPr>
          <w:rFonts w:ascii="Times New Roman" w:eastAsia="Cambria" w:hAnsi="Times New Roman" w:cs="Cambria"/>
          <w:sz w:val="24"/>
          <w:szCs w:val="24"/>
        </w:rPr>
      </w:pPr>
      <w:r w:rsidRPr="009A487B">
        <w:rPr>
          <w:rFonts w:ascii="Times New Roman" w:eastAsia="Cambria" w:hAnsi="Times New Roman" w:cs="Times New Roman"/>
          <w:b/>
          <w:sz w:val="24"/>
          <w:szCs w:val="24"/>
        </w:rPr>
        <w:t>posiadam/y</w:t>
      </w:r>
      <w:r w:rsidR="0013516D" w:rsidRPr="009A487B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3516D" w:rsidRPr="00752668">
        <w:rPr>
          <w:rFonts w:ascii="Times New Roman" w:eastAsia="Cambria" w:hAnsi="Times New Roman" w:cs="Times New Roman"/>
          <w:b/>
          <w:sz w:val="24"/>
          <w:szCs w:val="24"/>
        </w:rPr>
        <w:t>ubezpieczeni</w:t>
      </w:r>
      <w:r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="0013516D" w:rsidRPr="00752668">
        <w:rPr>
          <w:rFonts w:ascii="Times New Roman" w:eastAsia="Cambria" w:hAnsi="Times New Roman" w:cs="Times New Roman"/>
          <w:b/>
          <w:sz w:val="24"/>
          <w:szCs w:val="24"/>
        </w:rPr>
        <w:t xml:space="preserve"> od odpowiedzialności cywilnej</w:t>
      </w:r>
      <w:r w:rsidR="0013516D" w:rsidRPr="00752668">
        <w:rPr>
          <w:rFonts w:ascii="Times New Roman" w:eastAsia="Cambria" w:hAnsi="Times New Roman" w:cs="Times New Roman"/>
          <w:sz w:val="24"/>
          <w:szCs w:val="24"/>
        </w:rPr>
        <w:t xml:space="preserve"> w zakresie prowadzonej działalności związanej z</w:t>
      </w:r>
      <w:r>
        <w:rPr>
          <w:rFonts w:ascii="Times New Roman" w:eastAsia="Cambria" w:hAnsi="Times New Roman" w:cs="Times New Roman"/>
          <w:sz w:val="24"/>
          <w:szCs w:val="24"/>
        </w:rPr>
        <w:t xml:space="preserve"> P</w:t>
      </w:r>
      <w:r w:rsidR="0013516D" w:rsidRPr="00752668">
        <w:rPr>
          <w:rFonts w:ascii="Times New Roman" w:eastAsia="Cambria" w:hAnsi="Times New Roman" w:cs="Times New Roman"/>
          <w:sz w:val="24"/>
          <w:szCs w:val="24"/>
        </w:rPr>
        <w:t xml:space="preserve">rzedmiotem </w:t>
      </w:r>
      <w:r>
        <w:rPr>
          <w:rFonts w:ascii="Times New Roman" w:eastAsia="Cambria" w:hAnsi="Times New Roman" w:cs="Times New Roman"/>
          <w:sz w:val="24"/>
          <w:szCs w:val="24"/>
        </w:rPr>
        <w:t>Z</w:t>
      </w:r>
      <w:r w:rsidR="0013516D" w:rsidRPr="00752668">
        <w:rPr>
          <w:rFonts w:ascii="Times New Roman" w:eastAsia="Cambria" w:hAnsi="Times New Roman" w:cs="Times New Roman"/>
          <w:sz w:val="24"/>
          <w:szCs w:val="24"/>
        </w:rPr>
        <w:t xml:space="preserve">amówienia </w:t>
      </w:r>
      <w:r w:rsidR="0013516D" w:rsidRPr="00752668">
        <w:rPr>
          <w:rFonts w:ascii="Times New Roman" w:eastAsia="Calibri" w:hAnsi="Times New Roman" w:cs="Times New Roman"/>
          <w:sz w:val="24"/>
          <w:lang w:eastAsia="en-US"/>
        </w:rPr>
        <w:t xml:space="preserve">na sumę gwarancyjną nie niższą niż </w:t>
      </w:r>
      <w:r w:rsidR="00921C37">
        <w:rPr>
          <w:rFonts w:ascii="Times New Roman" w:eastAsia="Calibri" w:hAnsi="Times New Roman" w:cs="Times New Roman"/>
          <w:sz w:val="24"/>
          <w:lang w:eastAsia="en-US"/>
        </w:rPr>
        <w:t>1</w:t>
      </w:r>
      <w:r w:rsidR="0013516D">
        <w:rPr>
          <w:rFonts w:ascii="Times New Roman" w:eastAsia="Calibri" w:hAnsi="Times New Roman" w:cs="Times New Roman"/>
          <w:b/>
          <w:sz w:val="24"/>
          <w:lang w:eastAsia="en-US"/>
        </w:rPr>
        <w:t>5</w:t>
      </w:r>
      <w:r w:rsidR="0013516D" w:rsidRPr="00752668">
        <w:rPr>
          <w:rFonts w:ascii="Times New Roman" w:eastAsia="Calibri" w:hAnsi="Times New Roman" w:cs="Times New Roman"/>
          <w:b/>
          <w:sz w:val="24"/>
          <w:lang w:eastAsia="en-US"/>
        </w:rPr>
        <w:t> 000,00 zł.</w:t>
      </w:r>
      <w:r w:rsidR="0013516D" w:rsidRPr="00752668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55B0D7BD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D9691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….</w:t>
      </w:r>
      <w:r w:rsidR="00883A0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C1F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6D5B3FB1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załącznik nr </w:t>
      </w:r>
      <w:r w:rsidR="0013516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lastRenderedPageBreak/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3516D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3516D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3516D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3516D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C641120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779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2E67F9A7" w14:textId="0210EECB" w:rsidR="00ED03EC" w:rsidRDefault="00ED03EC" w:rsidP="0013516D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921C3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E1DE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A20F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3516D" w:rsidRDefault="0013516D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3516D" w:rsidRDefault="0013516D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3516D" w:rsidRDefault="0013516D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3516D" w:rsidRDefault="0013516D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5430185E" w:rsidR="0013516D" w:rsidRPr="00486D59" w:rsidRDefault="0013516D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2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F34677">
      <w:rPr>
        <w:rFonts w:ascii="Times New Roman" w:hAnsi="Times New Roman" w:cs="Times New Roman"/>
        <w:sz w:val="24"/>
        <w:szCs w:val="24"/>
      </w:rPr>
      <w:t>.104.</w:t>
    </w:r>
    <w:r>
      <w:rPr>
        <w:rFonts w:ascii="Times New Roman" w:hAnsi="Times New Roman" w:cs="Times New Roman"/>
        <w:sz w:val="24"/>
        <w:szCs w:val="24"/>
      </w:rPr>
      <w:t xml:space="preserve">NB.2023 z dnia </w:t>
    </w:r>
    <w:r w:rsidR="00F34677">
      <w:rPr>
        <w:rFonts w:ascii="Times New Roman" w:hAnsi="Times New Roman" w:cs="Times New Roman"/>
        <w:sz w:val="24"/>
        <w:szCs w:val="24"/>
      </w:rPr>
      <w:t>10 października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D3F04"/>
    <w:multiLevelType w:val="hybridMultilevel"/>
    <w:tmpl w:val="2704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C3583"/>
    <w:multiLevelType w:val="hybridMultilevel"/>
    <w:tmpl w:val="4E2434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FF67F8"/>
    <w:multiLevelType w:val="hybridMultilevel"/>
    <w:tmpl w:val="7BA04A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4248A"/>
    <w:multiLevelType w:val="hybridMultilevel"/>
    <w:tmpl w:val="156413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0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4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31"/>
  </w:num>
  <w:num w:numId="22">
    <w:abstractNumId w:val="32"/>
  </w:num>
  <w:num w:numId="23">
    <w:abstractNumId w:val="27"/>
  </w:num>
  <w:num w:numId="24">
    <w:abstractNumId w:val="13"/>
  </w:num>
  <w:num w:numId="25">
    <w:abstractNumId w:val="23"/>
  </w:num>
  <w:num w:numId="26">
    <w:abstractNumId w:val="28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3"/>
  </w:num>
  <w:num w:numId="32">
    <w:abstractNumId w:val="26"/>
  </w:num>
  <w:num w:numId="33">
    <w:abstractNumId w:val="12"/>
  </w:num>
  <w:num w:numId="34">
    <w:abstractNumId w:val="15"/>
  </w:num>
  <w:num w:numId="35">
    <w:abstractNumId w:val="3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52D3A"/>
    <w:rsid w:val="00072680"/>
    <w:rsid w:val="000873DD"/>
    <w:rsid w:val="000A77AD"/>
    <w:rsid w:val="000C1853"/>
    <w:rsid w:val="00123D57"/>
    <w:rsid w:val="0013516D"/>
    <w:rsid w:val="00136CFD"/>
    <w:rsid w:val="00161971"/>
    <w:rsid w:val="00162048"/>
    <w:rsid w:val="00196B3E"/>
    <w:rsid w:val="001A1C50"/>
    <w:rsid w:val="001E1D0D"/>
    <w:rsid w:val="001E68F3"/>
    <w:rsid w:val="00221783"/>
    <w:rsid w:val="00222316"/>
    <w:rsid w:val="0024551C"/>
    <w:rsid w:val="00247881"/>
    <w:rsid w:val="00262A10"/>
    <w:rsid w:val="00264D52"/>
    <w:rsid w:val="00290B63"/>
    <w:rsid w:val="00313D8E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05430"/>
    <w:rsid w:val="00411076"/>
    <w:rsid w:val="00422137"/>
    <w:rsid w:val="0044753B"/>
    <w:rsid w:val="00467847"/>
    <w:rsid w:val="00476281"/>
    <w:rsid w:val="004835E5"/>
    <w:rsid w:val="00484C2F"/>
    <w:rsid w:val="00486D59"/>
    <w:rsid w:val="004D65BE"/>
    <w:rsid w:val="004D692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B2A74"/>
    <w:rsid w:val="006E1DE1"/>
    <w:rsid w:val="006E2AF4"/>
    <w:rsid w:val="00707EB0"/>
    <w:rsid w:val="007223D4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83A05"/>
    <w:rsid w:val="008E1E73"/>
    <w:rsid w:val="008F380C"/>
    <w:rsid w:val="00913434"/>
    <w:rsid w:val="00921C37"/>
    <w:rsid w:val="00925B7B"/>
    <w:rsid w:val="00946F96"/>
    <w:rsid w:val="009535DA"/>
    <w:rsid w:val="009A2188"/>
    <w:rsid w:val="009A487B"/>
    <w:rsid w:val="009C78FF"/>
    <w:rsid w:val="009D337B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800C7"/>
    <w:rsid w:val="00B95314"/>
    <w:rsid w:val="00BC0917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F08BA"/>
    <w:rsid w:val="00E05E36"/>
    <w:rsid w:val="00E128D5"/>
    <w:rsid w:val="00E274B4"/>
    <w:rsid w:val="00E510A0"/>
    <w:rsid w:val="00E554DF"/>
    <w:rsid w:val="00E63901"/>
    <w:rsid w:val="00E871F1"/>
    <w:rsid w:val="00EC672F"/>
    <w:rsid w:val="00ED03EC"/>
    <w:rsid w:val="00ED4CBC"/>
    <w:rsid w:val="00EF7F83"/>
    <w:rsid w:val="00F15127"/>
    <w:rsid w:val="00F16239"/>
    <w:rsid w:val="00F34677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6A25-DF77-4935-A711-21328C04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15198898</Template>
  <TotalTime>1</TotalTime>
  <Pages>4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</cp:revision>
  <cp:lastPrinted>2023-07-07T08:44:00Z</cp:lastPrinted>
  <dcterms:created xsi:type="dcterms:W3CDTF">2023-09-19T07:29:00Z</dcterms:created>
  <dcterms:modified xsi:type="dcterms:W3CDTF">2023-10-09T06:08:00Z</dcterms:modified>
</cp:coreProperties>
</file>