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7FA4B" w14:textId="77777777" w:rsidR="00916541" w:rsidRPr="003E14E7" w:rsidRDefault="00916541" w:rsidP="00483B2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949E56A" w14:textId="7C406B57" w:rsidR="00916541" w:rsidRPr="003E14E7" w:rsidRDefault="00916541" w:rsidP="00483B24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436354">
        <w:rPr>
          <w:rFonts w:eastAsia="Calibri" w:cs="Tahoma"/>
          <w:b/>
          <w:color w:val="auto"/>
          <w:spacing w:val="0"/>
          <w:szCs w:val="20"/>
        </w:rPr>
        <w:t>SPZP</w:t>
      </w:r>
      <w:r w:rsidR="004C70C3">
        <w:rPr>
          <w:rFonts w:eastAsia="Calibri" w:cs="Tahoma"/>
          <w:b/>
          <w:color w:val="auto"/>
          <w:spacing w:val="0"/>
          <w:szCs w:val="20"/>
        </w:rPr>
        <w:t>.271.6</w:t>
      </w:r>
      <w:r w:rsidR="00436354">
        <w:rPr>
          <w:rFonts w:eastAsia="Calibri" w:cs="Tahoma"/>
          <w:b/>
          <w:color w:val="auto"/>
          <w:spacing w:val="0"/>
          <w:szCs w:val="20"/>
        </w:rPr>
        <w:t>3</w:t>
      </w:r>
      <w:r w:rsidR="004C70C3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22A51">
        <w:rPr>
          <w:rFonts w:eastAsia="Calibri" w:cs="Tahoma"/>
          <w:b/>
          <w:color w:val="auto"/>
          <w:spacing w:val="0"/>
          <w:szCs w:val="20"/>
        </w:rPr>
        <w:t>4</w:t>
      </w:r>
    </w:p>
    <w:p w14:paraId="12F2E901" w14:textId="77777777" w:rsidR="00916541" w:rsidRPr="003E14E7" w:rsidRDefault="00916541" w:rsidP="0091654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E18882" w14:textId="77777777" w:rsidR="00916541" w:rsidRPr="003E14E7" w:rsidRDefault="00916541" w:rsidP="0091654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3E9F18" w14:textId="77777777" w:rsidR="00916541" w:rsidRPr="003E14E7" w:rsidRDefault="00916541" w:rsidP="0091654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6A3A95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55617F6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52E1E3D3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EEDFCFB" w14:textId="5250B555" w:rsidR="00916541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242C16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4B0EEF2B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3FD8FE4" w14:textId="7D071B5B" w:rsidR="00780406" w:rsidRPr="00780406" w:rsidRDefault="00436354" w:rsidP="00436354">
      <w:pPr>
        <w:spacing w:after="0" w:line="276" w:lineRule="auto"/>
        <w:jc w:val="center"/>
        <w:rPr>
          <w:b/>
          <w:bCs/>
        </w:rPr>
      </w:pPr>
      <w:bookmarkStart w:id="0" w:name="_Hlk138057151"/>
      <w:bookmarkStart w:id="1" w:name="_Hlk138316043"/>
      <w:r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„</w:t>
      </w:r>
      <w:r w:rsidRPr="00436354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Sukcesywna usługa syntezy spulowanych oligonukle</w:t>
      </w:r>
      <w:r w:rsidR="00920153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o</w:t>
      </w:r>
      <w:r w:rsidRPr="00436354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tydów i sond TaqMan na potrzeby realizacji projektu przez Grupę Badawczą Wirusologii Ilościowej</w:t>
      </w:r>
      <w:r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”</w:t>
      </w:r>
    </w:p>
    <w:bookmarkEnd w:id="0"/>
    <w:bookmarkEnd w:id="1"/>
    <w:p w14:paraId="63C7F4FB" w14:textId="77777777" w:rsidR="00916541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0E3FD1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02B2E75B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24624AE7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9E04647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F4F1C6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C2CE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84141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7041664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DBD836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02804F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C3E364" w14:textId="77777777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0F740BB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87B11C2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A4053C8" w14:textId="4E81B7A5" w:rsidR="00916541" w:rsidRP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0DAF48D" w14:textId="77777777" w:rsidR="00916541" w:rsidRPr="00912415" w:rsidRDefault="00916541" w:rsidP="00916541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916541">
      <w:pPr>
        <w:spacing w:before="120" w:after="0" w:line="240" w:lineRule="auto"/>
        <w:jc w:val="center"/>
      </w:pPr>
    </w:p>
    <w:sectPr w:rsidR="00A357A3" w:rsidRPr="001675E2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FE8B" w14:textId="77777777" w:rsidR="00436354" w:rsidRDefault="004363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B7D98EA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0AE9CB83" w:rsidR="002C5CFA" w:rsidRDefault="00222A5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6310561" wp14:editId="61A83B32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B77C4" w14:textId="77777777" w:rsidR="00436354" w:rsidRDefault="00436354" w:rsidP="0043635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5E5C97" w14:textId="77777777" w:rsidR="00436354" w:rsidRDefault="00436354" w:rsidP="00436354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612E426" w14:textId="77777777" w:rsidR="00436354" w:rsidRDefault="00436354" w:rsidP="00436354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10FBD69" w14:textId="5DC750BB" w:rsidR="00DA52A1" w:rsidRPr="00ED7972" w:rsidRDefault="00436354" w:rsidP="00436354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BEB77C4" w14:textId="77777777" w:rsidR="00436354" w:rsidRDefault="00436354" w:rsidP="0043635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5E5C97" w14:textId="77777777" w:rsidR="00436354" w:rsidRDefault="00436354" w:rsidP="00436354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612E426" w14:textId="77777777" w:rsidR="00436354" w:rsidRDefault="00436354" w:rsidP="00436354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10FBD69" w14:textId="5DC750BB" w:rsidR="00DA52A1" w:rsidRPr="00ED7972" w:rsidRDefault="00436354" w:rsidP="00436354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6F6B9" w14:textId="77777777" w:rsidR="00436354" w:rsidRDefault="0043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ADE" w14:textId="427BDA71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ABC547A">
          <wp:simplePos x="0" y="0"/>
          <wp:positionH relativeFrom="column">
            <wp:posOffset>-1194435</wp:posOffset>
          </wp:positionH>
          <wp:positionV relativeFrom="page">
            <wp:posOffset>580390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21697" w14:textId="77777777" w:rsidR="00436354" w:rsidRDefault="0043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647E"/>
    <w:rsid w:val="000D2F0F"/>
    <w:rsid w:val="00132380"/>
    <w:rsid w:val="00134929"/>
    <w:rsid w:val="001675E2"/>
    <w:rsid w:val="001A0BD2"/>
    <w:rsid w:val="00222A51"/>
    <w:rsid w:val="00231524"/>
    <w:rsid w:val="00242C16"/>
    <w:rsid w:val="002C5CFA"/>
    <w:rsid w:val="002D48BE"/>
    <w:rsid w:val="002F4540"/>
    <w:rsid w:val="0031208F"/>
    <w:rsid w:val="003317CA"/>
    <w:rsid w:val="00335F9F"/>
    <w:rsid w:val="00346C00"/>
    <w:rsid w:val="00354A18"/>
    <w:rsid w:val="003D6E03"/>
    <w:rsid w:val="003F4BA3"/>
    <w:rsid w:val="00436354"/>
    <w:rsid w:val="00483B24"/>
    <w:rsid w:val="00484521"/>
    <w:rsid w:val="004C70C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321D6"/>
    <w:rsid w:val="00764305"/>
    <w:rsid w:val="00780406"/>
    <w:rsid w:val="00805DF6"/>
    <w:rsid w:val="00821F16"/>
    <w:rsid w:val="008368C0"/>
    <w:rsid w:val="0084396A"/>
    <w:rsid w:val="008442CF"/>
    <w:rsid w:val="00854B7B"/>
    <w:rsid w:val="008A5B37"/>
    <w:rsid w:val="008C1729"/>
    <w:rsid w:val="008C75DD"/>
    <w:rsid w:val="008F027B"/>
    <w:rsid w:val="008F0B16"/>
    <w:rsid w:val="008F209D"/>
    <w:rsid w:val="00916541"/>
    <w:rsid w:val="00920153"/>
    <w:rsid w:val="0099379C"/>
    <w:rsid w:val="009D4C4D"/>
    <w:rsid w:val="00A357A3"/>
    <w:rsid w:val="00A36F46"/>
    <w:rsid w:val="00A4666C"/>
    <w:rsid w:val="00A52C29"/>
    <w:rsid w:val="00AC4E53"/>
    <w:rsid w:val="00B61F8A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customStyle="1" w:styleId="Default">
    <w:name w:val="Default"/>
    <w:rsid w:val="009165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11</cp:revision>
  <cp:lastPrinted>2020-02-10T12:13:00Z</cp:lastPrinted>
  <dcterms:created xsi:type="dcterms:W3CDTF">2023-10-02T05:48:00Z</dcterms:created>
  <dcterms:modified xsi:type="dcterms:W3CDTF">2024-05-21T11:22:00Z</dcterms:modified>
</cp:coreProperties>
</file>