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D4" w:rsidRPr="00727E60" w:rsidRDefault="00DC29D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DC29D4" w:rsidRPr="00727E60" w:rsidRDefault="00DC29D4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11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DC29D4" w:rsidRPr="00727E60" w:rsidRDefault="00DC29D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DC29D4" w:rsidRPr="00727E60" w:rsidRDefault="00DC29D4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DC29D4" w:rsidRDefault="00DC29D4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DC29D4" w:rsidRPr="00727E60" w:rsidRDefault="00DC29D4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DC29D4" w:rsidRPr="00727E60" w:rsidRDefault="00DC29D4" w:rsidP="00404C13">
      <w:pPr>
        <w:spacing w:after="0" w:line="288" w:lineRule="auto"/>
        <w:jc w:val="both"/>
        <w:rPr>
          <w:sz w:val="20"/>
          <w:szCs w:val="20"/>
        </w:rPr>
      </w:pPr>
    </w:p>
    <w:p w:rsidR="00DC29D4" w:rsidRPr="00727E60" w:rsidRDefault="00DC29D4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DC29D4" w:rsidRPr="00727E60" w:rsidRDefault="00DC29D4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DC29D4" w:rsidRPr="00727E60" w:rsidRDefault="00DC29D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>
        <w:rPr>
          <w:sz w:val="20"/>
          <w:szCs w:val="20"/>
          <w:lang w:eastAsia="pl-PL"/>
        </w:rPr>
        <w:t>i</w:t>
      </w:r>
      <w:r w:rsidRPr="00727E6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:rsidR="00DC29D4" w:rsidRPr="006152F5" w:rsidRDefault="00DC29D4" w:rsidP="006152F5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DC26A9">
        <w:rPr>
          <w:sz w:val="20"/>
          <w:szCs w:val="20"/>
        </w:rPr>
        <w:t>„</w:t>
      </w:r>
      <w:r w:rsidRPr="00DC26A9">
        <w:rPr>
          <w:i/>
          <w:sz w:val="20"/>
          <w:szCs w:val="20"/>
        </w:rPr>
        <w:t xml:space="preserve">Bieżące utrzymanie terenów zieleni miejskiej w parkach, na skwerach i zieleńcach </w:t>
      </w:r>
      <w:r w:rsidRPr="00DC26A9">
        <w:rPr>
          <w:bCs/>
          <w:i/>
          <w:sz w:val="20"/>
          <w:szCs w:val="20"/>
        </w:rPr>
        <w:t xml:space="preserve">oraz </w:t>
      </w:r>
      <w:r w:rsidRPr="00DC26A9">
        <w:rPr>
          <w:i/>
          <w:sz w:val="20"/>
          <w:szCs w:val="20"/>
        </w:rPr>
        <w:t>placów zabaw, zewnętrznych siłowni plenerowych i obiektów „Street Workout” na terenie miasta Świętochłowice”</w:t>
      </w:r>
      <w:r>
        <w:rPr>
          <w:i/>
          <w:sz w:val="20"/>
          <w:szCs w:val="20"/>
        </w:rPr>
        <w:t xml:space="preserve"> nr postępowania OR.271.5.2019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DC29D4" w:rsidRPr="00727E60" w:rsidRDefault="00DC29D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DC29D4" w:rsidRPr="00727E60" w:rsidRDefault="00DC29D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DC29D4" w:rsidRPr="00727E60" w:rsidRDefault="00DC29D4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DC29D4" w:rsidRPr="00727E60" w:rsidRDefault="00DC29D4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DC29D4" w:rsidRPr="00727E60" w:rsidRDefault="00DC29D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DC29D4" w:rsidRPr="00727E60" w:rsidRDefault="00DC29D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DC29D4" w:rsidRPr="00727E60" w:rsidRDefault="00DC29D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DC29D4" w:rsidRPr="00727E60" w:rsidRDefault="00DC29D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DC29D4" w:rsidRPr="00727E60" w:rsidRDefault="00DC29D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29D4" w:rsidRPr="00727E60" w:rsidRDefault="00DC29D4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DC29D4" w:rsidRPr="00727E60" w:rsidRDefault="00DC29D4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DC29D4" w:rsidRPr="00727E60" w:rsidRDefault="00DC29D4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DC29D4" w:rsidRPr="00727E60" w:rsidRDefault="00DC29D4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C29D4" w:rsidRPr="00727E60" w:rsidRDefault="00DC29D4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DC29D4" w:rsidRPr="00727E60" w:rsidRDefault="00DC29D4" w:rsidP="00404C13">
      <w:pPr>
        <w:spacing w:after="0" w:line="288" w:lineRule="auto"/>
        <w:jc w:val="both"/>
        <w:rPr>
          <w:sz w:val="20"/>
          <w:szCs w:val="20"/>
        </w:rPr>
      </w:pPr>
    </w:p>
    <w:p w:rsidR="00DC29D4" w:rsidRPr="00727E60" w:rsidRDefault="00DC29D4" w:rsidP="00404C13">
      <w:pPr>
        <w:spacing w:after="0" w:line="288" w:lineRule="auto"/>
        <w:jc w:val="both"/>
        <w:rPr>
          <w:sz w:val="20"/>
          <w:szCs w:val="20"/>
        </w:rPr>
      </w:pPr>
    </w:p>
    <w:p w:rsidR="00DC29D4" w:rsidRPr="00727E60" w:rsidRDefault="00DC29D4" w:rsidP="00404C13">
      <w:pPr>
        <w:spacing w:after="0" w:line="288" w:lineRule="auto"/>
        <w:jc w:val="both"/>
        <w:rPr>
          <w:sz w:val="20"/>
          <w:szCs w:val="20"/>
        </w:rPr>
      </w:pPr>
    </w:p>
    <w:p w:rsidR="00DC29D4" w:rsidRPr="00727E60" w:rsidRDefault="00DC29D4" w:rsidP="00404C13">
      <w:pPr>
        <w:spacing w:after="0" w:line="288" w:lineRule="auto"/>
        <w:jc w:val="both"/>
        <w:rPr>
          <w:sz w:val="20"/>
          <w:szCs w:val="20"/>
        </w:rPr>
      </w:pPr>
    </w:p>
    <w:p w:rsidR="00DC29D4" w:rsidRPr="00727E60" w:rsidRDefault="00DC29D4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DC29D4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D4" w:rsidRDefault="00DC29D4" w:rsidP="0038231F">
      <w:pPr>
        <w:spacing w:after="0" w:line="240" w:lineRule="auto"/>
      </w:pPr>
      <w:r>
        <w:separator/>
      </w:r>
    </w:p>
  </w:endnote>
  <w:endnote w:type="continuationSeparator" w:id="0">
    <w:p w:rsidR="00DC29D4" w:rsidRDefault="00DC29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D4" w:rsidRDefault="00DC2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D4" w:rsidRDefault="00DC29D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C29D4" w:rsidRDefault="00DC29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D4" w:rsidRDefault="00DC2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D4" w:rsidRDefault="00DC29D4" w:rsidP="0038231F">
      <w:pPr>
        <w:spacing w:after="0" w:line="240" w:lineRule="auto"/>
      </w:pPr>
      <w:r>
        <w:separator/>
      </w:r>
    </w:p>
  </w:footnote>
  <w:footnote w:type="continuationSeparator" w:id="0">
    <w:p w:rsidR="00DC29D4" w:rsidRDefault="00DC29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D4" w:rsidRDefault="00DC2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D4" w:rsidRDefault="00DC2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D4" w:rsidRDefault="00DC2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78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05ED1"/>
    <w:rsid w:val="002168A8"/>
    <w:rsid w:val="00225D56"/>
    <w:rsid w:val="002443F5"/>
    <w:rsid w:val="00252A8E"/>
    <w:rsid w:val="00255142"/>
    <w:rsid w:val="00256CEC"/>
    <w:rsid w:val="002576E5"/>
    <w:rsid w:val="00262D61"/>
    <w:rsid w:val="00276EA5"/>
    <w:rsid w:val="00280F11"/>
    <w:rsid w:val="00290B01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0DE"/>
    <w:rsid w:val="00361500"/>
    <w:rsid w:val="00361B7B"/>
    <w:rsid w:val="00364235"/>
    <w:rsid w:val="003647A8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B0D2A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4560B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C26A9"/>
    <w:rsid w:val="00DC29D4"/>
    <w:rsid w:val="00DD146A"/>
    <w:rsid w:val="00DD346E"/>
    <w:rsid w:val="00DD3E9D"/>
    <w:rsid w:val="00DE224B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D57E2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485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48</cp:revision>
  <cp:lastPrinted>2018-10-30T08:16:00Z</cp:lastPrinted>
  <dcterms:created xsi:type="dcterms:W3CDTF">2016-08-31T13:49:00Z</dcterms:created>
  <dcterms:modified xsi:type="dcterms:W3CDTF">2019-02-12T14:20:00Z</dcterms:modified>
</cp:coreProperties>
</file>