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35F3B271" w14:textId="303B9658" w:rsidR="000A21FF" w:rsidRPr="001F279A" w:rsidRDefault="000A21FF" w:rsidP="000A21FF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  <w:t>IRP.</w:t>
      </w:r>
      <w:r>
        <w:rPr>
          <w:rFonts w:cstheme="minorHAnsi"/>
          <w:b/>
          <w:bCs/>
          <w:sz w:val="24"/>
          <w:szCs w:val="24"/>
        </w:rPr>
        <w:t>272.4</w:t>
      </w:r>
      <w:r w:rsidR="0071657B">
        <w:rPr>
          <w:rFonts w:cstheme="minorHAnsi"/>
          <w:b/>
          <w:bCs/>
          <w:sz w:val="24"/>
          <w:szCs w:val="24"/>
        </w:rPr>
        <w:t>.48.</w:t>
      </w:r>
      <w:r>
        <w:rPr>
          <w:rFonts w:cstheme="minorHAnsi"/>
          <w:b/>
          <w:bCs/>
          <w:sz w:val="24"/>
          <w:szCs w:val="24"/>
        </w:rPr>
        <w:t>2023</w:t>
      </w:r>
      <w:r w:rsidRPr="001F279A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611156A4" w14:textId="3987B7C7" w:rsidR="000A21FF" w:rsidRPr="000A570F" w:rsidRDefault="000A21FF" w:rsidP="000A21F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922ED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7135B741" w14:textId="77777777" w:rsidR="000A21FF" w:rsidRPr="00F94609" w:rsidRDefault="000A21FF" w:rsidP="000A21FF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1355EAB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bookmarkStart w:id="0" w:name="_Hlk147221106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Powiat Łęczyński - Powiatowy Zakład Aktywności Zawodowej w Łęcznej</w:t>
      </w:r>
    </w:p>
    <w:p w14:paraId="277DC547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ul. </w:t>
      </w:r>
      <w:proofErr w:type="spellStart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Krasnystawska</w:t>
      </w:r>
      <w:proofErr w:type="spellEnd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52, 21-010 Łęczna</w:t>
      </w:r>
    </w:p>
    <w:p w14:paraId="1F05F1B6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województwo lubelskie</w:t>
      </w:r>
    </w:p>
    <w:p w14:paraId="4216A072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telefon: (81) 752 29 20, faks: (81) 752 29 20</w:t>
      </w:r>
    </w:p>
    <w:p w14:paraId="7915FA45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REGON: 060196692, NIP: 5050056689</w:t>
      </w:r>
    </w:p>
    <w:bookmarkEnd w:id="0"/>
    <w:p w14:paraId="5B2F267F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hAnsiTheme="minorHAnsi" w:cstheme="minorHAnsi"/>
          <w:bCs/>
          <w:color w:val="0070C0"/>
        </w:rPr>
      </w:pPr>
      <w:r w:rsidRPr="00427A37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bookmarkStart w:id="1" w:name="_Hlk147221134"/>
      <w:r w:rsidRPr="00427A37">
        <w:rPr>
          <w:rFonts w:asciiTheme="minorHAnsi" w:hAnsiTheme="minorHAnsi" w:cstheme="minorHAnsi"/>
          <w:bCs/>
        </w:rPr>
        <w:t>sekretariat@zaz.leczna.pl</w:t>
      </w:r>
      <w:bookmarkEnd w:id="1"/>
    </w:p>
    <w:p w14:paraId="1EBD4E1A" w14:textId="77777777" w:rsidR="000A21FF" w:rsidRPr="003F17ED" w:rsidRDefault="000A21FF" w:rsidP="000A21FF">
      <w:pPr>
        <w:widowControl w:val="0"/>
        <w:suppressAutoHyphens/>
        <w:spacing w:after="0"/>
        <w:ind w:left="-142"/>
        <w:textAlignment w:val="baseline"/>
        <w:rPr>
          <w:rFonts w:cstheme="minorHAnsi"/>
          <w:bCs/>
          <w:color w:val="0070C0"/>
        </w:rPr>
      </w:pPr>
    </w:p>
    <w:p w14:paraId="5F69FC1B" w14:textId="77777777" w:rsidR="000A21FF" w:rsidRPr="00F76A82" w:rsidRDefault="000A21FF" w:rsidP="000A21FF">
      <w:pPr>
        <w:rPr>
          <w:rFonts w:cstheme="minorHAnsi"/>
          <w:b/>
          <w:sz w:val="24"/>
          <w:szCs w:val="24"/>
          <w:u w:val="single"/>
        </w:rPr>
      </w:pPr>
    </w:p>
    <w:p w14:paraId="7FF98EA4" w14:textId="77777777" w:rsidR="000A21FF" w:rsidRPr="00F76A82" w:rsidRDefault="000A21FF" w:rsidP="000A21FF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23E22CEE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36E269F9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708422F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02DFDEEB" w14:textId="77777777" w:rsidR="000A21FF" w:rsidRPr="00B671BF" w:rsidRDefault="000A21FF" w:rsidP="000A21F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617788AE" w14:textId="77777777" w:rsidR="000A21FF" w:rsidRPr="00F76A82" w:rsidRDefault="000A21FF" w:rsidP="000A21FF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41C3549A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D917D2C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517BEA08" w14:textId="77777777" w:rsidR="000A21FF" w:rsidRPr="00F76A82" w:rsidRDefault="000A21FF" w:rsidP="000A21FF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0A21FF" w:rsidRPr="00F76A82" w14:paraId="6A86C6A9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19CE2839" w14:textId="1945FE99" w:rsidR="000A21FF" w:rsidRPr="00F76A82" w:rsidRDefault="000A21FF" w:rsidP="0076295E">
            <w:pPr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>
              <w:rPr>
                <w:rFonts w:cstheme="minorHAnsi"/>
                <w:b/>
              </w:rPr>
              <w:t>202</w:t>
            </w:r>
            <w:r w:rsidR="00922EDF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, poz. </w:t>
            </w:r>
            <w:r>
              <w:rPr>
                <w:rFonts w:cstheme="minorHAnsi"/>
                <w:b/>
              </w:rPr>
              <w:t>1</w:t>
            </w:r>
            <w:r w:rsidR="00922EDF">
              <w:rPr>
                <w:rFonts w:cstheme="minorHAnsi"/>
                <w:b/>
              </w:rPr>
              <w:t>605</w:t>
            </w:r>
            <w:r>
              <w:rPr>
                <w:rFonts w:cstheme="minorHAnsi"/>
                <w:b/>
              </w:rPr>
              <w:t xml:space="preserve"> ze zm.)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14E9DB17" w14:textId="77777777" w:rsidR="000A21FF" w:rsidRPr="00F76A82" w:rsidRDefault="000A21FF" w:rsidP="0076295E">
            <w:pPr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4F804245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7A1E6308" w14:textId="77777777" w:rsidR="00922EDF" w:rsidRPr="00B87641" w:rsidRDefault="000A21FF" w:rsidP="00922ED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>
        <w:rPr>
          <w:rFonts w:cstheme="minorHAnsi"/>
          <w:color w:val="000000" w:themeColor="text1"/>
          <w:sz w:val="24"/>
          <w:szCs w:val="24"/>
        </w:rPr>
        <w:t>jest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2" w:name="_Hlk147216812"/>
      <w:r w:rsidR="00922EDF" w:rsidRPr="00FF4EE3">
        <w:rPr>
          <w:rFonts w:asciiTheme="minorHAnsi" w:eastAsia="Calibri" w:hAnsiTheme="minorHAnsi" w:cstheme="minorHAnsi"/>
          <w:b/>
          <w:bCs/>
          <w:sz w:val="24"/>
          <w:szCs w:val="24"/>
        </w:rPr>
        <w:t>”</w:t>
      </w:r>
      <w:r w:rsidR="00922EDF" w:rsidRPr="00FF4EE3">
        <w:rPr>
          <w:rFonts w:asciiTheme="minorHAnsi" w:hAnsiTheme="minorHAnsi" w:cstheme="minorHAnsi"/>
          <w:b/>
          <w:bCs/>
          <w:sz w:val="24"/>
          <w:szCs w:val="24"/>
        </w:rPr>
        <w:t>Remont kuchni wraz z pomieszczeniami przyległymi Powiatowego Zakładu Aktywności Zawodowej w Łęcznej”</w:t>
      </w:r>
      <w:bookmarkEnd w:id="2"/>
    </w:p>
    <w:p w14:paraId="067B3B18" w14:textId="7ACA22B0" w:rsidR="000A21FF" w:rsidRDefault="000A21FF" w:rsidP="000A21F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4096BC05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bCs/>
        </w:rPr>
      </w:pPr>
    </w:p>
    <w:p w14:paraId="71B7DD69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35B5FDEE" w14:textId="77777777" w:rsidR="000A21FF" w:rsidRPr="00F76A82" w:rsidRDefault="000A21FF" w:rsidP="000A21F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21DB65CF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78DD8193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64C0DA43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558231E7" w14:textId="77777777" w:rsidR="000A21FF" w:rsidRPr="00F76A82" w:rsidRDefault="000A21FF" w:rsidP="000A21F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EC14487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76EF889" w14:textId="77777777" w:rsidR="000A21FF" w:rsidRPr="00B671BF" w:rsidRDefault="000A21FF" w:rsidP="000A21FF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7418599" w14:textId="77777777" w:rsidR="000A21FF" w:rsidRPr="00B671BF" w:rsidRDefault="000A21FF" w:rsidP="000A21F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7AF12A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626B62DD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CBC9C17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7ABCF61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3E39EB75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F0AC15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6AA81EA3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EAC52F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3F7C252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12E68F8B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321D9379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33AF69D7" w14:textId="77777777" w:rsidR="000A21FF" w:rsidRPr="00966D7A" w:rsidRDefault="000A21FF" w:rsidP="000A21FF">
      <w:pPr>
        <w:tabs>
          <w:tab w:val="left" w:pos="4170"/>
        </w:tabs>
      </w:pPr>
      <w:r>
        <w:tab/>
      </w: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E4339C" w:rsidRPr="0022516E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5B81" w14:textId="77777777" w:rsidR="00677C8C" w:rsidRDefault="00677C8C">
      <w:pPr>
        <w:spacing w:after="0" w:line="240" w:lineRule="auto"/>
      </w:pPr>
      <w:r>
        <w:separator/>
      </w:r>
    </w:p>
  </w:endnote>
  <w:endnote w:type="continuationSeparator" w:id="0">
    <w:p w14:paraId="66FADE55" w14:textId="77777777" w:rsidR="00677C8C" w:rsidRDefault="0067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6E92ED16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6AE8" w14:textId="77777777" w:rsidR="00677C8C" w:rsidRDefault="00677C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0B9247" w14:textId="77777777" w:rsidR="00677C8C" w:rsidRDefault="00677C8C">
      <w:pPr>
        <w:spacing w:after="0" w:line="240" w:lineRule="auto"/>
      </w:pPr>
      <w:r>
        <w:continuationSeparator/>
      </w:r>
    </w:p>
  </w:footnote>
  <w:footnote w:id="1">
    <w:p w14:paraId="6B7C319F" w14:textId="77777777" w:rsidR="000A21FF" w:rsidRPr="00283EDB" w:rsidRDefault="000A21FF" w:rsidP="000A21FF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16889CC5" w14:textId="77777777" w:rsidR="000A21FF" w:rsidRDefault="000A21FF" w:rsidP="000A21FF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5AB861F5" w:rsidR="00B868F5" w:rsidRPr="00922EDF" w:rsidRDefault="00922EDF" w:rsidP="00922EDF">
    <w:pPr>
      <w:pStyle w:val="Nagwek"/>
      <w:rPr>
        <w:rFonts w:eastAsia="MS Mincho"/>
      </w:rPr>
    </w:pPr>
    <w:r>
      <w:rPr>
        <w:rFonts w:eastAsia="MS Mincho"/>
      </w:rPr>
      <w:tab/>
    </w:r>
    <w:r>
      <w:rPr>
        <w:rFonts w:eastAsia="MS Minch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91131"/>
    <w:rsid w:val="00091E7E"/>
    <w:rsid w:val="00092842"/>
    <w:rsid w:val="000A21FF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433DF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43331"/>
    <w:rsid w:val="00454EFE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77C8C"/>
    <w:rsid w:val="006A310D"/>
    <w:rsid w:val="006B3880"/>
    <w:rsid w:val="006E60D7"/>
    <w:rsid w:val="006E6136"/>
    <w:rsid w:val="006F3289"/>
    <w:rsid w:val="0070142F"/>
    <w:rsid w:val="0070372D"/>
    <w:rsid w:val="0071657B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2EDF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169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5</cp:revision>
  <cp:lastPrinted>2022-02-09T13:36:00Z</cp:lastPrinted>
  <dcterms:created xsi:type="dcterms:W3CDTF">2023-02-09T08:58:00Z</dcterms:created>
  <dcterms:modified xsi:type="dcterms:W3CDTF">2023-10-06T11:51:00Z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