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21DA3EB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9684A">
        <w:rPr>
          <w:rFonts w:asciiTheme="minorHAnsi" w:hAnsiTheme="minorHAnsi" w:cstheme="minorHAnsi"/>
          <w:lang w:eastAsia="ar-SA"/>
        </w:rPr>
        <w:t>12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29684A">
        <w:rPr>
          <w:rFonts w:asciiTheme="minorHAnsi" w:hAnsiTheme="minorHAnsi" w:cstheme="minorHAnsi"/>
          <w:lang w:eastAsia="ar-SA"/>
        </w:rPr>
        <w:t>19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5C6A447C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r w:rsidR="0029684A" w:rsidRPr="0029684A">
        <w:rPr>
          <w:rFonts w:eastAsia="Calibri"/>
          <w:b/>
          <w:lang w:eastAsia="en-US"/>
        </w:rPr>
        <w:t xml:space="preserve">Zakup przenośnego urządzenia do liczenia komórek na zasadzie prawa </w:t>
      </w:r>
      <w:proofErr w:type="spellStart"/>
      <w:r w:rsidR="0029684A" w:rsidRPr="0029684A">
        <w:rPr>
          <w:rFonts w:eastAsia="Calibri"/>
          <w:b/>
          <w:lang w:eastAsia="en-US"/>
        </w:rPr>
        <w:t>Coultera</w:t>
      </w:r>
      <w:proofErr w:type="spellEnd"/>
      <w:r w:rsidR="0029684A" w:rsidRPr="0029684A">
        <w:rPr>
          <w:rFonts w:eastAsia="Calibri"/>
          <w:b/>
          <w:lang w:eastAsia="en-US"/>
        </w:rPr>
        <w:t xml:space="preserve"> dla Instytutu Zootechniki – Państwowego Instytutu Badawczego</w:t>
      </w:r>
      <w:bookmarkEnd w:id="0"/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723FFD59" w:rsidR="003706D8" w:rsidRPr="003706D8" w:rsidRDefault="0029684A" w:rsidP="003706D8">
      <w:r>
        <w:t>18.293,80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025112" w:rsidRDefault="003706D8" w:rsidP="003706D8">
      <w:pPr>
        <w:rPr>
          <w:rFonts w:eastAsia="Calibri"/>
          <w:u w:val="single"/>
          <w:lang w:eastAsia="en-US"/>
        </w:rPr>
      </w:pPr>
      <w:r w:rsidRPr="00025112">
        <w:rPr>
          <w:rFonts w:eastAsia="Calibri"/>
          <w:u w:val="single"/>
          <w:lang w:eastAsia="en-US"/>
        </w:rPr>
        <w:t xml:space="preserve">Oferta nr </w:t>
      </w:r>
      <w:r w:rsidR="00C125B8" w:rsidRPr="00025112">
        <w:rPr>
          <w:rFonts w:eastAsia="Calibri"/>
          <w:u w:val="single"/>
          <w:lang w:eastAsia="en-US"/>
        </w:rPr>
        <w:t>1</w:t>
      </w:r>
    </w:p>
    <w:p w14:paraId="3A9DEEA7" w14:textId="77777777" w:rsidR="00025112" w:rsidRPr="00025112" w:rsidRDefault="00025112" w:rsidP="00025112">
      <w:proofErr w:type="spellStart"/>
      <w:r w:rsidRPr="00025112">
        <w:t>Merck</w:t>
      </w:r>
      <w:proofErr w:type="spellEnd"/>
      <w:r w:rsidRPr="00025112">
        <w:t xml:space="preserve"> Life Science sp. z o.o., Poznań,</w:t>
      </w:r>
    </w:p>
    <w:p w14:paraId="385B6BFF" w14:textId="355BA0E5" w:rsidR="00C125B8" w:rsidRPr="00025112" w:rsidRDefault="00025112" w:rsidP="00025112">
      <w:r w:rsidRPr="00025112">
        <w:t xml:space="preserve">kwota brutto: </w:t>
      </w:r>
      <w:r w:rsidRPr="00025112">
        <w:t>12 890,40</w:t>
      </w:r>
      <w:r w:rsidRPr="00025112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  <w:bookmarkStart w:id="1" w:name="_GoBack"/>
      <w:bookmarkEnd w:id="1"/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5112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89BA-71CF-422F-AF09-6CDAF44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2024-01-30T07:01:00Z</cp:lastPrinted>
  <dcterms:created xsi:type="dcterms:W3CDTF">2024-02-14T07:44:00Z</dcterms:created>
  <dcterms:modified xsi:type="dcterms:W3CDTF">2024-03-19T08:07:00Z</dcterms:modified>
</cp:coreProperties>
</file>