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164C6" w14:textId="77777777"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bookmarkStart w:id="0" w:name="_GoBack"/>
      <w:bookmarkEnd w:id="0"/>
      <w:r w:rsidRPr="0057252E">
        <w:rPr>
          <w:i w:val="0"/>
          <w:sz w:val="22"/>
          <w:szCs w:val="22"/>
        </w:rPr>
        <w:t xml:space="preserve">Załącznik nr </w:t>
      </w:r>
      <w:r w:rsidR="004208AD" w:rsidRPr="004208AD">
        <w:rPr>
          <w:sz w:val="22"/>
          <w:szCs w:val="22"/>
        </w:rPr>
        <w:t>2</w:t>
      </w:r>
      <w:r w:rsidR="0057252E">
        <w:rPr>
          <w:i w:val="0"/>
          <w:iCs/>
          <w:sz w:val="22"/>
          <w:szCs w:val="22"/>
        </w:rPr>
        <w:t xml:space="preserve"> do SWZ</w:t>
      </w:r>
    </w:p>
    <w:p w14:paraId="15F3CE4F" w14:textId="77777777" w:rsidR="00025386" w:rsidRDefault="00025386"/>
    <w:p w14:paraId="453E6006" w14:textId="2C44B24E"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7A358F" w:rsidRPr="0038373E">
        <w:rPr>
          <w:rFonts w:ascii="Times New Roman" w:eastAsia="Times New Roman" w:hAnsi="Times New Roman"/>
          <w:b/>
          <w:color w:val="000000" w:themeColor="text1"/>
          <w:lang w:eastAsia="pl-PL"/>
        </w:rPr>
        <w:t>SA.270</w:t>
      </w:r>
      <w:r w:rsidR="00E43E19" w:rsidRPr="0038373E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  <w:r w:rsidR="00442360" w:rsidRPr="0038373E">
        <w:rPr>
          <w:rFonts w:ascii="Times New Roman" w:eastAsia="Times New Roman" w:hAnsi="Times New Roman"/>
          <w:b/>
          <w:color w:val="000000" w:themeColor="text1"/>
          <w:lang w:eastAsia="pl-PL"/>
        </w:rPr>
        <w:t>27.2022</w:t>
      </w:r>
    </w:p>
    <w:p w14:paraId="04F6B048" w14:textId="77777777"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6D5756E" w14:textId="77777777"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606A413" w14:textId="77777777"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14:paraId="07D13FB4" w14:textId="646F278C"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</w:t>
      </w:r>
      <w:r w:rsidR="000D59C2" w:rsidRPr="0057252E">
        <w:rPr>
          <w:rFonts w:ascii="Times New Roman" w:hAnsi="Times New Roman"/>
        </w:rPr>
        <w:t>…....….…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</w:t>
      </w:r>
    </w:p>
    <w:p w14:paraId="018584DB" w14:textId="77777777"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7A467C54" w14:textId="77777777"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14:paraId="7D1C9A40" w14:textId="77777777"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4D5678AB" w14:textId="77777777"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14:paraId="096015DC" w14:textId="77777777"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6335550" w14:textId="77777777"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A5CC756" w14:textId="77777777"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14:paraId="1168B1BA" w14:textId="77777777" w:rsidTr="0036631E">
        <w:tc>
          <w:tcPr>
            <w:tcW w:w="9104" w:type="dxa"/>
            <w:shd w:val="clear" w:color="auto" w:fill="F2F2F2"/>
          </w:tcPr>
          <w:p w14:paraId="14580FF4" w14:textId="77777777"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14:paraId="7876D4E1" w14:textId="77777777" w:rsidR="00025386" w:rsidRPr="00025386" w:rsidRDefault="00025386" w:rsidP="00025386"/>
    <w:p w14:paraId="01D1B14E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8BB0A9" w14:textId="77777777"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14:paraId="5E052D7E" w14:textId="62792C9B" w:rsidR="00FD3A9F" w:rsidRPr="0038373E" w:rsidRDefault="005311B1" w:rsidP="00FD3A9F">
      <w:pPr>
        <w:autoSpaceDE w:val="0"/>
        <w:autoSpaceDN w:val="0"/>
        <w:adjustRightInd w:val="0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2830DF" w:rsidRPr="0038373E">
        <w:rPr>
          <w:b/>
          <w:sz w:val="24"/>
          <w:szCs w:val="24"/>
        </w:rPr>
        <w:t xml:space="preserve">Remonty dróg </w:t>
      </w:r>
      <w:r w:rsidR="00FD2F5D" w:rsidRPr="0038373E">
        <w:rPr>
          <w:b/>
          <w:sz w:val="24"/>
          <w:szCs w:val="24"/>
        </w:rPr>
        <w:t xml:space="preserve"> leśnych </w:t>
      </w:r>
      <w:r w:rsidR="002830DF" w:rsidRPr="0038373E">
        <w:rPr>
          <w:b/>
          <w:sz w:val="24"/>
          <w:szCs w:val="24"/>
        </w:rPr>
        <w:t>na terenie Nadleśnictwa Dębica w 2022 roku</w:t>
      </w:r>
      <w:r w:rsidR="00FD2F5D" w:rsidRPr="003837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FD2F5D" w:rsidRPr="0038373E">
        <w:rPr>
          <w:b/>
          <w:sz w:val="24"/>
          <w:szCs w:val="24"/>
        </w:rPr>
        <w:t xml:space="preserve"> II</w:t>
      </w:r>
      <w:r>
        <w:rPr>
          <w:b/>
          <w:sz w:val="24"/>
          <w:szCs w:val="24"/>
        </w:rPr>
        <w:t>”</w:t>
      </w:r>
      <w:r w:rsidR="002830DF" w:rsidRPr="0038373E">
        <w:rPr>
          <w:b/>
          <w:sz w:val="24"/>
          <w:szCs w:val="24"/>
        </w:rPr>
        <w:t>.</w:t>
      </w:r>
    </w:p>
    <w:p w14:paraId="07AF3369" w14:textId="77777777"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2978C0E7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6754078D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1DB2A635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699F0E00" w14:textId="77777777"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14:paraId="15E91289" w14:textId="77777777"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4238E4E1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188D1B10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7853F0AD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47452212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25889783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1BB16B80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0075C63A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41423F71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7E487A7E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04294A25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3F0E20D8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1C0EC92D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D9027FD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5AE442" w14:textId="77777777"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14:paraId="5FF39F87" w14:textId="77777777"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14:paraId="203BD8EF" w14:textId="77777777"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D97A" w14:textId="77777777" w:rsidR="00FB4CAD" w:rsidRDefault="00FB4CAD" w:rsidP="00025386">
      <w:pPr>
        <w:spacing w:after="0" w:line="240" w:lineRule="auto"/>
      </w:pPr>
      <w:r>
        <w:separator/>
      </w:r>
    </w:p>
  </w:endnote>
  <w:endnote w:type="continuationSeparator" w:id="0">
    <w:p w14:paraId="73EF6B19" w14:textId="77777777" w:rsidR="00FB4CAD" w:rsidRDefault="00FB4CA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384F" w14:textId="77777777" w:rsidR="004208AD" w:rsidRDefault="00420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C4FA" w14:textId="77777777" w:rsidR="00025386" w:rsidRDefault="0085295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76559B" wp14:editId="79BF0E1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03128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47297CF1" w14:textId="593305C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37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37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DAB066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0F61A" w14:textId="77777777" w:rsidR="004208AD" w:rsidRDefault="00420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0B32" w14:textId="77777777" w:rsidR="00FB4CAD" w:rsidRDefault="00FB4CAD" w:rsidP="00025386">
      <w:pPr>
        <w:spacing w:after="0" w:line="240" w:lineRule="auto"/>
      </w:pPr>
      <w:r>
        <w:separator/>
      </w:r>
    </w:p>
  </w:footnote>
  <w:footnote w:type="continuationSeparator" w:id="0">
    <w:p w14:paraId="0EF8E703" w14:textId="77777777" w:rsidR="00FB4CAD" w:rsidRDefault="00FB4CA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D4440" w14:textId="77777777" w:rsidR="004208AD" w:rsidRDefault="00420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A297" w14:textId="77777777" w:rsidR="004208AD" w:rsidRDefault="004208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9605" w14:textId="77777777" w:rsidR="004208AD" w:rsidRDefault="004208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89"/>
    <w:rsid w:val="00025386"/>
    <w:rsid w:val="000633FA"/>
    <w:rsid w:val="000D59C2"/>
    <w:rsid w:val="000E7439"/>
    <w:rsid w:val="00101B40"/>
    <w:rsid w:val="001C2314"/>
    <w:rsid w:val="001C4CD2"/>
    <w:rsid w:val="002003B2"/>
    <w:rsid w:val="002830DF"/>
    <w:rsid w:val="002C6D1F"/>
    <w:rsid w:val="0036631E"/>
    <w:rsid w:val="0038373E"/>
    <w:rsid w:val="00395925"/>
    <w:rsid w:val="003C30EF"/>
    <w:rsid w:val="003E7313"/>
    <w:rsid w:val="004208AD"/>
    <w:rsid w:val="00442360"/>
    <w:rsid w:val="004D6688"/>
    <w:rsid w:val="005311B1"/>
    <w:rsid w:val="005624D8"/>
    <w:rsid w:val="0057252E"/>
    <w:rsid w:val="005A0158"/>
    <w:rsid w:val="0062202D"/>
    <w:rsid w:val="006222F8"/>
    <w:rsid w:val="00654484"/>
    <w:rsid w:val="0069796D"/>
    <w:rsid w:val="0071264A"/>
    <w:rsid w:val="007A358F"/>
    <w:rsid w:val="007A6408"/>
    <w:rsid w:val="00803F94"/>
    <w:rsid w:val="00852959"/>
    <w:rsid w:val="008A3C90"/>
    <w:rsid w:val="008A78F2"/>
    <w:rsid w:val="008E405A"/>
    <w:rsid w:val="008F2498"/>
    <w:rsid w:val="0094362A"/>
    <w:rsid w:val="009F7DF1"/>
    <w:rsid w:val="00A56A6F"/>
    <w:rsid w:val="00AA5DD8"/>
    <w:rsid w:val="00B124AA"/>
    <w:rsid w:val="00B375F8"/>
    <w:rsid w:val="00BB5F36"/>
    <w:rsid w:val="00BD3056"/>
    <w:rsid w:val="00C87D6A"/>
    <w:rsid w:val="00D55FC4"/>
    <w:rsid w:val="00E43E19"/>
    <w:rsid w:val="00E631B6"/>
    <w:rsid w:val="00E95689"/>
    <w:rsid w:val="00F14965"/>
    <w:rsid w:val="00F9040E"/>
    <w:rsid w:val="00FB4CAD"/>
    <w:rsid w:val="00FB7BA7"/>
    <w:rsid w:val="00FC402B"/>
    <w:rsid w:val="00FD2F5D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1D35F"/>
  <w15:chartTrackingRefBased/>
  <w15:docId w15:val="{F7884439-DB14-4BF7-A05A-548907F4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Poprawka">
    <w:name w:val="Revision"/>
    <w:hidden/>
    <w:uiPriority w:val="99"/>
    <w:semiHidden/>
    <w:rsid w:val="00F1496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7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Krzysztof Madej (Nadl. Dębica)</cp:lastModifiedBy>
  <cp:revision>10</cp:revision>
  <dcterms:created xsi:type="dcterms:W3CDTF">2022-08-30T10:02:00Z</dcterms:created>
  <dcterms:modified xsi:type="dcterms:W3CDTF">2022-09-02T12:04:00Z</dcterms:modified>
</cp:coreProperties>
</file>